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7D" w:rsidRPr="00C87F7D" w:rsidRDefault="00C87F7D" w:rsidP="00C87F7D">
      <w:pPr>
        <w:pStyle w:val="Oformateradtext"/>
        <w:rPr>
          <w:b/>
          <w:sz w:val="24"/>
          <w:szCs w:val="24"/>
        </w:rPr>
      </w:pPr>
      <w:r w:rsidRPr="00C87F7D">
        <w:rPr>
          <w:b/>
          <w:sz w:val="24"/>
          <w:szCs w:val="24"/>
        </w:rPr>
        <w:t>Norconsult öppnar kontor i Halmstad</w:t>
      </w:r>
    </w:p>
    <w:p w:rsidR="00C87F7D" w:rsidRDefault="00C87F7D" w:rsidP="00C87F7D">
      <w:pPr>
        <w:pStyle w:val="Oformateradtext"/>
      </w:pPr>
    </w:p>
    <w:p w:rsidR="00C87F7D" w:rsidRPr="00C87F7D" w:rsidRDefault="00C87F7D" w:rsidP="00C87F7D">
      <w:pPr>
        <w:pStyle w:val="Oformateradtext"/>
        <w:rPr>
          <w:b/>
        </w:rPr>
      </w:pPr>
      <w:r w:rsidRPr="00C87F7D">
        <w:rPr>
          <w:b/>
        </w:rPr>
        <w:t xml:space="preserve">Nu utökar Norconsult sin karta med Halmstad. I oktober öppnades kontoret och en grupp signalprojektörer tog plats på 12 våningen i </w:t>
      </w:r>
      <w:proofErr w:type="spellStart"/>
      <w:r w:rsidRPr="00C87F7D">
        <w:rPr>
          <w:b/>
        </w:rPr>
        <w:t>Trade</w:t>
      </w:r>
      <w:proofErr w:type="spellEnd"/>
      <w:r w:rsidRPr="00C87F7D">
        <w:rPr>
          <w:b/>
        </w:rPr>
        <w:t xml:space="preserve"> Center. Detta innebär att Norconsult har BEST-kompetens på 3 orter, i Göteborg, Malmö och Halmstad.</w:t>
      </w:r>
    </w:p>
    <w:p w:rsidR="00C87F7D" w:rsidRDefault="00C87F7D" w:rsidP="00C87F7D">
      <w:pPr>
        <w:pStyle w:val="Oformateradtext"/>
      </w:pPr>
    </w:p>
    <w:p w:rsidR="00C87F7D" w:rsidRDefault="00C87F7D" w:rsidP="00C87F7D">
      <w:pPr>
        <w:pStyle w:val="Oformateradtext"/>
      </w:pPr>
      <w:r>
        <w:t>Teamet i Halmstad utför projektering, säkerhetsgranskning och ibruktagande av signalanläggningar inom både järnväg och spårväg.</w:t>
      </w:r>
    </w:p>
    <w:p w:rsidR="00C87F7D" w:rsidRDefault="00C87F7D" w:rsidP="00C87F7D">
      <w:pPr>
        <w:pStyle w:val="Oformateradtext"/>
      </w:pPr>
    </w:p>
    <w:p w:rsidR="00C87F7D" w:rsidRDefault="00C87F7D" w:rsidP="00C87F7D">
      <w:pPr>
        <w:pStyle w:val="Oformateradtext"/>
      </w:pPr>
      <w:r>
        <w:t>Spår- och järnvägsteknik är en nysatsning och under uppbyggnad, berättar Tony Strandberg teamchef på Norconsult. Vi vill bli fler och söker därför medarbetare inom bana, el, signal, tele eller allmän järnvägsteknik ex. uppdragsledare och teknisk säkerhetstyrning, fortsätter han.</w:t>
      </w:r>
    </w:p>
    <w:p w:rsidR="00C87F7D" w:rsidRDefault="00C87F7D" w:rsidP="00C87F7D">
      <w:pPr>
        <w:pStyle w:val="Oformateradtext"/>
      </w:pPr>
    </w:p>
    <w:p w:rsidR="00C87F7D" w:rsidRDefault="00C87F7D" w:rsidP="00C87F7D">
      <w:pPr>
        <w:pStyle w:val="Oformateradtext"/>
      </w:pPr>
      <w:r>
        <w:t>Erfarna eller nybörjare med någon relevant utbildning är alla lika välkomna att höra av sig</w:t>
      </w:r>
      <w:r>
        <w:t>.</w:t>
      </w:r>
    </w:p>
    <w:p w:rsidR="00C87F7D" w:rsidRDefault="00C87F7D" w:rsidP="00C87F7D">
      <w:pPr>
        <w:pStyle w:val="Oformateradtext"/>
      </w:pPr>
    </w:p>
    <w:p w:rsidR="00C87F7D" w:rsidRDefault="00C87F7D" w:rsidP="00C87F7D">
      <w:pPr>
        <w:pStyle w:val="Oformateradtext"/>
      </w:pPr>
      <w:r>
        <w:t>Kontaktperson:</w:t>
      </w:r>
    </w:p>
    <w:p w:rsidR="00C87F7D" w:rsidRDefault="00C87F7D" w:rsidP="00C87F7D">
      <w:pPr>
        <w:pStyle w:val="Oformateradtext"/>
      </w:pPr>
      <w:r>
        <w:t>T</w:t>
      </w:r>
      <w:r>
        <w:t>ony Strandberg</w:t>
      </w:r>
    </w:p>
    <w:p w:rsidR="00C87F7D" w:rsidRDefault="00C87F7D" w:rsidP="00C87F7D">
      <w:pPr>
        <w:pStyle w:val="Oformateradtext"/>
      </w:pPr>
      <w:r>
        <w:t>T</w:t>
      </w:r>
      <w:r>
        <w:t>elefon</w:t>
      </w:r>
      <w:r>
        <w:t>:</w:t>
      </w:r>
      <w:r>
        <w:t xml:space="preserve"> 0703-99 08 02</w:t>
      </w:r>
    </w:p>
    <w:p w:rsidR="00C87F7D" w:rsidRDefault="00C87F7D" w:rsidP="00C87F7D">
      <w:pPr>
        <w:pStyle w:val="Oformateradtext"/>
      </w:pPr>
      <w:r>
        <w:t>M</w:t>
      </w:r>
      <w:r>
        <w:t>ail</w:t>
      </w:r>
      <w:r>
        <w:t>:</w:t>
      </w:r>
      <w:r>
        <w:t xml:space="preserve"> </w:t>
      </w:r>
      <w:hyperlink r:id="rId7" w:history="1">
        <w:r>
          <w:rPr>
            <w:rStyle w:val="Hyperlnk"/>
          </w:rPr>
          <w:t>tony.strandberg@norconsult.com</w:t>
        </w:r>
      </w:hyperlink>
      <w:r>
        <w:t>.</w:t>
      </w:r>
    </w:p>
    <w:p w:rsidR="00C87F7D" w:rsidRDefault="00C87F7D" w:rsidP="00C87F7D"/>
    <w:p w:rsidR="008A69B7" w:rsidRPr="00EF7F37" w:rsidRDefault="008A69B7" w:rsidP="00410E92"/>
    <w:p w:rsidR="00EF7F37" w:rsidRPr="00EF7F37" w:rsidRDefault="00EF7F37" w:rsidP="00410E92"/>
    <w:p w:rsidR="00EF7F37" w:rsidRPr="00EF7F37" w:rsidRDefault="00EF7F37" w:rsidP="00410E92"/>
    <w:p w:rsidR="00EF7F37" w:rsidRPr="00EF7F37" w:rsidRDefault="00EF7F37" w:rsidP="00410E92"/>
    <w:p w:rsidR="00EF7F37" w:rsidRPr="00EF7F37" w:rsidRDefault="00EF7F37" w:rsidP="00410E92"/>
    <w:p w:rsidR="00EF7F37" w:rsidRPr="00EF7F37" w:rsidRDefault="00EF7F37" w:rsidP="00410E92"/>
    <w:p w:rsidR="00E30DEE" w:rsidRPr="00C87F7D" w:rsidRDefault="00E30DEE" w:rsidP="00713E6B">
      <w:pPr>
        <w:rPr>
          <w:rFonts w:cs="Arial"/>
        </w:rPr>
      </w:pPr>
    </w:p>
    <w:p w:rsidR="00E30DEE" w:rsidRPr="00C87F7D" w:rsidRDefault="00E30DEE" w:rsidP="00713E6B">
      <w:pPr>
        <w:rPr>
          <w:rFonts w:cs="Arial"/>
        </w:rPr>
      </w:pPr>
      <w:bookmarkStart w:id="0" w:name="_GoBack"/>
      <w:bookmarkEnd w:id="0"/>
    </w:p>
    <w:sectPr w:rsidR="00E30DEE" w:rsidRPr="00C87F7D"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7D" w:rsidRDefault="00C87F7D">
      <w:r>
        <w:separator/>
      </w:r>
    </w:p>
  </w:endnote>
  <w:endnote w:type="continuationSeparator" w:id="0">
    <w:p w:rsidR="00C87F7D" w:rsidRDefault="00C8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r w:rsidR="00C87F7D">
      <w:fldChar w:fldCharType="begin"/>
    </w:r>
    <w:r w:rsidR="00C87F7D">
      <w:instrText xml:space="preserve"> NUMPAGES  \* LOWER </w:instrText>
    </w:r>
    <w:r w:rsidR="00C87F7D">
      <w:fldChar w:fldCharType="separate"/>
    </w:r>
    <w:r w:rsidR="00C87F7D">
      <w:rPr>
        <w:noProof/>
      </w:rPr>
      <w:t>1</w:t>
    </w:r>
    <w:r w:rsidR="00C87F7D">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91A0D"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C87F7D">
      <w:rPr>
        <w:noProof/>
      </w:rPr>
      <w:t>1</w:t>
    </w:r>
    <w:r w:rsidRPr="00D74567">
      <w:fldChar w:fldCharType="end"/>
    </w:r>
    <w:r w:rsidRPr="00D74567">
      <w:t xml:space="preserve"> (</w:t>
    </w:r>
    <w:fldSimple w:instr=" NUMPAGES  \* LOWER ">
      <w:r w:rsidR="00C87F7D">
        <w:rPr>
          <w:noProof/>
        </w:rPr>
        <w:t>1</w:t>
      </w:r>
    </w:fldSimple>
    <w:r w:rsidRPr="00D74567">
      <w:t>)</w:t>
    </w:r>
  </w:p>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7D" w:rsidRDefault="00C87F7D">
      <w:r>
        <w:separator/>
      </w:r>
    </w:p>
  </w:footnote>
  <w:footnote w:type="continuationSeparator" w:id="0">
    <w:p w:rsidR="00C87F7D" w:rsidRDefault="00C8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Pr="00C87F7D" w:rsidRDefault="00CA714A" w:rsidP="00410E92">
    <w:pPr>
      <w:pStyle w:val="Sidhuvud"/>
      <w:rPr>
        <w:rFonts w:ascii="Arial" w:hAnsi="Arial" w:cs="Arial"/>
        <w:sz w:val="20"/>
        <w:szCs w:val="20"/>
      </w:rPr>
    </w:pPr>
    <w:r>
      <w:rPr>
        <w:noProof/>
        <w:lang w:eastAsia="sv-SE"/>
      </w:rPr>
      <w:drawing>
        <wp:inline distT="0" distB="0" distL="0" distR="0" wp14:anchorId="3C9504F1" wp14:editId="3BEB720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C87F7D">
      <w:tab/>
    </w:r>
    <w:r w:rsidR="00C87F7D">
      <w:tab/>
    </w:r>
    <w:r w:rsidR="00C87F7D">
      <w:tab/>
      <w:t xml:space="preserve">               </w:t>
    </w:r>
    <w:r w:rsidR="00C87F7D" w:rsidRPr="00C87F7D">
      <w:rPr>
        <w:rFonts w:ascii="Arial" w:hAnsi="Arial" w:cs="Arial"/>
        <w:sz w:val="20"/>
        <w:szCs w:val="20"/>
      </w:rPr>
      <w:t xml:space="preserve">               PRESSRELEASE</w:t>
    </w:r>
  </w:p>
  <w:p w:rsidR="00C87F7D" w:rsidRPr="00C87F7D" w:rsidRDefault="00C87F7D" w:rsidP="00410E92">
    <w:pPr>
      <w:pStyle w:val="Sidhuvud"/>
      <w:rPr>
        <w:rFonts w:ascii="Arial" w:hAnsi="Arial" w:cs="Arial"/>
        <w:sz w:val="20"/>
        <w:szCs w:val="20"/>
      </w:rPr>
    </w:pPr>
  </w:p>
  <w:p w:rsidR="00C87F7D" w:rsidRPr="00C87F7D" w:rsidRDefault="00C87F7D" w:rsidP="00C87F7D">
    <w:pPr>
      <w:pStyle w:val="Sidhuvud"/>
      <w:ind w:left="6235"/>
      <w:rPr>
        <w:rFonts w:ascii="Arial" w:hAnsi="Arial" w:cs="Arial"/>
        <w:sz w:val="20"/>
        <w:szCs w:val="20"/>
      </w:rPr>
    </w:pPr>
    <w:r w:rsidRPr="00C87F7D">
      <w:rPr>
        <w:rFonts w:ascii="Arial" w:hAnsi="Arial" w:cs="Arial"/>
        <w:sz w:val="20"/>
        <w:szCs w:val="20"/>
      </w:rPr>
      <w:t xml:space="preserve">               2016-10-16</w:t>
    </w:r>
  </w:p>
  <w:p w:rsidR="00CA714A" w:rsidRPr="00C87F7D" w:rsidRDefault="00CA714A" w:rsidP="00410E92">
    <w:pPr>
      <w:pStyle w:val="Sidhuvud"/>
      <w:rPr>
        <w:rFonts w:ascii="Arial" w:hAnsi="Arial" w:cs="Arial"/>
        <w:sz w:val="20"/>
        <w:szCs w:val="20"/>
      </w:rPr>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7D"/>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87F7D"/>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40690251-FEBE-4C8C-B436-F8CA0F68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C87F7D"/>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Oformateradtext">
    <w:name w:val="Plain Text"/>
    <w:basedOn w:val="Normal"/>
    <w:link w:val="OformateradtextChar"/>
    <w:uiPriority w:val="99"/>
    <w:semiHidden/>
    <w:unhideWhenUsed/>
    <w:rsid w:val="00C87F7D"/>
    <w:pPr>
      <w:spacing w:after="0" w:line="240" w:lineRule="auto"/>
    </w:pPr>
    <w:rPr>
      <w:rFonts w:ascii="Arial" w:hAnsi="Arial"/>
      <w:sz w:val="20"/>
      <w:szCs w:val="21"/>
    </w:rPr>
  </w:style>
  <w:style w:type="character" w:customStyle="1" w:styleId="OformateradtextChar">
    <w:name w:val="Oformaterad text Char"/>
    <w:basedOn w:val="Standardstycketeckensnitt"/>
    <w:link w:val="Oformateradtext"/>
    <w:uiPriority w:val="99"/>
    <w:semiHidden/>
    <w:rsid w:val="00C87F7D"/>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y.strandberg@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joh\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3</TotalTime>
  <Pages>1</Pages>
  <Words>148</Words>
  <Characters>786</Characters>
  <Application>Microsoft Office Word</Application>
  <DocSecurity>0</DocSecurity>
  <Lines>6</Lines>
  <Paragraphs>1</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Catharina</dc:creator>
  <cp:lastModifiedBy>Johansson, Catharina</cp:lastModifiedBy>
  <cp:revision>1</cp:revision>
  <cp:lastPrinted>2012-04-12T07:51:00Z</cp:lastPrinted>
  <dcterms:created xsi:type="dcterms:W3CDTF">2016-10-19T19:07:00Z</dcterms:created>
  <dcterms:modified xsi:type="dcterms:W3CDTF">2016-10-19T19:10:00Z</dcterms:modified>
</cp:coreProperties>
</file>