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01B95" w14:textId="77777777" w:rsidR="00025364" w:rsidRPr="00D03055" w:rsidRDefault="00025364" w:rsidP="00D03055">
      <w:pPr>
        <w:tabs>
          <w:tab w:val="right" w:pos="8931"/>
        </w:tabs>
        <w:jc w:val="both"/>
        <w:rPr>
          <w:b/>
        </w:rPr>
      </w:pPr>
    </w:p>
    <w:p w14:paraId="052EDEED" w14:textId="77777777" w:rsidR="00D70CF3" w:rsidRPr="00D03055" w:rsidRDefault="00D70CF3" w:rsidP="00D03055">
      <w:pPr>
        <w:tabs>
          <w:tab w:val="right" w:pos="9214"/>
        </w:tabs>
        <w:jc w:val="both"/>
        <w:rPr>
          <w:b/>
          <w:color w:val="0070C0"/>
          <w:sz w:val="40"/>
          <w:szCs w:val="40"/>
          <w:shd w:val="clear" w:color="auto" w:fill="FFFFFF"/>
        </w:rPr>
      </w:pPr>
      <w:r w:rsidRPr="00D03055">
        <w:rPr>
          <w:b/>
          <w:color w:val="0070C0"/>
          <w:sz w:val="40"/>
          <w:szCs w:val="40"/>
          <w:shd w:val="clear" w:color="auto" w:fill="FFFFFF"/>
        </w:rPr>
        <w:t>Einladung zum Presse- und Fototermin</w:t>
      </w:r>
      <w:r w:rsidRPr="00D03055">
        <w:rPr>
          <w:b/>
          <w:color w:val="0070C0"/>
          <w:sz w:val="40"/>
          <w:szCs w:val="40"/>
          <w:shd w:val="clear" w:color="auto" w:fill="FFFFFF"/>
        </w:rPr>
        <w:tab/>
      </w:r>
    </w:p>
    <w:p w14:paraId="722ADB9F" w14:textId="77777777" w:rsidR="00C45E73" w:rsidRPr="00D03055" w:rsidRDefault="00C45E73" w:rsidP="00D03055">
      <w:pPr>
        <w:pStyle w:val="StandardWeb"/>
        <w:spacing w:before="0" w:beforeAutospacing="0" w:after="135" w:afterAutospacing="0" w:line="270" w:lineRule="atLeast"/>
        <w:jc w:val="both"/>
        <w:rPr>
          <w:rStyle w:val="Fett"/>
          <w:rFonts w:asciiTheme="minorHAnsi" w:hAnsiTheme="minorHAnsi"/>
          <w:sz w:val="20"/>
          <w:szCs w:val="20"/>
        </w:rPr>
      </w:pPr>
    </w:p>
    <w:p w14:paraId="7138656F" w14:textId="77777777" w:rsidR="00C45E73" w:rsidRPr="00D03055" w:rsidRDefault="00C45E73" w:rsidP="00D03055">
      <w:pPr>
        <w:pStyle w:val="StandardWeb"/>
        <w:spacing w:before="0" w:beforeAutospacing="0" w:after="0" w:afterAutospacing="0" w:line="270" w:lineRule="atLeast"/>
        <w:jc w:val="both"/>
        <w:rPr>
          <w:rStyle w:val="Fett"/>
          <w:rFonts w:asciiTheme="minorHAnsi" w:hAnsiTheme="minorHAnsi"/>
          <w:sz w:val="26"/>
          <w:szCs w:val="26"/>
        </w:rPr>
      </w:pPr>
      <w:r w:rsidRPr="00D03055">
        <w:rPr>
          <w:rStyle w:val="Fett"/>
          <w:rFonts w:asciiTheme="minorHAnsi" w:hAnsiTheme="minorHAnsi"/>
          <w:sz w:val="26"/>
          <w:szCs w:val="26"/>
        </w:rPr>
        <w:t>Neue Zwischennutzung in der Kieler Innenstadt</w:t>
      </w:r>
    </w:p>
    <w:p w14:paraId="1B984B23" w14:textId="029213A0" w:rsidR="00C45E73" w:rsidRPr="00D03055" w:rsidRDefault="00C45E73" w:rsidP="00D03055">
      <w:pPr>
        <w:pStyle w:val="StandardWeb"/>
        <w:spacing w:before="0" w:beforeAutospacing="0" w:after="0" w:afterAutospacing="0" w:line="270" w:lineRule="atLeast"/>
        <w:jc w:val="both"/>
        <w:rPr>
          <w:rStyle w:val="Fett"/>
          <w:rFonts w:asciiTheme="minorHAnsi" w:hAnsiTheme="minorHAnsi"/>
          <w:sz w:val="26"/>
          <w:szCs w:val="26"/>
        </w:rPr>
      </w:pPr>
      <w:r w:rsidRPr="00D03055">
        <w:rPr>
          <w:rStyle w:val="Fett"/>
          <w:rFonts w:asciiTheme="minorHAnsi" w:hAnsiTheme="minorHAnsi"/>
          <w:sz w:val="26"/>
          <w:szCs w:val="26"/>
        </w:rPr>
        <w:t>X</w:t>
      </w:r>
      <w:r w:rsidR="00666FF6">
        <w:rPr>
          <w:rStyle w:val="Fett"/>
          <w:rFonts w:asciiTheme="minorHAnsi" w:hAnsiTheme="minorHAnsi"/>
          <w:sz w:val="26"/>
          <w:szCs w:val="26"/>
        </w:rPr>
        <w:t xml:space="preserve"> M</w:t>
      </w:r>
      <w:bookmarkStart w:id="0" w:name="_GoBack"/>
      <w:bookmarkEnd w:id="0"/>
      <w:r w:rsidRPr="00D03055">
        <w:rPr>
          <w:rStyle w:val="Fett"/>
          <w:rFonts w:asciiTheme="minorHAnsi" w:hAnsiTheme="minorHAnsi"/>
          <w:sz w:val="26"/>
          <w:szCs w:val="26"/>
        </w:rPr>
        <w:t xml:space="preserve">as </w:t>
      </w:r>
      <w:r w:rsidR="00DD18B5">
        <w:rPr>
          <w:rStyle w:val="Fett"/>
          <w:rFonts w:asciiTheme="minorHAnsi" w:hAnsiTheme="minorHAnsi"/>
          <w:sz w:val="26"/>
          <w:szCs w:val="26"/>
        </w:rPr>
        <w:t>Art-</w:t>
      </w:r>
      <w:r w:rsidRPr="00D03055">
        <w:rPr>
          <w:rStyle w:val="Fett"/>
          <w:rFonts w:asciiTheme="minorHAnsi" w:hAnsiTheme="minorHAnsi"/>
          <w:sz w:val="26"/>
          <w:szCs w:val="26"/>
        </w:rPr>
        <w:t>Exhibition lockt mit großen Namen und einzigartigen Werken</w:t>
      </w:r>
    </w:p>
    <w:p w14:paraId="3C874246" w14:textId="77777777" w:rsidR="00D03055" w:rsidRPr="00D03055" w:rsidRDefault="00D03055" w:rsidP="00D03055">
      <w:pPr>
        <w:pStyle w:val="StandardWeb"/>
        <w:spacing w:before="0" w:beforeAutospacing="0" w:after="0" w:afterAutospacing="0" w:line="270" w:lineRule="atLeast"/>
        <w:jc w:val="both"/>
        <w:rPr>
          <w:rFonts w:asciiTheme="minorHAnsi" w:hAnsiTheme="minorHAnsi"/>
          <w:sz w:val="20"/>
          <w:szCs w:val="20"/>
        </w:rPr>
      </w:pPr>
    </w:p>
    <w:p w14:paraId="2C0658FD" w14:textId="77777777" w:rsidR="00D03055" w:rsidRPr="00D03055" w:rsidRDefault="00D03055" w:rsidP="00D03055">
      <w:pPr>
        <w:pStyle w:val="StandardWeb"/>
        <w:spacing w:before="0" w:beforeAutospacing="0" w:after="0" w:afterAutospacing="0" w:line="270" w:lineRule="atLeast"/>
        <w:jc w:val="both"/>
        <w:rPr>
          <w:rFonts w:asciiTheme="minorHAnsi" w:hAnsiTheme="minorHAnsi"/>
          <w:sz w:val="20"/>
          <w:szCs w:val="20"/>
        </w:rPr>
      </w:pPr>
    </w:p>
    <w:p w14:paraId="6A99E7C9" w14:textId="73BCAE9B" w:rsidR="00C45E73" w:rsidRDefault="00666FF6" w:rsidP="00D03055">
      <w:pPr>
        <w:pStyle w:val="StandardWeb"/>
        <w:spacing w:before="0" w:beforeAutospacing="0" w:after="135" w:afterAutospacing="0" w:line="270" w:lineRule="atLeast"/>
        <w:jc w:val="both"/>
        <w:rPr>
          <w:rFonts w:asciiTheme="minorHAnsi" w:eastAsia="Times New Roman" w:hAnsiTheme="minorHAnsi" w:cs="Calibri"/>
          <w:sz w:val="22"/>
          <w:szCs w:val="22"/>
        </w:rPr>
      </w:pPr>
      <w:r w:rsidRPr="00666FF6">
        <w:rPr>
          <w:rFonts w:asciiTheme="minorHAnsi" w:eastAsia="Times New Roman" w:hAnsiTheme="minorHAnsi" w:cs="Calibri"/>
          <w:sz w:val="22"/>
          <w:szCs w:val="22"/>
        </w:rPr>
        <w:t xml:space="preserve">Große Namen, eindrucksvolle Werke und immer wieder spannende Veranstaltungsformate: Die Schlossstraße 6 wird vom 1. – 24.12. zu einer Galerie der Künste. Acht Kieler KünstlerInnen haben sich zusammengetan, um die Altstadt zur Weihnachtzeit um einen außergewöhnlichen Besuchsanlass zu bereichern. Malerei, Fotografie, Bildhauerei – Stil und Lebendigkeit sind den Künstlern dabei besonders wichtig. Jedes Ausstellungsstück ist ein Unikat. Mit dabei sind beispielsweise Jo Kley, Cora Korte, aber auch der Performance-Künstler </w:t>
      </w:r>
      <w:proofErr w:type="spellStart"/>
      <w:r w:rsidRPr="00666FF6">
        <w:rPr>
          <w:rFonts w:asciiTheme="minorHAnsi" w:eastAsia="Times New Roman" w:hAnsiTheme="minorHAnsi" w:cs="Calibri"/>
          <w:sz w:val="22"/>
          <w:szCs w:val="22"/>
        </w:rPr>
        <w:t>Preslav</w:t>
      </w:r>
      <w:proofErr w:type="spellEnd"/>
      <w:r w:rsidRPr="00666FF6">
        <w:rPr>
          <w:rFonts w:asciiTheme="minorHAnsi" w:eastAsia="Times New Roman" w:hAnsiTheme="minorHAnsi" w:cs="Calibri"/>
          <w:sz w:val="22"/>
          <w:szCs w:val="22"/>
        </w:rPr>
        <w:t xml:space="preserve"> </w:t>
      </w:r>
      <w:proofErr w:type="spellStart"/>
      <w:r w:rsidRPr="00666FF6">
        <w:rPr>
          <w:rFonts w:asciiTheme="minorHAnsi" w:eastAsia="Times New Roman" w:hAnsiTheme="minorHAnsi" w:cs="Calibri"/>
          <w:sz w:val="22"/>
          <w:szCs w:val="22"/>
        </w:rPr>
        <w:t>Manchev</w:t>
      </w:r>
      <w:proofErr w:type="spellEnd"/>
      <w:r w:rsidRPr="00666FF6">
        <w:rPr>
          <w:rFonts w:asciiTheme="minorHAnsi" w:eastAsia="Times New Roman" w:hAnsiTheme="minorHAnsi" w:cs="Calibri"/>
          <w:sz w:val="22"/>
          <w:szCs w:val="22"/>
        </w:rPr>
        <w:t>. Er entführt die Besucher gleich zur Vernissage in die Welt der Körper-Animationskunst und interpretiert die ausgestellten Werke mit Bewegung und Tanz. Die Vernissage findet am Sonntag, 2.12. um 16 Uhr statt.</w:t>
      </w:r>
    </w:p>
    <w:p w14:paraId="288358D6" w14:textId="77777777" w:rsidR="00666FF6" w:rsidRPr="00D03055" w:rsidRDefault="00666FF6" w:rsidP="00D03055">
      <w:pPr>
        <w:pStyle w:val="StandardWeb"/>
        <w:spacing w:before="0" w:beforeAutospacing="0" w:after="135" w:afterAutospacing="0" w:line="270" w:lineRule="atLeast"/>
        <w:jc w:val="both"/>
        <w:rPr>
          <w:rFonts w:asciiTheme="minorHAnsi" w:hAnsiTheme="minorHAnsi"/>
          <w:sz w:val="22"/>
          <w:szCs w:val="22"/>
        </w:rPr>
      </w:pPr>
    </w:p>
    <w:p w14:paraId="2D5DFED6" w14:textId="77777777" w:rsidR="00C45E73" w:rsidRPr="00D03055" w:rsidRDefault="00C45E73" w:rsidP="00D03055">
      <w:pPr>
        <w:pStyle w:val="StandardWeb"/>
        <w:spacing w:before="0" w:beforeAutospacing="0" w:after="135" w:afterAutospacing="0" w:line="270" w:lineRule="atLeast"/>
        <w:jc w:val="both"/>
        <w:rPr>
          <w:rFonts w:asciiTheme="minorHAnsi" w:hAnsiTheme="minorHAnsi"/>
          <w:sz w:val="22"/>
          <w:szCs w:val="22"/>
        </w:rPr>
      </w:pPr>
      <w:r w:rsidRPr="00D03055">
        <w:rPr>
          <w:rStyle w:val="Fett"/>
          <w:rFonts w:asciiTheme="minorHAnsi" w:hAnsiTheme="minorHAnsi"/>
          <w:sz w:val="22"/>
          <w:szCs w:val="22"/>
        </w:rPr>
        <w:t xml:space="preserve">Wir laden alle Medienvertreter </w:t>
      </w:r>
      <w:r w:rsidR="00D03055" w:rsidRPr="00D03055">
        <w:rPr>
          <w:rStyle w:val="Fett"/>
          <w:rFonts w:asciiTheme="minorHAnsi" w:hAnsiTheme="minorHAnsi"/>
          <w:sz w:val="22"/>
          <w:szCs w:val="22"/>
        </w:rPr>
        <w:t xml:space="preserve">vorab </w:t>
      </w:r>
      <w:r w:rsidRPr="00D03055">
        <w:rPr>
          <w:rStyle w:val="Fett"/>
          <w:rFonts w:asciiTheme="minorHAnsi" w:hAnsiTheme="minorHAnsi"/>
          <w:sz w:val="22"/>
          <w:szCs w:val="22"/>
        </w:rPr>
        <w:t>herzlich zum Presse- und Fototermin ein.</w:t>
      </w:r>
      <w:r w:rsidRPr="00D03055">
        <w:rPr>
          <w:rFonts w:asciiTheme="minorHAnsi" w:hAnsiTheme="minorHAnsi"/>
          <w:sz w:val="22"/>
          <w:szCs w:val="22"/>
        </w:rPr>
        <w:t xml:space="preserve"> </w:t>
      </w:r>
    </w:p>
    <w:p w14:paraId="0A06120A" w14:textId="77777777" w:rsidR="00C45E73" w:rsidRPr="00D03055" w:rsidRDefault="00C45E73" w:rsidP="00D03055">
      <w:pPr>
        <w:pStyle w:val="StandardWeb"/>
        <w:tabs>
          <w:tab w:val="left" w:pos="1276"/>
        </w:tabs>
        <w:spacing w:before="0" w:beforeAutospacing="0" w:after="135" w:afterAutospacing="0" w:line="270" w:lineRule="atLeast"/>
        <w:jc w:val="both"/>
        <w:rPr>
          <w:rFonts w:asciiTheme="minorHAnsi" w:hAnsiTheme="minorHAnsi"/>
          <w:sz w:val="22"/>
          <w:szCs w:val="22"/>
        </w:rPr>
      </w:pPr>
      <w:r w:rsidRPr="00D03055">
        <w:rPr>
          <w:rStyle w:val="Fett"/>
          <w:rFonts w:asciiTheme="minorHAnsi" w:hAnsiTheme="minorHAnsi"/>
          <w:sz w:val="22"/>
          <w:szCs w:val="22"/>
        </w:rPr>
        <w:t xml:space="preserve">Datum: </w:t>
      </w:r>
      <w:r w:rsidR="00D03055" w:rsidRPr="00D03055">
        <w:rPr>
          <w:rStyle w:val="Fett"/>
          <w:rFonts w:asciiTheme="minorHAnsi" w:hAnsiTheme="minorHAnsi"/>
          <w:sz w:val="22"/>
          <w:szCs w:val="22"/>
        </w:rPr>
        <w:tab/>
      </w:r>
      <w:r w:rsidRPr="00D03055">
        <w:rPr>
          <w:rStyle w:val="Fett"/>
          <w:rFonts w:asciiTheme="minorHAnsi" w:hAnsiTheme="minorHAnsi"/>
          <w:sz w:val="22"/>
          <w:szCs w:val="22"/>
        </w:rPr>
        <w:t>Freitag, 30. November 2018</w:t>
      </w:r>
    </w:p>
    <w:p w14:paraId="25EEC940" w14:textId="77777777" w:rsidR="00C45E73" w:rsidRPr="00D03055" w:rsidRDefault="00C45E73" w:rsidP="00D03055">
      <w:pPr>
        <w:pStyle w:val="StandardWeb"/>
        <w:tabs>
          <w:tab w:val="left" w:pos="1276"/>
        </w:tabs>
        <w:spacing w:before="0" w:beforeAutospacing="0" w:after="135" w:afterAutospacing="0" w:line="270" w:lineRule="atLeast"/>
        <w:jc w:val="both"/>
        <w:rPr>
          <w:rFonts w:asciiTheme="minorHAnsi" w:hAnsiTheme="minorHAnsi"/>
          <w:sz w:val="22"/>
          <w:szCs w:val="22"/>
        </w:rPr>
      </w:pPr>
      <w:r w:rsidRPr="00D03055">
        <w:rPr>
          <w:rStyle w:val="Fett"/>
          <w:rFonts w:asciiTheme="minorHAnsi" w:hAnsiTheme="minorHAnsi"/>
          <w:sz w:val="22"/>
          <w:szCs w:val="22"/>
        </w:rPr>
        <w:t xml:space="preserve">Zeit: </w:t>
      </w:r>
      <w:r w:rsidR="00D03055" w:rsidRPr="00D03055">
        <w:rPr>
          <w:rStyle w:val="Fett"/>
          <w:rFonts w:asciiTheme="minorHAnsi" w:hAnsiTheme="minorHAnsi"/>
          <w:sz w:val="22"/>
          <w:szCs w:val="22"/>
        </w:rPr>
        <w:tab/>
      </w:r>
      <w:r w:rsidRPr="00D03055">
        <w:rPr>
          <w:rStyle w:val="Fett"/>
          <w:rFonts w:asciiTheme="minorHAnsi" w:hAnsiTheme="minorHAnsi"/>
          <w:sz w:val="22"/>
          <w:szCs w:val="22"/>
        </w:rPr>
        <w:t>11:00 Uhr</w:t>
      </w:r>
    </w:p>
    <w:p w14:paraId="54AB57E4" w14:textId="77777777" w:rsidR="00C45E73" w:rsidRPr="00D03055" w:rsidRDefault="00C45E73" w:rsidP="00D03055">
      <w:pPr>
        <w:pStyle w:val="StandardWeb"/>
        <w:tabs>
          <w:tab w:val="left" w:pos="1276"/>
        </w:tabs>
        <w:spacing w:before="0" w:beforeAutospacing="0" w:after="135" w:afterAutospacing="0" w:line="270" w:lineRule="atLeast"/>
        <w:jc w:val="both"/>
        <w:rPr>
          <w:rFonts w:asciiTheme="minorHAnsi" w:hAnsiTheme="minorHAnsi"/>
          <w:sz w:val="22"/>
          <w:szCs w:val="22"/>
        </w:rPr>
      </w:pPr>
      <w:r w:rsidRPr="00D03055">
        <w:rPr>
          <w:rStyle w:val="Fett"/>
          <w:rFonts w:asciiTheme="minorHAnsi" w:hAnsiTheme="minorHAnsi"/>
          <w:sz w:val="22"/>
          <w:szCs w:val="22"/>
        </w:rPr>
        <w:t xml:space="preserve">Ort: </w:t>
      </w:r>
      <w:r w:rsidR="00D03055" w:rsidRPr="00D03055">
        <w:rPr>
          <w:rStyle w:val="Fett"/>
          <w:rFonts w:asciiTheme="minorHAnsi" w:hAnsiTheme="minorHAnsi"/>
          <w:sz w:val="22"/>
          <w:szCs w:val="22"/>
        </w:rPr>
        <w:tab/>
      </w:r>
      <w:r w:rsidRPr="00D03055">
        <w:rPr>
          <w:rStyle w:val="Fett"/>
          <w:rFonts w:asciiTheme="minorHAnsi" w:hAnsiTheme="minorHAnsi"/>
          <w:sz w:val="22"/>
          <w:szCs w:val="22"/>
        </w:rPr>
        <w:t>Schlossstraße 6</w:t>
      </w:r>
    </w:p>
    <w:p w14:paraId="4C57B625" w14:textId="77777777" w:rsidR="00D03055" w:rsidRPr="00D03055" w:rsidRDefault="00D03055" w:rsidP="00D0305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5BF38DFE" w14:textId="77777777" w:rsidR="00C45E73" w:rsidRPr="00D03055" w:rsidRDefault="00C45E73" w:rsidP="00D0305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D03055">
        <w:rPr>
          <w:rFonts w:asciiTheme="minorHAnsi" w:hAnsiTheme="minorHAnsi"/>
          <w:color w:val="auto"/>
          <w:sz w:val="22"/>
          <w:szCs w:val="22"/>
        </w:rPr>
        <w:t xml:space="preserve">Als Gesprächspartner vor Ort stehen die Künstlerin und Koordinatorin der Ausstellung, Rosa </w:t>
      </w:r>
      <w:proofErr w:type="spellStart"/>
      <w:r w:rsidRPr="00D03055">
        <w:rPr>
          <w:rFonts w:asciiTheme="minorHAnsi" w:hAnsiTheme="minorHAnsi"/>
          <w:color w:val="auto"/>
          <w:sz w:val="22"/>
          <w:szCs w:val="22"/>
        </w:rPr>
        <w:t>Treß</w:t>
      </w:r>
      <w:proofErr w:type="spellEnd"/>
      <w:r w:rsidRPr="00D03055">
        <w:rPr>
          <w:rFonts w:asciiTheme="minorHAnsi" w:hAnsiTheme="minorHAnsi"/>
          <w:color w:val="auto"/>
          <w:sz w:val="22"/>
          <w:szCs w:val="22"/>
        </w:rPr>
        <w:t>, sowie mehrere Künstler zur Verfügung. Ebenfalls anwesend sind die Unterstützer Volker Sponholz vom Referat Kreative Stadt der Landeshauptstadt Kiel und Innenstadt-Managerin Janine-Christine Streu.</w:t>
      </w:r>
    </w:p>
    <w:p w14:paraId="299B4056" w14:textId="77777777" w:rsidR="00C45E73" w:rsidRPr="00D03055" w:rsidRDefault="00C45E73" w:rsidP="00D03055">
      <w:pPr>
        <w:jc w:val="both"/>
        <w:rPr>
          <w:sz w:val="22"/>
          <w:szCs w:val="22"/>
        </w:rPr>
      </w:pPr>
    </w:p>
    <w:p w14:paraId="43FFEEC5" w14:textId="77777777" w:rsidR="00D70CF3" w:rsidRPr="00D03055" w:rsidRDefault="00D70CF3" w:rsidP="00D03055">
      <w:pPr>
        <w:jc w:val="both"/>
        <w:rPr>
          <w:sz w:val="22"/>
          <w:szCs w:val="22"/>
        </w:rPr>
      </w:pPr>
      <w:r w:rsidRPr="00D03055">
        <w:rPr>
          <w:sz w:val="22"/>
          <w:szCs w:val="22"/>
        </w:rPr>
        <w:t>Wir freuen uns auf Ihre Teilnahme!</w:t>
      </w:r>
    </w:p>
    <w:p w14:paraId="4C77D900" w14:textId="77777777" w:rsidR="00FB54C1" w:rsidRPr="00D03055" w:rsidRDefault="00FB54C1" w:rsidP="00D03055">
      <w:pPr>
        <w:jc w:val="both"/>
        <w:rPr>
          <w:sz w:val="22"/>
          <w:szCs w:val="22"/>
        </w:rPr>
      </w:pPr>
    </w:p>
    <w:p w14:paraId="2CCCC23F" w14:textId="77777777" w:rsidR="004E490B" w:rsidRPr="00D03055" w:rsidRDefault="004E490B" w:rsidP="00D03055">
      <w:pPr>
        <w:jc w:val="both"/>
        <w:rPr>
          <w:sz w:val="22"/>
          <w:szCs w:val="22"/>
        </w:rPr>
      </w:pPr>
    </w:p>
    <w:p w14:paraId="4644BE48" w14:textId="77777777" w:rsidR="004E490B" w:rsidRPr="00D03055" w:rsidRDefault="004E490B" w:rsidP="00D03055">
      <w:pPr>
        <w:jc w:val="both"/>
        <w:rPr>
          <w:sz w:val="22"/>
          <w:szCs w:val="22"/>
        </w:rPr>
      </w:pPr>
    </w:p>
    <w:p w14:paraId="5644B05D" w14:textId="77777777" w:rsidR="00D03055" w:rsidRPr="00D03055" w:rsidRDefault="00D03055" w:rsidP="00D03055">
      <w:pPr>
        <w:jc w:val="both"/>
        <w:rPr>
          <w:sz w:val="22"/>
          <w:szCs w:val="22"/>
        </w:rPr>
      </w:pPr>
    </w:p>
    <w:p w14:paraId="242EC251" w14:textId="77777777" w:rsidR="00D03055" w:rsidRPr="00D03055" w:rsidRDefault="00D03055" w:rsidP="00D03055">
      <w:pPr>
        <w:jc w:val="both"/>
        <w:rPr>
          <w:sz w:val="22"/>
          <w:szCs w:val="22"/>
        </w:rPr>
      </w:pPr>
    </w:p>
    <w:p w14:paraId="30E171CC" w14:textId="77777777" w:rsidR="00D03055" w:rsidRPr="00D03055" w:rsidRDefault="00D03055" w:rsidP="00D03055">
      <w:pPr>
        <w:jc w:val="both"/>
        <w:rPr>
          <w:sz w:val="22"/>
          <w:szCs w:val="22"/>
        </w:rPr>
      </w:pPr>
    </w:p>
    <w:p w14:paraId="53D766D1" w14:textId="77777777" w:rsidR="00D03055" w:rsidRPr="00D03055" w:rsidRDefault="00D03055" w:rsidP="00D03055">
      <w:pPr>
        <w:jc w:val="both"/>
        <w:rPr>
          <w:sz w:val="22"/>
          <w:szCs w:val="22"/>
        </w:rPr>
      </w:pPr>
    </w:p>
    <w:p w14:paraId="09903340" w14:textId="77777777" w:rsidR="00D03055" w:rsidRPr="00D03055" w:rsidRDefault="00D03055" w:rsidP="00D03055">
      <w:pPr>
        <w:jc w:val="both"/>
        <w:rPr>
          <w:sz w:val="22"/>
          <w:szCs w:val="22"/>
        </w:rPr>
      </w:pPr>
    </w:p>
    <w:p w14:paraId="7C0AD11F" w14:textId="77777777" w:rsidR="00D03055" w:rsidRPr="00D03055" w:rsidRDefault="00D03055" w:rsidP="00D03055">
      <w:pPr>
        <w:jc w:val="both"/>
        <w:rPr>
          <w:sz w:val="22"/>
          <w:szCs w:val="22"/>
        </w:rPr>
      </w:pPr>
    </w:p>
    <w:p w14:paraId="46059F47" w14:textId="77777777" w:rsidR="00D03055" w:rsidRPr="00D03055" w:rsidRDefault="00D03055" w:rsidP="00D03055">
      <w:pPr>
        <w:jc w:val="both"/>
        <w:rPr>
          <w:sz w:val="22"/>
          <w:szCs w:val="22"/>
        </w:rPr>
      </w:pPr>
    </w:p>
    <w:p w14:paraId="60BC3AF0" w14:textId="77777777" w:rsidR="00D03055" w:rsidRPr="00D03055" w:rsidRDefault="00D03055" w:rsidP="00D03055">
      <w:pPr>
        <w:jc w:val="both"/>
        <w:rPr>
          <w:sz w:val="22"/>
          <w:szCs w:val="22"/>
        </w:rPr>
      </w:pPr>
    </w:p>
    <w:p w14:paraId="302DE25A" w14:textId="77777777" w:rsidR="00D03055" w:rsidRPr="00D03055" w:rsidRDefault="00D03055" w:rsidP="00D03055">
      <w:pPr>
        <w:jc w:val="both"/>
        <w:rPr>
          <w:sz w:val="22"/>
          <w:szCs w:val="22"/>
        </w:rPr>
      </w:pPr>
    </w:p>
    <w:p w14:paraId="6B517660" w14:textId="77777777" w:rsidR="00D03055" w:rsidRPr="00D03055" w:rsidRDefault="00D03055" w:rsidP="00D03055">
      <w:pPr>
        <w:jc w:val="both"/>
        <w:rPr>
          <w:sz w:val="22"/>
          <w:szCs w:val="22"/>
        </w:rPr>
      </w:pPr>
    </w:p>
    <w:p w14:paraId="2F373F5B" w14:textId="77777777" w:rsidR="004E490B" w:rsidRPr="00D03055" w:rsidRDefault="004E490B" w:rsidP="00D03055">
      <w:pPr>
        <w:jc w:val="both"/>
        <w:rPr>
          <w:sz w:val="22"/>
          <w:szCs w:val="22"/>
        </w:rPr>
      </w:pPr>
    </w:p>
    <w:p w14:paraId="758650E9" w14:textId="77777777" w:rsidR="004E490B" w:rsidRPr="00D03055" w:rsidRDefault="004E490B" w:rsidP="00D03055">
      <w:pPr>
        <w:jc w:val="both"/>
        <w:rPr>
          <w:szCs w:val="23"/>
        </w:rPr>
      </w:pPr>
    </w:p>
    <w:p w14:paraId="3CDAE618" w14:textId="77777777" w:rsidR="00D03055" w:rsidRPr="00D03055" w:rsidRDefault="00D03055" w:rsidP="00D03055">
      <w:pPr>
        <w:jc w:val="both"/>
        <w:rPr>
          <w:szCs w:val="23"/>
        </w:rPr>
      </w:pPr>
    </w:p>
    <w:p w14:paraId="34B9EC7A" w14:textId="77777777" w:rsidR="00CF6211" w:rsidRPr="00D03055" w:rsidRDefault="00CF6211" w:rsidP="00D0305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409"/>
        <w:jc w:val="both"/>
        <w:rPr>
          <w:sz w:val="19"/>
          <w:szCs w:val="20"/>
        </w:rPr>
      </w:pPr>
      <w:r w:rsidRPr="00D03055">
        <w:rPr>
          <w:sz w:val="19"/>
          <w:szCs w:val="20"/>
          <w:u w:val="single"/>
        </w:rPr>
        <w:t>Pressekontakt:</w:t>
      </w:r>
      <w:r w:rsidRPr="00D03055">
        <w:rPr>
          <w:sz w:val="19"/>
          <w:szCs w:val="20"/>
        </w:rPr>
        <w:t xml:space="preserve"> Eva-Maria Zeiske, Tel.: 0431 – 679 10 26, </w:t>
      </w:r>
      <w:proofErr w:type="spellStart"/>
      <w:r w:rsidRPr="00D03055">
        <w:rPr>
          <w:sz w:val="19"/>
          <w:szCs w:val="20"/>
        </w:rPr>
        <w:t>E-mail</w:t>
      </w:r>
      <w:proofErr w:type="spellEnd"/>
      <w:r w:rsidRPr="00D03055">
        <w:rPr>
          <w:sz w:val="19"/>
          <w:szCs w:val="20"/>
        </w:rPr>
        <w:t xml:space="preserve">: </w:t>
      </w:r>
      <w:hyperlink r:id="rId7" w:history="1">
        <w:r w:rsidRPr="00D03055">
          <w:rPr>
            <w:rStyle w:val="Hyperlink"/>
            <w:color w:val="00B0F0"/>
            <w:sz w:val="19"/>
            <w:szCs w:val="20"/>
          </w:rPr>
          <w:t>e.zeiske@kiel-marketing.de</w:t>
        </w:r>
      </w:hyperlink>
    </w:p>
    <w:p w14:paraId="5BB1E247" w14:textId="77777777" w:rsidR="00CF3764" w:rsidRPr="00D03055" w:rsidRDefault="00CF6211" w:rsidP="00D0305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409"/>
        <w:jc w:val="both"/>
      </w:pPr>
      <w:r w:rsidRPr="00D03055">
        <w:rPr>
          <w:sz w:val="19"/>
          <w:szCs w:val="20"/>
          <w:lang w:val="en-GB"/>
        </w:rPr>
        <w:t>Kiel-Marketing e.V., Andreas-</w:t>
      </w:r>
      <w:proofErr w:type="spellStart"/>
      <w:r w:rsidRPr="00D03055">
        <w:rPr>
          <w:sz w:val="19"/>
          <w:szCs w:val="20"/>
          <w:lang w:val="en-GB"/>
        </w:rPr>
        <w:t>Gayk</w:t>
      </w:r>
      <w:proofErr w:type="spellEnd"/>
      <w:r w:rsidRPr="00D03055">
        <w:rPr>
          <w:sz w:val="19"/>
          <w:szCs w:val="20"/>
          <w:lang w:val="en-GB"/>
        </w:rPr>
        <w:t xml:space="preserve">-Str. </w:t>
      </w:r>
      <w:r w:rsidRPr="00D03055">
        <w:rPr>
          <w:sz w:val="19"/>
          <w:szCs w:val="20"/>
        </w:rPr>
        <w:t xml:space="preserve">31, 24103 Kiel, </w:t>
      </w:r>
      <w:hyperlink r:id="rId8" w:history="1">
        <w:r w:rsidRPr="00D03055">
          <w:rPr>
            <w:rStyle w:val="Hyperlink"/>
            <w:color w:val="00B0F0"/>
            <w:sz w:val="19"/>
            <w:szCs w:val="20"/>
          </w:rPr>
          <w:t>www.kiel-marketing.de</w:t>
        </w:r>
      </w:hyperlink>
      <w:r w:rsidRPr="00D03055">
        <w:rPr>
          <w:color w:val="00B0F0"/>
          <w:sz w:val="19"/>
          <w:szCs w:val="20"/>
        </w:rPr>
        <w:t xml:space="preserve"> </w:t>
      </w:r>
    </w:p>
    <w:sectPr w:rsidR="00CF3764" w:rsidRPr="00D03055" w:rsidSect="004E490B">
      <w:headerReference w:type="default" r:id="rId9"/>
      <w:headerReference w:type="first" r:id="rId10"/>
      <w:pgSz w:w="11900" w:h="16840"/>
      <w:pgMar w:top="226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31CD1" w14:textId="77777777" w:rsidR="00E217CC" w:rsidRDefault="00E217CC" w:rsidP="002F1135">
      <w:r>
        <w:separator/>
      </w:r>
    </w:p>
  </w:endnote>
  <w:endnote w:type="continuationSeparator" w:id="0">
    <w:p w14:paraId="08F4348B" w14:textId="77777777" w:rsidR="00E217CC" w:rsidRDefault="00E217CC" w:rsidP="002F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2B574" w14:textId="77777777" w:rsidR="00E217CC" w:rsidRDefault="00E217CC" w:rsidP="002F1135">
      <w:r>
        <w:separator/>
      </w:r>
    </w:p>
  </w:footnote>
  <w:footnote w:type="continuationSeparator" w:id="0">
    <w:p w14:paraId="5366D58D" w14:textId="77777777" w:rsidR="00E217CC" w:rsidRDefault="00E217CC" w:rsidP="002F1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C14D9" w14:textId="77777777" w:rsidR="002F1135" w:rsidRDefault="00CD5EE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B85BCD" wp14:editId="60A6C20E">
              <wp:simplePos x="0" y="0"/>
              <wp:positionH relativeFrom="column">
                <wp:posOffset>-1115695</wp:posOffset>
              </wp:positionH>
              <wp:positionV relativeFrom="paragraph">
                <wp:posOffset>2867025</wp:posOffset>
              </wp:positionV>
              <wp:extent cx="609600" cy="4229100"/>
              <wp:effectExtent l="0" t="0" r="0" b="1270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42291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B4CA9B1" id="Rechteck 1" o:spid="_x0000_s1026" style="position:absolute;margin-left:-87.85pt;margin-top:225.75pt;width:48pt;height:33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6HUawIAACkFAAAOAAAAZHJzL2Uyb0RvYy54bWysVN9P2zAQfp+0/8Hy+0hadd1akaIKxDQJ&#10;AQImno1jkwjb553dpt1fv7OTBsb6NO3FufP9/vxdTs921rCtwtCCq/jkpORMOQl1654r/uPh8tNX&#10;zkIUrhYGnKr4XgV+tvr44bTzSzWFBkytkFESF5adr3gTo18WRZCNsiKcgFeOjBrQikgqPhc1io6y&#10;W1NMy3JedIC1R5AqBLq96I18lfNrrWS80TqoyEzFqbeYT8znUzqL1alYPqPwTSuHNsQ/dGFF66jo&#10;mOpCRME22P6VyrYSIYCOJxJsAVq3UuUZaJpJ+W6a+0Z4lWchcIIfYQr/L6283t4ia2t6O86csPRE&#10;d0o2UckXNknodD4syene3+KgBRLTqDuNNn1pCLbLiO5HRNUuMkmX83IxLwl3SabZdLqYkEJpitdo&#10;jyF+U2BZEiqO9GIZSLG9CrF3PbikYsal08Fla0xvTTdF6rLvK0txb1Tvfac0TUedTHPWzCt1bpBt&#10;BTFCSKlcnA8tGUfeKUxT8jFwcizQxAwOzTH4pjCV+TYGlscC/6w4RuSq4OIYbFsHeCxB/TJW7v0P&#10;0/czp/GfoN7ToyL0bA9eXrYE7pUI8VYg0ZsehFY23tChDXQVh0HirAH8dew++RPryMpZR+tS8fBz&#10;I1BxZr474uNiMpul/crK7POXKSn41vL01uI29hwIf+IcdZfF5B/NQdQI9pE2e52qkkk4SbUrLiMe&#10;lPPYrzH9G6Rar7Mb7ZQX8crde5mSJ1QTeR52jwL9wLBI3LyGw2qJ5Tui9b4p0sF6E0G3mYWvuA54&#10;0z5mHg//jrTwb/Xs9fqHW/0GAAD//wMAUEsDBBQABgAIAAAAIQDdZncT4gAAAA0BAAAPAAAAZHJz&#10;L2Rvd25yZXYueG1sTI/BToNAEIbvJr7DZky80QULosjSmMbGgwcjauJxy04BZWcpu23x7R1Pepz5&#10;v/zzTbma7SCOOPnekYJkEYNAapzpqVXw9rqJbkD4oMnowREq+EYPq+r8rNSFcSd6wWMdWsEl5Aut&#10;oAthLKT0TYdW+4UbkTjbucnqwOPUSjPpE5fbQV7F8bW0uie+0OkR1x02X/XBKnj6NPu0/Xh4Xvb5&#10;On/fp4/1ZrdU6vJivr8DEXAOfzD86rM6VOy0dQcyXgwKoiTPcmYVpFmSgWAkym95s2U24RBkVcr/&#10;X1Q/AAAA//8DAFBLAQItABQABgAIAAAAIQC2gziS/gAAAOEBAAATAAAAAAAAAAAAAAAAAAAAAABb&#10;Q29udGVudF9UeXBlc10ueG1sUEsBAi0AFAAGAAgAAAAhADj9If/WAAAAlAEAAAsAAAAAAAAAAAAA&#10;AAAALwEAAF9yZWxzLy5yZWxzUEsBAi0AFAAGAAgAAAAhALTTodRrAgAAKQUAAA4AAAAAAAAAAAAA&#10;AAAALgIAAGRycy9lMm9Eb2MueG1sUEsBAi0AFAAGAAgAAAAhAN1mdxPiAAAADQEAAA8AAAAAAAAA&#10;AAAAAAAAxQQAAGRycy9kb3ducmV2LnhtbFBLBQYAAAAABAAEAPMAAADUBQAAAAA=&#10;" fillcolor="white [3201]" stroked="f" strokeweight="1pt"/>
          </w:pict>
        </mc:Fallback>
      </mc:AlternateContent>
    </w:r>
    <w:r w:rsidR="002F1135"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786F7337" wp14:editId="66A406E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2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6A2BB" w14:textId="77777777" w:rsidR="008768B2" w:rsidRDefault="0078554E" w:rsidP="008768B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5" behindDoc="0" locked="1" layoutInCell="1" allowOverlap="1" wp14:anchorId="3DA9CAEC" wp14:editId="35DA950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135" cy="3774440"/>
              <wp:effectExtent l="0" t="0" r="0" b="10160"/>
              <wp:wrapSquare wrapText="bothSides"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377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66F71A" w14:textId="77777777" w:rsidR="0078554E" w:rsidRPr="002F1135" w:rsidRDefault="0078554E" w:rsidP="0078554E">
                          <w:pPr>
                            <w:spacing w:before="80" w:line="230" w:lineRule="exac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A9CAEC"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6" type="#_x0000_t202" style="position:absolute;margin-left:0;margin-top:0;width:595.05pt;height:297.2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Q5eQIAAFwFAAAOAAAAZHJzL2Uyb0RvYy54bWysVMFu2zAMvQ/YPwi6r07SpNmCOkXWosOA&#10;oi3WDD0rstQYk0RNYmJnX19KdtKs26XDLjZFPlLkI6nzi9YatlUh1uBKPjwZcKachKp2TyX/vrz+&#10;8JGziMJVwoBTJd+pyC/m79+dN36mRrAGU6nAKIiLs8aXfI3oZ0UR5VpZEU/AK0dGDcEKpGN4Kqog&#10;GopuTTEaDM6KBkLlA0gVI2mvOiOf5/haK4l3WkeFzJSccsP8Dfm7St9ifi5mT0H4dS37NMQ/ZGFF&#10;7ejSQ6grgYJtQv1HKFvLABE0nkiwBWhdS5VroGqGg1fVPKyFV7kWIif6A03x/4WVt9v7wOqKenfG&#10;mROWerRULWplKkYq4qfxcUawB09AbD9DS9i9PpIyld3qYNOfCmJkJ6Z3B3YpGpOknE4m0+HphDNJ&#10;ttPpdDweZ/6LF3cfIn5RYFkSSh6ofZlVsb2JSKkQdA9Jtzm4ro3JLTTuNwUBO43KM9B7p0q6jLOE&#10;O6OSl3HflCYOcuJJkadPXZrAtoLmRkipHOaac1xCJ5Smu9/i2OOTa5fVW5wPHvlmcHhwtrWDkFl6&#10;lXb1Y5+y7vDE31HdScR21fYdXkG1owYH6FYkenldUxNuRMR7EWgnqKe053hHH22gKTn0EmdrCL/+&#10;pk94GlWyctbQjpU8/tyIoDgzXx0N8adhGgGG+TCeTEd0CMeW1bHFbewlUDuG9KJ4mcWER7MXdQD7&#10;SM/BIt1KJuEk3V1y3IuX2G0+PSdSLRYZRGvoBd64By9T6ERvGrFl+yiC7+cQaYRvYb+NYvZqHDts&#10;8nSw2CDoOs9qIrhjtSeeVjiPcP/cpDfi+JxRL4/i/BkAAP//AwBQSwMEFAAGAAgAAAAhAFOGRoPb&#10;AAAABgEAAA8AAABkcnMvZG93bnJldi54bWxMj0FLw0AQhe9C/8Mygje7G0mlSTMpRfGq2Faht212&#10;mgSzsyG7beK/d+tFLwOP93jvm2I92U5caPCtY4RkrkAQV860XCPsdy/3SxA+aDa6c0wI3+RhXc5u&#10;Cp0bN/I7XbahFrGEfa4RmhD6XEpfNWS1n7ueOHonN1gdohxqaQY9xnLbyQelHqXVLceFRvf01FD1&#10;tT1bhI/X0+EzVW/1s130o5uUZJtJxLvbabMCEWgKf2G44kd0KCPT0Z3ZeNEhxEfC7716SaYSEEeE&#10;RZamIMtC/scvfwAAAP//AwBQSwECLQAUAAYACAAAACEAtoM4kv4AAADhAQAAEwAAAAAAAAAAAAAA&#10;AAAAAAAAW0NvbnRlbnRfVHlwZXNdLnhtbFBLAQItABQABgAIAAAAIQA4/SH/1gAAAJQBAAALAAAA&#10;AAAAAAAAAAAAAC8BAABfcmVscy8ucmVsc1BLAQItABQABgAIAAAAIQAD7uQ5eQIAAFwFAAAOAAAA&#10;AAAAAAAAAAAAAC4CAABkcnMvZTJvRG9jLnhtbFBLAQItABQABgAIAAAAIQBThkaD2wAAAAYBAAAP&#10;AAAAAAAAAAAAAAAAANMEAABkcnMvZG93bnJldi54bWxQSwUGAAAAAAQABADzAAAA2wUAAAAA&#10;" filled="f" stroked="f">
              <v:textbox>
                <w:txbxContent>
                  <w:p w14:paraId="5A66F71A" w14:textId="77777777" w:rsidR="0078554E" w:rsidRPr="002F1135" w:rsidRDefault="0078554E" w:rsidP="0078554E">
                    <w:pPr>
                      <w:spacing w:before="80" w:line="230" w:lineRule="exac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8768B2">
      <w:rPr>
        <w:noProof/>
        <w:lang w:eastAsia="de-DE"/>
      </w:rPr>
      <w:drawing>
        <wp:anchor distT="0" distB="0" distL="114300" distR="114300" simplePos="0" relativeHeight="251664384" behindDoc="1" locked="1" layoutInCell="1" allowOverlap="1" wp14:anchorId="1D9315F7" wp14:editId="2EBE6CF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3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FD901E" w14:textId="77777777" w:rsidR="008768B2" w:rsidRDefault="008768B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4AAE"/>
    <w:multiLevelType w:val="hybridMultilevel"/>
    <w:tmpl w:val="F5208C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4F"/>
    <w:rsid w:val="00025364"/>
    <w:rsid w:val="000F2287"/>
    <w:rsid w:val="00127EAB"/>
    <w:rsid w:val="0017192F"/>
    <w:rsid w:val="00185BA6"/>
    <w:rsid w:val="00227D6C"/>
    <w:rsid w:val="002466E9"/>
    <w:rsid w:val="0026269C"/>
    <w:rsid w:val="002F1135"/>
    <w:rsid w:val="002F648B"/>
    <w:rsid w:val="00315C7A"/>
    <w:rsid w:val="003355F0"/>
    <w:rsid w:val="00463324"/>
    <w:rsid w:val="00497524"/>
    <w:rsid w:val="004E490B"/>
    <w:rsid w:val="00531757"/>
    <w:rsid w:val="005A7627"/>
    <w:rsid w:val="005B07E5"/>
    <w:rsid w:val="005B76A3"/>
    <w:rsid w:val="005E6C87"/>
    <w:rsid w:val="00666FF6"/>
    <w:rsid w:val="00712F0E"/>
    <w:rsid w:val="0078554E"/>
    <w:rsid w:val="007B0E66"/>
    <w:rsid w:val="007B5599"/>
    <w:rsid w:val="007E7C2B"/>
    <w:rsid w:val="0085586B"/>
    <w:rsid w:val="00857D29"/>
    <w:rsid w:val="008768B2"/>
    <w:rsid w:val="008B2EB3"/>
    <w:rsid w:val="008E0BF5"/>
    <w:rsid w:val="008F46F5"/>
    <w:rsid w:val="00930001"/>
    <w:rsid w:val="009355E4"/>
    <w:rsid w:val="00940A30"/>
    <w:rsid w:val="00962055"/>
    <w:rsid w:val="00A04658"/>
    <w:rsid w:val="00A97DCB"/>
    <w:rsid w:val="00B049BB"/>
    <w:rsid w:val="00B20F45"/>
    <w:rsid w:val="00B80500"/>
    <w:rsid w:val="00B85F0E"/>
    <w:rsid w:val="00B91B3D"/>
    <w:rsid w:val="00B95D3D"/>
    <w:rsid w:val="00BB2C3F"/>
    <w:rsid w:val="00C378D1"/>
    <w:rsid w:val="00C45E73"/>
    <w:rsid w:val="00C47C4F"/>
    <w:rsid w:val="00C8449D"/>
    <w:rsid w:val="00CB4DED"/>
    <w:rsid w:val="00CC5E6B"/>
    <w:rsid w:val="00CD5EE9"/>
    <w:rsid w:val="00CF3764"/>
    <w:rsid w:val="00CF6211"/>
    <w:rsid w:val="00D03055"/>
    <w:rsid w:val="00D70CF3"/>
    <w:rsid w:val="00DA399B"/>
    <w:rsid w:val="00DA5D4A"/>
    <w:rsid w:val="00DB651A"/>
    <w:rsid w:val="00DD18B5"/>
    <w:rsid w:val="00E217CC"/>
    <w:rsid w:val="00E401A3"/>
    <w:rsid w:val="00E737CE"/>
    <w:rsid w:val="00E81852"/>
    <w:rsid w:val="00F24243"/>
    <w:rsid w:val="00FB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C06EF28"/>
  <w14:defaultImageDpi w14:val="32767"/>
  <w15:docId w15:val="{4E8B4454-7825-498D-B52B-FC009F5B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iPriority w:val="99"/>
    <w:unhideWhenUsed/>
    <w:rsid w:val="002F113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37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3764"/>
    <w:rPr>
      <w:rFonts w:ascii="Tahoma" w:hAnsi="Tahoma" w:cs="Tahoma"/>
      <w:sz w:val="16"/>
      <w:szCs w:val="16"/>
    </w:rPr>
  </w:style>
  <w:style w:type="character" w:customStyle="1" w:styleId="xbe">
    <w:name w:val="_xbe"/>
    <w:basedOn w:val="Absatz-Standardschriftart"/>
    <w:rsid w:val="00DA399B"/>
  </w:style>
  <w:style w:type="paragraph" w:customStyle="1" w:styleId="Default">
    <w:name w:val="Default"/>
    <w:rsid w:val="00D70CF3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de-DE"/>
    </w:rPr>
  </w:style>
  <w:style w:type="character" w:customStyle="1" w:styleId="red">
    <w:name w:val="red"/>
    <w:basedOn w:val="Absatz-Standardschriftart"/>
    <w:rsid w:val="00D70CF3"/>
  </w:style>
  <w:style w:type="paragraph" w:styleId="StandardWeb">
    <w:name w:val="Normal (Web)"/>
    <w:basedOn w:val="Standard"/>
    <w:uiPriority w:val="99"/>
    <w:unhideWhenUsed/>
    <w:rsid w:val="00C45E73"/>
    <w:pPr>
      <w:spacing w:before="100" w:beforeAutospacing="1" w:after="100" w:afterAutospacing="1"/>
    </w:pPr>
    <w:rPr>
      <w:rFonts w:ascii="Helvetica" w:hAnsi="Helvetica" w:cs="Helvetica"/>
      <w:lang w:eastAsia="de-DE"/>
    </w:rPr>
  </w:style>
  <w:style w:type="character" w:styleId="Fett">
    <w:name w:val="Strong"/>
    <w:basedOn w:val="Absatz-Standardschriftart"/>
    <w:uiPriority w:val="22"/>
    <w:qFormat/>
    <w:rsid w:val="00C45E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5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el-marketing.d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.zeiske@kiel-marketing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sistent2\Desktop\Pressemitteilung%20KiWo-Bier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KiWo-Bier</Template>
  <TotalTime>0</TotalTime>
  <Pages>1</Pages>
  <Words>229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Kucuk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assistent2</dc:creator>
  <cp:lastModifiedBy>Eva Zeiske</cp:lastModifiedBy>
  <cp:revision>5</cp:revision>
  <cp:lastPrinted>2018-11-27T13:30:00Z</cp:lastPrinted>
  <dcterms:created xsi:type="dcterms:W3CDTF">2018-11-27T13:19:00Z</dcterms:created>
  <dcterms:modified xsi:type="dcterms:W3CDTF">2018-11-27T14:29:00Z</dcterms:modified>
</cp:coreProperties>
</file>