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BB" w:rsidRDefault="00AF7D40" w:rsidP="007F0D72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1" layoutInCell="1" allowOverlap="0" wp14:anchorId="752C6404" wp14:editId="4305E138">
            <wp:simplePos x="0" y="0"/>
            <wp:positionH relativeFrom="page">
              <wp:posOffset>5034915</wp:posOffset>
            </wp:positionH>
            <wp:positionV relativeFrom="page">
              <wp:posOffset>10795</wp:posOffset>
            </wp:positionV>
            <wp:extent cx="2517140" cy="10681970"/>
            <wp:effectExtent l="0" t="0" r="0" b="0"/>
            <wp:wrapSquare wrapText="largest"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bogen-Abstand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C58" w:rsidRPr="00D00C68" w:rsidRDefault="001A5530" w:rsidP="008D2C58">
      <w:pPr>
        <w:pStyle w:val="berschrift1"/>
        <w:framePr w:wrap="notBeside"/>
      </w:pPr>
      <w:r>
        <w:t>Was tun bei Demenz mit unter 65 Jahren?</w:t>
      </w:r>
      <w:r>
        <w:br/>
        <w:t xml:space="preserve">Neuer Ratgeber </w:t>
      </w:r>
      <w:r w:rsidR="002D394E">
        <w:t>der Deutschen Alzheimer Gesellschaft</w:t>
      </w:r>
      <w:r>
        <w:t xml:space="preserve"> </w:t>
      </w:r>
      <w:r w:rsidR="005700BF">
        <w:t>erschienen</w:t>
      </w:r>
    </w:p>
    <w:p w:rsidR="001A5530" w:rsidRDefault="008D2C58" w:rsidP="001A5530">
      <w:pPr>
        <w:autoSpaceDE w:val="0"/>
        <w:autoSpaceDN w:val="0"/>
        <w:adjustRightInd w:val="0"/>
        <w:spacing w:line="360" w:lineRule="auto"/>
      </w:pPr>
      <w:r>
        <w:t xml:space="preserve">Berlin, </w:t>
      </w:r>
      <w:r w:rsidR="00A41689">
        <w:t>6</w:t>
      </w:r>
      <w:r w:rsidR="002706C1">
        <w:t>. Februar</w:t>
      </w:r>
      <w:r>
        <w:t xml:space="preserve"> 2018. </w:t>
      </w:r>
      <w:r w:rsidR="001A5530">
        <w:t>Wenn vom Thema Demenz die Rede</w:t>
      </w:r>
      <w:r w:rsidR="00877559">
        <w:t xml:space="preserve"> ist</w:t>
      </w:r>
      <w:r w:rsidR="001A5530">
        <w:t xml:space="preserve">, denkt man zumeist an ältere Menschen. </w:t>
      </w:r>
      <w:r w:rsidR="005700BF">
        <w:t>Der</w:t>
      </w:r>
      <w:r w:rsidR="001A5530">
        <w:t xml:space="preserve"> weitaus größte Teil der Betroffenen erkrankt erst im Alter von über 80 Jahren an einer </w:t>
      </w:r>
      <w:r w:rsidR="005700BF">
        <w:t xml:space="preserve">Form der </w:t>
      </w:r>
      <w:r w:rsidR="001A5530">
        <w:t>Demenz</w:t>
      </w:r>
      <w:r w:rsidR="005700BF">
        <w:t xml:space="preserve">, etwa 24.000 Menschen in Deutschland sind aber bereits </w:t>
      </w:r>
      <w:r w:rsidR="001A5530">
        <w:t xml:space="preserve">vor ihrem 65. Geburtstag </w:t>
      </w:r>
      <w:r w:rsidR="005700BF">
        <w:t>davon betroffen.</w:t>
      </w:r>
      <w:r w:rsidR="001A5530">
        <w:t xml:space="preserve"> Ein kleiner Teil </w:t>
      </w:r>
      <w:r w:rsidR="005700BF">
        <w:t>davon sogar</w:t>
      </w:r>
      <w:r w:rsidR="001A5530">
        <w:t xml:space="preserve"> wesentlich früher. </w:t>
      </w:r>
      <w:r w:rsidR="005700BF">
        <w:t xml:space="preserve">In diesem Lebensabschnitt hat eine Demenzdiagnose </w:t>
      </w:r>
      <w:r w:rsidR="00246770">
        <w:t xml:space="preserve">besonders </w:t>
      </w:r>
      <w:r w:rsidR="005700BF">
        <w:t xml:space="preserve">dramatische Auswirkungen auf </w:t>
      </w:r>
      <w:r w:rsidR="00246770">
        <w:t xml:space="preserve">die Familiensituation, den Beruf und viele weitere Lebensbereiche. </w:t>
      </w:r>
      <w:r w:rsidR="001A5530">
        <w:t xml:space="preserve">Der neue Ratgeber „Demenz im jüngeren Lebensalter“ will insbesondere die Angehörigen der Erkrankten darüber informieren, wie sie mit den Herausforderungen </w:t>
      </w:r>
      <w:r w:rsidR="00246770">
        <w:t xml:space="preserve">durch eine Demenzerkrankung </w:t>
      </w:r>
      <w:r w:rsidR="001A5530">
        <w:t xml:space="preserve">umgehen können. </w:t>
      </w:r>
    </w:p>
    <w:p w:rsidR="001A5530" w:rsidRDefault="001A5530" w:rsidP="001A5530">
      <w:pPr>
        <w:autoSpaceDE w:val="0"/>
        <w:autoSpaceDN w:val="0"/>
        <w:adjustRightInd w:val="0"/>
        <w:spacing w:line="360" w:lineRule="auto"/>
      </w:pPr>
      <w:r>
        <w:t xml:space="preserve">Eine Demenz, die so früh im Leben auftritt, bringt für die Betroffenen selbst aber auch für ihre Familien </w:t>
      </w:r>
      <w:r w:rsidR="00877559">
        <w:t>große</w:t>
      </w:r>
      <w:r>
        <w:t xml:space="preserve"> </w:t>
      </w:r>
      <w:r w:rsidR="00877559">
        <w:t>Anforderun</w:t>
      </w:r>
      <w:r>
        <w:t xml:space="preserve">gen mit sich. Einerseits </w:t>
      </w:r>
      <w:r w:rsidR="00B073FB">
        <w:t xml:space="preserve">verursacht </w:t>
      </w:r>
      <w:r>
        <w:t xml:space="preserve">die zugrunde liegende Erkrankung Veränderungen und Einschränkungen. Andererseits </w:t>
      </w:r>
      <w:r w:rsidR="002706C1" w:rsidRPr="002706C1">
        <w:t xml:space="preserve">ist es </w:t>
      </w:r>
      <w:r w:rsidR="00047151">
        <w:t xml:space="preserve">dennoch </w:t>
      </w:r>
      <w:r w:rsidR="002706C1" w:rsidRPr="002706C1">
        <w:t xml:space="preserve">wichtig, nicht nur die Einschränkungen im Blick zu haben, sondern sich vor allem bewusst zu machen, über welche vielfältigen Kompetenzen die Betroffenen auch weiterhin verfügen. </w:t>
      </w:r>
      <w:r w:rsidR="002706C1">
        <w:t>D</w:t>
      </w:r>
      <w:r>
        <w:t>ie berufliche und finanzielle Situation muss geklärt werden</w:t>
      </w:r>
      <w:r w:rsidR="00246770">
        <w:t>,</w:t>
      </w:r>
      <w:r>
        <w:t xml:space="preserve"> und oft leben noch Kinder mit im Haushalt, die mit der Krankheit eines Elternteils konfrontiert sind</w:t>
      </w:r>
      <w:r w:rsidR="002706C1">
        <w:t xml:space="preserve"> und Unterstützung benötigen</w:t>
      </w:r>
      <w:r>
        <w:t>.</w:t>
      </w:r>
    </w:p>
    <w:p w:rsidR="001A5530" w:rsidRDefault="002706C1" w:rsidP="001A5530">
      <w:pPr>
        <w:autoSpaceDE w:val="0"/>
        <w:autoSpaceDN w:val="0"/>
        <w:adjustRightInd w:val="0"/>
        <w:spacing w:line="360" w:lineRule="auto"/>
      </w:pPr>
      <w:r>
        <w:lastRenderedPageBreak/>
        <w:t xml:space="preserve">In ihrem neuen Ratgeber </w:t>
      </w:r>
      <w:r w:rsidR="001A5530">
        <w:t xml:space="preserve">informiert </w:t>
      </w:r>
      <w:r>
        <w:t>die Deutsche Alzheimer Gesellschaft (DAlzG)</w:t>
      </w:r>
      <w:r w:rsidR="00E746D6">
        <w:t xml:space="preserve"> </w:t>
      </w:r>
      <w:r w:rsidR="001A5530">
        <w:t xml:space="preserve">über medizinische Besonderheiten bei Demenzen im jüngeren Lebensalter und </w:t>
      </w:r>
      <w:r>
        <w:t>den</w:t>
      </w:r>
      <w:r w:rsidR="001A5530">
        <w:t xml:space="preserve"> Umgang mit krankheitsbedingten Einschränkungen und veränderten Verhaltensweisen. </w:t>
      </w:r>
      <w:r>
        <w:t>Die Broschüre</w:t>
      </w:r>
      <w:r w:rsidR="001A5530">
        <w:t xml:space="preserve"> gibt Hinweise zu rechtlichen und finanziellen Fragen sowie zu möglichen Entlastungsangeboten. Eine Demenz verändert auch die persönlichen Beziehungen innerhalb der Familie. </w:t>
      </w:r>
      <w:r>
        <w:t>Auch die Fragen, w</w:t>
      </w:r>
      <w:r w:rsidR="001A5530">
        <w:t xml:space="preserve">ie Angehörige mit diesen Veränderungen und den damit verbundenen Gefühlen umgehen können </w:t>
      </w:r>
      <w:r>
        <w:t>und welche</w:t>
      </w:r>
      <w:r w:rsidR="001A5530">
        <w:t xml:space="preserve"> Hilfestellungen </w:t>
      </w:r>
      <w:r>
        <w:t xml:space="preserve">es </w:t>
      </w:r>
      <w:r w:rsidR="001A5530">
        <w:t xml:space="preserve">für Kinder und Jugendliche </w:t>
      </w:r>
      <w:r>
        <w:t>gibt, werden aufgegriffen</w:t>
      </w:r>
      <w:r w:rsidR="001A5530">
        <w:t>.</w:t>
      </w:r>
      <w:r>
        <w:t xml:space="preserve"> </w:t>
      </w:r>
    </w:p>
    <w:p w:rsidR="002706C1" w:rsidRDefault="002706C1" w:rsidP="001A5530">
      <w:pPr>
        <w:autoSpaceDE w:val="0"/>
        <w:autoSpaceDN w:val="0"/>
        <w:adjustRightInd w:val="0"/>
        <w:spacing w:line="360" w:lineRule="auto"/>
      </w:pPr>
      <w:r>
        <w:t xml:space="preserve">Die Broschüre „Demenz im jüngeren Lebensalter“ kann kostenlos über den Online-Shop der DAlzG unter </w:t>
      </w:r>
      <w:hyperlink r:id="rId8" w:history="1">
        <w:r w:rsidRPr="008F1E3B">
          <w:rPr>
            <w:rStyle w:val="Hyperlink"/>
          </w:rPr>
          <w:t>www.deutsche-alzheimer.de</w:t>
        </w:r>
      </w:hyperlink>
      <w:r>
        <w:t xml:space="preserve"> bestellt werden.</w:t>
      </w:r>
    </w:p>
    <w:p w:rsidR="00E746D6" w:rsidRDefault="00E746D6" w:rsidP="008D2C58">
      <w:pPr>
        <w:autoSpaceDE w:val="0"/>
        <w:autoSpaceDN w:val="0"/>
        <w:adjustRightInd w:val="0"/>
        <w:spacing w:after="0" w:line="360" w:lineRule="auto"/>
        <w:rPr>
          <w:rStyle w:val="berschrift2Zchn"/>
        </w:rPr>
      </w:pPr>
      <w:r>
        <w:rPr>
          <w:rStyle w:val="berschrift2Zchn"/>
        </w:rPr>
        <w:t>Broschüre</w:t>
      </w:r>
    </w:p>
    <w:p w:rsidR="00E746D6" w:rsidRPr="00E746D6" w:rsidRDefault="00E746D6" w:rsidP="00E746D6">
      <w:pPr>
        <w:spacing w:line="360" w:lineRule="auto"/>
        <w:rPr>
          <w:rStyle w:val="berschrift2Zchn"/>
          <w:rFonts w:ascii="Source Sans Pro" w:hAnsi="Source Sans Pro"/>
          <w:sz w:val="22"/>
          <w:szCs w:val="22"/>
        </w:rPr>
      </w:pPr>
      <w:r w:rsidRPr="00E746D6">
        <w:rPr>
          <w:rStyle w:val="berschrift2Zchn"/>
          <w:rFonts w:ascii="Source Sans Pro" w:hAnsi="Source Sans Pro"/>
          <w:color w:val="auto"/>
          <w:sz w:val="22"/>
          <w:szCs w:val="22"/>
        </w:rPr>
        <w:t xml:space="preserve">Deutsche Alzheimer Gesellschaft: </w:t>
      </w:r>
      <w:r>
        <w:rPr>
          <w:rStyle w:val="berschrift2Zchn"/>
          <w:rFonts w:ascii="Source Sans Pro" w:hAnsi="Source Sans Pro"/>
          <w:color w:val="auto"/>
          <w:sz w:val="22"/>
          <w:szCs w:val="22"/>
        </w:rPr>
        <w:t>Demenz im jüngeren Lebensalter</w:t>
      </w:r>
      <w:r w:rsidRPr="00E746D6">
        <w:rPr>
          <w:rStyle w:val="berschrift2Zchn"/>
          <w:rFonts w:ascii="Source Sans Pro" w:hAnsi="Source Sans Pro"/>
          <w:color w:val="auto"/>
          <w:sz w:val="22"/>
          <w:szCs w:val="22"/>
        </w:rPr>
        <w:t xml:space="preserve">. </w:t>
      </w:r>
      <w:r>
        <w:rPr>
          <w:rStyle w:val="berschrift2Zchn"/>
          <w:rFonts w:ascii="Source Sans Pro" w:hAnsi="Source Sans Pro"/>
          <w:color w:val="auto"/>
          <w:sz w:val="22"/>
          <w:szCs w:val="22"/>
        </w:rPr>
        <w:t>Ratgeber für Angehörige von Menschen mit Demenz vor dem 65. Lebensjahr. 1. Auflage 2018</w:t>
      </w:r>
      <w:r w:rsidRPr="00E746D6">
        <w:rPr>
          <w:rStyle w:val="berschrift2Zchn"/>
          <w:rFonts w:ascii="Source Sans Pro" w:hAnsi="Source Sans Pro"/>
          <w:color w:val="auto"/>
          <w:sz w:val="22"/>
          <w:szCs w:val="22"/>
        </w:rPr>
        <w:t xml:space="preserve">, </w:t>
      </w:r>
      <w:r>
        <w:rPr>
          <w:rStyle w:val="berschrift2Zchn"/>
          <w:rFonts w:ascii="Source Sans Pro" w:hAnsi="Source Sans Pro"/>
          <w:color w:val="auto"/>
          <w:sz w:val="22"/>
          <w:szCs w:val="22"/>
        </w:rPr>
        <w:t>88</w:t>
      </w:r>
      <w:r w:rsidRPr="00E746D6">
        <w:rPr>
          <w:rStyle w:val="berschrift2Zchn"/>
          <w:rFonts w:ascii="Source Sans Pro" w:hAnsi="Source Sans Pro"/>
          <w:color w:val="auto"/>
          <w:sz w:val="22"/>
          <w:szCs w:val="22"/>
        </w:rPr>
        <w:t xml:space="preserve"> Seiten, </w:t>
      </w:r>
      <w:r>
        <w:rPr>
          <w:rStyle w:val="berschrift2Zchn"/>
          <w:rFonts w:ascii="Source Sans Pro" w:hAnsi="Source Sans Pro"/>
          <w:color w:val="auto"/>
          <w:sz w:val="22"/>
          <w:szCs w:val="22"/>
        </w:rPr>
        <w:t>kostenlos</w:t>
      </w:r>
      <w:r w:rsidRPr="00E746D6">
        <w:rPr>
          <w:rStyle w:val="berschrift2Zchn"/>
          <w:rFonts w:ascii="Source Sans Pro" w:hAnsi="Source Sans Pro"/>
          <w:color w:val="auto"/>
          <w:sz w:val="22"/>
          <w:szCs w:val="22"/>
        </w:rPr>
        <w:t>.</w:t>
      </w:r>
    </w:p>
    <w:p w:rsidR="00E746D6" w:rsidRDefault="00C345F2" w:rsidP="008D2C58">
      <w:pPr>
        <w:autoSpaceDE w:val="0"/>
        <w:autoSpaceDN w:val="0"/>
        <w:adjustRightInd w:val="0"/>
        <w:spacing w:after="0" w:line="360" w:lineRule="auto"/>
        <w:rPr>
          <w:rStyle w:val="berschrift2Zchn"/>
        </w:rPr>
      </w:pPr>
      <w:r w:rsidRPr="00D00C68">
        <w:rPr>
          <w:rStyle w:val="berschrift2Zchn"/>
        </w:rPr>
        <w:t>Hintergrund</w:t>
      </w:r>
    </w:p>
    <w:p w:rsidR="00444BA3" w:rsidRDefault="00444BA3" w:rsidP="00444BA3">
      <w:pPr>
        <w:autoSpaceDE w:val="0"/>
        <w:autoSpaceDN w:val="0"/>
        <w:adjustRightInd w:val="0"/>
        <w:spacing w:line="360" w:lineRule="auto"/>
      </w:pPr>
      <w:r>
        <w:t xml:space="preserve">In Deutschland leben heute etwa 1,6 Millionen Menschen mit </w:t>
      </w:r>
      <w:r w:rsidR="008D2C58">
        <w:t>Demenzerkrankungen. Ungefähr 60 Prozent</w:t>
      </w:r>
      <w:r>
        <w:t xml:space="preserve"> davon leiden an einer Demenz vom Typ Alzheimer. Die Zahl der Demenzkranken wird bis 2050 auf 3 Millionen steigen, sofern kein Durchbruch in der Therapie gelingt.</w:t>
      </w:r>
    </w:p>
    <w:p w:rsidR="00D00C68" w:rsidRDefault="001A154D" w:rsidP="00444BA3">
      <w:pPr>
        <w:autoSpaceDE w:val="0"/>
        <w:autoSpaceDN w:val="0"/>
        <w:adjustRightInd w:val="0"/>
        <w:spacing w:after="0" w:line="360" w:lineRule="auto"/>
        <w:rPr>
          <w:rStyle w:val="berschrift2Zchn"/>
        </w:rPr>
      </w:pPr>
      <w:r w:rsidRPr="00D00C68">
        <w:rPr>
          <w:rStyle w:val="berschrift2Zchn"/>
        </w:rPr>
        <w:t xml:space="preserve">Die Deutsche Alzheimer Gesellschaft e.V. Selbsthilfe Demenz </w:t>
      </w:r>
    </w:p>
    <w:p w:rsidR="000860DC" w:rsidRDefault="001A154D" w:rsidP="000860DC">
      <w:pPr>
        <w:autoSpaceDE w:val="0"/>
        <w:autoSpaceDN w:val="0"/>
        <w:adjustRightInd w:val="0"/>
        <w:spacing w:line="360" w:lineRule="auto"/>
        <w:rPr>
          <w:rFonts w:cs="Arial"/>
          <w:iCs/>
        </w:rPr>
      </w:pPr>
      <w:r w:rsidRPr="000860DC">
        <w:rPr>
          <w:rFonts w:cs="Arial"/>
          <w:iCs/>
        </w:rPr>
        <w:t>Die Deutsche Alzheimer Gesellschaft e.V. Selbsthilfe Demenz ist ein gemeinnütziger Verein. Als Bundesverband von derzeit 13</w:t>
      </w:r>
      <w:r w:rsidR="000860DC" w:rsidRPr="000860DC">
        <w:rPr>
          <w:rFonts w:cs="Arial"/>
          <w:iCs/>
        </w:rPr>
        <w:t>4</w:t>
      </w:r>
      <w:r w:rsidRPr="000860DC">
        <w:rPr>
          <w:rFonts w:cs="Arial"/>
          <w:iCs/>
        </w:rPr>
        <w:t xml:space="preserve"> Alzheimer-Gesellschaften, Angehörigengruppen und Landesverbänden vertritt sie die Interessen von Demenzkranken und ihren Familien. Sie nimmt zentrale Aufgaben wahr, gibt zahlreiche Broschüren heraus, organisiert Tagungen und Kongresse und unterhält das bundesweite Alzheimer-Telefon mit der Service-Nummer 01803 - 17 10 17 (9 Cent pro Minute aus dem deutschen Festnetz) oder 030 - 259 37 95 14 (Festnetztarif). </w:t>
      </w:r>
    </w:p>
    <w:p w:rsidR="000860DC" w:rsidRPr="00C7065B" w:rsidRDefault="001A154D" w:rsidP="000860DC">
      <w:pPr>
        <w:autoSpaceDE w:val="0"/>
        <w:autoSpaceDN w:val="0"/>
        <w:adjustRightInd w:val="0"/>
        <w:spacing w:after="0" w:line="360" w:lineRule="auto"/>
        <w:rPr>
          <w:rFonts w:cs="Arial"/>
          <w:iCs/>
          <w:color w:val="0000FF"/>
          <w:u w:val="single"/>
        </w:rPr>
      </w:pPr>
      <w:r w:rsidRPr="00D00C68">
        <w:rPr>
          <w:rStyle w:val="berschrift2Zchn"/>
        </w:rPr>
        <w:lastRenderedPageBreak/>
        <w:t>Kontakt:</w:t>
      </w:r>
      <w:r w:rsidR="00951217" w:rsidRPr="00D00C68">
        <w:rPr>
          <w:rStyle w:val="berschrift2Zchn"/>
        </w:rPr>
        <w:br/>
      </w:r>
      <w:r w:rsidRPr="000860DC">
        <w:rPr>
          <w:rFonts w:cs="Arial"/>
          <w:iCs/>
        </w:rPr>
        <w:t>Deutsche Alzheimer Gesellschaft e.V. Selbsthilfe Demenz</w:t>
      </w:r>
      <w:r w:rsidRPr="000860DC">
        <w:rPr>
          <w:rFonts w:cs="Arial"/>
          <w:iCs/>
        </w:rPr>
        <w:br/>
      </w:r>
      <w:r w:rsidR="00AF3223">
        <w:rPr>
          <w:rFonts w:cs="Arial"/>
          <w:iCs/>
        </w:rPr>
        <w:t>Susanna Saxl</w:t>
      </w:r>
      <w:r w:rsidR="00E746D6" w:rsidRPr="000860DC">
        <w:rPr>
          <w:rFonts w:cs="Arial"/>
          <w:iCs/>
        </w:rPr>
        <w:t xml:space="preserve"> </w:t>
      </w:r>
      <w:r w:rsidRPr="000860DC">
        <w:rPr>
          <w:rFonts w:cs="Arial"/>
          <w:iCs/>
        </w:rPr>
        <w:br/>
        <w:t>Friedr</w:t>
      </w:r>
      <w:r w:rsidR="008D2C58" w:rsidRPr="000860DC">
        <w:rPr>
          <w:rFonts w:cs="Arial"/>
          <w:iCs/>
        </w:rPr>
        <w:t>ichstraße 236, 10969 Berlin</w:t>
      </w:r>
      <w:r w:rsidR="008D2C58" w:rsidRPr="000860DC">
        <w:rPr>
          <w:rFonts w:cs="Arial"/>
          <w:iCs/>
        </w:rPr>
        <w:br/>
        <w:t>Tel</w:t>
      </w:r>
      <w:r w:rsidRPr="000860DC">
        <w:rPr>
          <w:rFonts w:cs="Arial"/>
          <w:iCs/>
        </w:rPr>
        <w:t>: 030 - 259 37 95 0</w:t>
      </w:r>
      <w:r w:rsidRPr="000860DC">
        <w:rPr>
          <w:rFonts w:cs="Arial"/>
          <w:iCs/>
        </w:rPr>
        <w:br/>
        <w:t>Fax: 030 - 259 37 95 29</w:t>
      </w:r>
      <w:r w:rsidRPr="00D6309B">
        <w:rPr>
          <w:rFonts w:cs="Arial"/>
          <w:iCs/>
          <w:color w:val="333333"/>
        </w:rPr>
        <w:br/>
        <w:t xml:space="preserve">E-Mail: </w:t>
      </w:r>
      <w:hyperlink r:id="rId9" w:history="1">
        <w:r w:rsidRPr="00D6309B">
          <w:rPr>
            <w:rFonts w:cs="Arial"/>
            <w:iCs/>
            <w:color w:val="0000FF"/>
            <w:u w:val="single"/>
          </w:rPr>
          <w:t>info@deutsche-alzheimer.de</w:t>
        </w:r>
      </w:hyperlink>
      <w:r w:rsidRPr="00D6309B">
        <w:rPr>
          <w:rFonts w:cs="Arial"/>
          <w:iCs/>
          <w:color w:val="333333"/>
        </w:rPr>
        <w:t xml:space="preserve"> </w:t>
      </w:r>
      <w:r w:rsidRPr="00D6309B">
        <w:rPr>
          <w:rFonts w:cs="Arial"/>
          <w:iCs/>
          <w:color w:val="333333"/>
        </w:rPr>
        <w:br/>
        <w:t>Internet</w:t>
      </w:r>
      <w:r w:rsidR="000860DC">
        <w:rPr>
          <w:rFonts w:cs="Arial"/>
          <w:iCs/>
          <w:color w:val="333333"/>
        </w:rPr>
        <w:t xml:space="preserve">: </w:t>
      </w:r>
      <w:hyperlink r:id="rId10" w:history="1">
        <w:r w:rsidR="00951993" w:rsidRPr="003D0AE4">
          <w:rPr>
            <w:rStyle w:val="Hyperlink"/>
            <w:rFonts w:cs="Arial"/>
            <w:iCs/>
          </w:rPr>
          <w:t>www.deutsche-alzheimer.de</w:t>
        </w:r>
      </w:hyperlink>
      <w:r w:rsidR="000860DC">
        <w:rPr>
          <w:rFonts w:cs="Arial"/>
          <w:iCs/>
          <w:color w:val="333333"/>
        </w:rPr>
        <w:t xml:space="preserve"> </w:t>
      </w:r>
    </w:p>
    <w:sectPr w:rsidR="000860DC" w:rsidRPr="00C7065B" w:rsidSect="000777AB">
      <w:headerReference w:type="default" r:id="rId11"/>
      <w:headerReference w:type="first" r:id="rId12"/>
      <w:pgSz w:w="11906" w:h="16838" w:code="9"/>
      <w:pgMar w:top="2835" w:right="2408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B1" w:rsidRDefault="00A41DB1" w:rsidP="007F0D72">
      <w:r>
        <w:separator/>
      </w:r>
    </w:p>
  </w:endnote>
  <w:endnote w:type="continuationSeparator" w:id="0">
    <w:p w:rsidR="00A41DB1" w:rsidRDefault="00A41DB1" w:rsidP="007F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B1" w:rsidRDefault="00A41DB1" w:rsidP="007F0D72">
      <w:r>
        <w:separator/>
      </w:r>
    </w:p>
  </w:footnote>
  <w:footnote w:type="continuationSeparator" w:id="0">
    <w:p w:rsidR="00A41DB1" w:rsidRDefault="00A41DB1" w:rsidP="007F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54" w:rsidRDefault="00CE6A54">
    <w:pPr>
      <w:pStyle w:val="Kopfzeile"/>
      <w:framePr w:wrap="notBeside"/>
    </w:pPr>
    <w:r>
      <w:rPr>
        <w:noProof/>
      </w:rPr>
      <w:drawing>
        <wp:anchor distT="0" distB="0" distL="114300" distR="114300" simplePos="0" relativeHeight="251663360" behindDoc="0" locked="1" layoutInCell="1" allowOverlap="0" wp14:anchorId="30F38CD4" wp14:editId="0A6E62F5">
          <wp:simplePos x="723900" y="0"/>
          <wp:positionH relativeFrom="page">
            <wp:posOffset>6264910</wp:posOffset>
          </wp:positionH>
          <wp:positionV relativeFrom="page">
            <wp:posOffset>605155</wp:posOffset>
          </wp:positionV>
          <wp:extent cx="1296000" cy="7632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-OHNE-Bogen-WORDVORLAGE-20160217-oben-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1" layoutInCell="1" allowOverlap="0" wp14:anchorId="47D6FE7C" wp14:editId="1DEDBEB4">
          <wp:simplePos x="0" y="0"/>
          <wp:positionH relativeFrom="page">
            <wp:posOffset>0</wp:posOffset>
          </wp:positionH>
          <wp:positionV relativeFrom="page">
            <wp:posOffset>3780790</wp:posOffset>
          </wp:positionV>
          <wp:extent cx="450000" cy="1616400"/>
          <wp:effectExtent l="0" t="0" r="7620" b="3175"/>
          <wp:wrapTight wrapText="bothSides">
            <wp:wrapPolygon edited="0">
              <wp:start x="0" y="0"/>
              <wp:lineTo x="0" y="21388"/>
              <wp:lineTo x="21051" y="21388"/>
              <wp:lineTo x="2105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-Bogen-WORDVORLAGE-201602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17" w:rsidRDefault="00AF7D40" w:rsidP="007F0D72">
    <w:pPr>
      <w:pStyle w:val="Kopfzeile"/>
      <w:framePr w:wrap="notBeside"/>
    </w:pPr>
    <w:r>
      <w:rPr>
        <w:noProof/>
      </w:rPr>
      <w:drawing>
        <wp:anchor distT="0" distB="0" distL="114300" distR="114300" simplePos="0" relativeHeight="251665408" behindDoc="0" locked="1" layoutInCell="1" allowOverlap="0" wp14:anchorId="44B9C932" wp14:editId="266859C8">
          <wp:simplePos x="0" y="0"/>
          <wp:positionH relativeFrom="page">
            <wp:posOffset>5040630</wp:posOffset>
          </wp:positionH>
          <wp:positionV relativeFrom="page">
            <wp:posOffset>3780790</wp:posOffset>
          </wp:positionV>
          <wp:extent cx="2520000" cy="6008400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st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0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BC5">
      <w:rPr>
        <w:noProof/>
      </w:rPr>
      <w:drawing>
        <wp:anchor distT="0" distB="0" distL="114300" distR="114300" simplePos="0" relativeHeight="251660288" behindDoc="0" locked="1" layoutInCell="1" allowOverlap="1" wp14:anchorId="0C49269A" wp14:editId="6D5A865C">
          <wp:simplePos x="723900" y="0"/>
          <wp:positionH relativeFrom="page">
            <wp:posOffset>0</wp:posOffset>
          </wp:positionH>
          <wp:positionV relativeFrom="page">
            <wp:posOffset>605155</wp:posOffset>
          </wp:positionV>
          <wp:extent cx="7560000" cy="1620000"/>
          <wp:effectExtent l="0" t="0" r="317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-OHNE-Bogen-WORDVORLAGE-20160217-oben-1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717">
      <w:rPr>
        <w:noProof/>
      </w:rPr>
      <w:drawing>
        <wp:anchor distT="0" distB="0" distL="114300" distR="114300" simplePos="0" relativeHeight="251658240" behindDoc="1" locked="1" layoutInCell="1" allowOverlap="0" wp14:anchorId="44E15BE7" wp14:editId="148F76BA">
          <wp:simplePos x="895350" y="447675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3780790</wp:posOffset>
          </wp:positionV>
          <wp:extent cx="450000" cy="1616400"/>
          <wp:effectExtent l="0" t="0" r="7620" b="3175"/>
          <wp:wrapTight wrapText="bothSides">
            <wp:wrapPolygon edited="0">
              <wp:start x="0" y="0"/>
              <wp:lineTo x="0" y="21388"/>
              <wp:lineTo x="21051" y="21388"/>
              <wp:lineTo x="21051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-Bogen-WORDVORLAGE-2016020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D"/>
    <w:rsid w:val="00027525"/>
    <w:rsid w:val="00047151"/>
    <w:rsid w:val="00055D6E"/>
    <w:rsid w:val="00065E71"/>
    <w:rsid w:val="000777AB"/>
    <w:rsid w:val="00084AD0"/>
    <w:rsid w:val="000860DC"/>
    <w:rsid w:val="000B322D"/>
    <w:rsid w:val="000E2BC7"/>
    <w:rsid w:val="00106426"/>
    <w:rsid w:val="00150D00"/>
    <w:rsid w:val="00166BC5"/>
    <w:rsid w:val="001A154D"/>
    <w:rsid w:val="001A5530"/>
    <w:rsid w:val="001A7B7E"/>
    <w:rsid w:val="001D51AD"/>
    <w:rsid w:val="001F5940"/>
    <w:rsid w:val="00201D2D"/>
    <w:rsid w:val="002256B7"/>
    <w:rsid w:val="00230F05"/>
    <w:rsid w:val="00246770"/>
    <w:rsid w:val="00264B57"/>
    <w:rsid w:val="002706C1"/>
    <w:rsid w:val="002A2B9E"/>
    <w:rsid w:val="002A7F23"/>
    <w:rsid w:val="002C2027"/>
    <w:rsid w:val="002D0A87"/>
    <w:rsid w:val="002D394E"/>
    <w:rsid w:val="002E4225"/>
    <w:rsid w:val="00337257"/>
    <w:rsid w:val="00353934"/>
    <w:rsid w:val="003802C4"/>
    <w:rsid w:val="003B0CFC"/>
    <w:rsid w:val="003C5E70"/>
    <w:rsid w:val="003C702B"/>
    <w:rsid w:val="00415002"/>
    <w:rsid w:val="00420DAF"/>
    <w:rsid w:val="00423410"/>
    <w:rsid w:val="00430593"/>
    <w:rsid w:val="0044174E"/>
    <w:rsid w:val="00444BA3"/>
    <w:rsid w:val="00444CD7"/>
    <w:rsid w:val="00492AF1"/>
    <w:rsid w:val="00496717"/>
    <w:rsid w:val="004B3513"/>
    <w:rsid w:val="004E37A8"/>
    <w:rsid w:val="004E732F"/>
    <w:rsid w:val="00521127"/>
    <w:rsid w:val="0052145A"/>
    <w:rsid w:val="0053007B"/>
    <w:rsid w:val="005506F7"/>
    <w:rsid w:val="005700BF"/>
    <w:rsid w:val="005843FC"/>
    <w:rsid w:val="00584FDA"/>
    <w:rsid w:val="005C7713"/>
    <w:rsid w:val="005D76BD"/>
    <w:rsid w:val="00603A31"/>
    <w:rsid w:val="006565AC"/>
    <w:rsid w:val="006928E1"/>
    <w:rsid w:val="006D389E"/>
    <w:rsid w:val="006E78AC"/>
    <w:rsid w:val="0075182A"/>
    <w:rsid w:val="00772433"/>
    <w:rsid w:val="007732DF"/>
    <w:rsid w:val="007847C3"/>
    <w:rsid w:val="007C734C"/>
    <w:rsid w:val="007F0D72"/>
    <w:rsid w:val="007F53BB"/>
    <w:rsid w:val="00822D38"/>
    <w:rsid w:val="00855B95"/>
    <w:rsid w:val="008610EC"/>
    <w:rsid w:val="00865EA3"/>
    <w:rsid w:val="00874AB7"/>
    <w:rsid w:val="00877559"/>
    <w:rsid w:val="00882CBF"/>
    <w:rsid w:val="00884F9D"/>
    <w:rsid w:val="008A01BB"/>
    <w:rsid w:val="008B5D58"/>
    <w:rsid w:val="008D2C58"/>
    <w:rsid w:val="008E2DC8"/>
    <w:rsid w:val="00905D91"/>
    <w:rsid w:val="00927D41"/>
    <w:rsid w:val="00951217"/>
    <w:rsid w:val="00951993"/>
    <w:rsid w:val="00963EB6"/>
    <w:rsid w:val="00981D2D"/>
    <w:rsid w:val="00981D76"/>
    <w:rsid w:val="0099186A"/>
    <w:rsid w:val="00997D80"/>
    <w:rsid w:val="009B41FB"/>
    <w:rsid w:val="00A10DE8"/>
    <w:rsid w:val="00A227CD"/>
    <w:rsid w:val="00A41689"/>
    <w:rsid w:val="00A41DB1"/>
    <w:rsid w:val="00A55166"/>
    <w:rsid w:val="00AB0A68"/>
    <w:rsid w:val="00AC76CB"/>
    <w:rsid w:val="00AF104E"/>
    <w:rsid w:val="00AF2290"/>
    <w:rsid w:val="00AF3223"/>
    <w:rsid w:val="00AF7D40"/>
    <w:rsid w:val="00B029E7"/>
    <w:rsid w:val="00B04AE9"/>
    <w:rsid w:val="00B073FB"/>
    <w:rsid w:val="00B2165A"/>
    <w:rsid w:val="00B439F1"/>
    <w:rsid w:val="00B74DD3"/>
    <w:rsid w:val="00BB4D98"/>
    <w:rsid w:val="00BB6882"/>
    <w:rsid w:val="00BD45AF"/>
    <w:rsid w:val="00C00592"/>
    <w:rsid w:val="00C33343"/>
    <w:rsid w:val="00C345F2"/>
    <w:rsid w:val="00C47196"/>
    <w:rsid w:val="00C7065B"/>
    <w:rsid w:val="00C85B09"/>
    <w:rsid w:val="00CA7F93"/>
    <w:rsid w:val="00CB4B5F"/>
    <w:rsid w:val="00CC5060"/>
    <w:rsid w:val="00CE6A54"/>
    <w:rsid w:val="00D00C68"/>
    <w:rsid w:val="00D271DF"/>
    <w:rsid w:val="00D307C6"/>
    <w:rsid w:val="00D5034D"/>
    <w:rsid w:val="00DB56C2"/>
    <w:rsid w:val="00DF7031"/>
    <w:rsid w:val="00E03487"/>
    <w:rsid w:val="00E1539A"/>
    <w:rsid w:val="00E20114"/>
    <w:rsid w:val="00E3712C"/>
    <w:rsid w:val="00E50750"/>
    <w:rsid w:val="00E746D6"/>
    <w:rsid w:val="00EB4ABC"/>
    <w:rsid w:val="00EB7451"/>
    <w:rsid w:val="00EB7678"/>
    <w:rsid w:val="00EC564B"/>
    <w:rsid w:val="00EF02BA"/>
    <w:rsid w:val="00F102D5"/>
    <w:rsid w:val="00F21692"/>
    <w:rsid w:val="00F73F08"/>
    <w:rsid w:val="00FD75A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D72"/>
    <w:pPr>
      <w:spacing w:after="240" w:line="240" w:lineRule="atLeast"/>
    </w:pPr>
    <w:rPr>
      <w:rFonts w:ascii="Source Sans Pro" w:eastAsia="Times New Roman" w:hAnsi="Source Sans Pro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C68"/>
    <w:pPr>
      <w:framePr w:w="5387" w:h="2268" w:hRule="exact" w:wrap="notBeside" w:vAnchor="page" w:hAnchor="text" w:y="3120" w:anchorLock="1"/>
      <w:spacing w:after="0" w:line="240" w:lineRule="auto"/>
      <w:outlineLvl w:val="0"/>
    </w:pPr>
    <w:rPr>
      <w:rFonts w:ascii="Source Sans Pro Semibold" w:hAnsi="Source Sans Pro Semibold"/>
      <w:color w:val="1D358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0C68"/>
    <w:pPr>
      <w:spacing w:line="360" w:lineRule="auto"/>
      <w:outlineLvl w:val="1"/>
    </w:pPr>
    <w:rPr>
      <w:rFonts w:ascii="Source Sans Pro Semibold" w:hAnsi="Source Sans Pro Semibold" w:cs="Arial"/>
      <w:iCs/>
      <w:color w:val="1D3585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692"/>
    <w:pPr>
      <w:framePr w:wrap="notBeside" w:hAnchor="tex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6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6717"/>
    <w:pPr>
      <w:framePr w:wrap="notBeside" w:hAnchor="text"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717"/>
  </w:style>
  <w:style w:type="paragraph" w:styleId="Fuzeile">
    <w:name w:val="footer"/>
    <w:basedOn w:val="Standard"/>
    <w:link w:val="FuzeileZchn"/>
    <w:uiPriority w:val="99"/>
    <w:unhideWhenUsed/>
    <w:rsid w:val="00496717"/>
    <w:pPr>
      <w:framePr w:wrap="notBeside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717"/>
  </w:style>
  <w:style w:type="paragraph" w:customStyle="1" w:styleId="Briefkopfadresse">
    <w:name w:val="Briefkopfadresse"/>
    <w:basedOn w:val="Standard"/>
    <w:next w:val="Standard"/>
    <w:rsid w:val="00230F05"/>
    <w:pPr>
      <w:framePr w:wrap="notBeside" w:vAnchor="page" w:hAnchor="text" w:y="3369"/>
    </w:pPr>
    <w:rPr>
      <w:rFonts w:ascii="Arial" w:hAnsi="Arial"/>
      <w:sz w:val="24"/>
      <w:szCs w:val="20"/>
    </w:rPr>
  </w:style>
  <w:style w:type="paragraph" w:styleId="Datum">
    <w:name w:val="Date"/>
    <w:basedOn w:val="Standard"/>
    <w:next w:val="Standard"/>
    <w:link w:val="DatumZchn"/>
    <w:semiHidden/>
    <w:rsid w:val="008A01BB"/>
    <w:pPr>
      <w:spacing w:after="260" w:line="220" w:lineRule="atLeast"/>
      <w:ind w:left="833" w:right="-357"/>
      <w:jc w:val="right"/>
    </w:pPr>
    <w:rPr>
      <w:rFonts w:ascii="Arial" w:hAnsi="Arial"/>
      <w:sz w:val="24"/>
      <w:szCs w:val="20"/>
    </w:rPr>
  </w:style>
  <w:style w:type="character" w:customStyle="1" w:styleId="DatumZchn">
    <w:name w:val="Datum Zchn"/>
    <w:basedOn w:val="Absatz-Standardschriftart"/>
    <w:link w:val="Datum"/>
    <w:semiHidden/>
    <w:rsid w:val="008A01BB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etreffzeile">
    <w:name w:val="Betreffzeile"/>
    <w:basedOn w:val="Standard"/>
    <w:next w:val="Anrede"/>
    <w:rsid w:val="00855B95"/>
    <w:pPr>
      <w:framePr w:wrap="auto" w:vAnchor="page" w:hAnchor="text" w:y="6482"/>
    </w:pPr>
    <w:rPr>
      <w:rFonts w:ascii="Arial" w:hAnsi="Arial"/>
      <w:b/>
      <w:sz w:val="24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55B95"/>
  </w:style>
  <w:style w:type="character" w:customStyle="1" w:styleId="AnredeZchn">
    <w:name w:val="Anrede Zchn"/>
    <w:basedOn w:val="Absatz-Standardschriftart"/>
    <w:link w:val="Anrede"/>
    <w:uiPriority w:val="99"/>
    <w:semiHidden/>
    <w:rsid w:val="00855B95"/>
    <w:rPr>
      <w:rFonts w:ascii="Source Sans Pro" w:eastAsia="Times New Roman" w:hAnsi="Source Sans Pro" w:cs="Times New Roman"/>
      <w:lang w:eastAsia="de-DE"/>
    </w:rPr>
  </w:style>
  <w:style w:type="paragraph" w:styleId="Unterschrift">
    <w:name w:val="Signature"/>
    <w:basedOn w:val="Standard"/>
    <w:next w:val="Standard"/>
    <w:link w:val="UnterschriftZchn"/>
    <w:semiHidden/>
    <w:rsid w:val="00D271DF"/>
    <w:pPr>
      <w:keepNext/>
      <w:spacing w:before="720"/>
    </w:pPr>
    <w:rPr>
      <w:rFonts w:ascii="Arial" w:hAnsi="Arial"/>
      <w:sz w:val="24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271DF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7F93"/>
    <w:rPr>
      <w:color w:val="808080"/>
    </w:rPr>
  </w:style>
  <w:style w:type="paragraph" w:customStyle="1" w:styleId="textpressemitteilung">
    <w:name w:val="text pressemitteilung"/>
    <w:basedOn w:val="Datum"/>
    <w:autoRedefine/>
    <w:rsid w:val="001A154D"/>
    <w:pPr>
      <w:autoSpaceDE w:val="0"/>
      <w:autoSpaceDN w:val="0"/>
      <w:adjustRightInd w:val="0"/>
      <w:spacing w:after="200" w:line="360" w:lineRule="auto"/>
      <w:ind w:left="0" w:right="0"/>
      <w:jc w:val="left"/>
    </w:pPr>
    <w:rPr>
      <w:rFonts w:ascii="Source Sans Pro Semibold" w:hAnsi="Source Sans Pro Semibold" w:cs="Arial"/>
      <w:bCs/>
      <w:iCs/>
      <w:color w:val="1D3585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A154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7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71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712C"/>
    <w:rPr>
      <w:rFonts w:ascii="Source Sans Pro" w:eastAsia="Times New Roman" w:hAnsi="Source Sans Pro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12C"/>
    <w:rPr>
      <w:rFonts w:ascii="Source Sans Pro" w:eastAsia="Times New Roman" w:hAnsi="Source Sans Pro" w:cs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C68"/>
    <w:rPr>
      <w:rFonts w:ascii="Source Sans Pro Semibold" w:eastAsia="Times New Roman" w:hAnsi="Source Sans Pro Semibold" w:cs="Times New Roman"/>
      <w:color w:val="1D358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0C68"/>
    <w:rPr>
      <w:rFonts w:ascii="Source Sans Pro Semibold" w:eastAsia="Times New Roman" w:hAnsi="Source Sans Pro Semibold" w:cs="Arial"/>
      <w:iCs/>
      <w:color w:val="1D3585"/>
      <w:sz w:val="28"/>
      <w:szCs w:val="2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2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D72"/>
    <w:pPr>
      <w:spacing w:after="240" w:line="240" w:lineRule="atLeast"/>
    </w:pPr>
    <w:rPr>
      <w:rFonts w:ascii="Source Sans Pro" w:eastAsia="Times New Roman" w:hAnsi="Source Sans Pro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C68"/>
    <w:pPr>
      <w:framePr w:w="5387" w:h="2268" w:hRule="exact" w:wrap="notBeside" w:vAnchor="page" w:hAnchor="text" w:y="3120" w:anchorLock="1"/>
      <w:spacing w:after="0" w:line="240" w:lineRule="auto"/>
      <w:outlineLvl w:val="0"/>
    </w:pPr>
    <w:rPr>
      <w:rFonts w:ascii="Source Sans Pro Semibold" w:hAnsi="Source Sans Pro Semibold"/>
      <w:color w:val="1D358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0C68"/>
    <w:pPr>
      <w:spacing w:line="360" w:lineRule="auto"/>
      <w:outlineLvl w:val="1"/>
    </w:pPr>
    <w:rPr>
      <w:rFonts w:ascii="Source Sans Pro Semibold" w:hAnsi="Source Sans Pro Semibold" w:cs="Arial"/>
      <w:iCs/>
      <w:color w:val="1D3585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692"/>
    <w:pPr>
      <w:framePr w:wrap="notBeside" w:hAnchor="tex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6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6717"/>
    <w:pPr>
      <w:framePr w:wrap="notBeside" w:hAnchor="text"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717"/>
  </w:style>
  <w:style w:type="paragraph" w:styleId="Fuzeile">
    <w:name w:val="footer"/>
    <w:basedOn w:val="Standard"/>
    <w:link w:val="FuzeileZchn"/>
    <w:uiPriority w:val="99"/>
    <w:unhideWhenUsed/>
    <w:rsid w:val="00496717"/>
    <w:pPr>
      <w:framePr w:wrap="notBeside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717"/>
  </w:style>
  <w:style w:type="paragraph" w:customStyle="1" w:styleId="Briefkopfadresse">
    <w:name w:val="Briefkopfadresse"/>
    <w:basedOn w:val="Standard"/>
    <w:next w:val="Standard"/>
    <w:rsid w:val="00230F05"/>
    <w:pPr>
      <w:framePr w:wrap="notBeside" w:vAnchor="page" w:hAnchor="text" w:y="3369"/>
    </w:pPr>
    <w:rPr>
      <w:rFonts w:ascii="Arial" w:hAnsi="Arial"/>
      <w:sz w:val="24"/>
      <w:szCs w:val="20"/>
    </w:rPr>
  </w:style>
  <w:style w:type="paragraph" w:styleId="Datum">
    <w:name w:val="Date"/>
    <w:basedOn w:val="Standard"/>
    <w:next w:val="Standard"/>
    <w:link w:val="DatumZchn"/>
    <w:semiHidden/>
    <w:rsid w:val="008A01BB"/>
    <w:pPr>
      <w:spacing w:after="260" w:line="220" w:lineRule="atLeast"/>
      <w:ind w:left="833" w:right="-357"/>
      <w:jc w:val="right"/>
    </w:pPr>
    <w:rPr>
      <w:rFonts w:ascii="Arial" w:hAnsi="Arial"/>
      <w:sz w:val="24"/>
      <w:szCs w:val="20"/>
    </w:rPr>
  </w:style>
  <w:style w:type="character" w:customStyle="1" w:styleId="DatumZchn">
    <w:name w:val="Datum Zchn"/>
    <w:basedOn w:val="Absatz-Standardschriftart"/>
    <w:link w:val="Datum"/>
    <w:semiHidden/>
    <w:rsid w:val="008A01BB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etreffzeile">
    <w:name w:val="Betreffzeile"/>
    <w:basedOn w:val="Standard"/>
    <w:next w:val="Anrede"/>
    <w:rsid w:val="00855B95"/>
    <w:pPr>
      <w:framePr w:wrap="auto" w:vAnchor="page" w:hAnchor="text" w:y="6482"/>
    </w:pPr>
    <w:rPr>
      <w:rFonts w:ascii="Arial" w:hAnsi="Arial"/>
      <w:b/>
      <w:sz w:val="24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55B95"/>
  </w:style>
  <w:style w:type="character" w:customStyle="1" w:styleId="AnredeZchn">
    <w:name w:val="Anrede Zchn"/>
    <w:basedOn w:val="Absatz-Standardschriftart"/>
    <w:link w:val="Anrede"/>
    <w:uiPriority w:val="99"/>
    <w:semiHidden/>
    <w:rsid w:val="00855B95"/>
    <w:rPr>
      <w:rFonts w:ascii="Source Sans Pro" w:eastAsia="Times New Roman" w:hAnsi="Source Sans Pro" w:cs="Times New Roman"/>
      <w:lang w:eastAsia="de-DE"/>
    </w:rPr>
  </w:style>
  <w:style w:type="paragraph" w:styleId="Unterschrift">
    <w:name w:val="Signature"/>
    <w:basedOn w:val="Standard"/>
    <w:next w:val="Standard"/>
    <w:link w:val="UnterschriftZchn"/>
    <w:semiHidden/>
    <w:rsid w:val="00D271DF"/>
    <w:pPr>
      <w:keepNext/>
      <w:spacing w:before="720"/>
    </w:pPr>
    <w:rPr>
      <w:rFonts w:ascii="Arial" w:hAnsi="Arial"/>
      <w:sz w:val="24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271DF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7F93"/>
    <w:rPr>
      <w:color w:val="808080"/>
    </w:rPr>
  </w:style>
  <w:style w:type="paragraph" w:customStyle="1" w:styleId="textpressemitteilung">
    <w:name w:val="text pressemitteilung"/>
    <w:basedOn w:val="Datum"/>
    <w:autoRedefine/>
    <w:rsid w:val="001A154D"/>
    <w:pPr>
      <w:autoSpaceDE w:val="0"/>
      <w:autoSpaceDN w:val="0"/>
      <w:adjustRightInd w:val="0"/>
      <w:spacing w:after="200" w:line="360" w:lineRule="auto"/>
      <w:ind w:left="0" w:right="0"/>
      <w:jc w:val="left"/>
    </w:pPr>
    <w:rPr>
      <w:rFonts w:ascii="Source Sans Pro Semibold" w:hAnsi="Source Sans Pro Semibold" w:cs="Arial"/>
      <w:bCs/>
      <w:iCs/>
      <w:color w:val="1D3585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A154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7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71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712C"/>
    <w:rPr>
      <w:rFonts w:ascii="Source Sans Pro" w:eastAsia="Times New Roman" w:hAnsi="Source Sans Pro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12C"/>
    <w:rPr>
      <w:rFonts w:ascii="Source Sans Pro" w:eastAsia="Times New Roman" w:hAnsi="Source Sans Pro" w:cs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C68"/>
    <w:rPr>
      <w:rFonts w:ascii="Source Sans Pro Semibold" w:eastAsia="Times New Roman" w:hAnsi="Source Sans Pro Semibold" w:cs="Times New Roman"/>
      <w:color w:val="1D358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0C68"/>
    <w:rPr>
      <w:rFonts w:ascii="Source Sans Pro Semibold" w:eastAsia="Times New Roman" w:hAnsi="Source Sans Pro Semibold" w:cs="Arial"/>
      <w:iCs/>
      <w:color w:val="1D3585"/>
      <w:sz w:val="28"/>
      <w:szCs w:val="2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2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alzheim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utsche-alzheim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utsche-alzheim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riefvorlagen\DAlzG_Brie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DAlzG_Briefbogen.dotx</Template>
  <TotalTime>0</TotalTime>
  <Pages>3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Alzheimer Gesellschaft e.V.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Saxl</dc:creator>
  <cp:lastModifiedBy>Susanna Saxl</cp:lastModifiedBy>
  <cp:revision>7</cp:revision>
  <cp:lastPrinted>2017-10-19T10:13:00Z</cp:lastPrinted>
  <dcterms:created xsi:type="dcterms:W3CDTF">2018-01-24T15:17:00Z</dcterms:created>
  <dcterms:modified xsi:type="dcterms:W3CDTF">2018-02-06T09:52:00Z</dcterms:modified>
</cp:coreProperties>
</file>