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B3" w:rsidRPr="002561B3" w:rsidRDefault="002561B3" w:rsidP="002561B3">
      <w:pPr>
        <w:adjustRightInd w:val="0"/>
        <w:snapToGrid w:val="0"/>
        <w:spacing w:line="240" w:lineRule="atLeast"/>
        <w:jc w:val="center"/>
        <w:rPr>
          <w:rFonts w:ascii="Mazda Type Medium" w:hAnsi="Mazda Type Medium"/>
          <w:bCs/>
          <w:sz w:val="22"/>
          <w:szCs w:val="22"/>
          <w:lang w:val="da-DK"/>
        </w:rPr>
      </w:pPr>
      <w:r>
        <w:rPr>
          <w:rFonts w:ascii="Mazda Type Medium" w:hAnsi="Mazda Type Medium"/>
          <w:bCs/>
          <w:sz w:val="32"/>
          <w:szCs w:val="32"/>
          <w:lang w:val="da-DK"/>
        </w:rPr>
        <w:tab/>
      </w:r>
      <w:r>
        <w:rPr>
          <w:rFonts w:ascii="Mazda Type Medium" w:hAnsi="Mazda Type Medium"/>
          <w:bCs/>
          <w:sz w:val="32"/>
          <w:szCs w:val="32"/>
          <w:lang w:val="da-DK"/>
        </w:rPr>
        <w:tab/>
      </w:r>
      <w:r>
        <w:rPr>
          <w:rFonts w:ascii="Mazda Type Medium" w:hAnsi="Mazda Type Medium"/>
          <w:bCs/>
          <w:sz w:val="32"/>
          <w:szCs w:val="32"/>
          <w:lang w:val="da-DK"/>
        </w:rPr>
        <w:tab/>
      </w:r>
      <w:r>
        <w:rPr>
          <w:rFonts w:ascii="Mazda Type Medium" w:hAnsi="Mazda Type Medium"/>
          <w:bCs/>
          <w:sz w:val="32"/>
          <w:szCs w:val="32"/>
          <w:lang w:val="da-DK"/>
        </w:rPr>
        <w:tab/>
      </w:r>
      <w:r>
        <w:rPr>
          <w:rFonts w:ascii="Mazda Type Medium" w:hAnsi="Mazda Type Medium"/>
          <w:bCs/>
          <w:sz w:val="32"/>
          <w:szCs w:val="32"/>
          <w:lang w:val="da-DK"/>
        </w:rPr>
        <w:tab/>
      </w:r>
      <w:r>
        <w:rPr>
          <w:rFonts w:ascii="Mazda Type Medium" w:hAnsi="Mazda Type Medium"/>
          <w:bCs/>
          <w:sz w:val="32"/>
          <w:szCs w:val="32"/>
          <w:lang w:val="da-DK"/>
        </w:rPr>
        <w:tab/>
      </w:r>
      <w:r>
        <w:rPr>
          <w:rFonts w:ascii="Mazda Type Medium" w:hAnsi="Mazda Type Medium"/>
          <w:bCs/>
          <w:sz w:val="32"/>
          <w:szCs w:val="32"/>
          <w:lang w:val="da-DK"/>
        </w:rPr>
        <w:tab/>
      </w:r>
      <w:r>
        <w:rPr>
          <w:rFonts w:ascii="Mazda Type Medium" w:hAnsi="Mazda Type Medium"/>
          <w:bCs/>
          <w:sz w:val="32"/>
          <w:szCs w:val="32"/>
          <w:lang w:val="da-DK"/>
        </w:rPr>
        <w:tab/>
      </w:r>
      <w:r>
        <w:rPr>
          <w:rFonts w:ascii="Mazda Type Medium" w:hAnsi="Mazda Type Medium"/>
          <w:bCs/>
          <w:sz w:val="32"/>
          <w:szCs w:val="32"/>
          <w:lang w:val="da-DK"/>
        </w:rPr>
        <w:tab/>
      </w:r>
      <w:r w:rsidR="00A109E3">
        <w:rPr>
          <w:rFonts w:ascii="Mazda Type Medium" w:hAnsi="Mazda Type Medium"/>
          <w:bCs/>
          <w:sz w:val="22"/>
          <w:szCs w:val="22"/>
          <w:lang w:val="da-DK"/>
        </w:rPr>
        <w:t>15</w:t>
      </w:r>
      <w:r w:rsidRPr="002561B3">
        <w:rPr>
          <w:rFonts w:ascii="Mazda Type Medium" w:hAnsi="Mazda Type Medium"/>
          <w:bCs/>
          <w:sz w:val="22"/>
          <w:szCs w:val="22"/>
          <w:lang w:val="da-DK"/>
        </w:rPr>
        <w:t xml:space="preserve">. </w:t>
      </w:r>
      <w:r w:rsidR="00A109E3">
        <w:rPr>
          <w:rFonts w:ascii="Mazda Type Medium" w:hAnsi="Mazda Type Medium"/>
          <w:bCs/>
          <w:sz w:val="22"/>
          <w:szCs w:val="22"/>
          <w:lang w:val="da-DK"/>
        </w:rPr>
        <w:t>oktober</w:t>
      </w:r>
      <w:r w:rsidRPr="002561B3">
        <w:rPr>
          <w:rFonts w:ascii="Mazda Type Medium" w:hAnsi="Mazda Type Medium"/>
          <w:bCs/>
          <w:sz w:val="22"/>
          <w:szCs w:val="22"/>
          <w:lang w:val="da-DK"/>
        </w:rPr>
        <w:t xml:space="preserve"> 2019</w:t>
      </w:r>
    </w:p>
    <w:p w:rsidR="002561B3" w:rsidRDefault="002561B3" w:rsidP="002561B3">
      <w:pPr>
        <w:adjustRightInd w:val="0"/>
        <w:snapToGrid w:val="0"/>
        <w:spacing w:line="240" w:lineRule="atLeast"/>
        <w:jc w:val="center"/>
        <w:rPr>
          <w:rFonts w:ascii="Mazda Type Medium" w:hAnsi="Mazda Type Medium"/>
          <w:bCs/>
          <w:sz w:val="32"/>
          <w:szCs w:val="32"/>
          <w:lang w:val="da-DK"/>
        </w:rPr>
      </w:pPr>
    </w:p>
    <w:p w:rsidR="00A109E3" w:rsidRPr="000E61E9" w:rsidRDefault="00A109E3" w:rsidP="00A109E3">
      <w:pPr>
        <w:pStyle w:val="BodyText"/>
        <w:adjustRightInd w:val="0"/>
        <w:snapToGrid w:val="0"/>
        <w:spacing w:line="320" w:lineRule="atLeast"/>
        <w:jc w:val="center"/>
        <w:rPr>
          <w:rFonts w:ascii="Mazda Type Medium" w:eastAsia="源真ゴシックP Normal" w:hAnsi="Mazda Type Medium" w:cs="源真ゴシックP Medium"/>
          <w:b/>
          <w:bCs/>
          <w:snapToGrid w:val="0"/>
          <w:kern w:val="0"/>
          <w:sz w:val="36"/>
          <w:szCs w:val="36"/>
          <w:lang w:val="nb-NO"/>
        </w:rPr>
      </w:pPr>
      <w:r>
        <w:rPr>
          <w:rFonts w:ascii="Mazda Type Medium" w:eastAsia="源真ゴシックP Normal" w:hAnsi="Mazda Type Medium" w:cs="源真ゴシックP Medium"/>
          <w:b/>
          <w:bCs/>
          <w:snapToGrid w:val="0"/>
          <w:kern w:val="0"/>
          <w:sz w:val="36"/>
          <w:szCs w:val="36"/>
          <w:lang w:val="nb-NO"/>
        </w:rPr>
        <w:t xml:space="preserve">Første </w:t>
      </w:r>
      <w:r>
        <w:rPr>
          <w:rFonts w:ascii="Mazda Type Medium" w:eastAsia="源真ゴシックP Normal" w:hAnsi="Mazda Type Medium" w:cs="源真ゴシックP Medium"/>
          <w:b/>
          <w:bCs/>
          <w:snapToGrid w:val="0"/>
          <w:kern w:val="0"/>
          <w:sz w:val="36"/>
          <w:szCs w:val="36"/>
          <w:lang w:val="nb-NO"/>
        </w:rPr>
        <w:t>kig ind i el</w:t>
      </w:r>
      <w:r>
        <w:rPr>
          <w:rFonts w:ascii="Mazda Type Medium" w:eastAsia="源真ゴシックP Normal" w:hAnsi="Mazda Type Medium" w:cs="源真ゴシックP Medium"/>
          <w:b/>
          <w:bCs/>
          <w:snapToGrid w:val="0"/>
          <w:kern w:val="0"/>
          <w:sz w:val="36"/>
          <w:szCs w:val="36"/>
          <w:lang w:val="nb-NO"/>
        </w:rPr>
        <w:t>ektrisk Mazda</w:t>
      </w:r>
    </w:p>
    <w:p w:rsidR="00A109E3" w:rsidRPr="000E61E9" w:rsidRDefault="00A109E3" w:rsidP="00A109E3">
      <w:pPr>
        <w:pStyle w:val="Header"/>
        <w:adjustRightInd w:val="0"/>
        <w:spacing w:line="320" w:lineRule="atLeast"/>
        <w:jc w:val="center"/>
        <w:rPr>
          <w:rFonts w:ascii="Mazda Type" w:eastAsia="源真ゴシックP Normal" w:hAnsi="Mazda Type" w:cs="源真ゴシックP Medium"/>
          <w:snapToGrid w:val="0"/>
          <w:sz w:val="22"/>
          <w:lang w:val="nb-NO"/>
        </w:rPr>
      </w:pPr>
    </w:p>
    <w:p w:rsidR="00A109E3" w:rsidRDefault="00A109E3" w:rsidP="00A109E3">
      <w:pPr>
        <w:pStyle w:val="Header"/>
        <w:adjustRightInd w:val="0"/>
        <w:spacing w:line="276" w:lineRule="auto"/>
        <w:jc w:val="center"/>
        <w:rPr>
          <w:rFonts w:ascii="Mazda Type" w:eastAsia="源真ゴシックP Normal" w:hAnsi="Mazda Type" w:cs="源真ゴシックP Medium"/>
          <w:snapToGrid w:val="0"/>
          <w:lang w:val="nb-NO"/>
        </w:rPr>
      </w:pPr>
    </w:p>
    <w:p w:rsidR="00A109E3" w:rsidRDefault="00A109E3" w:rsidP="00A109E3">
      <w:pPr>
        <w:pStyle w:val="Header"/>
        <w:adjustRightInd w:val="0"/>
        <w:spacing w:line="276" w:lineRule="auto"/>
        <w:jc w:val="center"/>
        <w:rPr>
          <w:rFonts w:ascii="Mazda Type" w:eastAsia="源真ゴシックP Normal" w:hAnsi="Mazda Type" w:cs="源真ゴシックP Medium"/>
          <w:snapToGrid w:val="0"/>
          <w:lang w:val="nb-NO"/>
        </w:rPr>
      </w:pPr>
    </w:p>
    <w:p w:rsidR="00A109E3" w:rsidRDefault="00A109E3" w:rsidP="00A109E3">
      <w:pPr>
        <w:pStyle w:val="Header"/>
        <w:adjustRightInd w:val="0"/>
        <w:spacing w:line="276" w:lineRule="auto"/>
        <w:jc w:val="center"/>
        <w:rPr>
          <w:rFonts w:ascii="Mazda Type" w:eastAsia="源真ゴシックP Normal" w:hAnsi="Mazda Type" w:cs="源真ゴシックP Medium"/>
          <w:snapToGrid w:val="0"/>
          <w:lang w:val="nb-NO"/>
        </w:rPr>
      </w:pPr>
      <w:r>
        <w:rPr>
          <w:noProof/>
          <w:lang w:val="en-US"/>
        </w:rPr>
        <w:drawing>
          <wp:inline distT="0" distB="0" distL="0" distR="0" wp14:anchorId="7836717C" wp14:editId="5BAC9822">
            <wp:extent cx="5755640" cy="2974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9E3" w:rsidRDefault="00A109E3" w:rsidP="00A109E3">
      <w:pPr>
        <w:pStyle w:val="Header"/>
        <w:adjustRightInd w:val="0"/>
        <w:spacing w:line="276" w:lineRule="auto"/>
        <w:jc w:val="center"/>
        <w:rPr>
          <w:rFonts w:ascii="Mazda Type" w:eastAsia="源真ゴシックP Normal" w:hAnsi="Mazda Type" w:cs="源真ゴシックP Medium"/>
          <w:snapToGrid w:val="0"/>
          <w:lang w:val="nb-NO"/>
        </w:rPr>
      </w:pPr>
    </w:p>
    <w:p w:rsidR="00A109E3" w:rsidRPr="000E61E9" w:rsidRDefault="00A109E3" w:rsidP="00A109E3">
      <w:pPr>
        <w:pStyle w:val="Header"/>
        <w:adjustRightInd w:val="0"/>
        <w:spacing w:line="276" w:lineRule="auto"/>
        <w:jc w:val="center"/>
        <w:rPr>
          <w:rFonts w:ascii="Mazda Type" w:eastAsia="源真ゴシックP Normal" w:hAnsi="Mazda Type" w:cs="源真ゴシックP Medium"/>
          <w:snapToGrid w:val="0"/>
          <w:lang w:val="nb-NO"/>
        </w:rPr>
      </w:pPr>
    </w:p>
    <w:p w:rsidR="00A109E3" w:rsidRDefault="00A109E3" w:rsidP="00A109E3">
      <w:pPr>
        <w:adjustRightInd w:val="0"/>
        <w:spacing w:line="276" w:lineRule="auto"/>
        <w:jc w:val="both"/>
        <w:rPr>
          <w:rFonts w:ascii="Mazda Type" w:eastAsia="源真ゴシックP Normal" w:hAnsi="Mazda Type" w:cs="源真ゴシックP Normal"/>
          <w:snapToGrid w:val="0"/>
          <w:sz w:val="18"/>
          <w:szCs w:val="18"/>
          <w:lang w:val="nb-NO"/>
        </w:rPr>
      </w:pPr>
      <w:r>
        <w:rPr>
          <w:rFonts w:ascii="Mazda Type" w:eastAsia="源真ゴシックP Normal" w:hAnsi="Mazda Type" w:cs="源真ゴシックP Normal"/>
          <w:snapToGrid w:val="0"/>
          <w:sz w:val="18"/>
          <w:szCs w:val="18"/>
          <w:lang w:val="nb-NO"/>
        </w:rPr>
        <w:t xml:space="preserve">Mazda har i dag udsendt en video med de første </w:t>
      </w:r>
      <w:r w:rsidR="00E56E2C">
        <w:rPr>
          <w:rFonts w:ascii="Mazda Type" w:eastAsia="源真ゴシックP Normal" w:hAnsi="Mazda Type" w:cs="源真ゴシックP Normal"/>
          <w:snapToGrid w:val="0"/>
          <w:sz w:val="18"/>
          <w:szCs w:val="18"/>
          <w:lang w:val="nb-NO"/>
        </w:rPr>
        <w:t>glimt</w:t>
      </w:r>
      <w:r>
        <w:rPr>
          <w:rFonts w:ascii="Mazda Type" w:eastAsia="源真ゴシックP Normal" w:hAnsi="Mazda Type" w:cs="源真ゴシックP Normal"/>
          <w:snapToGrid w:val="0"/>
          <w:sz w:val="18"/>
          <w:szCs w:val="18"/>
          <w:lang w:val="nb-NO"/>
        </w:rPr>
        <w:t xml:space="preserve"> af interiøret i elbilen, der har verdenspremiere på Tokyo Motor Show i næste uge. Videoen viser små glimt af, hvad der venter i fremtiden, men peger også tilbage på Mazdas snart hundredeårige historie. </w:t>
      </w:r>
    </w:p>
    <w:p w:rsidR="00A109E3" w:rsidRDefault="00A109E3" w:rsidP="00A109E3">
      <w:pPr>
        <w:adjustRightInd w:val="0"/>
        <w:spacing w:line="276" w:lineRule="auto"/>
        <w:jc w:val="both"/>
        <w:rPr>
          <w:rFonts w:ascii="Mazda Type" w:eastAsia="源真ゴシックP Normal" w:hAnsi="Mazda Type" w:cs="源真ゴシックP Normal"/>
          <w:snapToGrid w:val="0"/>
          <w:sz w:val="18"/>
          <w:szCs w:val="18"/>
          <w:lang w:val="nb-NO"/>
        </w:rPr>
      </w:pPr>
    </w:p>
    <w:p w:rsidR="00A109E3" w:rsidRDefault="00A109E3" w:rsidP="00A109E3">
      <w:pPr>
        <w:adjustRightInd w:val="0"/>
        <w:spacing w:line="276" w:lineRule="auto"/>
        <w:jc w:val="both"/>
        <w:rPr>
          <w:rFonts w:ascii="Mazda Type" w:eastAsia="源真ゴシックP Normal" w:hAnsi="Mazda Type" w:cs="源真ゴシックP Normal"/>
          <w:snapToGrid w:val="0"/>
          <w:sz w:val="18"/>
          <w:szCs w:val="18"/>
          <w:lang w:val="nb-NO"/>
        </w:rPr>
      </w:pPr>
      <w:r>
        <w:rPr>
          <w:rFonts w:ascii="Mazda Type" w:eastAsia="源真ゴシックP Normal" w:hAnsi="Mazda Type" w:cs="源真ゴシックP Normal"/>
          <w:snapToGrid w:val="0"/>
          <w:sz w:val="18"/>
          <w:szCs w:val="18"/>
          <w:lang w:val="nb-NO"/>
        </w:rPr>
        <w:t xml:space="preserve">I tråd med Mazdas menneskeorienterede udviklingsfilosofi er den kommende elbil designet til at give gode køreoplevelser til alle passagerer i bilen. Interiøret er designet med et luftigt rum omkring midterkonsollen, og der er gennemgående brugt kvalitetsmaterialer. Specielt til denne bil har Mazda udviklet bæredygtige, miljøvenlige materialer til interiøret – uden at gå på kompromis med </w:t>
      </w:r>
      <w:r>
        <w:rPr>
          <w:rFonts w:ascii="Mazda Type" w:eastAsia="源真ゴシックP Normal" w:hAnsi="Mazda Type" w:cs="源真ゴシックP Normal"/>
          <w:snapToGrid w:val="0"/>
          <w:sz w:val="18"/>
          <w:szCs w:val="18"/>
          <w:lang w:val="nb-NO"/>
        </w:rPr>
        <w:t xml:space="preserve">hverken </w:t>
      </w:r>
      <w:r>
        <w:rPr>
          <w:rFonts w:ascii="Mazda Type" w:eastAsia="源真ゴシックP Normal" w:hAnsi="Mazda Type" w:cs="源真ゴシックP Normal"/>
          <w:snapToGrid w:val="0"/>
          <w:sz w:val="18"/>
          <w:szCs w:val="18"/>
          <w:lang w:val="nb-NO"/>
        </w:rPr>
        <w:t xml:space="preserve">komfort </w:t>
      </w:r>
      <w:r>
        <w:rPr>
          <w:rFonts w:ascii="Mazda Type" w:eastAsia="源真ゴシックP Normal" w:hAnsi="Mazda Type" w:cs="源真ゴシックP Normal"/>
          <w:snapToGrid w:val="0"/>
          <w:sz w:val="18"/>
          <w:szCs w:val="18"/>
          <w:lang w:val="nb-NO"/>
        </w:rPr>
        <w:t>eller</w:t>
      </w:r>
      <w:r>
        <w:rPr>
          <w:rFonts w:ascii="Mazda Type" w:eastAsia="源真ゴシックP Normal" w:hAnsi="Mazda Type" w:cs="源真ゴシックP Normal"/>
          <w:snapToGrid w:val="0"/>
          <w:sz w:val="18"/>
          <w:szCs w:val="18"/>
          <w:lang w:val="nb-NO"/>
        </w:rPr>
        <w:t xml:space="preserve"> kvalitet.</w:t>
      </w:r>
      <w:bookmarkStart w:id="0" w:name="_GoBack"/>
      <w:bookmarkEnd w:id="0"/>
    </w:p>
    <w:p w:rsidR="00A109E3" w:rsidRDefault="00A109E3" w:rsidP="00A109E3">
      <w:pPr>
        <w:adjustRightInd w:val="0"/>
        <w:spacing w:line="276" w:lineRule="auto"/>
        <w:jc w:val="both"/>
        <w:rPr>
          <w:rFonts w:ascii="Mazda Type" w:eastAsia="源真ゴシックP Normal" w:hAnsi="Mazda Type" w:cs="源真ゴシックP Normal"/>
          <w:snapToGrid w:val="0"/>
          <w:sz w:val="18"/>
          <w:szCs w:val="18"/>
          <w:lang w:val="nb-NO"/>
        </w:rPr>
      </w:pPr>
    </w:p>
    <w:p w:rsidR="00A109E3" w:rsidRDefault="00A109E3" w:rsidP="00A109E3">
      <w:pPr>
        <w:adjustRightInd w:val="0"/>
        <w:spacing w:line="276" w:lineRule="auto"/>
        <w:jc w:val="both"/>
        <w:rPr>
          <w:rFonts w:ascii="Mazda Type" w:eastAsia="源真ゴシックP Normal" w:hAnsi="Mazda Type" w:cs="源真ゴシックP Normal"/>
          <w:snapToGrid w:val="0"/>
          <w:sz w:val="18"/>
          <w:szCs w:val="18"/>
          <w:lang w:val="nb-NO"/>
        </w:rPr>
      </w:pPr>
      <w:r>
        <w:rPr>
          <w:rFonts w:ascii="Mazda Type" w:eastAsia="源真ゴシックP Normal" w:hAnsi="Mazda Type" w:cs="源真ゴシックP Normal"/>
          <w:snapToGrid w:val="0"/>
          <w:sz w:val="18"/>
          <w:szCs w:val="18"/>
          <w:lang w:val="nb-NO"/>
        </w:rPr>
        <w:t xml:space="preserve">Den omtalte video findes på youtube: </w:t>
      </w:r>
      <w:hyperlink r:id="rId10" w:history="1">
        <w:r w:rsidR="008A49F9" w:rsidRPr="005C12EF">
          <w:rPr>
            <w:rStyle w:val="Hyperlink"/>
            <w:rFonts w:ascii="Mazda Type" w:eastAsia="源真ゴシックP Normal" w:hAnsi="Mazda Type" w:cs="源真ゴシックP Normal"/>
            <w:snapToGrid w:val="0"/>
            <w:sz w:val="18"/>
            <w:szCs w:val="18"/>
            <w:lang w:val="nb-NO"/>
          </w:rPr>
          <w:t>https://yo</w:t>
        </w:r>
        <w:r w:rsidR="008A49F9" w:rsidRPr="005C12EF">
          <w:rPr>
            <w:rStyle w:val="Hyperlink"/>
            <w:rFonts w:ascii="Mazda Type" w:eastAsia="源真ゴシックP Normal" w:hAnsi="Mazda Type" w:cs="源真ゴシックP Normal"/>
            <w:snapToGrid w:val="0"/>
            <w:sz w:val="18"/>
            <w:szCs w:val="18"/>
            <w:lang w:val="nb-NO"/>
          </w:rPr>
          <w:t>u</w:t>
        </w:r>
        <w:r w:rsidR="008A49F9" w:rsidRPr="005C12EF">
          <w:rPr>
            <w:rStyle w:val="Hyperlink"/>
            <w:rFonts w:ascii="Mazda Type" w:eastAsia="源真ゴシックP Normal" w:hAnsi="Mazda Type" w:cs="源真ゴシックP Normal"/>
            <w:snapToGrid w:val="0"/>
            <w:sz w:val="18"/>
            <w:szCs w:val="18"/>
            <w:lang w:val="nb-NO"/>
          </w:rPr>
          <w:t>tu.be/CMW0uD0mQqw</w:t>
        </w:r>
      </w:hyperlink>
    </w:p>
    <w:p w:rsidR="008A49F9" w:rsidRDefault="008A49F9" w:rsidP="00A109E3">
      <w:pPr>
        <w:adjustRightInd w:val="0"/>
        <w:spacing w:line="276" w:lineRule="auto"/>
        <w:jc w:val="both"/>
        <w:rPr>
          <w:rFonts w:ascii="Mazda Type" w:eastAsia="源真ゴシックP Normal" w:hAnsi="Mazda Type" w:cs="源真ゴシックP Normal"/>
          <w:snapToGrid w:val="0"/>
          <w:sz w:val="18"/>
          <w:szCs w:val="18"/>
          <w:lang w:val="nb-NO"/>
        </w:rPr>
      </w:pPr>
    </w:p>
    <w:p w:rsidR="008A49F9" w:rsidRDefault="008A49F9" w:rsidP="00A109E3">
      <w:pPr>
        <w:adjustRightInd w:val="0"/>
        <w:spacing w:line="276" w:lineRule="auto"/>
        <w:jc w:val="both"/>
        <w:rPr>
          <w:rFonts w:ascii="Mazda Type" w:eastAsia="源真ゴシックP Normal" w:hAnsi="Mazda Type" w:cs="源真ゴシックP Normal"/>
          <w:snapToGrid w:val="0"/>
          <w:sz w:val="18"/>
          <w:szCs w:val="18"/>
          <w:lang w:val="nb-NO"/>
        </w:rPr>
      </w:pPr>
    </w:p>
    <w:p w:rsidR="00A109E3" w:rsidRDefault="00A109E3" w:rsidP="00A109E3">
      <w:pPr>
        <w:adjustRightInd w:val="0"/>
        <w:spacing w:line="276" w:lineRule="auto"/>
        <w:jc w:val="both"/>
        <w:rPr>
          <w:rFonts w:ascii="Mazda Type" w:eastAsia="源真ゴシックP Normal" w:hAnsi="Mazda Type" w:cs="源真ゴシックP Normal"/>
          <w:snapToGrid w:val="0"/>
          <w:sz w:val="18"/>
          <w:szCs w:val="18"/>
          <w:lang w:val="nb-NO"/>
        </w:rPr>
      </w:pPr>
    </w:p>
    <w:p w:rsidR="00DB16BC" w:rsidRPr="00A109E3" w:rsidRDefault="00DB16BC" w:rsidP="002561B3">
      <w:pPr>
        <w:adjustRightInd w:val="0"/>
        <w:snapToGrid w:val="0"/>
        <w:spacing w:line="240" w:lineRule="atLeast"/>
        <w:jc w:val="center"/>
        <w:rPr>
          <w:lang w:val="nb-NO"/>
        </w:rPr>
      </w:pPr>
    </w:p>
    <w:sectPr w:rsidR="00DB16BC" w:rsidRPr="00A109E3" w:rsidSect="00725614">
      <w:headerReference w:type="default" r:id="rId11"/>
      <w:footerReference w:type="default" r:id="rId12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ED" w:rsidRDefault="00191BED" w:rsidP="00972E15">
      <w:r>
        <w:separator/>
      </w:r>
    </w:p>
  </w:endnote>
  <w:endnote w:type="continuationSeparator" w:id="0">
    <w:p w:rsidR="00191BED" w:rsidRDefault="00191BED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源真ゴシックP Normal">
    <w:altName w:val="Arial Unicode MS"/>
    <w:charset w:val="80"/>
    <w:family w:val="modern"/>
    <w:pitch w:val="variable"/>
    <w:sig w:usb0="00000000" w:usb1="6A4FFDFB" w:usb2="02000012" w:usb3="00000000" w:csb0="001201BF" w:csb1="00000000"/>
  </w:font>
  <w:font w:name="源真ゴシックP Medium">
    <w:altName w:val="Yu Gothic"/>
    <w:charset w:val="80"/>
    <w:family w:val="modern"/>
    <w:pitch w:val="variable"/>
    <w:sig w:usb0="E1000AFF" w:usb1="6A4FFDFB" w:usb2="02000012" w:usb3="00000000" w:csb0="001201B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AB" w:rsidRDefault="009811AB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2AC0746" wp14:editId="5C9FF2AD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575963"/>
              <wp:effectExtent l="0" t="0" r="1841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575963"/>
                        <a:chOff x="0" y="0"/>
                        <a:chExt cx="6840000" cy="576065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92"/>
                          <a:ext cx="6839999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1AB" w:rsidRPr="00DD45B3" w:rsidRDefault="00862BE0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000000" w:themeColor="text1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DD45B3">
                              <w:rPr>
                                <w:rFonts w:ascii="Mazda Type" w:hAnsi="Mazda Type"/>
                                <w:color w:val="000000" w:themeColor="text1"/>
                                <w:sz w:val="16"/>
                                <w:szCs w:val="16"/>
                                <w:lang w:val="da-DK"/>
                              </w:rPr>
                              <w:t xml:space="preserve">For </w:t>
                            </w:r>
                            <w:r w:rsidR="00100C75" w:rsidRPr="00DD45B3">
                              <w:rPr>
                                <w:rFonts w:ascii="Mazda Type" w:hAnsi="Mazda Type"/>
                                <w:color w:val="000000" w:themeColor="text1"/>
                                <w:sz w:val="16"/>
                                <w:szCs w:val="16"/>
                                <w:lang w:val="da-DK"/>
                              </w:rPr>
                              <w:t>yderligere informationer kontakt:</w:t>
                            </w:r>
                          </w:p>
                          <w:p w:rsidR="009811AB" w:rsidRPr="00DD45B3" w:rsidRDefault="009811AB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45B3">
                              <w:rPr>
                                <w:rFonts w:ascii="Mazda Type" w:hAnsi="Mazda Type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Mazda Motor </w:t>
                            </w:r>
                            <w:r w:rsidR="00100C75" w:rsidRPr="00DD45B3">
                              <w:rPr>
                                <w:rFonts w:ascii="Mazda Type" w:hAnsi="Mazda Type"/>
                                <w:color w:val="000000" w:themeColor="text1"/>
                                <w:sz w:val="16"/>
                                <w:szCs w:val="16"/>
                              </w:rPr>
                              <w:t>Danmark, Vojensvej 11, 2610 Rødovre</w:t>
                            </w:r>
                          </w:p>
                          <w:p w:rsidR="00100C75" w:rsidRPr="00DD45B3" w:rsidRDefault="00100C75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45B3">
                              <w:rPr>
                                <w:rFonts w:ascii="Mazda Type" w:hAnsi="Mazda Type"/>
                                <w:color w:val="000000" w:themeColor="text1"/>
                                <w:sz w:val="16"/>
                                <w:szCs w:val="16"/>
                              </w:rPr>
                              <w:t>Jannik Olsen, tel. 26 31 88 37, e-mail: jolsen@mazdaeur.com</w:t>
                            </w:r>
                          </w:p>
                          <w:p w:rsidR="009811AB" w:rsidRPr="00100C75" w:rsidRDefault="009811AB" w:rsidP="009811AB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グループ化 18" o:spid="_x0000_s1027" style="position:absolute;margin-left:-39.9pt;margin-top:-10.35pt;width:538.55pt;height:45.35pt;z-index:251668480" coordsize="684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">
              <v:line id="直線コネクタ 19" o:spid="_x0000_s1028" style="position:absolute;visibility:visible;mso-wrap-style:square" from="0,0" to="684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AcHsIAAADbAAAADwAAAGRycy9kb3ducmV2LnhtbERPTWvCQBC9C/0Pywhegm70IDW6ilRF&#10;r42V4m3MjkkwOxuza0z/fbdQ8DaP9zmLVWcq0VLjSssKxqMYBHFmdcm5gq/jbvgOwnlkjZVlUvBD&#10;DlbLt94CE22f/Elt6nMRQtglqKDwvk6kdFlBBt3I1sSBu9rGoA+wyaVu8BnCTSUncTyVBksODQXW&#10;9FFQdksfRsHstG9dVMfpLoqy0/d5e79MNlOlBv1uPQfhqfMv8b/7oMP8Gfz9E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JAcHsIAAADbAAAADwAAAAAAAAAAAAAA&#10;AAChAgAAZHJzL2Rvd25yZXYueG1sUEsFBgAAAAAEAAQA+QAAAJADAAAAAA==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WUMMA&#10;AADbAAAADwAAAGRycy9kb3ducmV2LnhtbESPQWvCQBSE7wX/w/KEXopukkL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IWUMMAAADbAAAADwAAAAAAAAAAAAAAAACYAgAAZHJzL2Rv&#10;d25yZXYueG1sUEsFBgAAAAAEAAQA9QAAAIgDAAAAAA==&#10;" filled="f" stroked="f">
                <v:textbox style="mso-fit-shape-to-text:t" inset="0,0,0,0">
                  <w:txbxContent>
                    <w:p w:rsidR="009811AB" w:rsidRPr="00DD45B3" w:rsidRDefault="00862BE0" w:rsidP="009811AB">
                      <w:pPr>
                        <w:spacing w:line="194" w:lineRule="exact"/>
                        <w:rPr>
                          <w:rFonts w:ascii="Mazda Type" w:hAnsi="Mazda Type"/>
                          <w:color w:val="000000" w:themeColor="text1"/>
                          <w:sz w:val="16"/>
                          <w:szCs w:val="16"/>
                          <w:lang w:val="da-DK"/>
                        </w:rPr>
                      </w:pPr>
                      <w:r w:rsidRPr="00DD45B3">
                        <w:rPr>
                          <w:rFonts w:ascii="Mazda Type" w:hAnsi="Mazda Type"/>
                          <w:color w:val="000000" w:themeColor="text1"/>
                          <w:sz w:val="16"/>
                          <w:szCs w:val="16"/>
                          <w:lang w:val="da-DK"/>
                        </w:rPr>
                        <w:t xml:space="preserve">For </w:t>
                      </w:r>
                      <w:r w:rsidR="00100C75" w:rsidRPr="00DD45B3">
                        <w:rPr>
                          <w:rFonts w:ascii="Mazda Type" w:hAnsi="Mazda Type"/>
                          <w:color w:val="000000" w:themeColor="text1"/>
                          <w:sz w:val="16"/>
                          <w:szCs w:val="16"/>
                          <w:lang w:val="da-DK"/>
                        </w:rPr>
                        <w:t>yderligere informationer kontakt:</w:t>
                      </w:r>
                    </w:p>
                    <w:p w:rsidR="009811AB" w:rsidRPr="00DD45B3" w:rsidRDefault="009811AB" w:rsidP="009811AB">
                      <w:pPr>
                        <w:spacing w:line="194" w:lineRule="exact"/>
                        <w:rPr>
                          <w:rFonts w:ascii="Mazda Type" w:hAnsi="Mazda Type"/>
                          <w:color w:val="000000" w:themeColor="text1"/>
                          <w:sz w:val="16"/>
                          <w:szCs w:val="16"/>
                        </w:rPr>
                      </w:pPr>
                      <w:r w:rsidRPr="00DD45B3">
                        <w:rPr>
                          <w:rFonts w:ascii="Mazda Type" w:hAnsi="Mazda Type"/>
                          <w:color w:val="000000" w:themeColor="text1"/>
                          <w:sz w:val="16"/>
                          <w:szCs w:val="16"/>
                        </w:rPr>
                        <w:t xml:space="preserve">Mazda Motor </w:t>
                      </w:r>
                      <w:r w:rsidR="00100C75" w:rsidRPr="00DD45B3">
                        <w:rPr>
                          <w:rFonts w:ascii="Mazda Type" w:hAnsi="Mazda Type"/>
                          <w:color w:val="000000" w:themeColor="text1"/>
                          <w:sz w:val="16"/>
                          <w:szCs w:val="16"/>
                        </w:rPr>
                        <w:t>Danmark, Vojensvej 11, 2610 Rødovre</w:t>
                      </w:r>
                    </w:p>
                    <w:p w:rsidR="00100C75" w:rsidRPr="00DD45B3" w:rsidRDefault="00100C75" w:rsidP="009811AB">
                      <w:pPr>
                        <w:spacing w:line="194" w:lineRule="exact"/>
                        <w:rPr>
                          <w:rFonts w:ascii="Mazda Type" w:hAnsi="Mazda Type"/>
                          <w:color w:val="000000" w:themeColor="text1"/>
                          <w:sz w:val="16"/>
                          <w:szCs w:val="16"/>
                        </w:rPr>
                      </w:pPr>
                      <w:r w:rsidRPr="00DD45B3">
                        <w:rPr>
                          <w:rFonts w:ascii="Mazda Type" w:hAnsi="Mazda Type"/>
                          <w:color w:val="000000" w:themeColor="text1"/>
                          <w:sz w:val="16"/>
                          <w:szCs w:val="16"/>
                        </w:rPr>
                        <w:t>Jannik Olsen, tel. 26 31 88 37, e-mail: jolsen@mazdaeur.com</w:t>
                      </w:r>
                    </w:p>
                    <w:p w:rsidR="009811AB" w:rsidRPr="00100C75" w:rsidRDefault="009811AB" w:rsidP="009811AB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  <w:u w:val="single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ED" w:rsidRDefault="00191BED" w:rsidP="00972E15">
      <w:r>
        <w:separator/>
      </w:r>
    </w:p>
  </w:footnote>
  <w:footnote w:type="continuationSeparator" w:id="0">
    <w:p w:rsidR="00191BED" w:rsidRDefault="00191BED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15" w:rsidRPr="008914EE" w:rsidRDefault="00AF744A" w:rsidP="008453F5">
    <w:pPr>
      <w:pStyle w:val="Header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B67533" wp14:editId="31BB10AD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237E6" w:rsidRPr="003A683F" w:rsidRDefault="000237E6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proofErr w:type="spellStart"/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PRESS</w:t>
                          </w:r>
                          <w:r w:rsidR="00100C75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EMEDDELELSE</w:t>
                          </w:r>
                          <w:proofErr w:type="spellEnd"/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4E1D85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- </w:t>
                          </w: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MAZDA MOTOR </w:t>
                          </w:r>
                          <w:proofErr w:type="spellStart"/>
                          <w:r w:rsidR="00100C75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DANMARK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" filled="f" stroked="f" strokeweight=".5pt">
              <v:textbox>
                <w:txbxContent>
                  <w:p w:rsidR="000237E6" w:rsidRPr="003A683F" w:rsidRDefault="000237E6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proofErr w:type="spellStart"/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PRESS</w:t>
                    </w:r>
                    <w:r w:rsidR="00100C75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EMEDDELELSE</w:t>
                    </w:r>
                    <w:proofErr w:type="spellEnd"/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4E1D85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- </w:t>
                    </w: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MAZDA MOTOR </w:t>
                    </w:r>
                    <w:proofErr w:type="spellStart"/>
                    <w:r w:rsidR="00100C75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DANMARK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707B8CF2" wp14:editId="4EDB006C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3F"/>
    <w:rsid w:val="000237E6"/>
    <w:rsid w:val="00034A56"/>
    <w:rsid w:val="00042C0D"/>
    <w:rsid w:val="00075746"/>
    <w:rsid w:val="000807AF"/>
    <w:rsid w:val="000A5342"/>
    <w:rsid w:val="000A6875"/>
    <w:rsid w:val="000D07B2"/>
    <w:rsid w:val="000D1CDE"/>
    <w:rsid w:val="00100C75"/>
    <w:rsid w:val="00125C70"/>
    <w:rsid w:val="001541DA"/>
    <w:rsid w:val="00154391"/>
    <w:rsid w:val="00155FA8"/>
    <w:rsid w:val="00191BED"/>
    <w:rsid w:val="001A44BF"/>
    <w:rsid w:val="001A532C"/>
    <w:rsid w:val="001B516D"/>
    <w:rsid w:val="001D5A45"/>
    <w:rsid w:val="001E60F9"/>
    <w:rsid w:val="001E6796"/>
    <w:rsid w:val="001E6DE0"/>
    <w:rsid w:val="001F0243"/>
    <w:rsid w:val="002142FF"/>
    <w:rsid w:val="00222C74"/>
    <w:rsid w:val="00226885"/>
    <w:rsid w:val="002561B3"/>
    <w:rsid w:val="00293076"/>
    <w:rsid w:val="002A0F0A"/>
    <w:rsid w:val="002C4886"/>
    <w:rsid w:val="00302B96"/>
    <w:rsid w:val="003530B3"/>
    <w:rsid w:val="00374439"/>
    <w:rsid w:val="003A683F"/>
    <w:rsid w:val="003B1BD9"/>
    <w:rsid w:val="003C1030"/>
    <w:rsid w:val="003E644C"/>
    <w:rsid w:val="003E7D23"/>
    <w:rsid w:val="004064CF"/>
    <w:rsid w:val="00440A91"/>
    <w:rsid w:val="00463E1B"/>
    <w:rsid w:val="00465BCB"/>
    <w:rsid w:val="004717DA"/>
    <w:rsid w:val="004725A1"/>
    <w:rsid w:val="004C199B"/>
    <w:rsid w:val="004C3185"/>
    <w:rsid w:val="004C6C3A"/>
    <w:rsid w:val="004D1CF8"/>
    <w:rsid w:val="004E1D85"/>
    <w:rsid w:val="005255CB"/>
    <w:rsid w:val="00561704"/>
    <w:rsid w:val="005643C0"/>
    <w:rsid w:val="00581B5B"/>
    <w:rsid w:val="005861A2"/>
    <w:rsid w:val="00586D4C"/>
    <w:rsid w:val="00587E97"/>
    <w:rsid w:val="005963F9"/>
    <w:rsid w:val="005972FD"/>
    <w:rsid w:val="005A3476"/>
    <w:rsid w:val="005A4DFF"/>
    <w:rsid w:val="005A67FA"/>
    <w:rsid w:val="005D4DAD"/>
    <w:rsid w:val="005E55E0"/>
    <w:rsid w:val="0065460D"/>
    <w:rsid w:val="00675352"/>
    <w:rsid w:val="00691330"/>
    <w:rsid w:val="006D2B05"/>
    <w:rsid w:val="006E26DC"/>
    <w:rsid w:val="006F5DF0"/>
    <w:rsid w:val="00710C1C"/>
    <w:rsid w:val="00725614"/>
    <w:rsid w:val="007266D4"/>
    <w:rsid w:val="00767E54"/>
    <w:rsid w:val="007E2F07"/>
    <w:rsid w:val="007E5AFC"/>
    <w:rsid w:val="00802106"/>
    <w:rsid w:val="00823B18"/>
    <w:rsid w:val="008453F5"/>
    <w:rsid w:val="00850A63"/>
    <w:rsid w:val="00856E05"/>
    <w:rsid w:val="00862BE0"/>
    <w:rsid w:val="00872E07"/>
    <w:rsid w:val="008914EE"/>
    <w:rsid w:val="008A49F9"/>
    <w:rsid w:val="008D3E1D"/>
    <w:rsid w:val="008E2D6C"/>
    <w:rsid w:val="0092536B"/>
    <w:rsid w:val="00930FCF"/>
    <w:rsid w:val="00935D34"/>
    <w:rsid w:val="009442AA"/>
    <w:rsid w:val="00962028"/>
    <w:rsid w:val="00972E15"/>
    <w:rsid w:val="00976E21"/>
    <w:rsid w:val="009811AB"/>
    <w:rsid w:val="009904C0"/>
    <w:rsid w:val="009938DB"/>
    <w:rsid w:val="009A394C"/>
    <w:rsid w:val="009B7B89"/>
    <w:rsid w:val="009C1CBA"/>
    <w:rsid w:val="009C5BA2"/>
    <w:rsid w:val="009E3063"/>
    <w:rsid w:val="00A109E3"/>
    <w:rsid w:val="00A2246C"/>
    <w:rsid w:val="00A3539C"/>
    <w:rsid w:val="00A41EC6"/>
    <w:rsid w:val="00A44BA7"/>
    <w:rsid w:val="00A52808"/>
    <w:rsid w:val="00A60FFF"/>
    <w:rsid w:val="00A71A05"/>
    <w:rsid w:val="00A87060"/>
    <w:rsid w:val="00AB095D"/>
    <w:rsid w:val="00AC013D"/>
    <w:rsid w:val="00AC37EC"/>
    <w:rsid w:val="00AE7E02"/>
    <w:rsid w:val="00AF29EE"/>
    <w:rsid w:val="00AF3209"/>
    <w:rsid w:val="00AF744A"/>
    <w:rsid w:val="00B06E03"/>
    <w:rsid w:val="00B11FC9"/>
    <w:rsid w:val="00B53604"/>
    <w:rsid w:val="00B7096F"/>
    <w:rsid w:val="00B87402"/>
    <w:rsid w:val="00B9393B"/>
    <w:rsid w:val="00BB39F8"/>
    <w:rsid w:val="00BD7D12"/>
    <w:rsid w:val="00BE05D0"/>
    <w:rsid w:val="00C97D52"/>
    <w:rsid w:val="00CC5EF8"/>
    <w:rsid w:val="00CD199A"/>
    <w:rsid w:val="00D03719"/>
    <w:rsid w:val="00D058B7"/>
    <w:rsid w:val="00D10077"/>
    <w:rsid w:val="00D1134B"/>
    <w:rsid w:val="00D421AE"/>
    <w:rsid w:val="00D468B9"/>
    <w:rsid w:val="00D711E2"/>
    <w:rsid w:val="00D96E60"/>
    <w:rsid w:val="00DA1DEC"/>
    <w:rsid w:val="00DB16BC"/>
    <w:rsid w:val="00DB6422"/>
    <w:rsid w:val="00DD45B3"/>
    <w:rsid w:val="00E05271"/>
    <w:rsid w:val="00E1109B"/>
    <w:rsid w:val="00E269D4"/>
    <w:rsid w:val="00E50900"/>
    <w:rsid w:val="00E56E2C"/>
    <w:rsid w:val="00E6377E"/>
    <w:rsid w:val="00EB23C3"/>
    <w:rsid w:val="00EB77DB"/>
    <w:rsid w:val="00EC30D9"/>
    <w:rsid w:val="00EE4F6F"/>
    <w:rsid w:val="00F12A15"/>
    <w:rsid w:val="00F25119"/>
    <w:rsid w:val="00F31AC1"/>
    <w:rsid w:val="00F31CF7"/>
    <w:rsid w:val="00F536B1"/>
    <w:rsid w:val="00F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rsid w:val="00972E15"/>
  </w:style>
  <w:style w:type="paragraph" w:styleId="Footer">
    <w:name w:val="footer"/>
    <w:basedOn w:val="Normal"/>
    <w:link w:val="Foot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2E15"/>
  </w:style>
  <w:style w:type="character" w:styleId="Hyperlink">
    <w:name w:val="Hyperlink"/>
    <w:basedOn w:val="DefaultParagraphFont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237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862BE0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5D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5D34"/>
    <w:rPr>
      <w:rFonts w:eastAsiaTheme="minorEastAsia"/>
      <w:sz w:val="20"/>
      <w:szCs w:val="20"/>
      <w:lang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935D34"/>
    <w:rPr>
      <w:vertAlign w:val="superscript"/>
    </w:rPr>
  </w:style>
  <w:style w:type="table" w:styleId="TableGrid">
    <w:name w:val="Table Grid"/>
    <w:basedOn w:val="TableNormal"/>
    <w:uiPriority w:val="59"/>
    <w:rsid w:val="00DB16B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109E3"/>
    <w:pPr>
      <w:widowControl w:val="0"/>
      <w:jc w:val="both"/>
    </w:pPr>
    <w:rPr>
      <w:rFonts w:ascii="Century" w:eastAsia="MS Mincho" w:hAnsi="Century" w:cs="Times New Roman"/>
      <w:kern w:val="2"/>
      <w:sz w:val="21"/>
      <w:lang w:val="en-US" w:eastAsia="ja-JP"/>
    </w:rPr>
  </w:style>
  <w:style w:type="character" w:customStyle="1" w:styleId="BodyTextChar">
    <w:name w:val="Body Text Char"/>
    <w:basedOn w:val="DefaultParagraphFont"/>
    <w:link w:val="BodyText"/>
    <w:rsid w:val="00A109E3"/>
    <w:rPr>
      <w:rFonts w:ascii="Century" w:eastAsia="MS Mincho" w:hAnsi="Century" w:cs="Times New Roman"/>
      <w:kern w:val="2"/>
      <w:sz w:val="21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rsid w:val="00972E15"/>
  </w:style>
  <w:style w:type="paragraph" w:styleId="Footer">
    <w:name w:val="footer"/>
    <w:basedOn w:val="Normal"/>
    <w:link w:val="Foot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2E15"/>
  </w:style>
  <w:style w:type="character" w:styleId="Hyperlink">
    <w:name w:val="Hyperlink"/>
    <w:basedOn w:val="DefaultParagraphFont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237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862BE0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5D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5D34"/>
    <w:rPr>
      <w:rFonts w:eastAsiaTheme="minorEastAsia"/>
      <w:sz w:val="20"/>
      <w:szCs w:val="20"/>
      <w:lang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935D34"/>
    <w:rPr>
      <w:vertAlign w:val="superscript"/>
    </w:rPr>
  </w:style>
  <w:style w:type="table" w:styleId="TableGrid">
    <w:name w:val="Table Grid"/>
    <w:basedOn w:val="TableNormal"/>
    <w:uiPriority w:val="59"/>
    <w:rsid w:val="00DB16B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109E3"/>
    <w:pPr>
      <w:widowControl w:val="0"/>
      <w:jc w:val="both"/>
    </w:pPr>
    <w:rPr>
      <w:rFonts w:ascii="Century" w:eastAsia="MS Mincho" w:hAnsi="Century" w:cs="Times New Roman"/>
      <w:kern w:val="2"/>
      <w:sz w:val="21"/>
      <w:lang w:val="en-US" w:eastAsia="ja-JP"/>
    </w:rPr>
  </w:style>
  <w:style w:type="character" w:customStyle="1" w:styleId="BodyTextChar">
    <w:name w:val="Body Text Char"/>
    <w:basedOn w:val="DefaultParagraphFont"/>
    <w:link w:val="BodyText"/>
    <w:rsid w:val="00A109E3"/>
    <w:rPr>
      <w:rFonts w:ascii="Century" w:eastAsia="MS Mincho" w:hAnsi="Century" w:cs="Times New Roman"/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youtu.be/CMW0uD0mQq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2D36B-71D7-42D8-B7DE-E956C9DC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MME_PR_V2_Arial_Typo.dotx</Template>
  <TotalTime>24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Vincent, Isabelle (I.)</dc:creator>
  <cp:lastModifiedBy>Olsen, Jannik (J.)</cp:lastModifiedBy>
  <cp:revision>5</cp:revision>
  <cp:lastPrinted>2019-09-24T16:41:00Z</cp:lastPrinted>
  <dcterms:created xsi:type="dcterms:W3CDTF">2019-10-15T06:51:00Z</dcterms:created>
  <dcterms:modified xsi:type="dcterms:W3CDTF">2019-10-15T07:15:00Z</dcterms:modified>
</cp:coreProperties>
</file>