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D" w:rsidRPr="0031639D" w:rsidRDefault="007B561C" w:rsidP="007B561C">
      <w:pPr>
        <w:tabs>
          <w:tab w:val="center" w:pos="3473"/>
        </w:tabs>
        <w:ind w:right="707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Typische Bauschäden im Bild</w:t>
      </w:r>
    </w:p>
    <w:p w:rsidR="00B95B06" w:rsidRPr="0031639D" w:rsidRDefault="00E66597" w:rsidP="0031639D">
      <w:pPr>
        <w:ind w:right="707"/>
        <w:rPr>
          <w:b/>
          <w:color w:val="000000"/>
        </w:rPr>
      </w:pPr>
      <w:r>
        <w:rPr>
          <w:b/>
          <w:color w:val="000000"/>
        </w:rPr>
        <w:t xml:space="preserve">erkennen, </w:t>
      </w:r>
      <w:r w:rsidR="0031639D" w:rsidRPr="0031639D">
        <w:rPr>
          <w:b/>
          <w:color w:val="000000"/>
        </w:rPr>
        <w:t>bewerten</w:t>
      </w:r>
      <w:r>
        <w:rPr>
          <w:b/>
          <w:color w:val="000000"/>
        </w:rPr>
        <w:t xml:space="preserve">, vermeiden, </w:t>
      </w:r>
      <w:r w:rsidR="0031639D" w:rsidRPr="0031639D">
        <w:rPr>
          <w:b/>
          <w:color w:val="000000"/>
        </w:rPr>
        <w:t>instand setzen                      </w:t>
      </w:r>
    </w:p>
    <w:p w:rsidR="0031639D" w:rsidRPr="001C1C91" w:rsidRDefault="0031639D" w:rsidP="0031639D">
      <w:pPr>
        <w:ind w:right="707"/>
      </w:pPr>
    </w:p>
    <w:tbl>
      <w:tblPr>
        <w:tblW w:w="6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04"/>
      </w:tblGrid>
      <w:tr w:rsidR="00734F88" w:rsidTr="00415C1A">
        <w:trPr>
          <w:trHeight w:val="787"/>
        </w:trPr>
        <w:tc>
          <w:tcPr>
            <w:tcW w:w="1346" w:type="dxa"/>
          </w:tcPr>
          <w:p w:rsidR="00734F88" w:rsidRDefault="0031639D" w:rsidP="0031639D">
            <w:pPr>
              <w:tabs>
                <w:tab w:val="left" w:pos="6946"/>
              </w:tabs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702D9147" wp14:editId="1F2B460F">
                  <wp:extent cx="724204" cy="10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8571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47" cy="103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31639D" w:rsidRDefault="0031639D" w:rsidP="0031639D">
            <w:pPr>
              <w:ind w:right="707"/>
            </w:pPr>
            <w:r>
              <w:t xml:space="preserve">Hrsg.: </w:t>
            </w:r>
            <w:r>
              <w:rPr>
                <w:color w:val="000000"/>
              </w:rPr>
              <w:t>Ralf Ertl</w:t>
            </w:r>
            <w:r w:rsidR="0095777D">
              <w:rPr>
                <w:color w:val="000000"/>
              </w:rPr>
              <w:t>.</w:t>
            </w:r>
            <w:r>
              <w:t>                                 </w:t>
            </w:r>
            <w:r>
              <w:rPr>
                <w:color w:val="000000"/>
              </w:rPr>
              <w:t xml:space="preserve">  </w:t>
            </w:r>
          </w:p>
          <w:p w:rsidR="0095777D" w:rsidRPr="0095777D" w:rsidRDefault="0095777D" w:rsidP="0095777D">
            <w:pPr>
              <w:rPr>
                <w:color w:val="000000"/>
              </w:rPr>
            </w:pPr>
            <w:r>
              <w:rPr>
                <w:color w:val="000000"/>
              </w:rPr>
              <w:t xml:space="preserve">Von </w:t>
            </w:r>
            <w:r w:rsidRPr="0095777D">
              <w:rPr>
                <w:color w:val="000000"/>
              </w:rPr>
              <w:t xml:space="preserve">Martin </w:t>
            </w:r>
            <w:proofErr w:type="spellStart"/>
            <w:r w:rsidRPr="0095777D">
              <w:rPr>
                <w:color w:val="000000"/>
              </w:rPr>
              <w:t>Egenhofer</w:t>
            </w:r>
            <w:proofErr w:type="spellEnd"/>
            <w:r w:rsidRPr="0095777D">
              <w:rPr>
                <w:color w:val="000000"/>
              </w:rPr>
              <w:t>, Ralf Ertl</w:t>
            </w:r>
            <w:r>
              <w:rPr>
                <w:color w:val="000000"/>
              </w:rPr>
              <w:t>,</w:t>
            </w:r>
            <w:r w:rsidRPr="0095777D">
              <w:rPr>
                <w:color w:val="000000"/>
              </w:rPr>
              <w:t xml:space="preserve"> Michael </w:t>
            </w:r>
            <w:proofErr w:type="spellStart"/>
            <w:r w:rsidRPr="0095777D">
              <w:rPr>
                <w:color w:val="000000"/>
              </w:rPr>
              <w:t>Hergenröder</w:t>
            </w:r>
            <w:proofErr w:type="spellEnd"/>
            <w:r>
              <w:rPr>
                <w:color w:val="000000"/>
              </w:rPr>
              <w:t xml:space="preserve"> und</w:t>
            </w:r>
            <w:r>
              <w:rPr>
                <w:color w:val="000000"/>
              </w:rPr>
              <w:br/>
            </w:r>
            <w:r w:rsidRPr="0095777D">
              <w:rPr>
                <w:color w:val="000000"/>
              </w:rPr>
              <w:t xml:space="preserve">Thomas </w:t>
            </w:r>
            <w:proofErr w:type="spellStart"/>
            <w:r w:rsidRPr="0095777D">
              <w:rPr>
                <w:color w:val="000000"/>
              </w:rPr>
              <w:t>Strunck</w:t>
            </w:r>
            <w:proofErr w:type="spellEnd"/>
            <w:r>
              <w:rPr>
                <w:color w:val="000000"/>
              </w:rPr>
              <w:t>.</w:t>
            </w:r>
          </w:p>
          <w:p w:rsidR="0031639D" w:rsidRPr="0095777D" w:rsidRDefault="0031639D" w:rsidP="00957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3. aktualisiere und erweiterte Auflage 2019. 17 x 24 cm. Gebunden. </w:t>
            </w:r>
            <w:r>
              <w:t>464 Seiten mit 830 Abbildungen.</w:t>
            </w:r>
          </w:p>
          <w:p w:rsidR="0031639D" w:rsidRDefault="0031639D" w:rsidP="0031639D">
            <w:pPr>
              <w:ind w:right="707"/>
            </w:pPr>
            <w:r>
              <w:t>Euro 79,–</w:t>
            </w:r>
          </w:p>
          <w:p w:rsidR="0031639D" w:rsidRDefault="0031639D" w:rsidP="0031639D">
            <w:pPr>
              <w:ind w:right="707"/>
            </w:pPr>
            <w:r>
              <w:t xml:space="preserve">ISBN </w:t>
            </w:r>
            <w:r>
              <w:rPr>
                <w:color w:val="000000"/>
              </w:rPr>
              <w:t>978-3-481-03857-1</w:t>
            </w:r>
          </w:p>
          <w:p w:rsidR="00734F88" w:rsidRPr="005A00E0" w:rsidRDefault="00F37BFD" w:rsidP="0031639D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ab/>
            </w:r>
            <w:r>
              <w:tab/>
            </w:r>
          </w:p>
        </w:tc>
      </w:tr>
    </w:tbl>
    <w:p w:rsidR="00E43CEC" w:rsidRPr="001C1C91" w:rsidRDefault="00734F88" w:rsidP="0031639D">
      <w:pPr>
        <w:ind w:right="707"/>
      </w:pPr>
      <w:r>
        <w:t>V</w:t>
      </w:r>
      <w:r w:rsidR="00772941" w:rsidRPr="001C1C91">
        <w:t xml:space="preserve">erlagsgesellschaft Rudolf Müller </w:t>
      </w:r>
      <w:r w:rsidR="00E43CEC" w:rsidRPr="001C1C91">
        <w:t>GmbH &amp; Co. KG</w:t>
      </w:r>
    </w:p>
    <w:p w:rsidR="00E43CEC" w:rsidRPr="001C1C91" w:rsidRDefault="00E43CEC" w:rsidP="0031639D">
      <w:pPr>
        <w:spacing w:line="240" w:lineRule="auto"/>
        <w:ind w:right="707"/>
      </w:pPr>
      <w:r w:rsidRPr="001C1C91">
        <w:t>Kundenservice: 65341 Eltville</w:t>
      </w:r>
    </w:p>
    <w:p w:rsidR="00E43CEC" w:rsidRPr="001C1C91" w:rsidRDefault="00E43CEC" w:rsidP="0031639D">
      <w:pPr>
        <w:pStyle w:val="berschrift1"/>
        <w:ind w:right="707"/>
        <w:jc w:val="both"/>
        <w:rPr>
          <w:u w:val="none"/>
        </w:rPr>
      </w:pPr>
      <w:r w:rsidRPr="001C1C91">
        <w:rPr>
          <w:u w:val="none"/>
        </w:rPr>
        <w:t>Telefon: 06123 9238-258</w:t>
      </w:r>
      <w:r w:rsidRPr="001C1C91">
        <w:rPr>
          <w:u w:val="none"/>
        </w:rPr>
        <w:tab/>
      </w:r>
      <w:r w:rsidRPr="001C1C91">
        <w:rPr>
          <w:u w:val="none"/>
        </w:rPr>
        <w:tab/>
        <w:t xml:space="preserve">                                        Telefax: 06123 9238-244</w:t>
      </w:r>
    </w:p>
    <w:p w:rsidR="00E43CEC" w:rsidRPr="001C1C91" w:rsidRDefault="00E43CEC" w:rsidP="0031639D">
      <w:pPr>
        <w:ind w:right="707"/>
        <w:rPr>
          <w:u w:val="single"/>
        </w:rPr>
      </w:pPr>
      <w:r w:rsidRPr="001C1C91">
        <w:rPr>
          <w:u w:val="single"/>
        </w:rPr>
        <w:t>rudolf-mueller@vuservice.de</w:t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  <w:t>www.baufachmedien.de</w:t>
      </w:r>
    </w:p>
    <w:p w:rsidR="00B95B06" w:rsidRDefault="00B95B06" w:rsidP="00D85F58">
      <w:pPr>
        <w:tabs>
          <w:tab w:val="left" w:pos="-2410"/>
        </w:tabs>
        <w:spacing w:line="260" w:lineRule="exact"/>
        <w:ind w:right="709"/>
        <w:rPr>
          <w:rFonts w:ascii="Arial" w:hAnsi="Arial" w:cs="Arial"/>
        </w:rPr>
      </w:pPr>
    </w:p>
    <w:p w:rsidR="005300B0" w:rsidRDefault="00431ED4" w:rsidP="00D85F58">
      <w:pPr>
        <w:spacing w:line="260" w:lineRule="exact"/>
        <w:ind w:right="709"/>
      </w:pPr>
      <w:r>
        <w:rPr>
          <w:iCs/>
        </w:rPr>
        <w:t>„</w:t>
      </w:r>
      <w:r w:rsidRPr="005645B4">
        <w:rPr>
          <w:iCs/>
        </w:rPr>
        <w:t>Typische Bauschäden im Bild</w:t>
      </w:r>
      <w:r>
        <w:rPr>
          <w:iCs/>
        </w:rPr>
        <w:t>“</w:t>
      </w:r>
      <w:r w:rsidRPr="00C84423">
        <w:rPr>
          <w:bCs/>
        </w:rPr>
        <w:t xml:space="preserve"> </w:t>
      </w:r>
      <w:r>
        <w:rPr>
          <w:bCs/>
        </w:rPr>
        <w:t xml:space="preserve">hilft, </w:t>
      </w:r>
      <w:r w:rsidRPr="00053E01">
        <w:rPr>
          <w:bCs/>
        </w:rPr>
        <w:t xml:space="preserve">Bauschäden schnell </w:t>
      </w:r>
      <w:r>
        <w:rPr>
          <w:bCs/>
        </w:rPr>
        <w:t xml:space="preserve">zu erkennen und </w:t>
      </w:r>
      <w:r w:rsidRPr="00053E01">
        <w:rPr>
          <w:bCs/>
        </w:rPr>
        <w:t>richtig</w:t>
      </w:r>
      <w:r>
        <w:rPr>
          <w:bCs/>
        </w:rPr>
        <w:t xml:space="preserve"> </w:t>
      </w:r>
      <w:r w:rsidRPr="00053E01">
        <w:rPr>
          <w:bCs/>
        </w:rPr>
        <w:t>ein</w:t>
      </w:r>
      <w:r>
        <w:rPr>
          <w:bCs/>
        </w:rPr>
        <w:t>zu</w:t>
      </w:r>
      <w:r w:rsidRPr="00053E01">
        <w:rPr>
          <w:bCs/>
        </w:rPr>
        <w:t>schätz</w:t>
      </w:r>
      <w:r>
        <w:rPr>
          <w:bCs/>
        </w:rPr>
        <w:t xml:space="preserve">en. </w:t>
      </w:r>
      <w:r w:rsidR="00D44CD8">
        <w:rPr>
          <w:rFonts w:ascii="RMMyriad-Fett" w:hAnsi="RMMyriad-Fett" w:cs="RMMyriad-Fett"/>
          <w:bCs/>
        </w:rPr>
        <w:t>Das</w:t>
      </w:r>
      <w:r w:rsidRPr="001B4BCD">
        <w:rPr>
          <w:rFonts w:ascii="RMMyriad-Fett" w:hAnsi="RMMyriad-Fett" w:cs="RMMyriad-Fett"/>
          <w:bCs/>
        </w:rPr>
        <w:t xml:space="preserve"> </w:t>
      </w:r>
      <w:r w:rsidR="005300B0">
        <w:rPr>
          <w:rFonts w:ascii="RMMyriad-Fett" w:hAnsi="RMMyriad-Fett" w:cs="RMMyriad-Fett"/>
          <w:bCs/>
        </w:rPr>
        <w:t xml:space="preserve">übersichtliche und </w:t>
      </w:r>
      <w:r w:rsidRPr="001B4BCD">
        <w:rPr>
          <w:rFonts w:ascii="RMMyriad-Fett" w:hAnsi="RMMyriad-Fett" w:cs="RMMyriad-Fett"/>
          <w:bCs/>
        </w:rPr>
        <w:t xml:space="preserve">reich bebilderte </w:t>
      </w:r>
      <w:r w:rsidR="00D44CD8">
        <w:rPr>
          <w:rFonts w:ascii="RMMyriad-Fett" w:hAnsi="RMMyriad-Fett" w:cs="RMMyriad-Fett"/>
          <w:bCs/>
        </w:rPr>
        <w:t>Nachschlagewerk</w:t>
      </w:r>
      <w:r w:rsidRPr="001B4BCD">
        <w:rPr>
          <w:rFonts w:ascii="RMMyriad-Fett" w:hAnsi="RMMyriad-Fett" w:cs="RMMyriad-Fett"/>
          <w:bCs/>
        </w:rPr>
        <w:t xml:space="preserve"> </w:t>
      </w:r>
      <w:r>
        <w:rPr>
          <w:rFonts w:ascii="RMMyriad-Fett" w:hAnsi="RMMyriad-Fett" w:cs="RMMyriad-Fett"/>
          <w:bCs/>
        </w:rPr>
        <w:t>zeigt</w:t>
      </w:r>
      <w:r w:rsidRPr="001B4BCD">
        <w:rPr>
          <w:rFonts w:ascii="RMMyriad-Fett" w:hAnsi="RMMyriad-Fett" w:cs="RMMyriad-Fett"/>
          <w:bCs/>
        </w:rPr>
        <w:t xml:space="preserve"> </w:t>
      </w:r>
      <w:r>
        <w:rPr>
          <w:rFonts w:ascii="RMMyriad-Fett" w:hAnsi="RMMyriad-Fett" w:cs="RMMyriad-Fett"/>
          <w:bCs/>
        </w:rPr>
        <w:t xml:space="preserve">über </w:t>
      </w:r>
      <w:r w:rsidR="005300B0">
        <w:rPr>
          <w:rFonts w:ascii="RMMyriad-Fett" w:hAnsi="RMMyriad-Fett" w:cs="RMMyriad-Fett"/>
          <w:bCs/>
        </w:rPr>
        <w:t>19</w:t>
      </w:r>
      <w:r>
        <w:rPr>
          <w:rFonts w:ascii="RMMyriad-Fett" w:hAnsi="RMMyriad-Fett" w:cs="RMMyriad-Fett"/>
          <w:bCs/>
        </w:rPr>
        <w:t xml:space="preserve">5 typische, </w:t>
      </w:r>
      <w:r>
        <w:rPr>
          <w:rFonts w:ascii="RMMyriad-Mager" w:hAnsi="RMMyriad-Mager" w:cs="RMMyriad-Mager"/>
        </w:rPr>
        <w:t>in der Praxis häufig wi</w:t>
      </w:r>
      <w:r w:rsidR="005300B0">
        <w:rPr>
          <w:rFonts w:ascii="RMMyriad-Mager" w:hAnsi="RMMyriad-Mager" w:cs="RMMyriad-Mager"/>
        </w:rPr>
        <w:t xml:space="preserve">ederkehrende Schäden im Hochbau, </w:t>
      </w:r>
      <w:r w:rsidR="005300B0">
        <w:t>beschreibt Schadensursachen und gibt konkrete Hinweise zu Aufwand und Kosten der Sanierung.</w:t>
      </w:r>
      <w:r w:rsidR="005300B0" w:rsidRPr="005300B0">
        <w:t xml:space="preserve"> </w:t>
      </w:r>
      <w:r w:rsidR="005300B0">
        <w:t xml:space="preserve">So hilft das Buch, eigene Schadensfälle zu beurteilen und zwischen gefährlichen Schäden mit schwerwiegenden Ursachen und weniger gravierenden Mängeln zu unterscheiden. </w:t>
      </w:r>
    </w:p>
    <w:p w:rsidR="005300B0" w:rsidRDefault="005300B0" w:rsidP="00D85F58">
      <w:pPr>
        <w:autoSpaceDE w:val="0"/>
        <w:autoSpaceDN w:val="0"/>
        <w:adjustRightInd w:val="0"/>
        <w:spacing w:line="260" w:lineRule="exact"/>
        <w:ind w:right="709"/>
        <w:rPr>
          <w:rFonts w:ascii="RMMyriad-Mager" w:hAnsi="RMMyriad-Mager" w:cs="RMMyriad-Mager"/>
        </w:rPr>
      </w:pPr>
    </w:p>
    <w:p w:rsidR="00431ED4" w:rsidRDefault="00431ED4" w:rsidP="00D85F58">
      <w:pPr>
        <w:autoSpaceDE w:val="0"/>
        <w:autoSpaceDN w:val="0"/>
        <w:adjustRightInd w:val="0"/>
        <w:spacing w:line="260" w:lineRule="exact"/>
        <w:ind w:right="709"/>
      </w:pPr>
      <w:r>
        <w:rPr>
          <w:rFonts w:ascii="RMMyriad-Mager" w:hAnsi="RMMyriad-Mager" w:cs="RMMyriad-Mager"/>
        </w:rPr>
        <w:t xml:space="preserve">Jedes Schadensbeispiel wird in Text und Bild auf einer Doppelseite detailliert </w:t>
      </w:r>
      <w:r w:rsidR="005300B0">
        <w:rPr>
          <w:rFonts w:ascii="RMMyriad-Mager" w:hAnsi="RMMyriad-Mager" w:cs="RMMyriad-Mager"/>
        </w:rPr>
        <w:t>dargestellt. Anhand von</w:t>
      </w:r>
      <w:r>
        <w:rPr>
          <w:rFonts w:ascii="RMMyriad-Mager" w:hAnsi="RMMyriad-Mager" w:cs="RMMyriad-Mager"/>
        </w:rPr>
        <w:t xml:space="preserve"> </w:t>
      </w:r>
      <w:r w:rsidR="005300B0">
        <w:rPr>
          <w:rFonts w:ascii="RMMyriad-Mager" w:hAnsi="RMMyriad-Mager" w:cs="RMMyriad-Mager"/>
        </w:rPr>
        <w:t xml:space="preserve">mehr als 800 </w:t>
      </w:r>
      <w:r>
        <w:rPr>
          <w:rFonts w:ascii="RMMyriad-Mager" w:hAnsi="RMMyriad-Mager" w:cs="RMMyriad-Mager"/>
        </w:rPr>
        <w:t>Fotos und Zeichnungen beschreiben die Autoren das jeweilige Schadensbild, erläutern die Ursachen und geben wertvolle Hinweise zur Schadens</w:t>
      </w:r>
      <w:r w:rsidR="005300B0">
        <w:rPr>
          <w:rFonts w:ascii="RMMyriad-Mager" w:hAnsi="RMMyriad-Mager" w:cs="RMMyriad-Mager"/>
        </w:rPr>
        <w:t>analyse und -v</w:t>
      </w:r>
      <w:r>
        <w:rPr>
          <w:rFonts w:ascii="RMMyriad-Mager" w:hAnsi="RMMyriad-Mager" w:cs="RMMyriad-Mager"/>
        </w:rPr>
        <w:t>ermeidung</w:t>
      </w:r>
      <w:r w:rsidR="005300B0">
        <w:rPr>
          <w:rFonts w:ascii="RMMyriad-Mager" w:hAnsi="RMMyriad-Mager" w:cs="RMMyriad-Mager"/>
        </w:rPr>
        <w:t xml:space="preserve"> sowie </w:t>
      </w:r>
      <w:r w:rsidR="005300B0">
        <w:t>zu möglichen Verantwortlichen.</w:t>
      </w:r>
      <w:r>
        <w:rPr>
          <w:rFonts w:ascii="RMMyriad-Mager" w:hAnsi="RMMyriad-Mager" w:cs="RMMyriad-Mager"/>
        </w:rPr>
        <w:t xml:space="preserve"> </w:t>
      </w:r>
      <w:r w:rsidRPr="00053E01">
        <w:t xml:space="preserve">Darüber </w:t>
      </w:r>
      <w:r>
        <w:t>hinaus erläutern sie</w:t>
      </w:r>
      <w:r w:rsidRPr="00053E01">
        <w:t xml:space="preserve"> die </w:t>
      </w:r>
      <w:r>
        <w:t xml:space="preserve">nötigen </w:t>
      </w:r>
      <w:r w:rsidRPr="00053E01">
        <w:t xml:space="preserve">Maßnahmen </w:t>
      </w:r>
      <w:r>
        <w:t xml:space="preserve">der Instandsetzung </w:t>
      </w:r>
      <w:r w:rsidRPr="00053E01">
        <w:t xml:space="preserve">und </w:t>
      </w:r>
      <w:r>
        <w:t xml:space="preserve">beziffern </w:t>
      </w:r>
      <w:r w:rsidRPr="00053E01">
        <w:t xml:space="preserve">deren </w:t>
      </w:r>
      <w:r>
        <w:t xml:space="preserve">konkrete </w:t>
      </w:r>
      <w:r w:rsidRPr="00053E01">
        <w:t>Kosten.</w:t>
      </w:r>
      <w:r>
        <w:t xml:space="preserve"> Damit erleichtert das Nachschlagwerk sowohl Architekten, Ingenieuren  und Bausachverständigen, aber auch Juristen, Verwaltern und Betroffenen eine erste Einschätzung und Bewertung vorliegender Schadensfälle.</w:t>
      </w:r>
    </w:p>
    <w:p w:rsidR="005300B0" w:rsidRDefault="005300B0" w:rsidP="00D85F58">
      <w:pPr>
        <w:spacing w:line="260" w:lineRule="exact"/>
        <w:ind w:right="709"/>
      </w:pPr>
      <w:r>
        <w:t>Mithilfe der vielfältigen Schadensbeispiele können eigene Schäden schnell verglichen und eingeschätzt werden. Damit eignet sich der Katalog ideal für eine erste Schadensanalyse und</w:t>
      </w:r>
      <w:r w:rsidR="00D85F58">
        <w:t xml:space="preserve"> </w:t>
      </w:r>
      <w:r>
        <w:t>-bewertung vor Ort, z. B. bei Immobilienbesichtigungen, bei der Wertermittlung und beim Bauen im Bestand – auch für Juristen und Nicht-Baufachleute.</w:t>
      </w:r>
    </w:p>
    <w:p w:rsidR="005300B0" w:rsidRDefault="005300B0" w:rsidP="00D85F58">
      <w:pPr>
        <w:spacing w:line="260" w:lineRule="exact"/>
        <w:ind w:right="709"/>
      </w:pPr>
    </w:p>
    <w:p w:rsidR="005300B0" w:rsidRDefault="005300B0" w:rsidP="00D85F58">
      <w:pPr>
        <w:spacing w:line="260" w:lineRule="exact"/>
        <w:ind w:right="709"/>
      </w:pPr>
      <w:r>
        <w:t xml:space="preserve">Die erweiterte 3. Auflage berücksichtigt die aktuellen Normen und Regelwerke inkl. der neuen Abdichtungsregeln. Darüber hinaus haben die Autoren die Kostenangaben aktualisiert und 26 neue Schadensfälle aufgenommen. </w:t>
      </w:r>
    </w:p>
    <w:p w:rsidR="00D85F58" w:rsidRDefault="00D85F58" w:rsidP="00D85F58">
      <w:pPr>
        <w:spacing w:line="260" w:lineRule="exact"/>
        <w:ind w:right="709"/>
      </w:pPr>
    </w:p>
    <w:p w:rsidR="00D85F58" w:rsidRPr="001C1C91" w:rsidRDefault="00415C1A" w:rsidP="00D85F58">
      <w:pPr>
        <w:tabs>
          <w:tab w:val="left" w:pos="-2410"/>
        </w:tabs>
        <w:autoSpaceDE w:val="0"/>
        <w:autoSpaceDN w:val="0"/>
        <w:adjustRightInd w:val="0"/>
        <w:spacing w:line="260" w:lineRule="exact"/>
        <w:ind w:right="709"/>
      </w:pPr>
      <w:r>
        <w:t>2.</w:t>
      </w:r>
      <w:r w:rsidR="00E614D1">
        <w:t>22</w:t>
      </w:r>
      <w:r w:rsidR="00E66597">
        <w:t>8</w:t>
      </w:r>
      <w:bookmarkStart w:id="0" w:name="_GoBack"/>
      <w:bookmarkEnd w:id="0"/>
      <w:r w:rsidR="00FE2C21" w:rsidRPr="001C1C91">
        <w:t xml:space="preserve"> </w:t>
      </w:r>
      <w:r w:rsidR="00E43CEC" w:rsidRPr="001C1C91">
        <w:t xml:space="preserve">Zeichen / </w:t>
      </w:r>
      <w:r w:rsidR="00080414">
        <w:t xml:space="preserve">April </w:t>
      </w:r>
      <w:r w:rsidR="00B02201">
        <w:t>2019</w:t>
      </w:r>
    </w:p>
    <w:sectPr w:rsidR="00D85F58" w:rsidRPr="001C1C91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EE" w:rsidRDefault="00926FEE">
      <w:r>
        <w:separator/>
      </w:r>
    </w:p>
  </w:endnote>
  <w:endnote w:type="continuationSeparator" w:id="0">
    <w:p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MMyriad-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MMyriad-Mag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EE" w:rsidRDefault="00926FEE">
      <w:r>
        <w:separator/>
      </w:r>
    </w:p>
  </w:footnote>
  <w:footnote w:type="continuationSeparator" w:id="0">
    <w:p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95777D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E66597">
      <w:rPr>
        <w:rStyle w:val="Seitenzahl"/>
        <w:noProof/>
      </w:rPr>
      <w:t>1. April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bekuß, Antje">
    <w15:presenceInfo w15:providerId="AD" w15:userId="S-1-5-21-52236571-366191637-2345835202-5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57DD1"/>
    <w:rsid w:val="00062A1D"/>
    <w:rsid w:val="00062F0D"/>
    <w:rsid w:val="00063805"/>
    <w:rsid w:val="00071DFA"/>
    <w:rsid w:val="0007324D"/>
    <w:rsid w:val="00080414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093A"/>
    <w:rsid w:val="001A30CE"/>
    <w:rsid w:val="001A6FB0"/>
    <w:rsid w:val="001C1C91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146A9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31E2"/>
    <w:rsid w:val="00294D58"/>
    <w:rsid w:val="002A2685"/>
    <w:rsid w:val="002A57F1"/>
    <w:rsid w:val="002B07BB"/>
    <w:rsid w:val="002B6868"/>
    <w:rsid w:val="002B7B7E"/>
    <w:rsid w:val="002C6314"/>
    <w:rsid w:val="002D273E"/>
    <w:rsid w:val="002E533C"/>
    <w:rsid w:val="002E6313"/>
    <w:rsid w:val="002F52C4"/>
    <w:rsid w:val="00303A36"/>
    <w:rsid w:val="00306B8D"/>
    <w:rsid w:val="00310D5D"/>
    <w:rsid w:val="00310D69"/>
    <w:rsid w:val="0031639D"/>
    <w:rsid w:val="00323383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26B"/>
    <w:rsid w:val="003C6890"/>
    <w:rsid w:val="003D7740"/>
    <w:rsid w:val="003F2F81"/>
    <w:rsid w:val="00412F17"/>
    <w:rsid w:val="00415C1A"/>
    <w:rsid w:val="0042793A"/>
    <w:rsid w:val="00431ED4"/>
    <w:rsid w:val="00450570"/>
    <w:rsid w:val="00460038"/>
    <w:rsid w:val="004C0EF8"/>
    <w:rsid w:val="004D0735"/>
    <w:rsid w:val="004D1764"/>
    <w:rsid w:val="004E05E6"/>
    <w:rsid w:val="004E23B5"/>
    <w:rsid w:val="004E408A"/>
    <w:rsid w:val="00506FD3"/>
    <w:rsid w:val="00517005"/>
    <w:rsid w:val="005232A1"/>
    <w:rsid w:val="00527EBA"/>
    <w:rsid w:val="005300B0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5E7A59"/>
    <w:rsid w:val="0060080C"/>
    <w:rsid w:val="006068D8"/>
    <w:rsid w:val="00621DEC"/>
    <w:rsid w:val="0062294D"/>
    <w:rsid w:val="00635601"/>
    <w:rsid w:val="00636972"/>
    <w:rsid w:val="0065651E"/>
    <w:rsid w:val="0066345F"/>
    <w:rsid w:val="00670744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F37E8"/>
    <w:rsid w:val="0070114C"/>
    <w:rsid w:val="0070333C"/>
    <w:rsid w:val="0070688F"/>
    <w:rsid w:val="007166F1"/>
    <w:rsid w:val="00723E82"/>
    <w:rsid w:val="00727819"/>
    <w:rsid w:val="00731FE7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B561C"/>
    <w:rsid w:val="007C47DC"/>
    <w:rsid w:val="007D0A9A"/>
    <w:rsid w:val="007F65D2"/>
    <w:rsid w:val="008041DF"/>
    <w:rsid w:val="008139B9"/>
    <w:rsid w:val="0082344B"/>
    <w:rsid w:val="00840F47"/>
    <w:rsid w:val="0084341A"/>
    <w:rsid w:val="00843AE8"/>
    <w:rsid w:val="00863571"/>
    <w:rsid w:val="00882556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26FEE"/>
    <w:rsid w:val="00941441"/>
    <w:rsid w:val="009421DC"/>
    <w:rsid w:val="0094737D"/>
    <w:rsid w:val="00947FE8"/>
    <w:rsid w:val="0095159B"/>
    <w:rsid w:val="0095277E"/>
    <w:rsid w:val="0095777D"/>
    <w:rsid w:val="009579AB"/>
    <w:rsid w:val="00970777"/>
    <w:rsid w:val="0098084E"/>
    <w:rsid w:val="00993CCE"/>
    <w:rsid w:val="00995770"/>
    <w:rsid w:val="009D4F57"/>
    <w:rsid w:val="009E5159"/>
    <w:rsid w:val="009F5707"/>
    <w:rsid w:val="00A5354D"/>
    <w:rsid w:val="00A537C1"/>
    <w:rsid w:val="00A61D0E"/>
    <w:rsid w:val="00A644D8"/>
    <w:rsid w:val="00A77551"/>
    <w:rsid w:val="00A82FE8"/>
    <w:rsid w:val="00A862EF"/>
    <w:rsid w:val="00A86773"/>
    <w:rsid w:val="00AA04AB"/>
    <w:rsid w:val="00AA0FB5"/>
    <w:rsid w:val="00AA48EF"/>
    <w:rsid w:val="00AB1756"/>
    <w:rsid w:val="00B02201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95B06"/>
    <w:rsid w:val="00BA4CD6"/>
    <w:rsid w:val="00BA5AF4"/>
    <w:rsid w:val="00BB181B"/>
    <w:rsid w:val="00BB6D47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52E"/>
    <w:rsid w:val="00C46658"/>
    <w:rsid w:val="00C4768D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44CD8"/>
    <w:rsid w:val="00D54509"/>
    <w:rsid w:val="00D65240"/>
    <w:rsid w:val="00D65FCA"/>
    <w:rsid w:val="00D70467"/>
    <w:rsid w:val="00D70EF8"/>
    <w:rsid w:val="00D71C09"/>
    <w:rsid w:val="00D85F58"/>
    <w:rsid w:val="00D87882"/>
    <w:rsid w:val="00D91E06"/>
    <w:rsid w:val="00D9705A"/>
    <w:rsid w:val="00DA7952"/>
    <w:rsid w:val="00DE736D"/>
    <w:rsid w:val="00DF486E"/>
    <w:rsid w:val="00E01D72"/>
    <w:rsid w:val="00E040AE"/>
    <w:rsid w:val="00E13387"/>
    <w:rsid w:val="00E1611B"/>
    <w:rsid w:val="00E209CD"/>
    <w:rsid w:val="00E35216"/>
    <w:rsid w:val="00E372A3"/>
    <w:rsid w:val="00E43CEC"/>
    <w:rsid w:val="00E5370C"/>
    <w:rsid w:val="00E570A1"/>
    <w:rsid w:val="00E603C0"/>
    <w:rsid w:val="00E6122A"/>
    <w:rsid w:val="00E614D1"/>
    <w:rsid w:val="00E66597"/>
    <w:rsid w:val="00E718BA"/>
    <w:rsid w:val="00E73CF5"/>
    <w:rsid w:val="00E945C1"/>
    <w:rsid w:val="00EA0738"/>
    <w:rsid w:val="00EA5D85"/>
    <w:rsid w:val="00EA60B5"/>
    <w:rsid w:val="00EC252C"/>
    <w:rsid w:val="00EC55F2"/>
    <w:rsid w:val="00EC70F2"/>
    <w:rsid w:val="00ED1C78"/>
    <w:rsid w:val="00ED2317"/>
    <w:rsid w:val="00ED4D1B"/>
    <w:rsid w:val="00EE01FB"/>
    <w:rsid w:val="00EE3FF9"/>
    <w:rsid w:val="00EE4B87"/>
    <w:rsid w:val="00F04D6D"/>
    <w:rsid w:val="00F36B5F"/>
    <w:rsid w:val="00F37BFD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4</cp:revision>
  <cp:lastPrinted>2018-07-19T14:09:00Z</cp:lastPrinted>
  <dcterms:created xsi:type="dcterms:W3CDTF">2019-04-01T08:20:00Z</dcterms:created>
  <dcterms:modified xsi:type="dcterms:W3CDTF">2019-04-01T14:03:00Z</dcterms:modified>
</cp:coreProperties>
</file>