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21258" w:type="dxa"/>
        <w:tblLayout w:type="fixed"/>
        <w:tblLook w:val="04A0" w:firstRow="1" w:lastRow="0" w:firstColumn="1" w:lastColumn="0" w:noHBand="0" w:noVBand="1"/>
      </w:tblPr>
      <w:tblGrid>
        <w:gridCol w:w="2122"/>
        <w:gridCol w:w="1842"/>
        <w:gridCol w:w="2694"/>
        <w:gridCol w:w="8505"/>
        <w:gridCol w:w="6032"/>
        <w:gridCol w:w="63"/>
      </w:tblGrid>
      <w:tr w:rsidR="00B05A03" w:rsidTr="00A90788">
        <w:tc>
          <w:tcPr>
            <w:tcW w:w="2122" w:type="dxa"/>
          </w:tcPr>
          <w:p w:rsidR="00B05A03" w:rsidRPr="00487AE5" w:rsidRDefault="00120849" w:rsidP="006018BC">
            <w:r>
              <w:t>29</w:t>
            </w:r>
            <w:r w:rsidR="00B05A03">
              <w:t>.11.</w:t>
            </w:r>
          </w:p>
          <w:p w:rsidR="00B05A03" w:rsidRPr="00487AE5" w:rsidRDefault="006C598B" w:rsidP="006018BC">
            <w:r>
              <w:t>(</w:t>
            </w:r>
            <w:r w:rsidR="00B05A03" w:rsidRPr="00487AE5">
              <w:t>1</w:t>
            </w:r>
            <w:r w:rsidR="00B05A03">
              <w:t xml:space="preserve">4 bis </w:t>
            </w:r>
            <w:r w:rsidR="00B05A03" w:rsidRPr="00487AE5">
              <w:t>20 Uhr</w:t>
            </w:r>
            <w:r>
              <w:t>)</w:t>
            </w:r>
          </w:p>
        </w:tc>
        <w:tc>
          <w:tcPr>
            <w:tcW w:w="1842" w:type="dxa"/>
          </w:tcPr>
          <w:p w:rsidR="00B05A03" w:rsidRDefault="00B05A03" w:rsidP="006018BC">
            <w:r>
              <w:t>Neu</w:t>
            </w:r>
            <w:bookmarkStart w:id="0" w:name="Temporär"/>
            <w:bookmarkEnd w:id="0"/>
            <w:r>
              <w:t>ruppin</w:t>
            </w:r>
          </w:p>
          <w:p w:rsidR="00B05A03" w:rsidRPr="003175BC" w:rsidRDefault="00B05A03" w:rsidP="006018BC">
            <w:pPr>
              <w:rPr>
                <w:i/>
              </w:rPr>
            </w:pPr>
            <w:r>
              <w:rPr>
                <w:i/>
              </w:rPr>
              <w:t>Ruppiner Seenland</w:t>
            </w:r>
          </w:p>
        </w:tc>
        <w:tc>
          <w:tcPr>
            <w:tcW w:w="2694" w:type="dxa"/>
          </w:tcPr>
          <w:p w:rsidR="00B05A03" w:rsidRDefault="00B05A03" w:rsidP="006018BC">
            <w:pPr>
              <w:rPr>
                <w:b/>
                <w:color w:val="000000"/>
                <w:kern w:val="36"/>
              </w:rPr>
            </w:pPr>
            <w:r>
              <w:rPr>
                <w:b/>
                <w:color w:val="000000"/>
                <w:kern w:val="36"/>
              </w:rPr>
              <w:t>„Licht an!“ auf dem Schulplatz</w:t>
            </w:r>
          </w:p>
          <w:p w:rsidR="00B05A03" w:rsidRDefault="00B05A03" w:rsidP="006018BC">
            <w:pPr>
              <w:rPr>
                <w:b/>
                <w:color w:val="000000"/>
                <w:kern w:val="36"/>
              </w:rPr>
            </w:pPr>
          </w:p>
          <w:p w:rsidR="00B05A03" w:rsidRDefault="00FD164E" w:rsidP="006018BC">
            <w:pPr>
              <w:rPr>
                <w:b/>
                <w:i/>
                <w:color w:val="000000"/>
                <w:kern w:val="36"/>
              </w:rPr>
            </w:pPr>
            <w:r>
              <w:rPr>
                <w:b/>
                <w:i/>
                <w:color w:val="000000"/>
                <w:kern w:val="36"/>
              </w:rPr>
              <w:t>l</w:t>
            </w:r>
            <w:r w:rsidR="00B05A03">
              <w:rPr>
                <w:b/>
                <w:i/>
                <w:color w:val="000000"/>
                <w:kern w:val="36"/>
              </w:rPr>
              <w:t>ändlich und s</w:t>
            </w:r>
            <w:r w:rsidR="00B05A03" w:rsidRPr="008F05E8">
              <w:rPr>
                <w:b/>
                <w:i/>
                <w:color w:val="000000"/>
                <w:kern w:val="36"/>
              </w:rPr>
              <w:t>timmungsvoll</w:t>
            </w:r>
          </w:p>
          <w:p w:rsidR="00B05A03" w:rsidRPr="00442AA2" w:rsidRDefault="00B05A03" w:rsidP="006018BC">
            <w:pPr>
              <w:rPr>
                <w:b/>
              </w:rPr>
            </w:pPr>
          </w:p>
        </w:tc>
        <w:tc>
          <w:tcPr>
            <w:tcW w:w="8505" w:type="dxa"/>
          </w:tcPr>
          <w:p w:rsidR="00B05A03" w:rsidRPr="00442AA2" w:rsidRDefault="00B05A03" w:rsidP="006018BC">
            <w:pPr>
              <w:rPr>
                <w:b/>
              </w:rPr>
            </w:pPr>
            <w:r>
              <w:rPr>
                <w:b/>
              </w:rPr>
              <w:t>Weihnachtszauber auf dem Schulplatz</w:t>
            </w:r>
          </w:p>
          <w:p w:rsidR="00B05A03" w:rsidRPr="00667D7F" w:rsidRDefault="00B05A03" w:rsidP="006018BC">
            <w:r>
              <w:t xml:space="preserve">An diesem Tag </w:t>
            </w:r>
            <w:r w:rsidRPr="002E5E7D">
              <w:t xml:space="preserve">wird </w:t>
            </w:r>
            <w:r>
              <w:t>mit der</w:t>
            </w:r>
            <w:r w:rsidRPr="002E5E7D">
              <w:t xml:space="preserve"> traditionelle</w:t>
            </w:r>
            <w:r>
              <w:t>n</w:t>
            </w:r>
            <w:r w:rsidRPr="002E5E7D">
              <w:t xml:space="preserve"> </w:t>
            </w:r>
            <w:r>
              <w:t>Veranstaltung „</w:t>
            </w:r>
            <w:r w:rsidRPr="002E5E7D">
              <w:t>Licht an!</w:t>
            </w:r>
            <w:r>
              <w:t>“</w:t>
            </w:r>
            <w:r w:rsidRPr="002E5E7D">
              <w:t xml:space="preserve"> auf dem Schulplatz die Adventszeit eingeläutet. </w:t>
            </w:r>
            <w:r>
              <w:t>Dann liegt</w:t>
            </w:r>
            <w:r w:rsidRPr="002E5E7D">
              <w:t xml:space="preserve"> ein Hauch Weihnachtszauber in der Luft. Hübsch dekoriert und umrahmt von der hohen Tanne laden zahlreiche Stände zum Stöbern, Bummeln und schlemmen ein</w:t>
            </w:r>
            <w:r>
              <w:t>.</w:t>
            </w:r>
          </w:p>
        </w:tc>
        <w:tc>
          <w:tcPr>
            <w:tcW w:w="6095" w:type="dxa"/>
            <w:gridSpan w:val="2"/>
          </w:tcPr>
          <w:p w:rsidR="00B05A03" w:rsidRPr="00667D7F" w:rsidRDefault="008509FA" w:rsidP="00FD164E">
            <w:hyperlink r:id="rId8" w:history="1">
              <w:r w:rsidR="00FD164E" w:rsidRPr="00C36829">
                <w:rPr>
                  <w:rStyle w:val="Hyperlink"/>
                </w:rPr>
                <w:t>www.tourismus-neuruppin.de</w:t>
              </w:r>
            </w:hyperlink>
            <w:r w:rsidR="00B05A03">
              <w:rPr>
                <w:rStyle w:val="Hyperlink"/>
              </w:rPr>
              <w:br/>
            </w:r>
          </w:p>
        </w:tc>
      </w:tr>
      <w:tr w:rsidR="00B05A03" w:rsidTr="00A90788">
        <w:tc>
          <w:tcPr>
            <w:tcW w:w="2122" w:type="dxa"/>
          </w:tcPr>
          <w:p w:rsidR="006C598B" w:rsidRDefault="002B11B1" w:rsidP="006018BC">
            <w:r>
              <w:t>30</w:t>
            </w:r>
            <w:r w:rsidR="00B05A03" w:rsidRPr="00487AE5">
              <w:t>.</w:t>
            </w:r>
            <w:r w:rsidR="006C598B">
              <w:t>1</w:t>
            </w:r>
            <w:r>
              <w:t xml:space="preserve">1. </w:t>
            </w:r>
            <w:r w:rsidR="006C598B">
              <w:t>(</w:t>
            </w:r>
            <w:r w:rsidR="006C598B" w:rsidRPr="00487AE5">
              <w:t xml:space="preserve">16-20 Uhr </w:t>
            </w:r>
            <w:r w:rsidR="006C598B">
              <w:t>)</w:t>
            </w:r>
          </w:p>
          <w:p w:rsidR="006C598B" w:rsidRDefault="002B11B1" w:rsidP="006018BC">
            <w:r>
              <w:t>1</w:t>
            </w:r>
            <w:r w:rsidR="006C598B">
              <w:t>.12. (</w:t>
            </w:r>
            <w:r w:rsidR="006C598B" w:rsidRPr="00487AE5">
              <w:t>11-20 Uhr</w:t>
            </w:r>
            <w:r w:rsidR="006C598B">
              <w:t>)</w:t>
            </w:r>
          </w:p>
          <w:p w:rsidR="00B05A03" w:rsidRPr="00487AE5" w:rsidRDefault="002B11B1" w:rsidP="006018BC">
            <w:r>
              <w:t>2</w:t>
            </w:r>
            <w:r w:rsidR="00B05A03" w:rsidRPr="00487AE5">
              <w:t>.12.</w:t>
            </w:r>
            <w:r w:rsidR="006C598B">
              <w:t xml:space="preserve"> (</w:t>
            </w:r>
            <w:r w:rsidR="006C598B" w:rsidRPr="00487AE5">
              <w:t>11-19 Uhr</w:t>
            </w:r>
            <w:r w:rsidR="006C598B">
              <w:t>)</w:t>
            </w:r>
          </w:p>
          <w:p w:rsidR="00B05A03" w:rsidRPr="00487AE5" w:rsidRDefault="00B05A03" w:rsidP="006018BC"/>
        </w:tc>
        <w:tc>
          <w:tcPr>
            <w:tcW w:w="1842" w:type="dxa"/>
          </w:tcPr>
          <w:p w:rsidR="00B05A03" w:rsidRPr="00667D7F" w:rsidRDefault="00B05A03" w:rsidP="006018BC">
            <w:r w:rsidRPr="00667D7F">
              <w:t>Potsdam</w:t>
            </w:r>
          </w:p>
        </w:tc>
        <w:tc>
          <w:tcPr>
            <w:tcW w:w="2694" w:type="dxa"/>
          </w:tcPr>
          <w:p w:rsidR="00B05A03" w:rsidRDefault="002B11B1" w:rsidP="006018BC">
            <w:pPr>
              <w:rPr>
                <w:b/>
              </w:rPr>
            </w:pPr>
            <w:r>
              <w:rPr>
                <w:b/>
              </w:rPr>
              <w:t xml:space="preserve">15. </w:t>
            </w:r>
            <w:r w:rsidR="00B05A03" w:rsidRPr="00442AA2">
              <w:rPr>
                <w:b/>
              </w:rPr>
              <w:t>Polnischer Sternenmarkt</w:t>
            </w:r>
          </w:p>
          <w:p w:rsidR="00B05A03" w:rsidRDefault="00B05A03" w:rsidP="006018BC">
            <w:pPr>
              <w:rPr>
                <w:b/>
              </w:rPr>
            </w:pPr>
          </w:p>
          <w:p w:rsidR="00B05A03" w:rsidRDefault="00B05A03" w:rsidP="006018BC">
            <w:pPr>
              <w:rPr>
                <w:b/>
              </w:rPr>
            </w:pPr>
            <w:r w:rsidRPr="008F05E8">
              <w:rPr>
                <w:b/>
                <w:i/>
              </w:rPr>
              <w:t>Tradition und Brauchtum</w:t>
            </w:r>
          </w:p>
          <w:p w:rsidR="00B05A03" w:rsidRDefault="00B05A03" w:rsidP="006018BC">
            <w:pPr>
              <w:rPr>
                <w:b/>
              </w:rPr>
            </w:pPr>
          </w:p>
          <w:p w:rsidR="00B05A03" w:rsidRPr="00442AA2" w:rsidRDefault="00B05A03" w:rsidP="006018BC">
            <w:pPr>
              <w:rPr>
                <w:b/>
              </w:rPr>
            </w:pPr>
          </w:p>
        </w:tc>
        <w:tc>
          <w:tcPr>
            <w:tcW w:w="8505" w:type="dxa"/>
          </w:tcPr>
          <w:p w:rsidR="00B05A03" w:rsidRPr="00C05BCB" w:rsidRDefault="00B05A03" w:rsidP="006018BC">
            <w:pPr>
              <w:rPr>
                <w:b/>
              </w:rPr>
            </w:pPr>
            <w:r w:rsidRPr="00C05BCB">
              <w:rPr>
                <w:b/>
              </w:rPr>
              <w:t>Weihnachtstraditionen der Nachbarn</w:t>
            </w:r>
          </w:p>
          <w:p w:rsidR="00B05A03" w:rsidRDefault="002B11B1" w:rsidP="002B11B1">
            <w:r w:rsidRPr="002B11B1">
              <w:t>Das Sternenfest der deutsch-polnischen Begegnung begleitet mit einem bunten Bühnenprogramm den vom Haus der Brandenburgisch-Preußischen Geschichte veranstalteten Adventsmarkt</w:t>
            </w:r>
            <w:r>
              <w:t xml:space="preserve"> auf dem Kutschstallhof und dem Neuen Markt</w:t>
            </w:r>
            <w:r w:rsidRPr="002B11B1">
              <w:t xml:space="preserve">. </w:t>
            </w:r>
            <w:r>
              <w:t xml:space="preserve">Die </w:t>
            </w:r>
            <w:r w:rsidRPr="002B11B1">
              <w:t xml:space="preserve">Kinder sind eingeladen, bei Musik, Theater und Tanz auch selbst mitzumachen oder in der Weihnachtsmannwerkstatt kleine Geschenke zu basteln. In der historischen Gewölbehalle erwarten </w:t>
            </w:r>
            <w:r>
              <w:t xml:space="preserve">die Besucher </w:t>
            </w:r>
            <w:r w:rsidRPr="002B11B1">
              <w:t>deutsch-polnische Vereine aus Berlin und Brandenburg sowie Informationen zu touristischen Regionen Polens.</w:t>
            </w:r>
          </w:p>
          <w:p w:rsidR="009C4FF8" w:rsidRPr="00667D7F" w:rsidRDefault="009C4FF8" w:rsidP="002B11B1"/>
        </w:tc>
        <w:tc>
          <w:tcPr>
            <w:tcW w:w="6095" w:type="dxa"/>
            <w:gridSpan w:val="2"/>
          </w:tcPr>
          <w:p w:rsidR="00B05A03" w:rsidRDefault="008509FA" w:rsidP="006018BC">
            <w:hyperlink r:id="rId9" w:history="1">
              <w:r w:rsidR="00B05A03" w:rsidRPr="00E61E69">
                <w:rPr>
                  <w:rStyle w:val="Hyperlink"/>
                </w:rPr>
                <w:t>www.hbpg.de</w:t>
              </w:r>
            </w:hyperlink>
          </w:p>
          <w:p w:rsidR="00B05A03" w:rsidRPr="00667D7F" w:rsidRDefault="00B05A03" w:rsidP="006018BC"/>
        </w:tc>
      </w:tr>
      <w:tr w:rsidR="00B05A03" w:rsidTr="00A90788">
        <w:tc>
          <w:tcPr>
            <w:tcW w:w="2122" w:type="dxa"/>
          </w:tcPr>
          <w:p w:rsidR="006C598B" w:rsidRPr="006C598B" w:rsidRDefault="002B11B1" w:rsidP="006018BC">
            <w:pPr>
              <w:rPr>
                <w:rFonts w:cstheme="minorHAnsi"/>
              </w:rPr>
            </w:pPr>
            <w:r>
              <w:rPr>
                <w:rFonts w:cstheme="minorHAnsi"/>
              </w:rPr>
              <w:t>30</w:t>
            </w:r>
            <w:r w:rsidR="00B05A03" w:rsidRPr="006C598B">
              <w:rPr>
                <w:rFonts w:cstheme="minorHAnsi"/>
              </w:rPr>
              <w:t>.</w:t>
            </w:r>
            <w:r w:rsidR="006C598B" w:rsidRPr="006C598B">
              <w:rPr>
                <w:rFonts w:cstheme="minorHAnsi"/>
              </w:rPr>
              <w:t>1</w:t>
            </w:r>
            <w:r>
              <w:rPr>
                <w:rFonts w:cstheme="minorHAnsi"/>
              </w:rPr>
              <w:t>1</w:t>
            </w:r>
            <w:r w:rsidR="006C598B" w:rsidRPr="006C598B">
              <w:rPr>
                <w:rFonts w:cstheme="minorHAnsi"/>
              </w:rPr>
              <w:t>. (1</w:t>
            </w:r>
            <w:r w:rsidR="0087075A">
              <w:rPr>
                <w:rFonts w:cstheme="minorHAnsi"/>
              </w:rPr>
              <w:t>8</w:t>
            </w:r>
            <w:r w:rsidR="006C598B" w:rsidRPr="006C598B">
              <w:rPr>
                <w:rFonts w:cstheme="minorHAnsi"/>
              </w:rPr>
              <w:t>-22 Uhr)</w:t>
            </w:r>
          </w:p>
          <w:p w:rsidR="006C598B" w:rsidRPr="006C598B" w:rsidRDefault="0087075A" w:rsidP="006018BC">
            <w:pPr>
              <w:rPr>
                <w:rFonts w:cstheme="minorHAnsi"/>
              </w:rPr>
            </w:pPr>
            <w:r>
              <w:rPr>
                <w:rFonts w:cstheme="minorHAnsi"/>
              </w:rPr>
              <w:t>1</w:t>
            </w:r>
            <w:r w:rsidR="006C598B" w:rsidRPr="006C598B">
              <w:rPr>
                <w:rFonts w:cstheme="minorHAnsi"/>
              </w:rPr>
              <w:t>.12. (</w:t>
            </w:r>
            <w:r w:rsidR="006C598B" w:rsidRPr="006C598B">
              <w:rPr>
                <w:rFonts w:cstheme="minorHAnsi"/>
                <w:color w:val="000000"/>
                <w:shd w:val="clear" w:color="auto" w:fill="FFFFFF"/>
              </w:rPr>
              <w:t>11-22 Uhr)</w:t>
            </w:r>
          </w:p>
          <w:p w:rsidR="006C598B" w:rsidRPr="006C598B" w:rsidRDefault="0087075A" w:rsidP="006018BC">
            <w:pPr>
              <w:rPr>
                <w:rFonts w:cstheme="minorHAnsi"/>
              </w:rPr>
            </w:pPr>
            <w:r>
              <w:rPr>
                <w:rFonts w:cstheme="minorHAnsi"/>
              </w:rPr>
              <w:t>2</w:t>
            </w:r>
            <w:r w:rsidR="006C598B" w:rsidRPr="006C598B">
              <w:rPr>
                <w:rFonts w:cstheme="minorHAnsi"/>
              </w:rPr>
              <w:t>.12. (</w:t>
            </w:r>
            <w:r w:rsidR="006C598B" w:rsidRPr="006C598B">
              <w:rPr>
                <w:rFonts w:cstheme="minorHAnsi"/>
                <w:color w:val="000000"/>
                <w:shd w:val="clear" w:color="auto" w:fill="FFFFFF"/>
              </w:rPr>
              <w:t>11-19 Uhr)</w:t>
            </w:r>
          </w:p>
          <w:p w:rsidR="00B05A03" w:rsidRPr="00487AE5" w:rsidRDefault="00B05A03" w:rsidP="006C598B"/>
        </w:tc>
        <w:tc>
          <w:tcPr>
            <w:tcW w:w="1842" w:type="dxa"/>
          </w:tcPr>
          <w:p w:rsidR="00B05A03" w:rsidRPr="00667D7F" w:rsidRDefault="00B05A03" w:rsidP="006018BC">
            <w:r w:rsidRPr="00667D7F">
              <w:t>Potsdam-Babelsberg</w:t>
            </w:r>
          </w:p>
        </w:tc>
        <w:tc>
          <w:tcPr>
            <w:tcW w:w="2694" w:type="dxa"/>
          </w:tcPr>
          <w:p w:rsidR="00B05A03" w:rsidRPr="008C4D5A" w:rsidRDefault="00B05A03" w:rsidP="006018BC">
            <w:pPr>
              <w:rPr>
                <w:b/>
                <w:color w:val="FF0000"/>
              </w:rPr>
            </w:pPr>
            <w:r w:rsidRPr="008C4D5A">
              <w:rPr>
                <w:b/>
              </w:rPr>
              <w:t>Böhmischer Weihnachtsmarkt im Weberviertel</w:t>
            </w:r>
          </w:p>
          <w:p w:rsidR="00B05A03" w:rsidRDefault="00B05A03" w:rsidP="006018BC">
            <w:pPr>
              <w:rPr>
                <w:b/>
              </w:rPr>
            </w:pPr>
          </w:p>
          <w:p w:rsidR="00B05A03" w:rsidRPr="008F05E8" w:rsidRDefault="00FD164E" w:rsidP="006018BC">
            <w:pPr>
              <w:rPr>
                <w:b/>
                <w:i/>
              </w:rPr>
            </w:pPr>
            <w:r>
              <w:rPr>
                <w:b/>
                <w:i/>
              </w:rPr>
              <w:t>h</w:t>
            </w:r>
            <w:r w:rsidR="00B05A03" w:rsidRPr="008F05E8">
              <w:rPr>
                <w:b/>
                <w:i/>
              </w:rPr>
              <w:t>istorisches Ambiente</w:t>
            </w:r>
          </w:p>
          <w:p w:rsidR="00B05A03" w:rsidRDefault="00B05A03" w:rsidP="006018BC">
            <w:pPr>
              <w:rPr>
                <w:b/>
              </w:rPr>
            </w:pPr>
          </w:p>
          <w:p w:rsidR="00B05A03" w:rsidRPr="00442AA2" w:rsidRDefault="00B05A03" w:rsidP="006018BC">
            <w:pPr>
              <w:rPr>
                <w:b/>
              </w:rPr>
            </w:pPr>
          </w:p>
        </w:tc>
        <w:tc>
          <w:tcPr>
            <w:tcW w:w="8505" w:type="dxa"/>
          </w:tcPr>
          <w:p w:rsidR="00B05A03" w:rsidRDefault="00B05A03" w:rsidP="0087075A">
            <w:pPr>
              <w:rPr>
                <w:rFonts w:cs="Arial"/>
              </w:rPr>
            </w:pPr>
            <w:r w:rsidRPr="00EB2CFD">
              <w:rPr>
                <w:rFonts w:cs="Arial"/>
                <w:b/>
              </w:rPr>
              <w:t>Advent im historischen Weberviertel</w:t>
            </w:r>
            <w:r>
              <w:rPr>
                <w:rFonts w:cs="Arial"/>
                <w:b/>
              </w:rPr>
              <w:br/>
            </w:r>
            <w:r w:rsidRPr="00885734">
              <w:rPr>
                <w:rFonts w:cs="Arial"/>
              </w:rPr>
              <w:t xml:space="preserve">Friedrich II. ließ </w:t>
            </w:r>
            <w:r w:rsidR="00B311A8">
              <w:rPr>
                <w:rFonts w:cs="Arial"/>
              </w:rPr>
              <w:t xml:space="preserve">das </w:t>
            </w:r>
            <w:r w:rsidR="00B311A8" w:rsidRPr="00885734">
              <w:rPr>
                <w:rFonts w:cs="Arial"/>
              </w:rPr>
              <w:t xml:space="preserve">historische Weberviertel </w:t>
            </w:r>
            <w:r w:rsidR="00B311A8">
              <w:rPr>
                <w:rFonts w:cs="Arial"/>
              </w:rPr>
              <w:t xml:space="preserve">in </w:t>
            </w:r>
            <w:r w:rsidR="00B311A8" w:rsidRPr="00885734">
              <w:rPr>
                <w:rFonts w:cs="Arial"/>
              </w:rPr>
              <w:t xml:space="preserve">Potsdam-Babelsberg </w:t>
            </w:r>
            <w:r w:rsidRPr="00885734">
              <w:rPr>
                <w:rFonts w:cs="Arial"/>
              </w:rPr>
              <w:t>als Zufluchtsort für protestantische Weber aus Böhmen bauen. Auf dem Weberplatz präsentieren Handwerker, Händler, Künstler und Gastwirte böhmische Traditionen. Auch die Böhmische Kristallfee und der Weihnachtsmann bezaubern die Besucher.</w:t>
            </w:r>
            <w:r>
              <w:rPr>
                <w:rFonts w:cs="Arial"/>
              </w:rPr>
              <w:t xml:space="preserve"> Ein Highlight </w:t>
            </w:r>
            <w:r w:rsidR="00B311A8">
              <w:rPr>
                <w:rFonts w:cs="Arial"/>
              </w:rPr>
              <w:t xml:space="preserve">ist </w:t>
            </w:r>
            <w:r>
              <w:rPr>
                <w:rFonts w:cs="Arial"/>
              </w:rPr>
              <w:t xml:space="preserve">unter anderem die </w:t>
            </w:r>
            <w:r w:rsidRPr="005E4260">
              <w:rPr>
                <w:rFonts w:cs="Arial"/>
              </w:rPr>
              <w:t>Böhmische Hirtenmesse in der Friedrichskirche</w:t>
            </w:r>
            <w:r>
              <w:rPr>
                <w:rFonts w:cs="Arial"/>
              </w:rPr>
              <w:t xml:space="preserve"> (</w:t>
            </w:r>
            <w:r w:rsidRPr="005E4260">
              <w:rPr>
                <w:rFonts w:cs="Arial"/>
              </w:rPr>
              <w:t xml:space="preserve">Weberplatz, </w:t>
            </w:r>
            <w:r w:rsidR="0087075A">
              <w:rPr>
                <w:rFonts w:cs="Arial"/>
              </w:rPr>
              <w:t>1.</w:t>
            </w:r>
            <w:r w:rsidRPr="005E4260">
              <w:rPr>
                <w:rFonts w:cs="Arial"/>
              </w:rPr>
              <w:t>1</w:t>
            </w:r>
            <w:r w:rsidR="0087075A">
              <w:rPr>
                <w:rFonts w:cs="Arial"/>
              </w:rPr>
              <w:t>2</w:t>
            </w:r>
            <w:r w:rsidRPr="005E4260">
              <w:rPr>
                <w:rFonts w:cs="Arial"/>
              </w:rPr>
              <w:t>., 16 Uhr</w:t>
            </w:r>
            <w:r>
              <w:rPr>
                <w:rFonts w:cs="Arial"/>
              </w:rPr>
              <w:t xml:space="preserve">). </w:t>
            </w:r>
            <w:r w:rsidRPr="005E4260">
              <w:rPr>
                <w:rFonts w:cs="Arial"/>
              </w:rPr>
              <w:t>Unter der Leitung von Jiří Kubík aus Prag konzertieren der Kammerchor Canticorum iubilo und das Orchester Quattro Corde mit einem herausragenden Solistenensemble</w:t>
            </w:r>
            <w:r>
              <w:rPr>
                <w:rFonts w:cs="Arial"/>
              </w:rPr>
              <w:t xml:space="preserve"> (</w:t>
            </w:r>
            <w:r w:rsidRPr="005E4260">
              <w:rPr>
                <w:rFonts w:cs="Arial"/>
              </w:rPr>
              <w:t>Eintritt 1</w:t>
            </w:r>
            <w:r w:rsidR="0087075A">
              <w:rPr>
                <w:rFonts w:cs="Arial"/>
              </w:rPr>
              <w:t>2</w:t>
            </w:r>
            <w:r w:rsidRPr="005E4260">
              <w:rPr>
                <w:rFonts w:cs="Arial"/>
              </w:rPr>
              <w:t xml:space="preserve"> Euro, bis 8 Jahre frei. Ticket-Hotline 0331</w:t>
            </w:r>
            <w:r>
              <w:rPr>
                <w:rFonts w:cs="Arial"/>
              </w:rPr>
              <w:t xml:space="preserve">. </w:t>
            </w:r>
            <w:r w:rsidRPr="005E4260">
              <w:rPr>
                <w:rFonts w:cs="Arial"/>
              </w:rPr>
              <w:t>7049264</w:t>
            </w:r>
            <w:r>
              <w:rPr>
                <w:rFonts w:cs="Arial"/>
              </w:rPr>
              <w:t>).</w:t>
            </w:r>
          </w:p>
          <w:p w:rsidR="009C4FF8" w:rsidRPr="00EB2CFD" w:rsidRDefault="009C4FF8" w:rsidP="0087075A">
            <w:pPr>
              <w:rPr>
                <w:rFonts w:cs="Arial"/>
                <w:b/>
              </w:rPr>
            </w:pPr>
          </w:p>
        </w:tc>
        <w:tc>
          <w:tcPr>
            <w:tcW w:w="6095" w:type="dxa"/>
            <w:gridSpan w:val="2"/>
          </w:tcPr>
          <w:p w:rsidR="00B05A03" w:rsidRDefault="008509FA" w:rsidP="006018BC">
            <w:hyperlink r:id="rId10" w:history="1">
              <w:r w:rsidR="00B05A03" w:rsidRPr="00121DFC">
                <w:rPr>
                  <w:rStyle w:val="Hyperlink"/>
                </w:rPr>
                <w:t>www.potsdam.de</w:t>
              </w:r>
            </w:hyperlink>
          </w:p>
          <w:p w:rsidR="00B05A03" w:rsidRPr="00667D7F" w:rsidRDefault="00B05A03" w:rsidP="006018BC"/>
        </w:tc>
      </w:tr>
      <w:tr w:rsidR="00B05A03" w:rsidRPr="00CA70B2" w:rsidTr="00A90788">
        <w:tc>
          <w:tcPr>
            <w:tcW w:w="2122" w:type="dxa"/>
          </w:tcPr>
          <w:p w:rsidR="00B05A03" w:rsidRPr="00487AE5" w:rsidRDefault="00383254" w:rsidP="006018BC">
            <w:r>
              <w:t>30</w:t>
            </w:r>
            <w:r w:rsidR="00B05A03" w:rsidRPr="00487AE5">
              <w:t>.1</w:t>
            </w:r>
            <w:r>
              <w:t>1</w:t>
            </w:r>
            <w:r w:rsidR="00B05A03" w:rsidRPr="00487AE5">
              <w:t>. (</w:t>
            </w:r>
            <w:r>
              <w:t>15-20</w:t>
            </w:r>
            <w:r w:rsidR="00B05A03" w:rsidRPr="00487AE5">
              <w:t xml:space="preserve"> Uhr)</w:t>
            </w:r>
            <w:r w:rsidR="00B05A03" w:rsidRPr="00487AE5">
              <w:br/>
            </w:r>
            <w:r>
              <w:t>1.12. (11-20</w:t>
            </w:r>
            <w:r w:rsidR="00B05A03" w:rsidRPr="00487AE5">
              <w:t xml:space="preserve"> Uhr)</w:t>
            </w:r>
          </w:p>
          <w:p w:rsidR="00B05A03" w:rsidRPr="00487AE5" w:rsidRDefault="00884C79" w:rsidP="006018BC">
            <w:r>
              <w:t>2</w:t>
            </w:r>
            <w:r w:rsidR="00B05A03" w:rsidRPr="00487AE5">
              <w:t>.12. (</w:t>
            </w:r>
            <w:r>
              <w:t>11-18</w:t>
            </w:r>
            <w:r w:rsidR="00B05A03" w:rsidRPr="00487AE5">
              <w:t xml:space="preserve"> Uhr)</w:t>
            </w:r>
          </w:p>
          <w:p w:rsidR="00B05A03" w:rsidRPr="00487AE5" w:rsidRDefault="00B05A03" w:rsidP="00884C79"/>
        </w:tc>
        <w:tc>
          <w:tcPr>
            <w:tcW w:w="1842" w:type="dxa"/>
          </w:tcPr>
          <w:p w:rsidR="00B05A03" w:rsidRDefault="00B05A03" w:rsidP="006018BC">
            <w:pPr>
              <w:rPr>
                <w:lang w:val="en-US"/>
              </w:rPr>
            </w:pPr>
            <w:r>
              <w:rPr>
                <w:lang w:val="en-US"/>
              </w:rPr>
              <w:t>Potsdam</w:t>
            </w:r>
          </w:p>
          <w:p w:rsidR="00B05A03" w:rsidRPr="003175BC" w:rsidRDefault="00B05A03" w:rsidP="006018BC">
            <w:pPr>
              <w:rPr>
                <w:i/>
                <w:lang w:val="en-US"/>
              </w:rPr>
            </w:pPr>
          </w:p>
        </w:tc>
        <w:tc>
          <w:tcPr>
            <w:tcW w:w="2694" w:type="dxa"/>
          </w:tcPr>
          <w:p w:rsidR="00B05A03" w:rsidRPr="008F05E8" w:rsidRDefault="00B05A03" w:rsidP="006018BC">
            <w:pPr>
              <w:rPr>
                <w:b/>
              </w:rPr>
            </w:pPr>
            <w:r>
              <w:rPr>
                <w:b/>
              </w:rPr>
              <w:t>Adventsgarten</w:t>
            </w:r>
            <w:r w:rsidR="00B311A8">
              <w:rPr>
                <w:b/>
              </w:rPr>
              <w:t xml:space="preserve"> in der Alexandrowka</w:t>
            </w:r>
          </w:p>
          <w:p w:rsidR="00B05A03" w:rsidRPr="008F05E8" w:rsidRDefault="00B05A03" w:rsidP="006018BC">
            <w:pPr>
              <w:rPr>
                <w:b/>
              </w:rPr>
            </w:pPr>
          </w:p>
          <w:p w:rsidR="00B05A03" w:rsidRDefault="00B05A03" w:rsidP="006018BC">
            <w:pPr>
              <w:rPr>
                <w:b/>
                <w:i/>
              </w:rPr>
            </w:pPr>
            <w:r>
              <w:rPr>
                <w:b/>
                <w:i/>
              </w:rPr>
              <w:t>stimmungsvoll, besonderes Ambiente im UNESCO-Weltkulturerbe</w:t>
            </w:r>
          </w:p>
          <w:p w:rsidR="00B05A03" w:rsidRPr="008F05E8" w:rsidRDefault="00B05A03" w:rsidP="006018BC">
            <w:pPr>
              <w:rPr>
                <w:b/>
                <w:i/>
              </w:rPr>
            </w:pPr>
          </w:p>
        </w:tc>
        <w:tc>
          <w:tcPr>
            <w:tcW w:w="8505" w:type="dxa"/>
          </w:tcPr>
          <w:p w:rsidR="00B05A03" w:rsidRPr="009B2493" w:rsidRDefault="00B05A03" w:rsidP="006018BC">
            <w:pPr>
              <w:rPr>
                <w:rFonts w:cs="Arial"/>
                <w:b/>
              </w:rPr>
            </w:pPr>
            <w:r w:rsidRPr="009B2493">
              <w:rPr>
                <w:rFonts w:cs="Arial"/>
                <w:b/>
              </w:rPr>
              <w:t>Adventsgarten in der Alexandrowka</w:t>
            </w:r>
          </w:p>
          <w:p w:rsidR="00B05A03" w:rsidRDefault="009B2493" w:rsidP="00B03A6B">
            <w:pPr>
              <w:rPr>
                <w:rFonts w:cs="Arial"/>
              </w:rPr>
            </w:pPr>
            <w:r w:rsidRPr="009B2493">
              <w:rPr>
                <w:rFonts w:cs="Arial"/>
              </w:rPr>
              <w:t>Im Garten des Museums k</w:t>
            </w:r>
            <w:r>
              <w:rPr>
                <w:rFonts w:cs="Arial"/>
              </w:rPr>
              <w:t>ö</w:t>
            </w:r>
            <w:r w:rsidRPr="009B2493">
              <w:rPr>
                <w:rFonts w:cs="Arial"/>
              </w:rPr>
              <w:t>nn</w:t>
            </w:r>
            <w:r>
              <w:rPr>
                <w:rFonts w:cs="Arial"/>
              </w:rPr>
              <w:t>en</w:t>
            </w:r>
            <w:r w:rsidRPr="009B2493">
              <w:rPr>
                <w:rFonts w:cs="Arial"/>
              </w:rPr>
              <w:t xml:space="preserve"> sich d</w:t>
            </w:r>
            <w:r>
              <w:rPr>
                <w:rFonts w:cs="Arial"/>
              </w:rPr>
              <w:t>i</w:t>
            </w:r>
            <w:r w:rsidRPr="009B2493">
              <w:rPr>
                <w:rFonts w:cs="Arial"/>
              </w:rPr>
              <w:t>e Besucher treiben lassen und kunsthandwerkliche Waren regionaler Händler erstehen. Es können Adventskränze gebunden und Lebkuchen verziert werden. Duftende kulinarische Speisen und russische Spezialitäten, Tee aus dem Samowar oder Glühwein - auch vom Apfel - sorgen für das leibliche Wohl.</w:t>
            </w:r>
            <w:r>
              <w:rPr>
                <w:rFonts w:cs="Arial"/>
              </w:rPr>
              <w:t xml:space="preserve"> </w:t>
            </w:r>
            <w:r w:rsidRPr="009B2493">
              <w:rPr>
                <w:rFonts w:cs="Arial"/>
              </w:rPr>
              <w:t>Der kleine und große Besucher kann russischen Märchen, Geschichten und Musik lauschen oder besinnlich am Feuer verweilen.</w:t>
            </w:r>
            <w:r>
              <w:rPr>
                <w:rFonts w:cs="Arial"/>
              </w:rPr>
              <w:t xml:space="preserve"> </w:t>
            </w:r>
            <w:r w:rsidRPr="009B2493">
              <w:rPr>
                <w:rFonts w:cs="Arial"/>
              </w:rPr>
              <w:t>Ein Adventsgarten im UNESCO- Weltkulturerbe.</w:t>
            </w:r>
            <w:r>
              <w:rPr>
                <w:rFonts w:cs="Arial"/>
              </w:rPr>
              <w:t xml:space="preserve"> </w:t>
            </w:r>
            <w:r w:rsidRPr="009B2493">
              <w:rPr>
                <w:rFonts w:cs="Arial"/>
              </w:rPr>
              <w:t>Der Eintritt ist frei.</w:t>
            </w:r>
            <w:r>
              <w:rPr>
                <w:rFonts w:cs="Arial"/>
              </w:rPr>
              <w:t xml:space="preserve"> </w:t>
            </w:r>
            <w:r w:rsidRPr="009B2493">
              <w:rPr>
                <w:rFonts w:cs="Arial"/>
              </w:rPr>
              <w:t>Um Spenden wird gebeten.</w:t>
            </w:r>
          </w:p>
          <w:p w:rsidR="009C4FF8" w:rsidRPr="00884C79" w:rsidRDefault="009C4FF8" w:rsidP="00B03A6B">
            <w:pPr>
              <w:rPr>
                <w:highlight w:val="yellow"/>
              </w:rPr>
            </w:pPr>
          </w:p>
        </w:tc>
        <w:tc>
          <w:tcPr>
            <w:tcW w:w="6095" w:type="dxa"/>
            <w:gridSpan w:val="2"/>
          </w:tcPr>
          <w:p w:rsidR="00B05A03" w:rsidRPr="008F05E8" w:rsidRDefault="008509FA" w:rsidP="006018BC">
            <w:hyperlink r:id="rId11" w:history="1">
              <w:r w:rsidR="00B05A03" w:rsidRPr="00AE12DA">
                <w:rPr>
                  <w:rStyle w:val="Hyperlink"/>
                </w:rPr>
                <w:t>www.alexandrowka.de</w:t>
              </w:r>
            </w:hyperlink>
          </w:p>
          <w:p w:rsidR="00B05A03" w:rsidRPr="008F05E8" w:rsidRDefault="00B05A03" w:rsidP="006018BC"/>
        </w:tc>
      </w:tr>
      <w:tr w:rsidR="00B05A03" w:rsidRPr="00CA70B2" w:rsidTr="00A90788">
        <w:tc>
          <w:tcPr>
            <w:tcW w:w="2122" w:type="dxa"/>
          </w:tcPr>
          <w:p w:rsidR="00B05A03" w:rsidRPr="00487AE5" w:rsidRDefault="00106C9B" w:rsidP="006018BC">
            <w:r>
              <w:t>30.11. (15 bis 21 Uhr)</w:t>
            </w:r>
            <w:r>
              <w:br/>
            </w:r>
            <w:r w:rsidR="00B05A03" w:rsidRPr="00487AE5">
              <w:t>1.12. (1</w:t>
            </w:r>
            <w:r>
              <w:t>1</w:t>
            </w:r>
            <w:r w:rsidR="00B05A03" w:rsidRPr="00487AE5">
              <w:t xml:space="preserve"> bis </w:t>
            </w:r>
            <w:r>
              <w:t>19</w:t>
            </w:r>
            <w:r w:rsidR="00B05A03" w:rsidRPr="00487AE5">
              <w:t xml:space="preserve"> Uhr)</w:t>
            </w:r>
            <w:r w:rsidR="00B05A03" w:rsidRPr="00487AE5">
              <w:br/>
              <w:t>2.12. (11 bis 19 Uhr)</w:t>
            </w:r>
            <w:r w:rsidR="00B05A03" w:rsidRPr="00487AE5">
              <w:br/>
            </w:r>
          </w:p>
          <w:p w:rsidR="00B05A03" w:rsidRPr="00487AE5" w:rsidRDefault="00B05A03" w:rsidP="006018BC"/>
        </w:tc>
        <w:tc>
          <w:tcPr>
            <w:tcW w:w="1842" w:type="dxa"/>
          </w:tcPr>
          <w:p w:rsidR="00B05A03" w:rsidRDefault="00B05A03" w:rsidP="006018BC">
            <w:pPr>
              <w:rPr>
                <w:lang w:val="en-US"/>
              </w:rPr>
            </w:pPr>
            <w:r>
              <w:rPr>
                <w:lang w:val="en-US"/>
              </w:rPr>
              <w:t>Potsdam</w:t>
            </w:r>
          </w:p>
          <w:p w:rsidR="00B05A03" w:rsidRPr="003175BC" w:rsidRDefault="00B05A03" w:rsidP="006018BC">
            <w:pPr>
              <w:rPr>
                <w:i/>
                <w:lang w:val="en-US"/>
              </w:rPr>
            </w:pPr>
          </w:p>
        </w:tc>
        <w:tc>
          <w:tcPr>
            <w:tcW w:w="2694" w:type="dxa"/>
          </w:tcPr>
          <w:p w:rsidR="00B05A03" w:rsidRPr="008F05E8" w:rsidRDefault="00B05A03" w:rsidP="006018BC">
            <w:pPr>
              <w:rPr>
                <w:b/>
              </w:rPr>
            </w:pPr>
            <w:r>
              <w:rPr>
                <w:b/>
              </w:rPr>
              <w:t>Märchenhafter Weihnachtsmarkt</w:t>
            </w:r>
          </w:p>
          <w:p w:rsidR="00B05A03" w:rsidRPr="008F05E8" w:rsidRDefault="00B05A03" w:rsidP="006018BC">
            <w:pPr>
              <w:rPr>
                <w:b/>
              </w:rPr>
            </w:pPr>
          </w:p>
          <w:p w:rsidR="00B05A03" w:rsidRDefault="00B05A03" w:rsidP="006018BC">
            <w:pPr>
              <w:rPr>
                <w:b/>
                <w:i/>
              </w:rPr>
            </w:pPr>
            <w:r>
              <w:rPr>
                <w:b/>
                <w:i/>
              </w:rPr>
              <w:t>stimmungsvoll, besonderes Ambiente im UNESCO-Weltkulturerbe</w:t>
            </w:r>
          </w:p>
          <w:p w:rsidR="00B05A03" w:rsidRPr="008F05E8" w:rsidRDefault="00B05A03" w:rsidP="006018BC">
            <w:pPr>
              <w:rPr>
                <w:b/>
                <w:i/>
              </w:rPr>
            </w:pPr>
          </w:p>
        </w:tc>
        <w:tc>
          <w:tcPr>
            <w:tcW w:w="8505" w:type="dxa"/>
          </w:tcPr>
          <w:p w:rsidR="00B05A03" w:rsidRPr="008F05E8" w:rsidRDefault="00B05A03" w:rsidP="006018BC">
            <w:pPr>
              <w:rPr>
                <w:rFonts w:cs="Arial"/>
                <w:b/>
              </w:rPr>
            </w:pPr>
            <w:r w:rsidRPr="008F05E8">
              <w:rPr>
                <w:rFonts w:cs="Arial"/>
                <w:b/>
              </w:rPr>
              <w:t xml:space="preserve">Weihnachtsmarkt </w:t>
            </w:r>
            <w:r w:rsidR="00106C9B">
              <w:rPr>
                <w:rFonts w:cs="Arial"/>
                <w:b/>
              </w:rPr>
              <w:t>im Schloss Belvedere Pfingstberg</w:t>
            </w:r>
          </w:p>
          <w:p w:rsidR="00B05A03" w:rsidRDefault="00106C9B" w:rsidP="000D2819">
            <w:pPr>
              <w:rPr>
                <w:rFonts w:cstheme="minorHAnsi"/>
              </w:rPr>
            </w:pPr>
            <w:r>
              <w:rPr>
                <w:rFonts w:cstheme="minorHAnsi"/>
              </w:rPr>
              <w:t xml:space="preserve">Die Stände im romantischen </w:t>
            </w:r>
            <w:r w:rsidRPr="00106C9B">
              <w:rPr>
                <w:rFonts w:cstheme="minorHAnsi"/>
              </w:rPr>
              <w:t xml:space="preserve">UNESCO-Welterbe </w:t>
            </w:r>
            <w:r>
              <w:rPr>
                <w:rFonts w:cstheme="minorHAnsi"/>
              </w:rPr>
              <w:t xml:space="preserve">warten </w:t>
            </w:r>
            <w:r w:rsidRPr="00106C9B">
              <w:rPr>
                <w:rFonts w:cstheme="minorHAnsi"/>
              </w:rPr>
              <w:t>mit allerlei Handgefertigtem, Kreativem und Leckereien auf die Besucher</w:t>
            </w:r>
            <w:r>
              <w:rPr>
                <w:rFonts w:cstheme="minorHAnsi"/>
              </w:rPr>
              <w:t xml:space="preserve">, die hier </w:t>
            </w:r>
            <w:r w:rsidRPr="00106C9B">
              <w:rPr>
                <w:rFonts w:cstheme="minorHAnsi"/>
              </w:rPr>
              <w:t>nach individuellen Accessoires</w:t>
            </w:r>
            <w:r>
              <w:rPr>
                <w:rFonts w:cstheme="minorHAnsi"/>
              </w:rPr>
              <w:t xml:space="preserve"> </w:t>
            </w:r>
            <w:r w:rsidRPr="00106C9B">
              <w:rPr>
                <w:rFonts w:cstheme="minorHAnsi"/>
              </w:rPr>
              <w:t>und Geschenkideen sowie Delikatessen stöbern</w:t>
            </w:r>
            <w:r>
              <w:rPr>
                <w:rFonts w:cstheme="minorHAnsi"/>
              </w:rPr>
              <w:t xml:space="preserve"> können</w:t>
            </w:r>
            <w:r w:rsidRPr="00106C9B">
              <w:rPr>
                <w:rFonts w:cstheme="minorHAnsi"/>
              </w:rPr>
              <w:t>.</w:t>
            </w:r>
            <w:r>
              <w:rPr>
                <w:rFonts w:cstheme="minorHAnsi"/>
              </w:rPr>
              <w:t xml:space="preserve"> </w:t>
            </w:r>
            <w:r w:rsidRPr="00106C9B">
              <w:rPr>
                <w:rFonts w:cstheme="minorHAnsi"/>
              </w:rPr>
              <w:t>Zudem wird es Musik geben, unter anderem mit einem Chor auf der Wasserbühne, dem Bläsertrio Intermezzo und Kindern der Musikschule  „J. S. Bach“. Kleine Besucher können sich auf Märchenerzählungen mit dem Berlin-Brandenburgischen Märchenkreis e.V. im Maurischen Kabinett und auf eine Bastelstube freuen. Außerdem wird der Weihnachtsmann vorbeischauen</w:t>
            </w:r>
            <w:r w:rsidR="000D2819">
              <w:rPr>
                <w:rFonts w:cstheme="minorHAnsi"/>
              </w:rPr>
              <w:t>.</w:t>
            </w:r>
            <w:r w:rsidRPr="00106C9B">
              <w:rPr>
                <w:rFonts w:cstheme="minorHAnsi"/>
              </w:rPr>
              <w:t xml:space="preserve"> Das Schloss aus dem 19. Jahrhundert wird für den Weihnachtsmarkt festlich illuminiert</w:t>
            </w:r>
            <w:r>
              <w:rPr>
                <w:rFonts w:cstheme="minorHAnsi"/>
              </w:rPr>
              <w:t xml:space="preserve">. </w:t>
            </w:r>
            <w:r w:rsidRPr="00106C9B">
              <w:rPr>
                <w:rFonts w:cstheme="minorHAnsi"/>
              </w:rPr>
              <w:t xml:space="preserve">Im Innenhof  gibt es </w:t>
            </w:r>
            <w:r w:rsidRPr="00106C9B">
              <w:rPr>
                <w:rFonts w:cstheme="minorHAnsi"/>
              </w:rPr>
              <w:lastRenderedPageBreak/>
              <w:t>die Möglichkeit, es sich mit einem heißen Getränk und leckerem Essen in gemütlichen Sitzecken gutgehen zu lassen und sich so ganz entspannt auf die Feiertage einzustimmen.</w:t>
            </w:r>
          </w:p>
          <w:p w:rsidR="009C4FF8" w:rsidRPr="00814DEF" w:rsidRDefault="009C4FF8" w:rsidP="000D2819">
            <w:pPr>
              <w:rPr>
                <w:rFonts w:cstheme="minorHAnsi"/>
              </w:rPr>
            </w:pPr>
          </w:p>
        </w:tc>
        <w:tc>
          <w:tcPr>
            <w:tcW w:w="6095" w:type="dxa"/>
            <w:gridSpan w:val="2"/>
          </w:tcPr>
          <w:p w:rsidR="00B05A03" w:rsidRPr="008F05E8" w:rsidRDefault="008509FA" w:rsidP="006018BC">
            <w:hyperlink r:id="rId12" w:history="1">
              <w:r w:rsidR="00B05A03" w:rsidRPr="00AE12DA">
                <w:rPr>
                  <w:rStyle w:val="Hyperlink"/>
                </w:rPr>
                <w:t>www.pfingstberg.de</w:t>
              </w:r>
            </w:hyperlink>
          </w:p>
          <w:p w:rsidR="00B05A03" w:rsidRPr="008F05E8" w:rsidRDefault="00B05A03" w:rsidP="006018BC"/>
        </w:tc>
      </w:tr>
      <w:tr w:rsidR="00B05A03" w:rsidTr="00A90788">
        <w:tc>
          <w:tcPr>
            <w:tcW w:w="2122" w:type="dxa"/>
          </w:tcPr>
          <w:p w:rsidR="00B05A03" w:rsidRPr="00836180" w:rsidRDefault="0066459B" w:rsidP="0066459B">
            <w:pPr>
              <w:rPr>
                <w:rFonts w:cstheme="minorHAnsi"/>
              </w:rPr>
            </w:pPr>
            <w:r>
              <w:rPr>
                <w:rFonts w:cstheme="minorHAnsi"/>
              </w:rPr>
              <w:t xml:space="preserve">30.11. bis </w:t>
            </w:r>
            <w:r w:rsidR="00F36385">
              <w:rPr>
                <w:rFonts w:cstheme="minorHAnsi"/>
              </w:rPr>
              <w:t>9.12.</w:t>
            </w:r>
            <w:r w:rsidR="00F36385">
              <w:rPr>
                <w:rFonts w:cstheme="minorHAnsi"/>
              </w:rPr>
              <w:br/>
              <w:t xml:space="preserve">Eröffnungstag </w:t>
            </w:r>
            <w:r w:rsidR="00684A71">
              <w:rPr>
                <w:rFonts w:cstheme="minorHAnsi"/>
              </w:rPr>
              <w:br/>
            </w:r>
            <w:r w:rsidR="00F36385">
              <w:rPr>
                <w:rFonts w:cstheme="minorHAnsi"/>
              </w:rPr>
              <w:t>18-21 Uhr</w:t>
            </w:r>
            <w:r w:rsidR="00F36385">
              <w:rPr>
                <w:rFonts w:cstheme="minorHAnsi"/>
              </w:rPr>
              <w:br/>
              <w:t xml:space="preserve">Montag bis Donnerstag </w:t>
            </w:r>
            <w:r w:rsidR="00684A71">
              <w:rPr>
                <w:rFonts w:cstheme="minorHAnsi"/>
              </w:rPr>
              <w:br/>
            </w:r>
            <w:r w:rsidR="00F36385">
              <w:rPr>
                <w:rFonts w:cstheme="minorHAnsi"/>
              </w:rPr>
              <w:t>12-20 Uhr</w:t>
            </w:r>
            <w:r w:rsidR="00F36385">
              <w:rPr>
                <w:rFonts w:cstheme="minorHAnsi"/>
              </w:rPr>
              <w:br/>
              <w:t>Freitag 10-21 Uhr</w:t>
            </w:r>
            <w:r w:rsidR="00F36385">
              <w:rPr>
                <w:rFonts w:cstheme="minorHAnsi"/>
              </w:rPr>
              <w:br/>
              <w:t>Samstag 10-20 Uhr</w:t>
            </w:r>
            <w:r w:rsidR="00F36385">
              <w:rPr>
                <w:rFonts w:cstheme="minorHAnsi"/>
              </w:rPr>
              <w:br/>
              <w:t>Sonntag 12-20 Uhr</w:t>
            </w:r>
          </w:p>
        </w:tc>
        <w:tc>
          <w:tcPr>
            <w:tcW w:w="1842" w:type="dxa"/>
          </w:tcPr>
          <w:p w:rsidR="00B05A03" w:rsidRDefault="00B05A03" w:rsidP="006018BC">
            <w:r>
              <w:t>Eberswalde</w:t>
            </w:r>
          </w:p>
          <w:p w:rsidR="00B05A03" w:rsidRPr="003175BC" w:rsidRDefault="00B05A03" w:rsidP="006018BC">
            <w:pPr>
              <w:rPr>
                <w:i/>
              </w:rPr>
            </w:pPr>
            <w:r>
              <w:rPr>
                <w:i/>
              </w:rPr>
              <w:t>Barnimer Land</w:t>
            </w:r>
          </w:p>
        </w:tc>
        <w:tc>
          <w:tcPr>
            <w:tcW w:w="2694" w:type="dxa"/>
          </w:tcPr>
          <w:p w:rsidR="00B05A03" w:rsidRDefault="00B05A03" w:rsidP="006018BC">
            <w:pPr>
              <w:rPr>
                <w:b/>
                <w:color w:val="000000"/>
                <w:kern w:val="36"/>
              </w:rPr>
            </w:pPr>
            <w:r>
              <w:rPr>
                <w:b/>
                <w:color w:val="000000"/>
                <w:kern w:val="36"/>
              </w:rPr>
              <w:t>Weihnachtsmarkt auf dem Marktplatz</w:t>
            </w:r>
          </w:p>
          <w:p w:rsidR="00B05A03" w:rsidRDefault="00B05A03" w:rsidP="006018BC">
            <w:pPr>
              <w:rPr>
                <w:b/>
                <w:color w:val="000000"/>
                <w:kern w:val="36"/>
              </w:rPr>
            </w:pPr>
          </w:p>
          <w:p w:rsidR="00B05A03" w:rsidRDefault="00FD164E" w:rsidP="006018BC">
            <w:pPr>
              <w:rPr>
                <w:b/>
                <w:i/>
                <w:color w:val="000000"/>
                <w:kern w:val="36"/>
              </w:rPr>
            </w:pPr>
            <w:r>
              <w:rPr>
                <w:b/>
                <w:i/>
                <w:color w:val="000000"/>
                <w:kern w:val="36"/>
              </w:rPr>
              <w:t>l</w:t>
            </w:r>
            <w:r w:rsidR="00B05A03">
              <w:rPr>
                <w:b/>
                <w:i/>
                <w:color w:val="000000"/>
                <w:kern w:val="36"/>
              </w:rPr>
              <w:t>ändlich und s</w:t>
            </w:r>
            <w:r w:rsidR="00B05A03" w:rsidRPr="008F05E8">
              <w:rPr>
                <w:b/>
                <w:i/>
                <w:color w:val="000000"/>
                <w:kern w:val="36"/>
              </w:rPr>
              <w:t>timmungsvoll</w:t>
            </w:r>
          </w:p>
          <w:p w:rsidR="00B05A03" w:rsidRPr="00442AA2" w:rsidRDefault="00B05A03" w:rsidP="006018BC">
            <w:pPr>
              <w:rPr>
                <w:b/>
              </w:rPr>
            </w:pPr>
          </w:p>
        </w:tc>
        <w:tc>
          <w:tcPr>
            <w:tcW w:w="8505" w:type="dxa"/>
          </w:tcPr>
          <w:p w:rsidR="00BA1A3F" w:rsidRPr="00BA1A3F" w:rsidRDefault="00B05A03" w:rsidP="00BA1A3F">
            <w:pPr>
              <w:rPr>
                <w:rFonts w:cstheme="minorHAnsi"/>
              </w:rPr>
            </w:pPr>
            <w:r>
              <w:rPr>
                <w:b/>
              </w:rPr>
              <w:t>Ein zehntägiges Weihnachtsfest</w:t>
            </w:r>
            <w:r w:rsidR="00F36385">
              <w:rPr>
                <w:b/>
              </w:rPr>
              <w:br/>
            </w:r>
            <w:r w:rsidR="00BA1A3F" w:rsidRPr="00BA1A3F">
              <w:rPr>
                <w:rFonts w:cstheme="minorHAnsi"/>
              </w:rPr>
              <w:t xml:space="preserve">Eröffnet wird der Weihnachtsmarkt mit einem Lampionumzug mit der </w:t>
            </w:r>
          </w:p>
          <w:p w:rsidR="00BA1A3F" w:rsidRPr="00BA1A3F" w:rsidRDefault="00BA1A3F" w:rsidP="00BA1A3F">
            <w:pPr>
              <w:rPr>
                <w:rFonts w:cstheme="minorHAnsi"/>
              </w:rPr>
            </w:pPr>
            <w:r w:rsidRPr="00BA1A3F">
              <w:rPr>
                <w:rFonts w:cstheme="minorHAnsi"/>
              </w:rPr>
              <w:t>Schneekönigin</w:t>
            </w:r>
            <w:r w:rsidR="00A90788">
              <w:rPr>
                <w:rFonts w:cstheme="minorHAnsi"/>
              </w:rPr>
              <w:t>.</w:t>
            </w:r>
            <w:r w:rsidRPr="00BA1A3F">
              <w:rPr>
                <w:rFonts w:cstheme="minorHAnsi"/>
              </w:rPr>
              <w:t xml:space="preserve"> Treffpunkt </w:t>
            </w:r>
            <w:r>
              <w:rPr>
                <w:rFonts w:cstheme="minorHAnsi"/>
              </w:rPr>
              <w:t xml:space="preserve">ist </w:t>
            </w:r>
            <w:r w:rsidRPr="00BA1A3F">
              <w:rPr>
                <w:rFonts w:cstheme="minorHAnsi"/>
              </w:rPr>
              <w:t xml:space="preserve">am Freitag, den 30. November um </w:t>
            </w:r>
          </w:p>
          <w:p w:rsidR="00BA1A3F" w:rsidRPr="00BA1A3F" w:rsidRDefault="00BA1A3F" w:rsidP="00BA1A3F">
            <w:pPr>
              <w:rPr>
                <w:rFonts w:cstheme="minorHAnsi"/>
              </w:rPr>
            </w:pPr>
            <w:r w:rsidRPr="00BA1A3F">
              <w:rPr>
                <w:rFonts w:cstheme="minorHAnsi"/>
              </w:rPr>
              <w:t xml:space="preserve">17 Uhr </w:t>
            </w:r>
            <w:r w:rsidR="00A90788">
              <w:rPr>
                <w:rFonts w:cstheme="minorHAnsi"/>
              </w:rPr>
              <w:t>auf dem</w:t>
            </w:r>
            <w:r w:rsidRPr="00BA1A3F">
              <w:rPr>
                <w:rFonts w:cstheme="minorHAnsi"/>
              </w:rPr>
              <w:t xml:space="preserve"> Karl-Marx-Platz. Um 18 Uhr empfängt </w:t>
            </w:r>
            <w:r w:rsidR="00A90788">
              <w:rPr>
                <w:rFonts w:cstheme="minorHAnsi"/>
              </w:rPr>
              <w:t>dann der</w:t>
            </w:r>
            <w:r w:rsidRPr="00BA1A3F">
              <w:rPr>
                <w:rFonts w:cstheme="minorHAnsi"/>
              </w:rPr>
              <w:t xml:space="preserve"> Nikolaus die Gäste </w:t>
            </w:r>
          </w:p>
          <w:p w:rsidR="00B05A03" w:rsidRDefault="00BA1A3F" w:rsidP="00BA1A3F">
            <w:pPr>
              <w:rPr>
                <w:rFonts w:cstheme="minorHAnsi"/>
                <w:color w:val="000000"/>
              </w:rPr>
            </w:pPr>
            <w:r w:rsidRPr="00BA1A3F">
              <w:rPr>
                <w:rFonts w:cstheme="minorHAnsi"/>
              </w:rPr>
              <w:t>und öffnet die Tore des Wei</w:t>
            </w:r>
            <w:r>
              <w:rPr>
                <w:rFonts w:cstheme="minorHAnsi"/>
              </w:rPr>
              <w:t xml:space="preserve">hnachtsmarktes </w:t>
            </w:r>
            <w:r w:rsidR="00F36385" w:rsidRPr="00F36385">
              <w:rPr>
                <w:rFonts w:cstheme="minorHAnsi"/>
                <w:color w:val="000000"/>
              </w:rPr>
              <w:t xml:space="preserve">auf dem Marktplatz. Geboten werden </w:t>
            </w:r>
            <w:r w:rsidR="00A90788">
              <w:rPr>
                <w:rFonts w:cstheme="minorHAnsi"/>
                <w:color w:val="000000"/>
              </w:rPr>
              <w:t xml:space="preserve">dort </w:t>
            </w:r>
            <w:r w:rsidR="00F36385" w:rsidRPr="00F36385">
              <w:rPr>
                <w:rFonts w:cstheme="minorHAnsi"/>
                <w:color w:val="000000"/>
              </w:rPr>
              <w:t>weihnachtliche Waren, Geschenkartikel</w:t>
            </w:r>
            <w:r w:rsidR="0066459B">
              <w:rPr>
                <w:rFonts w:cstheme="minorHAnsi"/>
                <w:color w:val="000000"/>
              </w:rPr>
              <w:t>, Glühwein</w:t>
            </w:r>
            <w:r w:rsidR="00F36385" w:rsidRPr="00F36385">
              <w:rPr>
                <w:rFonts w:cstheme="minorHAnsi"/>
                <w:color w:val="000000"/>
              </w:rPr>
              <w:t xml:space="preserve"> sowie kulinarische Spezialitäten </w:t>
            </w:r>
            <w:r w:rsidR="0066459B">
              <w:rPr>
                <w:rFonts w:cstheme="minorHAnsi"/>
                <w:color w:val="000000"/>
              </w:rPr>
              <w:t>und</w:t>
            </w:r>
            <w:r w:rsidR="00F36385" w:rsidRPr="00F36385">
              <w:rPr>
                <w:rFonts w:cstheme="minorHAnsi"/>
                <w:color w:val="000000"/>
              </w:rPr>
              <w:t xml:space="preserve"> süße Leckereien</w:t>
            </w:r>
            <w:r w:rsidR="0066459B">
              <w:rPr>
                <w:rFonts w:cstheme="minorHAnsi"/>
                <w:color w:val="000000"/>
              </w:rPr>
              <w:t xml:space="preserve"> von regionalen Anbietern</w:t>
            </w:r>
            <w:r w:rsidR="00F36385" w:rsidRPr="00F36385">
              <w:rPr>
                <w:rFonts w:cstheme="minorHAnsi"/>
              </w:rPr>
              <w:t xml:space="preserve">. </w:t>
            </w:r>
            <w:r w:rsidR="00F36385" w:rsidRPr="00F36385">
              <w:rPr>
                <w:rFonts w:cstheme="minorHAnsi"/>
                <w:color w:val="000000"/>
              </w:rPr>
              <w:t xml:space="preserve">Ein weiterer Höhepunkt ist der Anschnitt des Riesenstollens. Musikalische Untermalung durch Gesangs- und Posaunenchöre runden das Rahmenprogramm ab. Es gibt </w:t>
            </w:r>
            <w:r w:rsidR="0066459B">
              <w:rPr>
                <w:rFonts w:cstheme="minorHAnsi"/>
                <w:color w:val="000000"/>
              </w:rPr>
              <w:t>ebenso</w:t>
            </w:r>
            <w:r w:rsidR="00F36385" w:rsidRPr="00F36385">
              <w:rPr>
                <w:rFonts w:cstheme="minorHAnsi"/>
                <w:color w:val="000000"/>
              </w:rPr>
              <w:t xml:space="preserve"> ein Puppen- und Figurentheater, </w:t>
            </w:r>
            <w:r w:rsidR="0066459B">
              <w:rPr>
                <w:rFonts w:cstheme="minorHAnsi"/>
                <w:color w:val="000000"/>
              </w:rPr>
              <w:t>das märchenhafte</w:t>
            </w:r>
            <w:r w:rsidR="0066459B" w:rsidRPr="00F36385">
              <w:rPr>
                <w:rFonts w:cstheme="minorHAnsi"/>
                <w:color w:val="000000"/>
              </w:rPr>
              <w:t xml:space="preserve"> Lesezelt </w:t>
            </w:r>
            <w:r w:rsidR="0066459B">
              <w:rPr>
                <w:rFonts w:cstheme="minorHAnsi"/>
                <w:color w:val="000000"/>
              </w:rPr>
              <w:t>in der</w:t>
            </w:r>
            <w:r w:rsidR="00F36385" w:rsidRPr="00F36385">
              <w:rPr>
                <w:rFonts w:cstheme="minorHAnsi"/>
                <w:color w:val="000000"/>
              </w:rPr>
              <w:t xml:space="preserve"> mongolische</w:t>
            </w:r>
            <w:r w:rsidR="0066459B">
              <w:rPr>
                <w:rFonts w:cstheme="minorHAnsi"/>
                <w:color w:val="000000"/>
              </w:rPr>
              <w:t>n</w:t>
            </w:r>
            <w:r w:rsidR="00F36385" w:rsidRPr="00F36385">
              <w:rPr>
                <w:rFonts w:cstheme="minorHAnsi"/>
                <w:color w:val="000000"/>
              </w:rPr>
              <w:t xml:space="preserve"> Jurte, </w:t>
            </w:r>
            <w:r w:rsidR="00A90788">
              <w:rPr>
                <w:rFonts w:cstheme="minorHAnsi"/>
                <w:color w:val="000000"/>
              </w:rPr>
              <w:t xml:space="preserve">ein russisches Blockhaus, </w:t>
            </w:r>
            <w:r w:rsidR="00F36385" w:rsidRPr="00F36385">
              <w:rPr>
                <w:rFonts w:cstheme="minorHAnsi"/>
                <w:color w:val="000000"/>
              </w:rPr>
              <w:t>das Guckloch</w:t>
            </w:r>
            <w:r w:rsidR="0066459B">
              <w:rPr>
                <w:rFonts w:cstheme="minorHAnsi"/>
                <w:color w:val="000000"/>
              </w:rPr>
              <w:t>-</w:t>
            </w:r>
            <w:r w:rsidR="00F36385" w:rsidRPr="00F36385">
              <w:rPr>
                <w:rFonts w:cstheme="minorHAnsi"/>
                <w:color w:val="000000"/>
              </w:rPr>
              <w:t xml:space="preserve">Kino, ein </w:t>
            </w:r>
            <w:r w:rsidR="0066459B">
              <w:rPr>
                <w:rFonts w:cstheme="minorHAnsi"/>
                <w:color w:val="000000"/>
              </w:rPr>
              <w:t>von Hand betriebenes</w:t>
            </w:r>
            <w:r w:rsidR="00F36385" w:rsidRPr="00F36385">
              <w:rPr>
                <w:rFonts w:cstheme="minorHAnsi"/>
                <w:color w:val="000000"/>
              </w:rPr>
              <w:t xml:space="preserve"> Karussell </w:t>
            </w:r>
            <w:r w:rsidR="0066459B">
              <w:rPr>
                <w:rFonts w:cstheme="minorHAnsi"/>
                <w:color w:val="000000"/>
              </w:rPr>
              <w:t>sowie</w:t>
            </w:r>
            <w:r w:rsidR="00F36385" w:rsidRPr="00F36385">
              <w:rPr>
                <w:rFonts w:cstheme="minorHAnsi"/>
                <w:color w:val="000000"/>
              </w:rPr>
              <w:t xml:space="preserve"> die tägliche Gute-Nacht-Geschichte. Außerdem </w:t>
            </w:r>
            <w:r w:rsidR="0066459B">
              <w:rPr>
                <w:rFonts w:cstheme="minorHAnsi"/>
                <w:color w:val="000000"/>
              </w:rPr>
              <w:t>warten</w:t>
            </w:r>
            <w:r w:rsidR="00F36385" w:rsidRPr="00F36385">
              <w:rPr>
                <w:rFonts w:cstheme="minorHAnsi"/>
                <w:color w:val="000000"/>
              </w:rPr>
              <w:t xml:space="preserve"> viele Mitmachaktionen wie Basteln, Kerzentauchen und die Weihnachtsbäckerei</w:t>
            </w:r>
            <w:r w:rsidR="0066459B">
              <w:rPr>
                <w:rFonts w:cstheme="minorHAnsi"/>
                <w:color w:val="000000"/>
              </w:rPr>
              <w:t xml:space="preserve"> auf die Besucherinnen und Besucher</w:t>
            </w:r>
            <w:r w:rsidR="00F36385" w:rsidRPr="00F36385">
              <w:rPr>
                <w:rFonts w:cstheme="minorHAnsi"/>
                <w:color w:val="000000"/>
              </w:rPr>
              <w:t>.</w:t>
            </w:r>
            <w:r w:rsidR="00F36385" w:rsidRPr="0066459B">
              <w:rPr>
                <w:rFonts w:cstheme="minorHAnsi"/>
                <w:color w:val="000000"/>
              </w:rPr>
              <w:t xml:space="preserve"> </w:t>
            </w:r>
            <w:r w:rsidR="0066459B" w:rsidRPr="0066459B">
              <w:rPr>
                <w:rFonts w:cstheme="minorHAnsi"/>
                <w:color w:val="000000"/>
              </w:rPr>
              <w:t>Und zum Aufwärmen gibt</w:t>
            </w:r>
            <w:r w:rsidR="00A90788">
              <w:rPr>
                <w:rFonts w:cstheme="minorHAnsi"/>
                <w:color w:val="000000"/>
              </w:rPr>
              <w:t xml:space="preserve"> es mehrere Feuerstellen</w:t>
            </w:r>
            <w:r w:rsidR="0066459B" w:rsidRPr="0066459B">
              <w:rPr>
                <w:rFonts w:cstheme="minorHAnsi"/>
                <w:color w:val="000000"/>
              </w:rPr>
              <w:t>.</w:t>
            </w:r>
          </w:p>
          <w:p w:rsidR="009C4FF8" w:rsidRPr="00667D7F" w:rsidRDefault="009C4FF8" w:rsidP="0066459B"/>
        </w:tc>
        <w:tc>
          <w:tcPr>
            <w:tcW w:w="6095" w:type="dxa"/>
            <w:gridSpan w:val="2"/>
          </w:tcPr>
          <w:p w:rsidR="00B05A03" w:rsidRDefault="008509FA" w:rsidP="006018BC">
            <w:hyperlink r:id="rId13" w:history="1">
              <w:r w:rsidR="00B05A03" w:rsidRPr="00DD6F7B">
                <w:rPr>
                  <w:rStyle w:val="Hyperlink"/>
                </w:rPr>
                <w:t>www.eberswalde.de</w:t>
              </w:r>
            </w:hyperlink>
            <w:r w:rsidR="00B05A03">
              <w:rPr>
                <w:rStyle w:val="Hyperlink"/>
              </w:rPr>
              <w:br/>
            </w:r>
            <w:hyperlink r:id="rId14" w:history="1">
              <w:r w:rsidR="00B05A03" w:rsidRPr="00DD6F7B">
                <w:rPr>
                  <w:rStyle w:val="Hyperlink"/>
                </w:rPr>
                <w:t>www.mescal.de</w:t>
              </w:r>
            </w:hyperlink>
            <w:r w:rsidR="00B05A03">
              <w:rPr>
                <w:rStyle w:val="Hyperlink"/>
              </w:rPr>
              <w:br/>
            </w:r>
            <w:r w:rsidR="00B05A03" w:rsidRPr="00684A71">
              <w:rPr>
                <w:rStyle w:val="Hyperlink"/>
              </w:rPr>
              <w:t>www.facebook.com/weihnachtsmarkteberswalde</w:t>
            </w:r>
          </w:p>
          <w:p w:rsidR="00B05A03" w:rsidRPr="00667D7F" w:rsidRDefault="00B05A03" w:rsidP="006018BC"/>
        </w:tc>
      </w:tr>
      <w:tr w:rsidR="00B05A03" w:rsidTr="00A90788">
        <w:tc>
          <w:tcPr>
            <w:tcW w:w="2122" w:type="dxa"/>
          </w:tcPr>
          <w:p w:rsidR="005F4E5A" w:rsidRPr="005F4E5A" w:rsidRDefault="005F4E5A" w:rsidP="005F4E5A">
            <w:pPr>
              <w:rPr>
                <w:rFonts w:cstheme="minorHAnsi"/>
              </w:rPr>
            </w:pPr>
            <w:r w:rsidRPr="005F4E5A">
              <w:rPr>
                <w:rFonts w:cstheme="minorHAnsi"/>
              </w:rPr>
              <w:t>1.</w:t>
            </w:r>
            <w:r w:rsidR="009D22B7">
              <w:rPr>
                <w:rFonts w:cstheme="minorHAnsi"/>
              </w:rPr>
              <w:t xml:space="preserve"> und</w:t>
            </w:r>
            <w:r w:rsidR="00B70641">
              <w:rPr>
                <w:rFonts w:cstheme="minorHAnsi"/>
              </w:rPr>
              <w:t xml:space="preserve"> </w:t>
            </w:r>
            <w:r w:rsidR="00BA1A3F">
              <w:rPr>
                <w:rFonts w:cstheme="minorHAnsi"/>
              </w:rPr>
              <w:t>2.12.</w:t>
            </w:r>
          </w:p>
          <w:p w:rsidR="005F4E5A" w:rsidRPr="005F4E5A" w:rsidRDefault="005F4E5A" w:rsidP="005F4E5A">
            <w:pPr>
              <w:rPr>
                <w:rFonts w:cstheme="minorHAnsi"/>
              </w:rPr>
            </w:pPr>
            <w:r w:rsidRPr="005F4E5A">
              <w:rPr>
                <w:rFonts w:cstheme="minorHAnsi"/>
              </w:rPr>
              <w:t>8.</w:t>
            </w:r>
            <w:r w:rsidR="009D22B7">
              <w:rPr>
                <w:rFonts w:cstheme="minorHAnsi"/>
              </w:rPr>
              <w:t xml:space="preserve"> und</w:t>
            </w:r>
            <w:r w:rsidR="00B70641">
              <w:rPr>
                <w:rFonts w:cstheme="minorHAnsi"/>
              </w:rPr>
              <w:t xml:space="preserve"> </w:t>
            </w:r>
            <w:r w:rsidR="00BA1A3F">
              <w:rPr>
                <w:rFonts w:cstheme="minorHAnsi"/>
              </w:rPr>
              <w:t>9.12.</w:t>
            </w:r>
          </w:p>
          <w:p w:rsidR="005F4E5A" w:rsidRPr="005F4E5A" w:rsidRDefault="005F4E5A" w:rsidP="005F4E5A">
            <w:pPr>
              <w:rPr>
                <w:rFonts w:cstheme="minorHAnsi"/>
              </w:rPr>
            </w:pPr>
            <w:r w:rsidRPr="005F4E5A">
              <w:rPr>
                <w:rFonts w:cstheme="minorHAnsi"/>
              </w:rPr>
              <w:t>15.</w:t>
            </w:r>
            <w:r w:rsidR="009D22B7">
              <w:rPr>
                <w:rFonts w:cstheme="minorHAnsi"/>
              </w:rPr>
              <w:t xml:space="preserve"> und</w:t>
            </w:r>
            <w:r w:rsidR="00BA1A3F">
              <w:rPr>
                <w:rFonts w:cstheme="minorHAnsi"/>
              </w:rPr>
              <w:t xml:space="preserve"> 16.12.</w:t>
            </w:r>
          </w:p>
          <w:p w:rsidR="00B05A03" w:rsidRPr="00836180" w:rsidRDefault="005F4E5A" w:rsidP="009D22B7">
            <w:pPr>
              <w:rPr>
                <w:rFonts w:cstheme="minorHAnsi"/>
              </w:rPr>
            </w:pPr>
            <w:r w:rsidRPr="005F4E5A">
              <w:rPr>
                <w:rFonts w:cstheme="minorHAnsi"/>
              </w:rPr>
              <w:t>22.</w:t>
            </w:r>
            <w:r w:rsidR="009D22B7">
              <w:rPr>
                <w:rFonts w:cstheme="minorHAnsi"/>
              </w:rPr>
              <w:t xml:space="preserve"> und</w:t>
            </w:r>
            <w:r w:rsidR="00B70641">
              <w:rPr>
                <w:rFonts w:cstheme="minorHAnsi"/>
              </w:rPr>
              <w:t xml:space="preserve"> </w:t>
            </w:r>
            <w:r w:rsidR="00BA1A3F">
              <w:rPr>
                <w:rFonts w:cstheme="minorHAnsi"/>
              </w:rPr>
              <w:t>23.12.</w:t>
            </w:r>
          </w:p>
        </w:tc>
        <w:tc>
          <w:tcPr>
            <w:tcW w:w="1842" w:type="dxa"/>
          </w:tcPr>
          <w:p w:rsidR="00B05A03" w:rsidRDefault="00B05A03" w:rsidP="006018BC">
            <w:r w:rsidRPr="00667D7F">
              <w:t>Löwenberger Land</w:t>
            </w:r>
          </w:p>
          <w:p w:rsidR="00B05A03" w:rsidRPr="003175BC" w:rsidRDefault="00B05A03" w:rsidP="006018BC">
            <w:pPr>
              <w:rPr>
                <w:i/>
              </w:rPr>
            </w:pPr>
            <w:r w:rsidRPr="003175BC">
              <w:rPr>
                <w:i/>
              </w:rPr>
              <w:t>Ruppiner Seenland</w:t>
            </w:r>
          </w:p>
        </w:tc>
        <w:tc>
          <w:tcPr>
            <w:tcW w:w="2694" w:type="dxa"/>
          </w:tcPr>
          <w:p w:rsidR="00B05A03" w:rsidRDefault="00B311A8" w:rsidP="006018BC">
            <w:pPr>
              <w:rPr>
                <w:b/>
              </w:rPr>
            </w:pPr>
            <w:r>
              <w:rPr>
                <w:b/>
              </w:rPr>
              <w:t>Weihnachtsma</w:t>
            </w:r>
            <w:r w:rsidR="00B05A03" w:rsidRPr="00442AA2">
              <w:rPr>
                <w:b/>
              </w:rPr>
              <w:t>rkt</w:t>
            </w:r>
            <w:r>
              <w:rPr>
                <w:b/>
              </w:rPr>
              <w:t xml:space="preserve"> auf </w:t>
            </w:r>
            <w:r w:rsidR="00B05A03" w:rsidRPr="00442AA2">
              <w:rPr>
                <w:b/>
              </w:rPr>
              <w:t>Schloss</w:t>
            </w:r>
            <w:r>
              <w:rPr>
                <w:b/>
              </w:rPr>
              <w:t xml:space="preserve"> &amp; </w:t>
            </w:r>
            <w:r w:rsidR="00B05A03" w:rsidRPr="00442AA2">
              <w:rPr>
                <w:b/>
              </w:rPr>
              <w:t>Gut Liebenberg</w:t>
            </w:r>
          </w:p>
          <w:p w:rsidR="00B05A03" w:rsidRDefault="00B05A03" w:rsidP="006018BC">
            <w:pPr>
              <w:rPr>
                <w:b/>
              </w:rPr>
            </w:pPr>
          </w:p>
          <w:p w:rsidR="00B05A03" w:rsidRPr="008F05E8" w:rsidRDefault="00FD164E" w:rsidP="006018BC">
            <w:pPr>
              <w:rPr>
                <w:b/>
                <w:i/>
              </w:rPr>
            </w:pPr>
            <w:r>
              <w:rPr>
                <w:b/>
                <w:i/>
              </w:rPr>
              <w:t>h</w:t>
            </w:r>
            <w:r w:rsidR="00B05A03" w:rsidRPr="008F05E8">
              <w:rPr>
                <w:b/>
                <w:i/>
              </w:rPr>
              <w:t>istorisches Ambiente</w:t>
            </w:r>
          </w:p>
          <w:p w:rsidR="00B05A03" w:rsidRPr="00442AA2" w:rsidRDefault="00B05A03" w:rsidP="006018BC">
            <w:pPr>
              <w:rPr>
                <w:b/>
              </w:rPr>
            </w:pPr>
          </w:p>
        </w:tc>
        <w:tc>
          <w:tcPr>
            <w:tcW w:w="8505" w:type="dxa"/>
          </w:tcPr>
          <w:p w:rsidR="00B05A03" w:rsidRDefault="005F4E5A" w:rsidP="00B70641">
            <w:r w:rsidRPr="005F4E5A">
              <w:rPr>
                <w:b/>
              </w:rPr>
              <w:t>B</w:t>
            </w:r>
            <w:r>
              <w:rPr>
                <w:b/>
              </w:rPr>
              <w:t xml:space="preserve">esinnlicher </w:t>
            </w:r>
            <w:r w:rsidRPr="005F4E5A">
              <w:rPr>
                <w:b/>
              </w:rPr>
              <w:t>L</w:t>
            </w:r>
            <w:r>
              <w:rPr>
                <w:b/>
              </w:rPr>
              <w:t xml:space="preserve">iebenberger </w:t>
            </w:r>
            <w:r w:rsidRPr="005F4E5A">
              <w:rPr>
                <w:b/>
              </w:rPr>
              <w:t>W</w:t>
            </w:r>
            <w:r>
              <w:rPr>
                <w:b/>
              </w:rPr>
              <w:t>eihnachtsmarkt</w:t>
            </w:r>
            <w:r>
              <w:br/>
              <w:t xml:space="preserve">Weihnachtliche Gerüche, wärmende Feuerstellen, Handwerkertreiben, Marktstände, Märchenwald und Weihnachtsengel: </w:t>
            </w:r>
            <w:r w:rsidR="00B70641">
              <w:t>An allen</w:t>
            </w:r>
            <w:bookmarkStart w:id="1" w:name="_GoBack"/>
            <w:bookmarkEnd w:id="1"/>
            <w:r w:rsidR="00B70641">
              <w:t xml:space="preserve"> Adventswochenenden </w:t>
            </w:r>
            <w:r>
              <w:t>lädt Schloss &amp; Gut Liebenberg zum besinnlichen Weihnachtsmarkt. Romantik, Besinnlichkeit und Nostalgie – dafür steht der Liebenberger Weihnachtsmarkt, auch mit seiner Kaiserbahn für Groß und Klein, einem Nachbau des Hofzuges von Kaiser Wilhelm II. Für den perfekten Weihnachtsbraten werden Gänse und Enten vom Gutshof angeboten. Weihnachtliche Klänge verschiedener Chöre ertönen aus der Feldsteinkirche, bevor am Abend Groß und Klein dem Engel und den Turmbläsern im festlich dekorierten Schlosshof lauschen.</w:t>
            </w:r>
            <w:r w:rsidR="007D7019">
              <w:t xml:space="preserve"> </w:t>
            </w:r>
          </w:p>
          <w:p w:rsidR="009C4FF8" w:rsidRPr="00667D7F" w:rsidRDefault="009C4FF8" w:rsidP="00B70641"/>
        </w:tc>
        <w:tc>
          <w:tcPr>
            <w:tcW w:w="6095" w:type="dxa"/>
            <w:gridSpan w:val="2"/>
          </w:tcPr>
          <w:p w:rsidR="00B05A03" w:rsidRDefault="008509FA" w:rsidP="00B70641">
            <w:hyperlink r:id="rId15" w:history="1">
              <w:r w:rsidR="00B70641" w:rsidRPr="000E0029">
                <w:rPr>
                  <w:rStyle w:val="Hyperlink"/>
                </w:rPr>
                <w:t>www.schloss-liebenberg.de</w:t>
              </w:r>
            </w:hyperlink>
          </w:p>
          <w:p w:rsidR="00B70641" w:rsidRPr="00667D7F" w:rsidRDefault="00B70641" w:rsidP="00B70641"/>
        </w:tc>
      </w:tr>
      <w:tr w:rsidR="00863333" w:rsidRPr="00863333" w:rsidTr="00863333">
        <w:tc>
          <w:tcPr>
            <w:tcW w:w="2122" w:type="dxa"/>
          </w:tcPr>
          <w:p w:rsidR="00863333" w:rsidRPr="00863333" w:rsidRDefault="00863333" w:rsidP="00863333">
            <w:pPr>
              <w:spacing w:before="100" w:beforeAutospacing="1" w:after="100" w:afterAutospacing="1"/>
              <w:rPr>
                <w:color w:val="FF0000"/>
                <w:highlight w:val="yellow"/>
              </w:rPr>
            </w:pPr>
            <w:r w:rsidRPr="00863333">
              <w:t>30.11., 17 bis 24 Uhr,</w:t>
            </w:r>
            <w:r w:rsidRPr="00863333">
              <w:br/>
              <w:t>1.12., 14 bis 20 Uhr,</w:t>
            </w:r>
            <w:r w:rsidRPr="00863333">
              <w:br/>
              <w:t>2.12., 12 bis 18 Uhr</w:t>
            </w:r>
          </w:p>
        </w:tc>
        <w:tc>
          <w:tcPr>
            <w:tcW w:w="1842" w:type="dxa"/>
          </w:tcPr>
          <w:p w:rsidR="00863333" w:rsidRPr="00863333" w:rsidRDefault="00863333" w:rsidP="00863333">
            <w:r w:rsidRPr="00863333">
              <w:t>Beeskow</w:t>
            </w:r>
          </w:p>
          <w:p w:rsidR="00863333" w:rsidRPr="00863333" w:rsidRDefault="00863333" w:rsidP="00863333">
            <w:pPr>
              <w:rPr>
                <w:i/>
              </w:rPr>
            </w:pPr>
            <w:r w:rsidRPr="00863333">
              <w:rPr>
                <w:i/>
              </w:rPr>
              <w:t>Seenland Oder-Spree</w:t>
            </w:r>
          </w:p>
        </w:tc>
        <w:tc>
          <w:tcPr>
            <w:tcW w:w="2694" w:type="dxa"/>
          </w:tcPr>
          <w:p w:rsidR="00863333" w:rsidRPr="00863333" w:rsidRDefault="00863333" w:rsidP="00863333">
            <w:pPr>
              <w:rPr>
                <w:b/>
                <w:kern w:val="36"/>
              </w:rPr>
            </w:pPr>
            <w:r w:rsidRPr="00863333">
              <w:rPr>
                <w:b/>
                <w:kern w:val="36"/>
              </w:rPr>
              <w:t>Weihnachtliches Beeskow</w:t>
            </w:r>
          </w:p>
          <w:p w:rsidR="00863333" w:rsidRPr="00863333" w:rsidRDefault="00863333" w:rsidP="00863333">
            <w:pPr>
              <w:rPr>
                <w:b/>
                <w:kern w:val="36"/>
              </w:rPr>
            </w:pPr>
          </w:p>
          <w:p w:rsidR="00863333" w:rsidRPr="00863333" w:rsidRDefault="00863333" w:rsidP="00863333">
            <w:pPr>
              <w:rPr>
                <w:b/>
                <w:i/>
                <w:kern w:val="36"/>
              </w:rPr>
            </w:pPr>
            <w:r w:rsidRPr="00863333">
              <w:rPr>
                <w:b/>
                <w:i/>
                <w:kern w:val="36"/>
              </w:rPr>
              <w:t>ländlich und stimmungsvoll</w:t>
            </w:r>
          </w:p>
        </w:tc>
        <w:tc>
          <w:tcPr>
            <w:tcW w:w="8505" w:type="dxa"/>
          </w:tcPr>
          <w:p w:rsidR="00863333" w:rsidRPr="00CB1611" w:rsidRDefault="00863333" w:rsidP="00863333">
            <w:r w:rsidRPr="00CB1611">
              <w:rPr>
                <w:b/>
              </w:rPr>
              <w:t>Weihnachtsmarkt auf Kirchplatz und in der St.-Marienkirche</w:t>
            </w:r>
            <w:r w:rsidRPr="00CB1611">
              <w:rPr>
                <w:b/>
              </w:rPr>
              <w:br/>
            </w:r>
            <w:r w:rsidRPr="00CB1611">
              <w:t>In gemütlicher Atmosphäre lässt es sich über den Kirchplatz in Beeskow im Seenland Oder-Spree bummeln.</w:t>
            </w:r>
            <w:r w:rsidR="00CB1611" w:rsidRPr="00CB1611">
              <w:t xml:space="preserve"> Weihnachtliche Musik, wärmende Feuerschalen, der Duft von Weihnachtsgebäck, Glühwein, Eierpunch und herzhafte Leckereien umgarnen die Nasen der Besucherinnen und Besucher. Und wer noch ein weihnachtliches Präsent sucht, wird bestimmt unter den Geschenkideen von Künstlerinnen und Künstlern aus der Region in der Marienkirche fündig.</w:t>
            </w:r>
            <w:r w:rsidRPr="00CB1611">
              <w:t xml:space="preserve"> </w:t>
            </w:r>
            <w:r w:rsidR="008509FA">
              <w:t>Am 6.12. um 17 Uhr folgt das Nikolausfest auf dem Marktplatz in Beeskow.</w:t>
            </w:r>
          </w:p>
          <w:p w:rsidR="00863333" w:rsidRPr="00CB1611" w:rsidRDefault="00863333" w:rsidP="00863333">
            <w:pPr>
              <w:rPr>
                <w:b/>
              </w:rPr>
            </w:pPr>
          </w:p>
        </w:tc>
        <w:tc>
          <w:tcPr>
            <w:tcW w:w="6095" w:type="dxa"/>
            <w:gridSpan w:val="2"/>
          </w:tcPr>
          <w:p w:rsidR="00863333" w:rsidRPr="00863333" w:rsidRDefault="008509FA" w:rsidP="00863333">
            <w:pPr>
              <w:rPr>
                <w:color w:val="FF0000"/>
              </w:rPr>
            </w:pPr>
            <w:hyperlink r:id="rId16" w:history="1">
              <w:r w:rsidR="00863333" w:rsidRPr="000474CE">
                <w:rPr>
                  <w:rStyle w:val="Hyperlink"/>
                </w:rPr>
                <w:t>www.beeskow.de</w:t>
              </w:r>
            </w:hyperlink>
            <w:r w:rsidR="00863333">
              <w:rPr>
                <w:rStyle w:val="Hyperlink"/>
                <w:color w:val="FF0000"/>
              </w:rPr>
              <w:t xml:space="preserve"> </w:t>
            </w:r>
          </w:p>
          <w:p w:rsidR="00863333" w:rsidRPr="00863333" w:rsidRDefault="00863333" w:rsidP="00863333">
            <w:pPr>
              <w:rPr>
                <w:color w:val="FF0000"/>
              </w:rPr>
            </w:pPr>
          </w:p>
        </w:tc>
      </w:tr>
      <w:tr w:rsidR="00B05A03" w:rsidTr="00A90788">
        <w:tc>
          <w:tcPr>
            <w:tcW w:w="2122" w:type="dxa"/>
          </w:tcPr>
          <w:p w:rsidR="00B05A03" w:rsidRPr="00487AE5" w:rsidRDefault="00B70641" w:rsidP="009D22B7">
            <w:pPr>
              <w:spacing w:before="100" w:beforeAutospacing="1" w:after="100" w:afterAutospacing="1"/>
              <w:rPr>
                <w:highlight w:val="yellow"/>
              </w:rPr>
            </w:pPr>
            <w:r>
              <w:t>1.</w:t>
            </w:r>
            <w:r w:rsidR="009D22B7">
              <w:t xml:space="preserve"> und </w:t>
            </w:r>
            <w:r w:rsidR="00440439">
              <w:t>2.12.</w:t>
            </w:r>
            <w:r w:rsidR="00440439">
              <w:br/>
            </w:r>
            <w:r w:rsidRPr="00B70641">
              <w:t>14</w:t>
            </w:r>
            <w:r w:rsidR="009D22B7">
              <w:t xml:space="preserve"> bis </w:t>
            </w:r>
            <w:r w:rsidRPr="00B70641">
              <w:t>20 Uhr</w:t>
            </w:r>
            <w:r>
              <w:br/>
              <w:t>11</w:t>
            </w:r>
            <w:r w:rsidR="009D22B7">
              <w:t xml:space="preserve"> bis </w:t>
            </w:r>
            <w:r>
              <w:t>18 Uhr</w:t>
            </w:r>
          </w:p>
        </w:tc>
        <w:tc>
          <w:tcPr>
            <w:tcW w:w="1842" w:type="dxa"/>
          </w:tcPr>
          <w:p w:rsidR="00B05A03" w:rsidRDefault="00B05A03" w:rsidP="006018BC">
            <w:r>
              <w:t>Ribbeck</w:t>
            </w:r>
          </w:p>
          <w:p w:rsidR="00B05A03" w:rsidRPr="00EC057A" w:rsidRDefault="00B05A03" w:rsidP="006018BC">
            <w:pPr>
              <w:rPr>
                <w:i/>
              </w:rPr>
            </w:pPr>
            <w:r w:rsidRPr="00EC057A">
              <w:rPr>
                <w:i/>
              </w:rPr>
              <w:t>Havelland</w:t>
            </w:r>
          </w:p>
        </w:tc>
        <w:tc>
          <w:tcPr>
            <w:tcW w:w="2694" w:type="dxa"/>
          </w:tcPr>
          <w:p w:rsidR="00B05A03" w:rsidRPr="00422FB2" w:rsidRDefault="00B05A03" w:rsidP="006018BC">
            <w:pPr>
              <w:rPr>
                <w:b/>
                <w:kern w:val="36"/>
              </w:rPr>
            </w:pPr>
            <w:r w:rsidRPr="00422FB2">
              <w:rPr>
                <w:b/>
                <w:kern w:val="36"/>
              </w:rPr>
              <w:t>Märchenhaftes Ribbeck</w:t>
            </w:r>
          </w:p>
          <w:p w:rsidR="00B05A03" w:rsidRPr="00422FB2" w:rsidRDefault="00B05A03" w:rsidP="006018BC">
            <w:pPr>
              <w:rPr>
                <w:b/>
                <w:kern w:val="36"/>
              </w:rPr>
            </w:pPr>
          </w:p>
          <w:p w:rsidR="00B05A03" w:rsidRPr="00422FB2" w:rsidRDefault="00FD164E" w:rsidP="00FD164E">
            <w:pPr>
              <w:rPr>
                <w:b/>
                <w:i/>
                <w:kern w:val="36"/>
              </w:rPr>
            </w:pPr>
            <w:r>
              <w:rPr>
                <w:b/>
                <w:i/>
                <w:kern w:val="36"/>
              </w:rPr>
              <w:t>l</w:t>
            </w:r>
            <w:r w:rsidR="00B05A03" w:rsidRPr="00422FB2">
              <w:rPr>
                <w:b/>
                <w:i/>
                <w:kern w:val="36"/>
              </w:rPr>
              <w:t>ändlich und stimmungsvoll</w:t>
            </w:r>
          </w:p>
        </w:tc>
        <w:tc>
          <w:tcPr>
            <w:tcW w:w="8505" w:type="dxa"/>
          </w:tcPr>
          <w:p w:rsidR="00B70641" w:rsidRPr="002C266B" w:rsidRDefault="00B05A03" w:rsidP="00B70641">
            <w:r w:rsidRPr="00422FB2">
              <w:rPr>
                <w:b/>
              </w:rPr>
              <w:t>In jedem Haus ein Märchen</w:t>
            </w:r>
            <w:r w:rsidR="00B70641">
              <w:rPr>
                <w:b/>
              </w:rPr>
              <w:br/>
            </w:r>
            <w:r w:rsidR="00B70641" w:rsidRPr="002C266B">
              <w:t>Es ist wieder Märchenzeit in Ribbeck! In und um</w:t>
            </w:r>
            <w:r w:rsidR="002C266B" w:rsidRPr="002C266B">
              <w:t xml:space="preserve"> </w:t>
            </w:r>
            <w:r w:rsidR="00B70641" w:rsidRPr="002C266B">
              <w:t>die Gasthäuser des Dorfes und das Schloss findet</w:t>
            </w:r>
            <w:r w:rsidR="002C266B" w:rsidRPr="002C266B">
              <w:t xml:space="preserve"> </w:t>
            </w:r>
            <w:r w:rsidR="00B70641" w:rsidRPr="002C266B">
              <w:t>man liebevoll dekorierte Märchenszenen, die</w:t>
            </w:r>
            <w:r w:rsidR="002C266B" w:rsidRPr="002C266B">
              <w:t xml:space="preserve"> </w:t>
            </w:r>
            <w:r w:rsidR="00B70641" w:rsidRPr="002C266B">
              <w:t>auf die Weihnachtszeit einstimmen. Die Gastgeber</w:t>
            </w:r>
            <w:r w:rsidR="002C266B" w:rsidRPr="002C266B">
              <w:t xml:space="preserve"> </w:t>
            </w:r>
            <w:r w:rsidR="00B70641" w:rsidRPr="002C266B">
              <w:t>laden am 1. Adventswochenende zu einem märchenhaften</w:t>
            </w:r>
          </w:p>
          <w:p w:rsidR="00B70641" w:rsidRPr="002C266B" w:rsidRDefault="00B70641" w:rsidP="00B70641">
            <w:r w:rsidRPr="002C266B">
              <w:t>Weihnachtstreiben rund um die Kirche ein.</w:t>
            </w:r>
            <w:r w:rsidR="002C266B" w:rsidRPr="002C266B">
              <w:t xml:space="preserve"> </w:t>
            </w:r>
            <w:r w:rsidRPr="002C266B">
              <w:t>Neben kleinen Ständen, die zum Naschen und</w:t>
            </w:r>
          </w:p>
          <w:p w:rsidR="00B05A03" w:rsidRDefault="00B70641" w:rsidP="002C266B">
            <w:r w:rsidRPr="002C266B">
              <w:lastRenderedPageBreak/>
              <w:t>Verweilen locken, finden in den Gasthäusern, in der</w:t>
            </w:r>
            <w:r w:rsidR="002C266B" w:rsidRPr="002C266B">
              <w:t xml:space="preserve"> </w:t>
            </w:r>
            <w:r w:rsidRPr="002C266B">
              <w:t>Kirche und im Schloss Inszenierungen verschiedenster</w:t>
            </w:r>
            <w:r w:rsidR="002C266B" w:rsidRPr="002C266B">
              <w:t xml:space="preserve"> </w:t>
            </w:r>
            <w:r w:rsidRPr="002C266B">
              <w:t>Art statt. Dabei kommt niemand zu kurz, Groß und Klein</w:t>
            </w:r>
            <w:r w:rsidR="002C266B" w:rsidRPr="002C266B">
              <w:t xml:space="preserve"> </w:t>
            </w:r>
            <w:r w:rsidRPr="002C266B">
              <w:t>kann sich vergnüge</w:t>
            </w:r>
            <w:r w:rsidR="002C266B">
              <w:t xml:space="preserve">n. </w:t>
            </w:r>
          </w:p>
          <w:p w:rsidR="009C4FF8" w:rsidRPr="00422FB2" w:rsidRDefault="009C4FF8" w:rsidP="002C266B">
            <w:pPr>
              <w:rPr>
                <w:b/>
              </w:rPr>
            </w:pPr>
          </w:p>
        </w:tc>
        <w:tc>
          <w:tcPr>
            <w:tcW w:w="6095" w:type="dxa"/>
            <w:gridSpan w:val="2"/>
          </w:tcPr>
          <w:p w:rsidR="00B05A03" w:rsidRDefault="008509FA" w:rsidP="006018BC">
            <w:hyperlink r:id="rId17" w:history="1">
              <w:r w:rsidR="00B05A03" w:rsidRPr="00760C29">
                <w:rPr>
                  <w:rStyle w:val="Hyperlink"/>
                </w:rPr>
                <w:t>www.maerchenhaftes-ribbeck.de</w:t>
              </w:r>
            </w:hyperlink>
          </w:p>
          <w:p w:rsidR="00B05A03" w:rsidRDefault="00B05A03" w:rsidP="006018BC"/>
        </w:tc>
      </w:tr>
      <w:tr w:rsidR="007C4275" w:rsidTr="00A90788">
        <w:tc>
          <w:tcPr>
            <w:tcW w:w="2122" w:type="dxa"/>
          </w:tcPr>
          <w:p w:rsidR="00F5110E" w:rsidRDefault="00F5110E" w:rsidP="009D22B7">
            <w:pPr>
              <w:spacing w:before="100" w:beforeAutospacing="1" w:after="100" w:afterAutospacing="1"/>
            </w:pPr>
            <w:r>
              <w:t>1.</w:t>
            </w:r>
            <w:r w:rsidR="009D22B7">
              <w:t xml:space="preserve"> und </w:t>
            </w:r>
            <w:r>
              <w:t>2.12.</w:t>
            </w:r>
            <w:r>
              <w:br/>
              <w:t>8.</w:t>
            </w:r>
            <w:r w:rsidR="009D22B7">
              <w:t xml:space="preserve"> und </w:t>
            </w:r>
            <w:r>
              <w:t>9.12.</w:t>
            </w:r>
            <w:r w:rsidR="009D22B7">
              <w:br/>
              <w:t>11 bis 18 Uhr</w:t>
            </w:r>
          </w:p>
          <w:p w:rsidR="009D22B7" w:rsidRDefault="009D22B7" w:rsidP="009D22B7">
            <w:pPr>
              <w:spacing w:before="100" w:beforeAutospacing="1" w:after="100" w:afterAutospacing="1"/>
            </w:pPr>
          </w:p>
        </w:tc>
        <w:tc>
          <w:tcPr>
            <w:tcW w:w="1842" w:type="dxa"/>
          </w:tcPr>
          <w:p w:rsidR="007C4275" w:rsidRDefault="007C4275" w:rsidP="006018BC">
            <w:r>
              <w:t>Lübbenau, Lehde</w:t>
            </w:r>
          </w:p>
          <w:p w:rsidR="007C4275" w:rsidRDefault="007C4275" w:rsidP="006018BC">
            <w:r>
              <w:t>Spreewald</w:t>
            </w:r>
          </w:p>
        </w:tc>
        <w:tc>
          <w:tcPr>
            <w:tcW w:w="2694" w:type="dxa"/>
          </w:tcPr>
          <w:p w:rsidR="007C4275" w:rsidRDefault="007C4275" w:rsidP="006018BC">
            <w:pPr>
              <w:rPr>
                <w:b/>
                <w:kern w:val="36"/>
              </w:rPr>
            </w:pPr>
            <w:r>
              <w:rPr>
                <w:b/>
                <w:kern w:val="36"/>
              </w:rPr>
              <w:t>Spreewaldweihnacht</w:t>
            </w:r>
          </w:p>
          <w:p w:rsidR="007C4275" w:rsidRDefault="007C4275" w:rsidP="006018BC">
            <w:pPr>
              <w:rPr>
                <w:b/>
                <w:kern w:val="36"/>
              </w:rPr>
            </w:pPr>
          </w:p>
          <w:p w:rsidR="007C4275" w:rsidRPr="007C4275" w:rsidRDefault="007C4275" w:rsidP="006018BC">
            <w:pPr>
              <w:rPr>
                <w:b/>
                <w:i/>
                <w:kern w:val="36"/>
              </w:rPr>
            </w:pPr>
            <w:r w:rsidRPr="007C4275">
              <w:rPr>
                <w:b/>
                <w:i/>
                <w:kern w:val="36"/>
              </w:rPr>
              <w:t>traditionell</w:t>
            </w:r>
          </w:p>
        </w:tc>
        <w:tc>
          <w:tcPr>
            <w:tcW w:w="8505" w:type="dxa"/>
          </w:tcPr>
          <w:p w:rsidR="007C4275" w:rsidRDefault="00F5110E" w:rsidP="00204524">
            <w:pPr>
              <w:rPr>
                <w:rFonts w:cstheme="minorHAnsi"/>
              </w:rPr>
            </w:pPr>
            <w:r w:rsidRPr="00F5110E">
              <w:rPr>
                <w:rFonts w:cstheme="minorHAnsi"/>
                <w:b/>
              </w:rPr>
              <w:t>Zwei Märkte – eine Kahnfahrt</w:t>
            </w:r>
            <w:r>
              <w:rPr>
                <w:rFonts w:cstheme="minorHAnsi"/>
              </w:rPr>
              <w:br/>
              <w:t>Es ist ein e</w:t>
            </w:r>
            <w:r w:rsidRPr="00F5110E">
              <w:rPr>
                <w:rFonts w:cstheme="minorHAnsi"/>
              </w:rPr>
              <w:t>inmalig</w:t>
            </w:r>
            <w:r>
              <w:rPr>
                <w:rFonts w:cstheme="minorHAnsi"/>
              </w:rPr>
              <w:t>es</w:t>
            </w:r>
            <w:r w:rsidRPr="00F5110E">
              <w:rPr>
                <w:rFonts w:cstheme="minorHAnsi"/>
              </w:rPr>
              <w:t xml:space="preserve"> </w:t>
            </w:r>
            <w:r>
              <w:rPr>
                <w:rFonts w:cstheme="minorHAnsi"/>
              </w:rPr>
              <w:t xml:space="preserve">Erlebnis, </w:t>
            </w:r>
            <w:r w:rsidRPr="00F5110E">
              <w:rPr>
                <w:rFonts w:cstheme="minorHAnsi"/>
              </w:rPr>
              <w:t xml:space="preserve">mit einem Spreewaldkahn zu einem Weihnachtsmarkt zu </w:t>
            </w:r>
            <w:r w:rsidR="009F1DCB">
              <w:rPr>
                <w:rFonts w:cstheme="minorHAnsi"/>
              </w:rPr>
              <w:t xml:space="preserve">fahren. </w:t>
            </w:r>
            <w:r>
              <w:rPr>
                <w:rFonts w:cstheme="minorHAnsi"/>
              </w:rPr>
              <w:t>L</w:t>
            </w:r>
            <w:r w:rsidRPr="00F5110E">
              <w:rPr>
                <w:rFonts w:cstheme="minorHAnsi"/>
              </w:rPr>
              <w:t xml:space="preserve">os </w:t>
            </w:r>
            <w:r>
              <w:rPr>
                <w:rFonts w:cstheme="minorHAnsi"/>
              </w:rPr>
              <w:t xml:space="preserve">geht es von </w:t>
            </w:r>
            <w:r w:rsidRPr="00F5110E">
              <w:rPr>
                <w:rFonts w:cstheme="minorHAnsi"/>
              </w:rPr>
              <w:t>der Hafenweihnacht im Großen Spreewaldhafen in Lübbenau</w:t>
            </w:r>
            <w:r>
              <w:rPr>
                <w:rFonts w:cstheme="minorHAnsi"/>
              </w:rPr>
              <w:t xml:space="preserve">, die </w:t>
            </w:r>
            <w:r w:rsidRPr="00F5110E">
              <w:rPr>
                <w:rFonts w:cstheme="minorHAnsi"/>
              </w:rPr>
              <w:t>kleine und große Geschenkideen, Räucherfisch, Weihnachtsplinsen und Grog</w:t>
            </w:r>
            <w:r>
              <w:rPr>
                <w:rFonts w:cstheme="minorHAnsi"/>
              </w:rPr>
              <w:t xml:space="preserve"> anbietet</w:t>
            </w:r>
            <w:r w:rsidRPr="00F5110E">
              <w:rPr>
                <w:rFonts w:cstheme="minorHAnsi"/>
              </w:rPr>
              <w:t>.</w:t>
            </w:r>
            <w:r>
              <w:rPr>
                <w:rFonts w:cstheme="minorHAnsi"/>
              </w:rPr>
              <w:t xml:space="preserve"> </w:t>
            </w:r>
            <w:r w:rsidRPr="00F5110E">
              <w:rPr>
                <w:rFonts w:cstheme="minorHAnsi"/>
              </w:rPr>
              <w:t>Auf dem Spreewaldkahn sind dann fröhliche Wichtel</w:t>
            </w:r>
            <w:r w:rsidR="009F1DCB">
              <w:rPr>
                <w:rFonts w:cstheme="minorHAnsi"/>
              </w:rPr>
              <w:t xml:space="preserve">, </w:t>
            </w:r>
            <w:r w:rsidRPr="00F5110E">
              <w:rPr>
                <w:rFonts w:cstheme="minorHAnsi"/>
              </w:rPr>
              <w:t>die Lutken</w:t>
            </w:r>
            <w:r w:rsidR="009F1DCB">
              <w:rPr>
                <w:rFonts w:cstheme="minorHAnsi"/>
              </w:rPr>
              <w:t xml:space="preserve">, </w:t>
            </w:r>
            <w:r w:rsidRPr="00F5110E">
              <w:rPr>
                <w:rFonts w:cstheme="minorHAnsi"/>
              </w:rPr>
              <w:t xml:space="preserve">an Bord. Sie erzählen Geschichten über sich und Ihre Freunde und aus der Spreewälder Sagenwelt. Eingemummelt in Decken </w:t>
            </w:r>
            <w:r w:rsidR="009F1DCB">
              <w:rPr>
                <w:rFonts w:cstheme="minorHAnsi"/>
              </w:rPr>
              <w:t xml:space="preserve">und </w:t>
            </w:r>
            <w:r w:rsidRPr="00F5110E">
              <w:rPr>
                <w:rFonts w:cstheme="minorHAnsi"/>
              </w:rPr>
              <w:t>mit einem Glühwein bietet diese winterliche Kahnfahrt einen ganz besonderen Zauber.</w:t>
            </w:r>
            <w:r>
              <w:rPr>
                <w:rFonts w:cstheme="minorHAnsi"/>
              </w:rPr>
              <w:t xml:space="preserve"> </w:t>
            </w:r>
            <w:r w:rsidRPr="00F5110E">
              <w:rPr>
                <w:rFonts w:cstheme="minorHAnsi"/>
              </w:rPr>
              <w:t>Der Spreewälder Weihnachtsmann</w:t>
            </w:r>
            <w:r>
              <w:rPr>
                <w:rFonts w:cstheme="minorHAnsi"/>
              </w:rPr>
              <w:t>, der</w:t>
            </w:r>
            <w:r w:rsidRPr="00F5110E">
              <w:rPr>
                <w:rFonts w:cstheme="minorHAnsi"/>
              </w:rPr>
              <w:t xml:space="preserve"> Rumpodich</w:t>
            </w:r>
            <w:r w:rsidR="009F1DCB">
              <w:rPr>
                <w:rFonts w:cstheme="minorHAnsi"/>
              </w:rPr>
              <w:t>,</w:t>
            </w:r>
            <w:r w:rsidRPr="00F5110E">
              <w:rPr>
                <w:rFonts w:cstheme="minorHAnsi"/>
              </w:rPr>
              <w:t xml:space="preserve"> ist </w:t>
            </w:r>
            <w:r>
              <w:rPr>
                <w:rFonts w:cstheme="minorHAnsi"/>
              </w:rPr>
              <w:t xml:space="preserve">unterdessen schon </w:t>
            </w:r>
            <w:r w:rsidRPr="00F5110E">
              <w:rPr>
                <w:rFonts w:cstheme="minorHAnsi"/>
              </w:rPr>
              <w:t>mit dem Bescherkind im (Weihnachts-) Freilandmuseum in Lehde eingetroffen.</w:t>
            </w:r>
            <w:r>
              <w:rPr>
                <w:rFonts w:cstheme="minorHAnsi"/>
              </w:rPr>
              <w:t xml:space="preserve"> </w:t>
            </w:r>
            <w:r w:rsidRPr="00F5110E">
              <w:rPr>
                <w:rFonts w:cstheme="minorHAnsi"/>
              </w:rPr>
              <w:t>Hier lässt sich erahnen, wie „Weihnachten früher war“, vor über 150 Jahren. Alle Vorbereitungen die einst im Spreewald für das Weihnachtsfest getroffen wurden kann man hier erleben, von der Spreewälder Spintestube über Backen und Basteln bis zum Schmücken des originalen Drehbaumes. Frau Holle ist auch dabei. Zurück geht es abermals mit dem Kahn oder einer geführten Fackelwanderung</w:t>
            </w:r>
            <w:r>
              <w:rPr>
                <w:rFonts w:cstheme="minorHAnsi"/>
              </w:rPr>
              <w:t>. (</w:t>
            </w:r>
            <w:r w:rsidRPr="00BA1A3F">
              <w:rPr>
                <w:rFonts w:cstheme="minorHAnsi"/>
              </w:rPr>
              <w:t>Kahnfahrten</w:t>
            </w:r>
            <w:r>
              <w:rPr>
                <w:rFonts w:cstheme="minorHAnsi"/>
                <w:b/>
              </w:rPr>
              <w:t xml:space="preserve">: </w:t>
            </w:r>
            <w:r w:rsidRPr="00F5110E">
              <w:rPr>
                <w:rFonts w:cstheme="minorHAnsi"/>
              </w:rPr>
              <w:t>Im Pendelverkehr ab 10.30 Uhr vom Gro</w:t>
            </w:r>
            <w:r w:rsidR="00204524">
              <w:rPr>
                <w:rFonts w:cstheme="minorHAnsi"/>
              </w:rPr>
              <w:t>ß</w:t>
            </w:r>
            <w:r w:rsidRPr="00F5110E">
              <w:rPr>
                <w:rFonts w:cstheme="minorHAnsi"/>
              </w:rPr>
              <w:t>en Spreewaldhafen Lübbenau in das Freilandmuseum Lehde</w:t>
            </w:r>
            <w:r>
              <w:rPr>
                <w:rFonts w:cstheme="minorHAnsi"/>
              </w:rPr>
              <w:t>. L</w:t>
            </w:r>
            <w:r w:rsidRPr="00F5110E">
              <w:rPr>
                <w:rFonts w:cstheme="minorHAnsi"/>
              </w:rPr>
              <w:t>etzte Abfahrt Grosser Spreewaldhafen Lübbenau 15.00 Uhr</w:t>
            </w:r>
            <w:r>
              <w:rPr>
                <w:rFonts w:cstheme="minorHAnsi"/>
              </w:rPr>
              <w:t xml:space="preserve">, </w:t>
            </w:r>
            <w:r w:rsidRPr="00F5110E">
              <w:rPr>
                <w:rFonts w:cstheme="minorHAnsi"/>
              </w:rPr>
              <w:t>letzte Rückfahrt ab Freilandmuseum Lehde 17.00 Uhr</w:t>
            </w:r>
            <w:r>
              <w:rPr>
                <w:rFonts w:cstheme="minorHAnsi"/>
              </w:rPr>
              <w:t>.</w:t>
            </w:r>
            <w:r w:rsidR="009F1DCB">
              <w:rPr>
                <w:rFonts w:cstheme="minorHAnsi"/>
              </w:rPr>
              <w:t>)</w:t>
            </w:r>
            <w:r>
              <w:rPr>
                <w:rFonts w:cstheme="minorHAnsi"/>
              </w:rPr>
              <w:t xml:space="preserve"> </w:t>
            </w:r>
          </w:p>
          <w:p w:rsidR="009C4FF8" w:rsidRPr="00422FB2" w:rsidRDefault="009C4FF8" w:rsidP="00204524">
            <w:pPr>
              <w:rPr>
                <w:b/>
              </w:rPr>
            </w:pPr>
          </w:p>
        </w:tc>
        <w:tc>
          <w:tcPr>
            <w:tcW w:w="6095" w:type="dxa"/>
            <w:gridSpan w:val="2"/>
          </w:tcPr>
          <w:p w:rsidR="007C4275" w:rsidRDefault="008509FA" w:rsidP="006018BC">
            <w:hyperlink r:id="rId18" w:history="1">
              <w:r w:rsidR="007C4275" w:rsidRPr="005243E8">
                <w:rPr>
                  <w:rStyle w:val="Hyperlink"/>
                </w:rPr>
                <w:t>www.spreewaldweihnacht.de</w:t>
              </w:r>
            </w:hyperlink>
            <w:r w:rsidR="007C4275">
              <w:t xml:space="preserve"> </w:t>
            </w:r>
          </w:p>
        </w:tc>
      </w:tr>
      <w:tr w:rsidR="00B05A03" w:rsidRPr="001412B6" w:rsidTr="00A90788">
        <w:tc>
          <w:tcPr>
            <w:tcW w:w="2122" w:type="dxa"/>
          </w:tcPr>
          <w:p w:rsidR="00B05A03" w:rsidRPr="00487AE5" w:rsidRDefault="00BA1A3F" w:rsidP="006018BC">
            <w:r>
              <w:t>1</w:t>
            </w:r>
            <w:r w:rsidR="00B05A03" w:rsidRPr="00487AE5">
              <w:t>.</w:t>
            </w:r>
            <w:r w:rsidR="00440439">
              <w:t>/</w:t>
            </w:r>
            <w:r>
              <w:t>2</w:t>
            </w:r>
            <w:r w:rsidR="00B05A03" w:rsidRPr="00487AE5">
              <w:t>.12.</w:t>
            </w:r>
          </w:p>
          <w:p w:rsidR="00B05A03" w:rsidRPr="00487AE5" w:rsidRDefault="00BA1A3F" w:rsidP="006018BC">
            <w:r>
              <w:t>(</w:t>
            </w:r>
            <w:r w:rsidR="00B05A03" w:rsidRPr="00487AE5">
              <w:t>12</w:t>
            </w:r>
            <w:r>
              <w:t xml:space="preserve"> bis </w:t>
            </w:r>
            <w:r w:rsidR="00B05A03" w:rsidRPr="00487AE5">
              <w:t>18 Uhr</w:t>
            </w:r>
            <w:r w:rsidR="006C598B">
              <w:t>)</w:t>
            </w:r>
          </w:p>
          <w:p w:rsidR="00B05A03" w:rsidRPr="00487AE5" w:rsidRDefault="00B05A03" w:rsidP="006018BC"/>
        </w:tc>
        <w:tc>
          <w:tcPr>
            <w:tcW w:w="1842" w:type="dxa"/>
          </w:tcPr>
          <w:p w:rsidR="00B05A03" w:rsidRPr="00FC0133" w:rsidRDefault="00B05A03" w:rsidP="006018BC">
            <w:r w:rsidRPr="00FC0133">
              <w:t>Raben</w:t>
            </w:r>
          </w:p>
          <w:p w:rsidR="00B05A03" w:rsidRPr="00FC0133" w:rsidRDefault="00B05A03" w:rsidP="006018BC">
            <w:pPr>
              <w:rPr>
                <w:i/>
              </w:rPr>
            </w:pPr>
            <w:r w:rsidRPr="00FC0133">
              <w:rPr>
                <w:i/>
              </w:rPr>
              <w:t>Fläming</w:t>
            </w:r>
          </w:p>
        </w:tc>
        <w:tc>
          <w:tcPr>
            <w:tcW w:w="2694" w:type="dxa"/>
          </w:tcPr>
          <w:p w:rsidR="00B05A03" w:rsidRPr="00FC0133" w:rsidRDefault="00B05A03" w:rsidP="006018BC">
            <w:pPr>
              <w:rPr>
                <w:b/>
                <w:kern w:val="36"/>
              </w:rPr>
            </w:pPr>
            <w:r w:rsidRPr="00FC0133">
              <w:rPr>
                <w:b/>
                <w:kern w:val="36"/>
              </w:rPr>
              <w:t>Weihnachtsmarkt im Naturparkzentrum Raben</w:t>
            </w:r>
          </w:p>
          <w:p w:rsidR="00B05A03" w:rsidRPr="00FC0133" w:rsidRDefault="00B05A03" w:rsidP="006018BC">
            <w:pPr>
              <w:rPr>
                <w:b/>
                <w:kern w:val="36"/>
              </w:rPr>
            </w:pPr>
          </w:p>
          <w:p w:rsidR="00B05A03" w:rsidRPr="00FC0133" w:rsidRDefault="00FD164E" w:rsidP="00FD164E">
            <w:pPr>
              <w:rPr>
                <w:b/>
                <w:i/>
                <w:kern w:val="36"/>
              </w:rPr>
            </w:pPr>
            <w:r>
              <w:rPr>
                <w:b/>
                <w:i/>
                <w:kern w:val="36"/>
              </w:rPr>
              <w:t>l</w:t>
            </w:r>
            <w:r w:rsidR="00B05A03" w:rsidRPr="00FC0133">
              <w:rPr>
                <w:b/>
                <w:i/>
                <w:kern w:val="36"/>
              </w:rPr>
              <w:t>ändlich und stimmungsvoll</w:t>
            </w:r>
          </w:p>
        </w:tc>
        <w:tc>
          <w:tcPr>
            <w:tcW w:w="8505" w:type="dxa"/>
          </w:tcPr>
          <w:p w:rsidR="00B05A03" w:rsidRPr="00BA1A3F" w:rsidRDefault="00BA1A3F" w:rsidP="006018BC">
            <w:pPr>
              <w:rPr>
                <w:b/>
              </w:rPr>
            </w:pPr>
            <w:r w:rsidRPr="00BA1A3F">
              <w:rPr>
                <w:b/>
              </w:rPr>
              <w:t>Der „etwas andere“ Weihnachtsmarkt im Fläming</w:t>
            </w:r>
          </w:p>
          <w:p w:rsidR="00B05A03" w:rsidRPr="00BA1A3F" w:rsidRDefault="00BA1A3F" w:rsidP="006018BC">
            <w:r w:rsidRPr="00BA1A3F">
              <w:t>Ob beim Kerzen gießen, Adventsgestecke basteln, Kekshäuser bauen oder beim Stockbrotbacken am Lagerfeuer – die Besucher des 22. „etwas anderen“ Weihnachtsmarktes können sich auf ein vielseitiges Programm freuen</w:t>
            </w:r>
            <w:r w:rsidR="00B05A03" w:rsidRPr="00BA1A3F">
              <w:t>.</w:t>
            </w:r>
            <w:r w:rsidRPr="00BA1A3F">
              <w:rPr>
                <w:rFonts w:ascii="Helvetica" w:hAnsi="Helvetica"/>
                <w:sz w:val="26"/>
                <w:szCs w:val="26"/>
                <w:shd w:val="clear" w:color="auto" w:fill="FFFFFF"/>
              </w:rPr>
              <w:t xml:space="preserve"> </w:t>
            </w:r>
            <w:r w:rsidRPr="00BA1A3F">
              <w:t>Rund um das nostalgische Kinderkarussell gruppieren sich Weihnachtsbuden mit regionalem Handwerk, weihnachtlichen Dekorationen und Geschenkideen sowie kulinarischen Genüssen. Und in der Märchenausstellung hat ein fesches Rotkäppchen keine Angst vor’m „bösen Wolf“. Ein „Lichterpfad“ führt nach Einbruch der Dunkelheit durch den Naturgarten.</w:t>
            </w:r>
          </w:p>
          <w:p w:rsidR="009C4FF8" w:rsidRPr="00D3400B" w:rsidRDefault="009C4FF8" w:rsidP="006018BC">
            <w:pPr>
              <w:rPr>
                <w:b/>
                <w:color w:val="FFFF00"/>
              </w:rPr>
            </w:pPr>
          </w:p>
        </w:tc>
        <w:tc>
          <w:tcPr>
            <w:tcW w:w="6095" w:type="dxa"/>
            <w:gridSpan w:val="2"/>
          </w:tcPr>
          <w:p w:rsidR="00B05A03" w:rsidRPr="00FC0133" w:rsidRDefault="00BA1A3F" w:rsidP="006018BC">
            <w:pPr>
              <w:rPr>
                <w:rStyle w:val="Hyperlink"/>
              </w:rPr>
            </w:pPr>
            <w:r w:rsidRPr="00BA1A3F">
              <w:rPr>
                <w:rStyle w:val="Hyperlink"/>
              </w:rPr>
              <w:t>www.reiseland-brandenburg.de/veranstaltung/flaeming/der-etwas-andere-weihnachtsmarkt-im-naturparkzentrum-raben</w:t>
            </w:r>
          </w:p>
          <w:p w:rsidR="00B05A03" w:rsidRPr="00FC0133" w:rsidRDefault="00B05A03" w:rsidP="006018BC">
            <w:pPr>
              <w:rPr>
                <w:rStyle w:val="Hyperlink"/>
              </w:rPr>
            </w:pPr>
          </w:p>
        </w:tc>
      </w:tr>
      <w:tr w:rsidR="00B05A03" w:rsidTr="00A90788">
        <w:tc>
          <w:tcPr>
            <w:tcW w:w="2122" w:type="dxa"/>
          </w:tcPr>
          <w:p w:rsidR="00B05A03" w:rsidRPr="00487AE5" w:rsidRDefault="00D3400B" w:rsidP="006018BC">
            <w:r>
              <w:t>1</w:t>
            </w:r>
            <w:r w:rsidR="006C598B">
              <w:t>.12. (</w:t>
            </w:r>
            <w:r w:rsidR="006C598B" w:rsidRPr="00487AE5">
              <w:t>11</w:t>
            </w:r>
            <w:r w:rsidR="006C598B">
              <w:t>-</w:t>
            </w:r>
            <w:r w:rsidR="006C598B" w:rsidRPr="00487AE5">
              <w:t>19</w:t>
            </w:r>
            <w:r w:rsidR="006C598B">
              <w:t xml:space="preserve"> Uhr) </w:t>
            </w:r>
            <w:r>
              <w:t>2</w:t>
            </w:r>
            <w:r w:rsidR="00B05A03" w:rsidRPr="00487AE5">
              <w:t>.12.</w:t>
            </w:r>
            <w:r w:rsidR="006C598B">
              <w:t xml:space="preserve"> (</w:t>
            </w:r>
            <w:r w:rsidR="00BB7CF5">
              <w:t>11</w:t>
            </w:r>
            <w:r w:rsidR="006C598B">
              <w:t>-</w:t>
            </w:r>
            <w:r w:rsidR="00BB7CF5">
              <w:t>18</w:t>
            </w:r>
            <w:r w:rsidR="00B05A03" w:rsidRPr="00487AE5">
              <w:t xml:space="preserve"> Uhr</w:t>
            </w:r>
            <w:r w:rsidR="006C598B">
              <w:t>)</w:t>
            </w:r>
          </w:p>
          <w:p w:rsidR="00B05A03" w:rsidRPr="00487AE5" w:rsidRDefault="00B05A03" w:rsidP="006018BC"/>
        </w:tc>
        <w:tc>
          <w:tcPr>
            <w:tcW w:w="1842" w:type="dxa"/>
          </w:tcPr>
          <w:p w:rsidR="00B05A03" w:rsidRDefault="00B05A03" w:rsidP="006018BC">
            <w:r>
              <w:t>Cottbus Park Branitz</w:t>
            </w:r>
          </w:p>
          <w:p w:rsidR="00B05A03" w:rsidRPr="000C2995" w:rsidRDefault="00B05A03" w:rsidP="006018BC">
            <w:pPr>
              <w:rPr>
                <w:i/>
              </w:rPr>
            </w:pPr>
            <w:r w:rsidRPr="000C2995">
              <w:rPr>
                <w:i/>
              </w:rPr>
              <w:t>Spreewald</w:t>
            </w:r>
          </w:p>
        </w:tc>
        <w:tc>
          <w:tcPr>
            <w:tcW w:w="2694" w:type="dxa"/>
          </w:tcPr>
          <w:p w:rsidR="00B05A03" w:rsidRDefault="00A214F9" w:rsidP="006018BC">
            <w:pPr>
              <w:rPr>
                <w:b/>
                <w:color w:val="000000"/>
                <w:kern w:val="36"/>
              </w:rPr>
            </w:pPr>
            <w:r>
              <w:rPr>
                <w:b/>
                <w:color w:val="000000"/>
                <w:kern w:val="36"/>
              </w:rPr>
              <w:t>Branitzer Parkw</w:t>
            </w:r>
            <w:r w:rsidR="00B05A03">
              <w:rPr>
                <w:b/>
                <w:color w:val="000000"/>
                <w:kern w:val="36"/>
              </w:rPr>
              <w:t>eihnacht</w:t>
            </w:r>
          </w:p>
          <w:p w:rsidR="00B05A03" w:rsidRDefault="00B05A03" w:rsidP="006018BC">
            <w:pPr>
              <w:rPr>
                <w:b/>
                <w:i/>
              </w:rPr>
            </w:pPr>
          </w:p>
          <w:p w:rsidR="00B05A03" w:rsidRPr="008F05E8" w:rsidRDefault="00FD164E" w:rsidP="006018BC">
            <w:pPr>
              <w:rPr>
                <w:b/>
                <w:i/>
              </w:rPr>
            </w:pPr>
            <w:r>
              <w:rPr>
                <w:b/>
                <w:i/>
              </w:rPr>
              <w:t>h</w:t>
            </w:r>
            <w:r w:rsidR="00B05A03" w:rsidRPr="008F05E8">
              <w:rPr>
                <w:b/>
                <w:i/>
              </w:rPr>
              <w:t>istorisches Ambiente</w:t>
            </w:r>
          </w:p>
          <w:p w:rsidR="00B05A03" w:rsidRPr="000C2995" w:rsidRDefault="00B05A03" w:rsidP="006018BC">
            <w:pPr>
              <w:rPr>
                <w:b/>
                <w:color w:val="000000"/>
                <w:kern w:val="36"/>
              </w:rPr>
            </w:pPr>
          </w:p>
        </w:tc>
        <w:tc>
          <w:tcPr>
            <w:tcW w:w="8505" w:type="dxa"/>
          </w:tcPr>
          <w:p w:rsidR="00B05A03" w:rsidRDefault="00B05A03" w:rsidP="00D3400B">
            <w:r>
              <w:rPr>
                <w:b/>
              </w:rPr>
              <w:t>Z</w:t>
            </w:r>
            <w:r w:rsidRPr="004F1829">
              <w:rPr>
                <w:b/>
              </w:rPr>
              <w:t>u Gast beim Fürsten Pückler</w:t>
            </w:r>
            <w:r w:rsidRPr="004F1829">
              <w:rPr>
                <w:b/>
              </w:rPr>
              <w:br/>
            </w:r>
            <w:r w:rsidR="00D3400B" w:rsidRPr="00D3400B">
              <w:t>Fürst Pückler liebte die Vorweihnachtszeit mit ihren Heimlichkeiten und Überraschungen und beging diese mit kulinarischen Genüssen und erlesenen Einladungen an seine Gäste. Das soll für die Nachwelt erlebbar bleiben, deshalb wird es in diesem Jahr am ersten Adventswochenende wieder einen vorweihnachtlichen Markt im Reich des Fürsten Pückler in Branitz geben</w:t>
            </w:r>
            <w:r w:rsidR="00D3400B">
              <w:t>. Die „</w:t>
            </w:r>
            <w:r w:rsidR="00D3400B" w:rsidRPr="00D3400B">
              <w:t>Branitzer Park Weihnacht" als Adventsmarkt wird den Geist des Fürsten spiegeln – in Gestaltung und Auswahl der Stände, vom weihnachtlichen Schmuck des Gutshofes bis hin zu den Düften aus den Spezialitätenständen. Aber mehr noch soll er Anziehungspunkt für Familien und Kinder sein, mit speziellen Programmen und Angeboten und somit zu einem wahren Volksfest geraten, wie es Pückler gefallen hätte und wie er diese oftmals auf seinem Gelände für das Volk ausgerichtet hat</w:t>
            </w:r>
            <w:r w:rsidR="00A214F9">
              <w:t>te</w:t>
            </w:r>
            <w:r w:rsidR="00D3400B" w:rsidRPr="00D3400B">
              <w:t>.</w:t>
            </w:r>
          </w:p>
          <w:p w:rsidR="009C4FF8" w:rsidRPr="00EC79B5" w:rsidRDefault="009C4FF8" w:rsidP="00D3400B">
            <w:pPr>
              <w:rPr>
                <w:b/>
              </w:rPr>
            </w:pPr>
          </w:p>
        </w:tc>
        <w:tc>
          <w:tcPr>
            <w:tcW w:w="6095" w:type="dxa"/>
            <w:gridSpan w:val="2"/>
          </w:tcPr>
          <w:p w:rsidR="00B05A03" w:rsidRDefault="008509FA" w:rsidP="006018BC">
            <w:hyperlink r:id="rId19" w:history="1">
              <w:r w:rsidR="00B05A03" w:rsidRPr="00356456">
                <w:rPr>
                  <w:rStyle w:val="Hyperlink"/>
                </w:rPr>
                <w:t>www.cottbus-tourismus.de</w:t>
              </w:r>
            </w:hyperlink>
          </w:p>
          <w:p w:rsidR="00B05A03" w:rsidRDefault="00B05A03" w:rsidP="006018BC"/>
        </w:tc>
      </w:tr>
      <w:tr w:rsidR="00567EFB" w:rsidRPr="00CA70B2" w:rsidTr="00A90788">
        <w:tc>
          <w:tcPr>
            <w:tcW w:w="2122" w:type="dxa"/>
          </w:tcPr>
          <w:p w:rsidR="00567EFB" w:rsidRPr="00487AE5" w:rsidRDefault="00567EFB" w:rsidP="00567EFB">
            <w:r w:rsidRPr="00487AE5">
              <w:lastRenderedPageBreak/>
              <w:br w:type="page"/>
            </w:r>
            <w:r w:rsidR="00DD0F07">
              <w:t>1</w:t>
            </w:r>
            <w:r w:rsidRPr="00487AE5">
              <w:t>.</w:t>
            </w:r>
            <w:r w:rsidR="00440439">
              <w:t>/</w:t>
            </w:r>
            <w:r w:rsidR="00DD0F07">
              <w:t>2</w:t>
            </w:r>
            <w:r w:rsidRPr="00487AE5">
              <w:t>.12.</w:t>
            </w:r>
          </w:p>
          <w:p w:rsidR="00567EFB" w:rsidRPr="00487AE5" w:rsidRDefault="00B311A8" w:rsidP="00567EFB">
            <w:r>
              <w:rPr>
                <w:rFonts w:cs="Arial"/>
              </w:rPr>
              <w:t>(</w:t>
            </w:r>
            <w:r w:rsidR="00567EFB" w:rsidRPr="00487AE5">
              <w:rPr>
                <w:rFonts w:cs="Arial"/>
              </w:rPr>
              <w:t>11 bis 18</w:t>
            </w:r>
            <w:r w:rsidR="00DD0F07">
              <w:rPr>
                <w:rFonts w:cs="Arial"/>
              </w:rPr>
              <w:t>.30</w:t>
            </w:r>
            <w:r w:rsidR="00567EFB" w:rsidRPr="00487AE5">
              <w:rPr>
                <w:rFonts w:cs="Arial"/>
              </w:rPr>
              <w:t xml:space="preserve"> Uhr</w:t>
            </w:r>
            <w:r>
              <w:rPr>
                <w:rFonts w:cs="Arial"/>
              </w:rPr>
              <w:t>)</w:t>
            </w:r>
          </w:p>
          <w:p w:rsidR="00567EFB" w:rsidRPr="00487AE5" w:rsidRDefault="00567EFB" w:rsidP="00567EFB"/>
          <w:p w:rsidR="00567EFB" w:rsidRPr="00487AE5" w:rsidRDefault="00567EFB" w:rsidP="00567EFB"/>
        </w:tc>
        <w:tc>
          <w:tcPr>
            <w:tcW w:w="1842" w:type="dxa"/>
          </w:tcPr>
          <w:p w:rsidR="00567EFB" w:rsidRDefault="00567EFB" w:rsidP="00567EFB">
            <w:r>
              <w:t>Museumsdorf Glashütte</w:t>
            </w:r>
          </w:p>
          <w:p w:rsidR="00567EFB" w:rsidRDefault="00567EFB" w:rsidP="00567EFB">
            <w:r>
              <w:t>Baruth/Mark</w:t>
            </w:r>
          </w:p>
          <w:p w:rsidR="00567EFB" w:rsidRPr="008F05E8" w:rsidRDefault="00567EFB" w:rsidP="00567EFB">
            <w:pPr>
              <w:rPr>
                <w:i/>
              </w:rPr>
            </w:pPr>
            <w:r w:rsidRPr="008F05E8">
              <w:rPr>
                <w:i/>
              </w:rPr>
              <w:t>Fläming</w:t>
            </w:r>
          </w:p>
        </w:tc>
        <w:tc>
          <w:tcPr>
            <w:tcW w:w="2694" w:type="dxa"/>
          </w:tcPr>
          <w:p w:rsidR="00567EFB" w:rsidRDefault="00567EFB" w:rsidP="00567EFB">
            <w:pPr>
              <w:rPr>
                <w:b/>
                <w:color w:val="000000"/>
                <w:kern w:val="36"/>
              </w:rPr>
            </w:pPr>
            <w:r>
              <w:rPr>
                <w:b/>
                <w:color w:val="000000"/>
                <w:kern w:val="36"/>
              </w:rPr>
              <w:t>Weihnachtsmarkt im Museumsdorf Glashütte</w:t>
            </w:r>
          </w:p>
          <w:p w:rsidR="00567EFB" w:rsidRDefault="00567EFB" w:rsidP="00567EFB">
            <w:pPr>
              <w:rPr>
                <w:b/>
                <w:color w:val="000000"/>
                <w:kern w:val="36"/>
              </w:rPr>
            </w:pPr>
          </w:p>
          <w:p w:rsidR="00567EFB" w:rsidRPr="008F05E8" w:rsidRDefault="00567EFB" w:rsidP="00567EFB">
            <w:pPr>
              <w:rPr>
                <w:b/>
                <w:i/>
                <w:color w:val="000000"/>
                <w:kern w:val="36"/>
              </w:rPr>
            </w:pPr>
            <w:r>
              <w:rPr>
                <w:b/>
                <w:i/>
                <w:color w:val="000000"/>
                <w:kern w:val="36"/>
              </w:rPr>
              <w:t>l</w:t>
            </w:r>
            <w:r w:rsidRPr="008F05E8">
              <w:rPr>
                <w:b/>
                <w:i/>
                <w:color w:val="000000"/>
                <w:kern w:val="36"/>
              </w:rPr>
              <w:t>ändlich und kreativ</w:t>
            </w:r>
          </w:p>
        </w:tc>
        <w:tc>
          <w:tcPr>
            <w:tcW w:w="8505" w:type="dxa"/>
          </w:tcPr>
          <w:p w:rsidR="00567EFB" w:rsidRPr="00DD0F07" w:rsidRDefault="00567EFB" w:rsidP="009C4FF8">
            <w:pPr>
              <w:pStyle w:val="tinyp"/>
              <w:ind w:hanging="22"/>
              <w:rPr>
                <w:rFonts w:asciiTheme="minorHAnsi" w:hAnsiTheme="minorHAnsi" w:cstheme="minorHAnsi"/>
                <w:sz w:val="22"/>
                <w:szCs w:val="22"/>
              </w:rPr>
            </w:pPr>
            <w:r w:rsidRPr="00DD0F07">
              <w:rPr>
                <w:rFonts w:asciiTheme="minorHAnsi" w:hAnsiTheme="minorHAnsi"/>
                <w:b/>
                <w:sz w:val="22"/>
                <w:szCs w:val="22"/>
              </w:rPr>
              <w:t>Kunsthandwerk und „Bergmännische Weihnacht“</w:t>
            </w:r>
            <w:r w:rsidR="004B2F36" w:rsidRPr="00DD0F07">
              <w:rPr>
                <w:rFonts w:asciiTheme="minorHAnsi" w:hAnsiTheme="minorHAnsi"/>
                <w:b/>
                <w:sz w:val="22"/>
                <w:szCs w:val="22"/>
              </w:rPr>
              <w:br/>
            </w:r>
            <w:r w:rsidR="004B2F36" w:rsidRPr="00DD0F07">
              <w:rPr>
                <w:rFonts w:asciiTheme="minorHAnsi" w:hAnsiTheme="minorHAnsi" w:cstheme="minorHAnsi"/>
                <w:sz w:val="22"/>
                <w:szCs w:val="22"/>
              </w:rPr>
              <w:t xml:space="preserve">Auch das </w:t>
            </w:r>
            <w:r w:rsidR="009C4FF8" w:rsidRPr="00DD0F07">
              <w:rPr>
                <w:rFonts w:asciiTheme="minorHAnsi" w:hAnsiTheme="minorHAnsi" w:cstheme="minorHAnsi"/>
                <w:sz w:val="22"/>
                <w:szCs w:val="22"/>
              </w:rPr>
              <w:t>mehr als</w:t>
            </w:r>
            <w:r w:rsidR="004B2F36" w:rsidRPr="00DD0F07">
              <w:rPr>
                <w:rFonts w:asciiTheme="minorHAnsi" w:hAnsiTheme="minorHAnsi" w:cstheme="minorHAnsi"/>
                <w:sz w:val="22"/>
                <w:szCs w:val="22"/>
              </w:rPr>
              <w:t xml:space="preserve"> 100 Jahre alte Glasmacherdorf bei Baruth veranstaltet in diesem Jahr wieder seinen beliebten Weihnachtsmarkt. Die vielen kleinen Ma</w:t>
            </w:r>
            <w:r w:rsidR="00DD0F07" w:rsidRPr="00DD0F07">
              <w:rPr>
                <w:rFonts w:asciiTheme="minorHAnsi" w:hAnsiTheme="minorHAnsi" w:cstheme="minorHAnsi"/>
                <w:sz w:val="22"/>
                <w:szCs w:val="22"/>
              </w:rPr>
              <w:t xml:space="preserve">nufakturen des Museumsdorfes – </w:t>
            </w:r>
            <w:r w:rsidR="004B2F36" w:rsidRPr="00DD0F07">
              <w:rPr>
                <w:rFonts w:asciiTheme="minorHAnsi" w:hAnsiTheme="minorHAnsi" w:cstheme="minorHAnsi"/>
                <w:sz w:val="22"/>
                <w:szCs w:val="22"/>
              </w:rPr>
              <w:t>darunter Keramiker, Korbmacher, Holzkünstler, Papie</w:t>
            </w:r>
            <w:r w:rsidR="00DD0F07" w:rsidRPr="00DD0F07">
              <w:rPr>
                <w:rFonts w:asciiTheme="minorHAnsi" w:hAnsiTheme="minorHAnsi" w:cstheme="minorHAnsi"/>
                <w:sz w:val="22"/>
                <w:szCs w:val="22"/>
              </w:rPr>
              <w:t xml:space="preserve">rmacher oder Glasschleifer – </w:t>
            </w:r>
            <w:r w:rsidR="004B2F36" w:rsidRPr="00DD0F07">
              <w:rPr>
                <w:rFonts w:asciiTheme="minorHAnsi" w:hAnsiTheme="minorHAnsi" w:cstheme="minorHAnsi"/>
                <w:sz w:val="22"/>
                <w:szCs w:val="22"/>
              </w:rPr>
              <w:t>präsentieren hier ihr Angebot. Der traditionelle Höhepunkt ist die „Bergmännische Weihnacht“ am Sonntag. Ab 15 Uhr ziehen bis zu 200 Bergleute im Habit und mit Berghäckeln und Grubenlampen, begleitet von Musik, durch den kleinen Ort. Bei den  anschließend auf der Bühne vorgetragenen Liedern und Texten sind viele Verbindungen der Bergleute zu Weihnachten sichtbar: So geht es u</w:t>
            </w:r>
            <w:r w:rsidR="00DD0F07" w:rsidRPr="00DD0F07">
              <w:rPr>
                <w:rFonts w:asciiTheme="minorHAnsi" w:hAnsiTheme="minorHAnsi" w:cstheme="minorHAnsi"/>
                <w:sz w:val="22"/>
                <w:szCs w:val="22"/>
              </w:rPr>
              <w:t xml:space="preserve">nter </w:t>
            </w:r>
            <w:r w:rsidR="004B2F36" w:rsidRPr="00DD0F07">
              <w:rPr>
                <w:rFonts w:asciiTheme="minorHAnsi" w:hAnsiTheme="minorHAnsi" w:cstheme="minorHAnsi"/>
                <w:sz w:val="22"/>
                <w:szCs w:val="22"/>
              </w:rPr>
              <w:t>a</w:t>
            </w:r>
            <w:r w:rsidR="00DD0F07" w:rsidRPr="00DD0F07">
              <w:rPr>
                <w:rFonts w:asciiTheme="minorHAnsi" w:hAnsiTheme="minorHAnsi" w:cstheme="minorHAnsi"/>
                <w:sz w:val="22"/>
                <w:szCs w:val="22"/>
              </w:rPr>
              <w:t>nderem</w:t>
            </w:r>
            <w:r w:rsidR="004B2F36" w:rsidRPr="00DD0F07">
              <w:rPr>
                <w:rFonts w:asciiTheme="minorHAnsi" w:hAnsiTheme="minorHAnsi" w:cstheme="minorHAnsi"/>
                <w:sz w:val="22"/>
                <w:szCs w:val="22"/>
              </w:rPr>
              <w:t xml:space="preserve"> um die Sehnsucht nach Licht und um die Schutzpatronin der Bergleute, die heilige Barbara.</w:t>
            </w:r>
          </w:p>
          <w:p w:rsidR="009C4FF8" w:rsidRPr="00684A71" w:rsidRDefault="009C4FF8" w:rsidP="009C4FF8">
            <w:pPr>
              <w:pStyle w:val="tinyp"/>
              <w:ind w:hanging="22"/>
              <w:rPr>
                <w:rFonts w:asciiTheme="minorHAnsi" w:hAnsiTheme="minorHAnsi"/>
                <w:color w:val="FF0000"/>
                <w:sz w:val="22"/>
                <w:szCs w:val="22"/>
              </w:rPr>
            </w:pPr>
          </w:p>
        </w:tc>
        <w:tc>
          <w:tcPr>
            <w:tcW w:w="6095" w:type="dxa"/>
            <w:gridSpan w:val="2"/>
          </w:tcPr>
          <w:p w:rsidR="00567EFB" w:rsidRDefault="00DD0F07" w:rsidP="00567EFB">
            <w:r w:rsidRPr="00DD0F07">
              <w:rPr>
                <w:rStyle w:val="Hyperlink"/>
              </w:rPr>
              <w:t>http://museumsdorf-glashuette.de/event/weihnachtsmarkt-mit-bergmannsweihnacht/</w:t>
            </w:r>
          </w:p>
        </w:tc>
      </w:tr>
      <w:tr w:rsidR="00405B06" w:rsidRPr="00CA70B2" w:rsidTr="00A90788">
        <w:tc>
          <w:tcPr>
            <w:tcW w:w="2122" w:type="dxa"/>
          </w:tcPr>
          <w:p w:rsidR="00FB1A9C" w:rsidRDefault="003C279D" w:rsidP="00FB1A9C">
            <w:r>
              <w:br w:type="page"/>
            </w:r>
            <w:r w:rsidR="00670912">
              <w:t>1</w:t>
            </w:r>
            <w:r w:rsidR="00FB1A9C">
              <w:t>.12. (10-19 Uhr)</w:t>
            </w:r>
            <w:r w:rsidR="00FB1A9C">
              <w:br/>
            </w:r>
            <w:r w:rsidR="00670912">
              <w:t>2</w:t>
            </w:r>
            <w:r w:rsidR="00FB1A9C">
              <w:t>.12. (10-18 Uhr)</w:t>
            </w:r>
            <w:r w:rsidR="00FB1A9C">
              <w:br/>
            </w:r>
            <w:r w:rsidR="00670912">
              <w:t>8</w:t>
            </w:r>
            <w:r w:rsidR="00FB1A9C">
              <w:t>.12. (10-19 Uhr)</w:t>
            </w:r>
          </w:p>
          <w:p w:rsidR="00FB1A9C" w:rsidRDefault="00670912" w:rsidP="00FB1A9C">
            <w:r>
              <w:t>9</w:t>
            </w:r>
            <w:r w:rsidR="00FB1A9C">
              <w:t>.12. (10-18 Uhr)</w:t>
            </w:r>
          </w:p>
          <w:p w:rsidR="00405B06" w:rsidRDefault="00405B06" w:rsidP="00FB1A9C"/>
        </w:tc>
        <w:tc>
          <w:tcPr>
            <w:tcW w:w="1842" w:type="dxa"/>
          </w:tcPr>
          <w:p w:rsidR="00405B06" w:rsidRDefault="00405B06" w:rsidP="006018BC">
            <w:pPr>
              <w:rPr>
                <w:lang w:val="en-US"/>
              </w:rPr>
            </w:pPr>
            <w:r>
              <w:rPr>
                <w:lang w:val="en-US"/>
              </w:rPr>
              <w:t>Himmelpfort</w:t>
            </w:r>
          </w:p>
          <w:p w:rsidR="00405B06" w:rsidRPr="00405B06" w:rsidRDefault="00405B06" w:rsidP="006018BC">
            <w:pPr>
              <w:rPr>
                <w:i/>
                <w:lang w:val="en-US"/>
              </w:rPr>
            </w:pPr>
            <w:r w:rsidRPr="00405B06">
              <w:rPr>
                <w:i/>
                <w:lang w:val="en-US"/>
              </w:rPr>
              <w:t>Ruppiner Seenland</w:t>
            </w:r>
          </w:p>
        </w:tc>
        <w:tc>
          <w:tcPr>
            <w:tcW w:w="2694" w:type="dxa"/>
          </w:tcPr>
          <w:p w:rsidR="00405B06" w:rsidRDefault="00405B06" w:rsidP="00405B06">
            <w:pPr>
              <w:rPr>
                <w:b/>
              </w:rPr>
            </w:pPr>
            <w:r>
              <w:rPr>
                <w:b/>
              </w:rPr>
              <w:t>Nordische Märchenweihnacht</w:t>
            </w:r>
          </w:p>
        </w:tc>
        <w:tc>
          <w:tcPr>
            <w:tcW w:w="8505" w:type="dxa"/>
          </w:tcPr>
          <w:p w:rsidR="00405B06" w:rsidRDefault="00405B06" w:rsidP="004E5094">
            <w:r w:rsidRPr="00FB1A9C">
              <w:rPr>
                <w:b/>
              </w:rPr>
              <w:t>Nordische Weihnacht in Himmelpfort</w:t>
            </w:r>
            <w:r w:rsidR="008F191F">
              <w:rPr>
                <w:b/>
              </w:rPr>
              <w:br/>
            </w:r>
            <w:r w:rsidR="008F191F" w:rsidRPr="008F191F">
              <w:t xml:space="preserve">Der große Märchenweihnachtsmarkt mit </w:t>
            </w:r>
            <w:r w:rsidR="008F191F">
              <w:t>„</w:t>
            </w:r>
            <w:r w:rsidR="008F191F" w:rsidRPr="008F191F">
              <w:t>Cocolorus Budenzauber</w:t>
            </w:r>
            <w:r w:rsidR="008F191F">
              <w:t>“</w:t>
            </w:r>
            <w:r w:rsidR="008F191F" w:rsidRPr="008F191F">
              <w:t xml:space="preserve"> am Weihnachtshaus und der Klosterwiese öffnet</w:t>
            </w:r>
            <w:r w:rsidR="008F191F">
              <w:t xml:space="preserve"> auch dieses Jahr wieder seine Pforten. </w:t>
            </w:r>
            <w:r w:rsidR="008F191F" w:rsidRPr="008F191F">
              <w:t>Die Schneekönigin und ihre lustigen Trolle laden ein zu Märchenspielen, historischer Musik</w:t>
            </w:r>
            <w:r w:rsidR="008F191F">
              <w:t xml:space="preserve"> und </w:t>
            </w:r>
            <w:r w:rsidR="008F191F" w:rsidRPr="008F191F">
              <w:t>Feuerspielen</w:t>
            </w:r>
            <w:r w:rsidR="008F191F">
              <w:t xml:space="preserve">. Die Künstler versprechen ein „vor allem niveauvolles herzerwärmendes und liebevoll handgemachtes Programm“. So mischen sich eine wunderschöne Schneekönigin mit ihren lustigen Trollen, Frau Holle und ein Wintergeist unter das Volk und laden Jung und Alt zum weihnachtlichen Programm auf der märchenhaften Bühne des Wandertheaters ein. Es werden verschiedene Theaterstücke wie </w:t>
            </w:r>
            <w:r w:rsidR="005E67CB">
              <w:t>„</w:t>
            </w:r>
            <w:r w:rsidR="008F191F">
              <w:t>Die Sternentaler</w:t>
            </w:r>
            <w:r w:rsidR="005E67CB">
              <w:t>“</w:t>
            </w:r>
            <w:r w:rsidR="008F191F">
              <w:t xml:space="preserve">, </w:t>
            </w:r>
            <w:r w:rsidR="005E67CB">
              <w:t>„</w:t>
            </w:r>
            <w:r w:rsidR="008F191F">
              <w:t>Frau Holle</w:t>
            </w:r>
            <w:r w:rsidR="005E67CB">
              <w:t>“</w:t>
            </w:r>
            <w:r w:rsidR="008F191F">
              <w:t xml:space="preserve">, </w:t>
            </w:r>
            <w:r w:rsidR="005E67CB">
              <w:t>„</w:t>
            </w:r>
            <w:r w:rsidR="008F191F">
              <w:t>Hänsel und Gretel</w:t>
            </w:r>
            <w:r w:rsidR="005E67CB">
              <w:t>“</w:t>
            </w:r>
            <w:r w:rsidR="008F191F">
              <w:t xml:space="preserve"> und viele mehr aufgeführt. Auch bei den Bühnenstücken „Wichtelwerkstatt“ und „Schneeflöckchen“ gibt es viel Spaß, Tanz und Akrobatik in winterlichen Kostümen.</w:t>
            </w:r>
            <w:r w:rsidR="005E67CB">
              <w:t xml:space="preserve"> W</w:t>
            </w:r>
            <w:r w:rsidR="008F191F">
              <w:t xml:space="preserve">eihnachtliche Live-Musik wird von Cocolorus Diaboli dargeboten. </w:t>
            </w:r>
            <w:r w:rsidR="003C279D" w:rsidRPr="00FB1A9C">
              <w:t xml:space="preserve">Und wer nach Himmelpfort fährt, sollte natürlich auch beim Weihnachtsmann in der Weihnachtspostfiliale vorbeischauen und hier seinen Wunschzettel persönlich abgeben. </w:t>
            </w:r>
          </w:p>
          <w:p w:rsidR="009C4FF8" w:rsidRDefault="009C4FF8" w:rsidP="004E5094">
            <w:pPr>
              <w:rPr>
                <w:rFonts w:cs="Arial"/>
                <w:b/>
              </w:rPr>
            </w:pPr>
          </w:p>
        </w:tc>
        <w:tc>
          <w:tcPr>
            <w:tcW w:w="6095" w:type="dxa"/>
            <w:gridSpan w:val="2"/>
          </w:tcPr>
          <w:p w:rsidR="00670912" w:rsidRDefault="00670912" w:rsidP="00670912">
            <w:pPr>
              <w:rPr>
                <w:rStyle w:val="Hyperlink"/>
              </w:rPr>
            </w:pPr>
            <w:r w:rsidRPr="00670912">
              <w:rPr>
                <w:rStyle w:val="Hyperlink"/>
              </w:rPr>
              <w:t>https://www.himmelpfort.de/himmelpfort-weihnachtsmaerkte.html</w:t>
            </w:r>
          </w:p>
          <w:p w:rsidR="00670912" w:rsidRDefault="00670912" w:rsidP="00670912">
            <w:pPr>
              <w:rPr>
                <w:rStyle w:val="Hyperlink"/>
              </w:rPr>
            </w:pPr>
          </w:p>
          <w:p w:rsidR="00670912" w:rsidRDefault="00670912" w:rsidP="00670912">
            <w:pPr>
              <w:rPr>
                <w:rStyle w:val="Hyperlink"/>
              </w:rPr>
            </w:pPr>
            <w:r w:rsidRPr="00670912">
              <w:rPr>
                <w:rStyle w:val="Hyperlink"/>
              </w:rPr>
              <w:t>http://weihnachtshaus-himmelpfort.de/</w:t>
            </w:r>
          </w:p>
          <w:p w:rsidR="00670912" w:rsidRDefault="00670912" w:rsidP="00670912">
            <w:pPr>
              <w:rPr>
                <w:rStyle w:val="Hyperlink"/>
              </w:rPr>
            </w:pPr>
          </w:p>
          <w:p w:rsidR="00405B06" w:rsidRDefault="00670912" w:rsidP="00670912">
            <w:r w:rsidRPr="00670912">
              <w:rPr>
                <w:rStyle w:val="Hyperlink"/>
              </w:rPr>
              <w:t>https://www.reiseland-brandenburg.de/veranstaltung/ruppiner-seenland/nordische-maerchenweihnacht/</w:t>
            </w:r>
          </w:p>
        </w:tc>
      </w:tr>
      <w:tr w:rsidR="00B05A03" w:rsidRPr="00CA70B2" w:rsidTr="00A90788">
        <w:tc>
          <w:tcPr>
            <w:tcW w:w="2122" w:type="dxa"/>
          </w:tcPr>
          <w:p w:rsidR="00670912" w:rsidRDefault="00670912" w:rsidP="006018BC">
            <w:r>
              <w:t>29.11. bis 26.12.,</w:t>
            </w:r>
          </w:p>
          <w:p w:rsidR="00670912" w:rsidRDefault="00670912" w:rsidP="006018BC">
            <w:r>
              <w:t>jeweils Do. bis So.,</w:t>
            </w:r>
          </w:p>
          <w:p w:rsidR="00670912" w:rsidRDefault="00670912" w:rsidP="006018BC">
            <w:r>
              <w:t>12 bis 20 Uhr,</w:t>
            </w:r>
          </w:p>
          <w:p w:rsidR="00670912" w:rsidRDefault="00670912" w:rsidP="006018BC">
            <w:r>
              <w:t>am 24.12. geschlossen,</w:t>
            </w:r>
          </w:p>
          <w:p w:rsidR="00670912" w:rsidRDefault="00670912" w:rsidP="006018BC">
            <w:r>
              <w:t>25./26.12.</w:t>
            </w:r>
            <w:r w:rsidR="005C79AF">
              <w:t xml:space="preserve"> kulinarisches Weihnachtsdorf</w:t>
            </w:r>
            <w:r w:rsidR="00B35093">
              <w:t>,</w:t>
            </w:r>
          </w:p>
          <w:p w:rsidR="00B35093" w:rsidRDefault="00B35093" w:rsidP="006018BC">
            <w:r>
              <w:t>12 bis 18 Uhr</w:t>
            </w:r>
          </w:p>
          <w:p w:rsidR="00B05A03" w:rsidRPr="00487AE5" w:rsidRDefault="00B05A03" w:rsidP="002B1E78"/>
        </w:tc>
        <w:tc>
          <w:tcPr>
            <w:tcW w:w="1842" w:type="dxa"/>
          </w:tcPr>
          <w:p w:rsidR="00B05A03" w:rsidRDefault="00B05A03" w:rsidP="006018BC">
            <w:pPr>
              <w:rPr>
                <w:lang w:val="en-US"/>
              </w:rPr>
            </w:pPr>
            <w:r>
              <w:rPr>
                <w:lang w:val="en-US"/>
              </w:rPr>
              <w:t>Potsdam</w:t>
            </w:r>
          </w:p>
          <w:p w:rsidR="00B05A03" w:rsidRPr="003175BC" w:rsidRDefault="00B05A03" w:rsidP="006018BC">
            <w:pPr>
              <w:rPr>
                <w:i/>
                <w:lang w:val="en-US"/>
              </w:rPr>
            </w:pPr>
          </w:p>
        </w:tc>
        <w:tc>
          <w:tcPr>
            <w:tcW w:w="2694" w:type="dxa"/>
          </w:tcPr>
          <w:p w:rsidR="00B05A03" w:rsidRPr="008F05E8" w:rsidRDefault="00B311A8" w:rsidP="006018BC">
            <w:pPr>
              <w:rPr>
                <w:b/>
              </w:rPr>
            </w:pPr>
            <w:r>
              <w:rPr>
                <w:b/>
              </w:rPr>
              <w:t xml:space="preserve">Romantisches Weihnachtsdorf </w:t>
            </w:r>
            <w:r w:rsidR="00B05A03">
              <w:rPr>
                <w:b/>
              </w:rPr>
              <w:t>Krongut</w:t>
            </w:r>
            <w:r>
              <w:rPr>
                <w:b/>
              </w:rPr>
              <w:t xml:space="preserve"> Bornstedt</w:t>
            </w:r>
          </w:p>
          <w:p w:rsidR="00B05A03" w:rsidRPr="008F05E8" w:rsidRDefault="00B05A03" w:rsidP="006018BC">
            <w:pPr>
              <w:rPr>
                <w:b/>
              </w:rPr>
            </w:pPr>
          </w:p>
          <w:p w:rsidR="00B05A03" w:rsidRDefault="00FD164E" w:rsidP="006018BC">
            <w:pPr>
              <w:rPr>
                <w:b/>
                <w:i/>
              </w:rPr>
            </w:pPr>
            <w:r>
              <w:rPr>
                <w:b/>
                <w:i/>
              </w:rPr>
              <w:t>s</w:t>
            </w:r>
            <w:r w:rsidR="00B05A03">
              <w:rPr>
                <w:b/>
                <w:i/>
              </w:rPr>
              <w:t>timmungsvoll, besonderes Ambiente im UNESCO-Weltkulturerbe</w:t>
            </w:r>
          </w:p>
          <w:p w:rsidR="00B05A03" w:rsidRPr="008F05E8" w:rsidRDefault="00B05A03" w:rsidP="006018BC">
            <w:pPr>
              <w:rPr>
                <w:b/>
                <w:i/>
              </w:rPr>
            </w:pPr>
          </w:p>
        </w:tc>
        <w:tc>
          <w:tcPr>
            <w:tcW w:w="8505" w:type="dxa"/>
          </w:tcPr>
          <w:p w:rsidR="00B05A03" w:rsidRPr="008F05E8" w:rsidRDefault="00B05A03" w:rsidP="006018BC">
            <w:pPr>
              <w:rPr>
                <w:rFonts w:cs="Arial"/>
                <w:b/>
              </w:rPr>
            </w:pPr>
            <w:r>
              <w:rPr>
                <w:rFonts w:cs="Arial"/>
                <w:b/>
              </w:rPr>
              <w:t>Romantisches Weihnachtsdorf</w:t>
            </w:r>
          </w:p>
          <w:p w:rsidR="00B05A03" w:rsidRDefault="002B1E78" w:rsidP="00B45D71">
            <w:r>
              <w:t xml:space="preserve">Nur 400 </w:t>
            </w:r>
            <w:r w:rsidR="00670912">
              <w:t>Meter</w:t>
            </w:r>
            <w:r>
              <w:t xml:space="preserve"> vom Schloss Sanssouci entfernt, lädt das Krongut Bornstedt zum  „Romantischen Weihnachtsdorf" im historischen Innenhof des UNESCO-Weltkulturerbe-Ensembles ein. Auch alle Gebäude öffnen Ihre Türen und Tore zum Hereinschauen und Aufwärmen. Dabei sind Händler der Region und ihre kunsthandwerklichen Angebote in den Weihnachtshütten im Innenhof sowie in der Weihnachtsmarkt-Scheune am See, schöne weihnachtliche Geschenk-Ideen und hausgemachten Produkte des Hofgutes, verschiedene kulinarische Spezialitäten-Hütten und duftende Leckereien, heiße Drinks an der großen Außen-Weihnachts-Bar, Wein-Verkauf und Ausschank in der Lutter &amp; Wegner Weinhandlung, ein himmlisch geschmücktes Brauhaus und Speisen von der Weihnachtskarte sowie Stollen, allerlei Weihnachtsgebäck, Kaffee und Kuchen in der Hofbäckerei. </w:t>
            </w:r>
            <w:r w:rsidR="00957A63">
              <w:t>Für Kinder &amp; Familien besonders empfehlenswert sind die große Nostalgie-Adventskalender Ausstellung im Gutshaus, die Märchenstunden im kleinen Salon, das  Figürchen bemalen im Zinnfiguren Museum und das Weihnachtsliedersingen am Feuerkorb.</w:t>
            </w:r>
            <w:r w:rsidR="00BD5D0C">
              <w:t xml:space="preserve">  </w:t>
            </w:r>
          </w:p>
          <w:p w:rsidR="009C4FF8" w:rsidRPr="00F153AE" w:rsidRDefault="009C4FF8" w:rsidP="00B45D71"/>
        </w:tc>
        <w:tc>
          <w:tcPr>
            <w:tcW w:w="6095" w:type="dxa"/>
            <w:gridSpan w:val="2"/>
          </w:tcPr>
          <w:p w:rsidR="00B05A03" w:rsidRPr="008F05E8" w:rsidRDefault="008509FA" w:rsidP="006018BC">
            <w:hyperlink r:id="rId20" w:history="1">
              <w:r w:rsidR="00B05A03" w:rsidRPr="00C36829">
                <w:rPr>
                  <w:rStyle w:val="Hyperlink"/>
                </w:rPr>
                <w:t>www.krongut-bornstedt.de</w:t>
              </w:r>
            </w:hyperlink>
          </w:p>
          <w:p w:rsidR="00B05A03" w:rsidRPr="008F05E8" w:rsidRDefault="00B05A03" w:rsidP="006018BC"/>
        </w:tc>
      </w:tr>
      <w:tr w:rsidR="00B05A03" w:rsidTr="00A90788">
        <w:tc>
          <w:tcPr>
            <w:tcW w:w="2122" w:type="dxa"/>
          </w:tcPr>
          <w:p w:rsidR="00B05A03" w:rsidRPr="00487AE5" w:rsidRDefault="005C79AF" w:rsidP="006018BC">
            <w:r>
              <w:lastRenderedPageBreak/>
              <w:t>2</w:t>
            </w:r>
            <w:r w:rsidR="00B05A03" w:rsidRPr="00487AE5">
              <w:t xml:space="preserve">./ </w:t>
            </w:r>
            <w:r>
              <w:t>9</w:t>
            </w:r>
            <w:r w:rsidR="00B05A03" w:rsidRPr="00487AE5">
              <w:t>./ 1</w:t>
            </w:r>
            <w:r>
              <w:t>6</w:t>
            </w:r>
            <w:r w:rsidR="00B05A03" w:rsidRPr="00487AE5">
              <w:t>.</w:t>
            </w:r>
            <w:r w:rsidR="009D22B7">
              <w:t xml:space="preserve">/ </w:t>
            </w:r>
            <w:r>
              <w:t>23.</w:t>
            </w:r>
            <w:r w:rsidR="00B05A03" w:rsidRPr="00487AE5">
              <w:t>12.</w:t>
            </w:r>
            <w:r w:rsidR="00B05A03" w:rsidRPr="00487AE5">
              <w:br/>
            </w:r>
            <w:r w:rsidR="00B311A8">
              <w:t>(</w:t>
            </w:r>
            <w:r w:rsidR="00B05A03" w:rsidRPr="00487AE5">
              <w:t>jeweils 11 bis 18 Uhr</w:t>
            </w:r>
            <w:r w:rsidR="00B311A8">
              <w:t>)</w:t>
            </w:r>
          </w:p>
          <w:p w:rsidR="00B05A03" w:rsidRPr="00487AE5" w:rsidRDefault="00B05A03" w:rsidP="006018BC"/>
        </w:tc>
        <w:tc>
          <w:tcPr>
            <w:tcW w:w="1842" w:type="dxa"/>
          </w:tcPr>
          <w:p w:rsidR="00B05A03" w:rsidRDefault="00B05A03" w:rsidP="006018BC">
            <w:r w:rsidRPr="00C05BCB">
              <w:t>Chorin</w:t>
            </w:r>
          </w:p>
          <w:p w:rsidR="00B05A03" w:rsidRDefault="00B05A03" w:rsidP="006018BC">
            <w:pPr>
              <w:rPr>
                <w:i/>
              </w:rPr>
            </w:pPr>
            <w:r w:rsidRPr="003175BC">
              <w:rPr>
                <w:i/>
              </w:rPr>
              <w:t>Barnimer Land</w:t>
            </w:r>
          </w:p>
          <w:p w:rsidR="00B05A03" w:rsidRPr="00735EFE" w:rsidRDefault="00B05A03" w:rsidP="006018BC"/>
          <w:p w:rsidR="00B05A03" w:rsidRPr="00735EFE" w:rsidRDefault="00B05A03" w:rsidP="006018BC"/>
          <w:p w:rsidR="00B05A03" w:rsidRPr="00735EFE" w:rsidRDefault="00B05A03" w:rsidP="006018BC"/>
          <w:p w:rsidR="00B05A03" w:rsidRDefault="00B05A03" w:rsidP="006018BC"/>
          <w:p w:rsidR="00B05A03" w:rsidRPr="00735EFE" w:rsidRDefault="00B05A03" w:rsidP="006018BC"/>
          <w:p w:rsidR="00B05A03" w:rsidRDefault="00B05A03" w:rsidP="006018BC"/>
          <w:p w:rsidR="00B05A03" w:rsidRPr="00735EFE" w:rsidRDefault="00B05A03" w:rsidP="006018BC"/>
        </w:tc>
        <w:tc>
          <w:tcPr>
            <w:tcW w:w="2694" w:type="dxa"/>
          </w:tcPr>
          <w:p w:rsidR="00B05A03" w:rsidRDefault="00B05A03" w:rsidP="006018BC">
            <w:pPr>
              <w:rPr>
                <w:b/>
              </w:rPr>
            </w:pPr>
            <w:r w:rsidRPr="008F05E8">
              <w:rPr>
                <w:b/>
              </w:rPr>
              <w:t>Adventssonntage im Kloster Chorin</w:t>
            </w:r>
          </w:p>
          <w:p w:rsidR="00B05A03" w:rsidRDefault="00B05A03" w:rsidP="006018BC">
            <w:pPr>
              <w:rPr>
                <w:b/>
              </w:rPr>
            </w:pPr>
          </w:p>
          <w:p w:rsidR="00B05A03" w:rsidRPr="008F05E8" w:rsidRDefault="00FD164E" w:rsidP="00FD164E">
            <w:pPr>
              <w:rPr>
                <w:b/>
                <w:i/>
              </w:rPr>
            </w:pPr>
            <w:r>
              <w:rPr>
                <w:b/>
                <w:i/>
              </w:rPr>
              <w:t>s</w:t>
            </w:r>
            <w:r w:rsidR="00B05A03" w:rsidRPr="008F05E8">
              <w:rPr>
                <w:b/>
                <w:i/>
              </w:rPr>
              <w:t>timmungsvoll und kreativ</w:t>
            </w:r>
          </w:p>
        </w:tc>
        <w:tc>
          <w:tcPr>
            <w:tcW w:w="8505" w:type="dxa"/>
          </w:tcPr>
          <w:p w:rsidR="009C4FF8" w:rsidRPr="009C4FF8" w:rsidRDefault="00B05A03" w:rsidP="00B13D76">
            <w:pPr>
              <w:shd w:val="clear" w:color="auto" w:fill="FFFFFF"/>
              <w:spacing w:after="150"/>
              <w:rPr>
                <w:rFonts w:cstheme="minorHAnsi"/>
                <w:color w:val="222222"/>
              </w:rPr>
            </w:pPr>
            <w:r w:rsidRPr="00684A71">
              <w:rPr>
                <w:rFonts w:eastAsia="Times New Roman" w:cstheme="minorHAnsi"/>
                <w:b/>
                <w:lang w:eastAsia="de-DE"/>
              </w:rPr>
              <w:t>Klosterweihnacht und Taschenlampen</w:t>
            </w:r>
            <w:r w:rsidR="00B13D76">
              <w:rPr>
                <w:rFonts w:eastAsia="Times New Roman" w:cstheme="minorHAnsi"/>
                <w:b/>
                <w:lang w:eastAsia="de-DE"/>
              </w:rPr>
              <w:t>-F</w:t>
            </w:r>
            <w:r w:rsidRPr="00684A71">
              <w:rPr>
                <w:rFonts w:eastAsia="Times New Roman" w:cstheme="minorHAnsi"/>
                <w:b/>
                <w:lang w:eastAsia="de-DE"/>
              </w:rPr>
              <w:t>ührung</w:t>
            </w:r>
            <w:r w:rsidR="00B13D76">
              <w:rPr>
                <w:rFonts w:eastAsia="Times New Roman" w:cstheme="minorHAnsi"/>
                <w:b/>
                <w:lang w:eastAsia="de-DE"/>
              </w:rPr>
              <w:t>en</w:t>
            </w:r>
            <w:r w:rsidR="00684A71" w:rsidRPr="00684A71">
              <w:rPr>
                <w:rFonts w:eastAsia="Times New Roman" w:cstheme="minorHAnsi"/>
                <w:b/>
                <w:lang w:eastAsia="de-DE"/>
              </w:rPr>
              <w:t xml:space="preserve"> </w:t>
            </w:r>
            <w:r w:rsidRPr="00273082">
              <w:rPr>
                <w:rFonts w:eastAsia="Times New Roman" w:cstheme="minorHAnsi"/>
                <w:b/>
                <w:color w:val="222222"/>
                <w:lang w:eastAsia="de-DE"/>
              </w:rPr>
              <w:br/>
            </w:r>
            <w:r w:rsidR="00D00D60" w:rsidRPr="009C4FF8">
              <w:t>Ein vorweihnachtliches Highlight im Barnimer Land sind die Adventssonntage im Kloster Chorin. Mit Einsetzen der Dämmerung erstrahlen die roten Backsteinmauern des ehemaligen Zisterzienserklosters in warmen Farben. Dank beheizten Klosterräumen und einer zauberhaften Landschaft verwandelt diese Stille die Adventstage auf besondere Art. Am Lagerfeuer oder im Bio-Klostercafé können sich die Gäste mit Glühwein von den Streifzügen durch das Biosphärenreservat Schorfheide und die Klosteranlage aufwärmen. Am 1. Advent gibt es eine Stollen-Verkostung mit Bäckermeister Schreiber aus Angermünde, der sein preisgekröntes Backwerk vorstellt. Der 2. Advent steht ganz im Zeichen eines adventli</w:t>
            </w:r>
            <w:r w:rsidR="00B13D76" w:rsidRPr="009C4FF8">
              <w:t>chen Kapellenkonzertes. Und am 3</w:t>
            </w:r>
            <w:r w:rsidR="00D00D60" w:rsidRPr="009C4FF8">
              <w:t xml:space="preserve">. Advent liest Steffen „Shorty“ Scheumann „Märchen zur Weihnachtszeit“. Musikalisch wird er dabei vom Pianisten Ritchie Barton („Silly“) begleitet. Höhepunkt am 4. Advent wird die Eröffnung des neuen Abschnitts der Dauerausstellung „Sprechende Steine – 700 Jahre alte Botschaften in Backstein“ sein. </w:t>
            </w:r>
            <w:r w:rsidR="00B13D76" w:rsidRPr="009C4FF8">
              <w:t>An allen Sonntagen, i</w:t>
            </w:r>
            <w:r w:rsidR="00D00D60" w:rsidRPr="009C4FF8">
              <w:t>mmer bei Einbruch der Dunkelheit</w:t>
            </w:r>
            <w:r w:rsidR="00B13D76" w:rsidRPr="009C4FF8">
              <w:t>,</w:t>
            </w:r>
            <w:r w:rsidR="00D00D60" w:rsidRPr="009C4FF8">
              <w:t xml:space="preserve"> lenkt eine Führung mit Taschenlampe den Blick auf so manches Detail des Klosters, das am Tage verborgen bleibt</w:t>
            </w:r>
            <w:r w:rsidR="00273082" w:rsidRPr="009C4FF8">
              <w:t>.</w:t>
            </w:r>
          </w:p>
        </w:tc>
        <w:tc>
          <w:tcPr>
            <w:tcW w:w="6095" w:type="dxa"/>
            <w:gridSpan w:val="2"/>
          </w:tcPr>
          <w:p w:rsidR="00B05A03" w:rsidRPr="00667D7F" w:rsidRDefault="005C79AF" w:rsidP="006018BC">
            <w:r w:rsidRPr="005C79AF">
              <w:rPr>
                <w:rStyle w:val="Hyperlink"/>
              </w:rPr>
              <w:t>http://www.kloster-chorin.org/adventstage-im-kloster</w:t>
            </w:r>
          </w:p>
        </w:tc>
      </w:tr>
      <w:tr w:rsidR="00B05A03" w:rsidRPr="00CA70B2" w:rsidTr="00A90788">
        <w:tc>
          <w:tcPr>
            <w:tcW w:w="2122" w:type="dxa"/>
          </w:tcPr>
          <w:p w:rsidR="00B05A03" w:rsidRPr="00487AE5" w:rsidRDefault="00BD116F" w:rsidP="006018BC">
            <w:r>
              <w:t>2</w:t>
            </w:r>
            <w:r w:rsidR="00B05A03" w:rsidRPr="00487AE5">
              <w:t>.12.</w:t>
            </w:r>
          </w:p>
          <w:p w:rsidR="00B05A03" w:rsidRPr="00487AE5" w:rsidRDefault="00B311A8" w:rsidP="006018BC">
            <w:r>
              <w:rPr>
                <w:rFonts w:cs="Arial"/>
              </w:rPr>
              <w:t>(14</w:t>
            </w:r>
            <w:r w:rsidR="00BD116F">
              <w:rPr>
                <w:rFonts w:cs="Arial"/>
              </w:rPr>
              <w:t xml:space="preserve"> bis </w:t>
            </w:r>
            <w:r w:rsidR="00B05A03" w:rsidRPr="00487AE5">
              <w:rPr>
                <w:rFonts w:cs="Arial"/>
              </w:rPr>
              <w:t>19 Uhr</w:t>
            </w:r>
            <w:r>
              <w:rPr>
                <w:rFonts w:cs="Arial"/>
              </w:rPr>
              <w:t>)</w:t>
            </w:r>
          </w:p>
          <w:p w:rsidR="00B05A03" w:rsidRPr="00487AE5" w:rsidRDefault="00B05A03" w:rsidP="006018BC"/>
        </w:tc>
        <w:tc>
          <w:tcPr>
            <w:tcW w:w="1842" w:type="dxa"/>
          </w:tcPr>
          <w:p w:rsidR="00B05A03" w:rsidRDefault="00B05A03" w:rsidP="006018BC">
            <w:pPr>
              <w:rPr>
                <w:lang w:val="en-US"/>
              </w:rPr>
            </w:pPr>
            <w:r>
              <w:rPr>
                <w:lang w:val="en-US"/>
              </w:rPr>
              <w:t>Kloster Lehnin</w:t>
            </w:r>
          </w:p>
          <w:p w:rsidR="00B05A03" w:rsidRPr="003175BC" w:rsidRDefault="00B05A03" w:rsidP="006018BC">
            <w:pPr>
              <w:rPr>
                <w:i/>
                <w:lang w:val="en-US"/>
              </w:rPr>
            </w:pPr>
            <w:r>
              <w:rPr>
                <w:i/>
                <w:lang w:val="en-US"/>
              </w:rPr>
              <w:t>Havelland</w:t>
            </w:r>
          </w:p>
        </w:tc>
        <w:tc>
          <w:tcPr>
            <w:tcW w:w="2694" w:type="dxa"/>
          </w:tcPr>
          <w:p w:rsidR="00B05A03" w:rsidRPr="008F05E8" w:rsidRDefault="00B05A03" w:rsidP="006018BC">
            <w:pPr>
              <w:rPr>
                <w:b/>
              </w:rPr>
            </w:pPr>
            <w:r>
              <w:rPr>
                <w:b/>
              </w:rPr>
              <w:t>Lehniner Adventsmarkt</w:t>
            </w:r>
          </w:p>
          <w:p w:rsidR="00B05A03" w:rsidRPr="008F05E8" w:rsidRDefault="00B05A03" w:rsidP="006018BC">
            <w:pPr>
              <w:rPr>
                <w:b/>
              </w:rPr>
            </w:pPr>
          </w:p>
          <w:p w:rsidR="00B05A03" w:rsidRPr="008F05E8" w:rsidRDefault="00B05A03" w:rsidP="006018BC">
            <w:pPr>
              <w:rPr>
                <w:b/>
                <w:i/>
              </w:rPr>
            </w:pPr>
            <w:r>
              <w:rPr>
                <w:b/>
                <w:i/>
              </w:rPr>
              <w:t>stimmungsvoll</w:t>
            </w:r>
          </w:p>
        </w:tc>
        <w:tc>
          <w:tcPr>
            <w:tcW w:w="8505" w:type="dxa"/>
          </w:tcPr>
          <w:p w:rsidR="00B05A03" w:rsidRPr="008F05E8" w:rsidRDefault="00BD116F" w:rsidP="006018BC">
            <w:pPr>
              <w:rPr>
                <w:rFonts w:cs="Arial"/>
                <w:b/>
              </w:rPr>
            </w:pPr>
            <w:r>
              <w:rPr>
                <w:rFonts w:cs="Arial"/>
                <w:b/>
              </w:rPr>
              <w:t>Advent</w:t>
            </w:r>
            <w:r w:rsidR="00B311A8">
              <w:rPr>
                <w:rFonts w:cs="Arial"/>
                <w:b/>
              </w:rPr>
              <w:t>smarkt im Klosterensemble</w:t>
            </w:r>
          </w:p>
          <w:p w:rsidR="00B05A03" w:rsidRDefault="00B05A03" w:rsidP="006018BC">
            <w:pPr>
              <w:rPr>
                <w:rFonts w:ascii="PT Sans" w:hAnsi="PT Sans" w:cs="Arial"/>
              </w:rPr>
            </w:pPr>
            <w:r>
              <w:rPr>
                <w:rFonts w:cs="Arial"/>
              </w:rPr>
              <w:t>Schon</w:t>
            </w:r>
            <w:r w:rsidR="00BD116F">
              <w:rPr>
                <w:rFonts w:cs="Arial"/>
              </w:rPr>
              <w:t xml:space="preserve"> zum 25</w:t>
            </w:r>
            <w:r w:rsidRPr="00DC30A0">
              <w:rPr>
                <w:rFonts w:cs="Arial"/>
              </w:rPr>
              <w:t>. Mal findet der Lehniner Adv</w:t>
            </w:r>
            <w:r>
              <w:rPr>
                <w:rFonts w:cs="Arial"/>
              </w:rPr>
              <w:t xml:space="preserve">entsmarkt des Tourismusvereins </w:t>
            </w:r>
            <w:r w:rsidRPr="00DC30A0">
              <w:rPr>
                <w:rFonts w:cs="Arial"/>
              </w:rPr>
              <w:t xml:space="preserve">Kloster Lehnin e.V. statt. Schauplatz ist der Alte Amtshof auf dem Klostergelände. Der Weihnachtsmarkt wird traditionell vom Weihnachtsmann und seinen Engeln eröffnet und lädt bis </w:t>
            </w:r>
            <w:r>
              <w:rPr>
                <w:rFonts w:cs="Arial"/>
              </w:rPr>
              <w:t>zum frühen Abend</w:t>
            </w:r>
            <w:r w:rsidRPr="00DC30A0">
              <w:rPr>
                <w:rFonts w:cs="Arial"/>
              </w:rPr>
              <w:t xml:space="preserve"> die Gäste zum besinnlichen Bummeln ein</w:t>
            </w:r>
            <w:r w:rsidRPr="001058A2">
              <w:rPr>
                <w:rFonts w:cs="Arial"/>
              </w:rPr>
              <w:t>.</w:t>
            </w:r>
            <w:r w:rsidRPr="001058A2">
              <w:rPr>
                <w:rFonts w:ascii="PT Sans" w:hAnsi="PT Sans" w:cs="Arial"/>
              </w:rPr>
              <w:t xml:space="preserve"> </w:t>
            </w:r>
          </w:p>
          <w:p w:rsidR="009C4FF8" w:rsidRPr="00F153AE" w:rsidRDefault="009C4FF8" w:rsidP="006018BC"/>
        </w:tc>
        <w:tc>
          <w:tcPr>
            <w:tcW w:w="6095" w:type="dxa"/>
            <w:gridSpan w:val="2"/>
          </w:tcPr>
          <w:p w:rsidR="00B05A03" w:rsidRPr="008F05E8" w:rsidRDefault="008509FA" w:rsidP="006018BC">
            <w:hyperlink r:id="rId21" w:history="1">
              <w:r w:rsidR="00B05A03" w:rsidRPr="00AE12DA">
                <w:rPr>
                  <w:rStyle w:val="Hyperlink"/>
                </w:rPr>
                <w:t>www.klosterlehnin.de</w:t>
              </w:r>
            </w:hyperlink>
          </w:p>
          <w:p w:rsidR="00B05A03" w:rsidRPr="008F05E8" w:rsidRDefault="00B05A03" w:rsidP="006018BC"/>
        </w:tc>
      </w:tr>
      <w:tr w:rsidR="008D6F5E" w:rsidRPr="008D6F5E" w:rsidTr="00863333">
        <w:tc>
          <w:tcPr>
            <w:tcW w:w="2122" w:type="dxa"/>
          </w:tcPr>
          <w:p w:rsidR="008D6F5E" w:rsidRPr="008D6F5E" w:rsidRDefault="008D6F5E" w:rsidP="00863333">
            <w:r w:rsidRPr="008D6F5E">
              <w:t>1. und 2.12.</w:t>
            </w:r>
          </w:p>
          <w:p w:rsidR="008D6F5E" w:rsidRPr="008D6F5E" w:rsidRDefault="008D6F5E" w:rsidP="00863333">
            <w:r w:rsidRPr="008D6F5E">
              <w:rPr>
                <w:rFonts w:cs="Arial"/>
              </w:rPr>
              <w:t>(15 bis 20 Uhr)</w:t>
            </w:r>
          </w:p>
          <w:p w:rsidR="008D6F5E" w:rsidRPr="008D6F5E" w:rsidRDefault="008D6F5E" w:rsidP="00863333"/>
        </w:tc>
        <w:tc>
          <w:tcPr>
            <w:tcW w:w="1842" w:type="dxa"/>
          </w:tcPr>
          <w:p w:rsidR="008D6F5E" w:rsidRPr="008D6F5E" w:rsidRDefault="008D6F5E" w:rsidP="00863333">
            <w:pPr>
              <w:rPr>
                <w:lang w:val="en-US"/>
              </w:rPr>
            </w:pPr>
            <w:r w:rsidRPr="008D6F5E">
              <w:rPr>
                <w:lang w:val="en-US"/>
              </w:rPr>
              <w:t>Schloss Reichenow</w:t>
            </w:r>
          </w:p>
          <w:p w:rsidR="008D6F5E" w:rsidRPr="008D6F5E" w:rsidRDefault="008D6F5E" w:rsidP="00863333">
            <w:pPr>
              <w:rPr>
                <w:i/>
                <w:lang w:val="en-US"/>
              </w:rPr>
            </w:pPr>
            <w:r w:rsidRPr="008D6F5E">
              <w:rPr>
                <w:i/>
                <w:lang w:val="en-US"/>
              </w:rPr>
              <w:t>Seenland Oder-Spree</w:t>
            </w:r>
          </w:p>
        </w:tc>
        <w:tc>
          <w:tcPr>
            <w:tcW w:w="2694" w:type="dxa"/>
          </w:tcPr>
          <w:p w:rsidR="008D6F5E" w:rsidRPr="008D6F5E" w:rsidRDefault="008D6F5E" w:rsidP="00863333">
            <w:pPr>
              <w:rPr>
                <w:b/>
              </w:rPr>
            </w:pPr>
            <w:r w:rsidRPr="008D6F5E">
              <w:rPr>
                <w:b/>
              </w:rPr>
              <w:t>Weihnachten auf dem Land</w:t>
            </w:r>
          </w:p>
          <w:p w:rsidR="008D6F5E" w:rsidRPr="008D6F5E" w:rsidRDefault="008D6F5E" w:rsidP="00863333">
            <w:pPr>
              <w:rPr>
                <w:b/>
              </w:rPr>
            </w:pPr>
          </w:p>
          <w:p w:rsidR="008D6F5E" w:rsidRPr="008D6F5E" w:rsidRDefault="008D6F5E" w:rsidP="00863333">
            <w:pPr>
              <w:rPr>
                <w:b/>
                <w:i/>
              </w:rPr>
            </w:pPr>
            <w:r w:rsidRPr="008D6F5E">
              <w:rPr>
                <w:b/>
                <w:i/>
              </w:rPr>
              <w:t>stimmungsvoll</w:t>
            </w:r>
          </w:p>
        </w:tc>
        <w:tc>
          <w:tcPr>
            <w:tcW w:w="8505" w:type="dxa"/>
          </w:tcPr>
          <w:p w:rsidR="008D6F5E" w:rsidRPr="008D6F5E" w:rsidRDefault="008D6F5E" w:rsidP="00863333">
            <w:pPr>
              <w:rPr>
                <w:rFonts w:cs="Arial"/>
                <w:b/>
              </w:rPr>
            </w:pPr>
            <w:r w:rsidRPr="008D6F5E">
              <w:rPr>
                <w:rFonts w:cs="Arial"/>
                <w:b/>
              </w:rPr>
              <w:t>Weihnachtsmarkt im Park von Schloss Reichenow</w:t>
            </w:r>
          </w:p>
          <w:p w:rsidR="008D6F5E" w:rsidRPr="008D6F5E" w:rsidRDefault="008D6F5E" w:rsidP="00863333">
            <w:pPr>
              <w:rPr>
                <w:rFonts w:ascii="PT Sans" w:hAnsi="PT Sans" w:cs="Arial"/>
              </w:rPr>
            </w:pPr>
            <w:r w:rsidRPr="008D6F5E">
              <w:rPr>
                <w:rFonts w:cs="Arial"/>
              </w:rPr>
              <w:t>Knisterndes Lagerfeuer, regionales Kunsthandwerk, deftiges Wildschweingulasch, Räucherfisch aus der hoteleigenen Mini-Räucherei und hausgemachter, duftender Kuchen. Wer mit seinen Lieben auf der Suche nach einem kleinen Weihnachtsmarkt wie aus der guten alten Zeit ist, sollte den Schlosspark Reichenow im Seenland Oder-Spree mit seinen Ständen und festlicher Weihnachtsmusik besuchen.</w:t>
            </w:r>
            <w:r w:rsidRPr="008D6F5E">
              <w:rPr>
                <w:rFonts w:ascii="PT Sans" w:hAnsi="PT Sans" w:cs="Arial"/>
              </w:rPr>
              <w:t xml:space="preserve"> </w:t>
            </w:r>
          </w:p>
          <w:p w:rsidR="008D6F5E" w:rsidRPr="008D6F5E" w:rsidRDefault="008D6F5E" w:rsidP="00863333"/>
        </w:tc>
        <w:tc>
          <w:tcPr>
            <w:tcW w:w="6095" w:type="dxa"/>
            <w:gridSpan w:val="2"/>
          </w:tcPr>
          <w:p w:rsidR="008D6F5E" w:rsidRPr="008D6F5E" w:rsidRDefault="008509FA" w:rsidP="00863333">
            <w:pPr>
              <w:rPr>
                <w:color w:val="FF0000"/>
              </w:rPr>
            </w:pPr>
            <w:hyperlink r:id="rId22" w:history="1">
              <w:r w:rsidR="008D6F5E" w:rsidRPr="000474CE">
                <w:rPr>
                  <w:rStyle w:val="Hyperlink"/>
                </w:rPr>
                <w:t>www.schlossreichenow.com</w:t>
              </w:r>
            </w:hyperlink>
          </w:p>
          <w:p w:rsidR="008D6F5E" w:rsidRPr="008D6F5E" w:rsidRDefault="008D6F5E" w:rsidP="00863333">
            <w:pPr>
              <w:rPr>
                <w:color w:val="FF0000"/>
              </w:rPr>
            </w:pPr>
          </w:p>
        </w:tc>
      </w:tr>
      <w:tr w:rsidR="00B05A03" w:rsidTr="00A90788">
        <w:trPr>
          <w:trHeight w:val="1704"/>
        </w:trPr>
        <w:tc>
          <w:tcPr>
            <w:tcW w:w="2122" w:type="dxa"/>
          </w:tcPr>
          <w:p w:rsidR="00B05A03" w:rsidRPr="00487AE5" w:rsidRDefault="00BD116F" w:rsidP="006018BC">
            <w:r>
              <w:t>6</w:t>
            </w:r>
            <w:r w:rsidR="00B05A03" w:rsidRPr="00487AE5">
              <w:t xml:space="preserve">. bis </w:t>
            </w:r>
            <w:r>
              <w:t>9</w:t>
            </w:r>
            <w:r w:rsidR="00B05A03" w:rsidRPr="00487AE5">
              <w:t>.12.,</w:t>
            </w:r>
          </w:p>
          <w:p w:rsidR="00B05A03" w:rsidRPr="00487AE5" w:rsidRDefault="00B311A8" w:rsidP="004047B4">
            <w:r>
              <w:t>(</w:t>
            </w:r>
            <w:r w:rsidR="004047B4">
              <w:t>Donnerstag bis Samstag von 12 bis 20 Uhr, Sonntag von 12 bis 18 Uhr</w:t>
            </w:r>
            <w:r>
              <w:t>)</w:t>
            </w:r>
          </w:p>
        </w:tc>
        <w:tc>
          <w:tcPr>
            <w:tcW w:w="1842" w:type="dxa"/>
          </w:tcPr>
          <w:p w:rsidR="00B05A03" w:rsidRDefault="00B05A03" w:rsidP="006018BC">
            <w:r>
              <w:t>Angermünde</w:t>
            </w:r>
          </w:p>
          <w:p w:rsidR="00B05A03" w:rsidRPr="003175BC" w:rsidRDefault="00B05A03" w:rsidP="006018BC">
            <w:pPr>
              <w:rPr>
                <w:i/>
              </w:rPr>
            </w:pPr>
            <w:r w:rsidRPr="003175BC">
              <w:rPr>
                <w:i/>
              </w:rPr>
              <w:t>Uckermark</w:t>
            </w:r>
          </w:p>
        </w:tc>
        <w:tc>
          <w:tcPr>
            <w:tcW w:w="2694" w:type="dxa"/>
          </w:tcPr>
          <w:p w:rsidR="00B05A03" w:rsidRDefault="00B05A03" w:rsidP="006018BC">
            <w:pPr>
              <w:rPr>
                <w:b/>
              </w:rPr>
            </w:pPr>
            <w:r w:rsidRPr="00442AA2">
              <w:rPr>
                <w:b/>
              </w:rPr>
              <w:t>Angermünder Gänsemarkt</w:t>
            </w:r>
          </w:p>
          <w:p w:rsidR="00B05A03" w:rsidRDefault="00B05A03" w:rsidP="006018BC">
            <w:pPr>
              <w:rPr>
                <w:b/>
              </w:rPr>
            </w:pPr>
          </w:p>
          <w:p w:rsidR="00B05A03" w:rsidRPr="008F05E8" w:rsidRDefault="00B05A03" w:rsidP="006018BC">
            <w:pPr>
              <w:rPr>
                <w:b/>
                <w:i/>
              </w:rPr>
            </w:pPr>
            <w:r w:rsidRPr="008F05E8">
              <w:rPr>
                <w:b/>
                <w:i/>
              </w:rPr>
              <w:t>Tradition und Brauchtum</w:t>
            </w:r>
          </w:p>
        </w:tc>
        <w:tc>
          <w:tcPr>
            <w:tcW w:w="8505" w:type="dxa"/>
          </w:tcPr>
          <w:p w:rsidR="00B05A03" w:rsidRPr="00BB1525" w:rsidRDefault="00B05A03" w:rsidP="006018BC">
            <w:pPr>
              <w:rPr>
                <w:b/>
              </w:rPr>
            </w:pPr>
            <w:r w:rsidRPr="00BB1525">
              <w:rPr>
                <w:b/>
              </w:rPr>
              <w:t>Die Gans ist los</w:t>
            </w:r>
          </w:p>
          <w:p w:rsidR="00B05A03" w:rsidRDefault="00273082" w:rsidP="004047B4">
            <w:pPr>
              <w:rPr>
                <w:rFonts w:cstheme="minorHAnsi"/>
                <w:shd w:val="clear" w:color="auto" w:fill="FFFFFF"/>
              </w:rPr>
            </w:pPr>
            <w:r w:rsidRPr="00273082">
              <w:rPr>
                <w:rFonts w:cstheme="minorHAnsi"/>
                <w:color w:val="000000"/>
                <w:shd w:val="clear" w:color="auto" w:fill="FFFFFF"/>
              </w:rPr>
              <w:t>Angermünde gehört zu den wenigen fast vollständig erhaltenen historischen Stadtkernen in Brandenburg. In der Stadt sind die gut 775 Jahre Stadtentwicklung ungebrochen erlebbar.</w:t>
            </w:r>
            <w:r w:rsidRPr="00273082">
              <w:rPr>
                <w:rFonts w:cstheme="minorHAnsi"/>
                <w:color w:val="000000"/>
                <w:sz w:val="20"/>
                <w:szCs w:val="20"/>
                <w:shd w:val="clear" w:color="auto" w:fill="FFFFFF"/>
              </w:rPr>
              <w:t> </w:t>
            </w:r>
            <w:r w:rsidRPr="00273082">
              <w:rPr>
                <w:rFonts w:eastAsia="Times New Roman" w:cstheme="minorHAnsi"/>
                <w:shd w:val="clear" w:color="auto" w:fill="FFFFFF"/>
                <w:lang w:eastAsia="de-DE"/>
              </w:rPr>
              <w:t>Mittelpunkt der Altstadt ist der Marktplatz, wo alljährlich im Advent der Angermünder Gänsemarkt stattfindet. Schnatternde Gänse und Uckermärker Köstlichkeiten sind das Markenzeichen dieses besonderen Weihnachtsmarktes. Im Angebot sind regionale Spezialitäten wie frischer Fisch, Wild aus der Schorfheide, Schokolade der Chocolaterie Hammelspring und natürlich Gänsebrust oder Gänsekeule.</w:t>
            </w:r>
            <w:r w:rsidR="004047B4">
              <w:rPr>
                <w:rFonts w:eastAsia="Times New Roman" w:cstheme="minorHAnsi"/>
                <w:shd w:val="clear" w:color="auto" w:fill="FFFFFF"/>
                <w:lang w:eastAsia="de-DE"/>
              </w:rPr>
              <w:t xml:space="preserve"> </w:t>
            </w:r>
            <w:r w:rsidR="004047B4" w:rsidRPr="004047B4">
              <w:rPr>
                <w:rFonts w:eastAsia="Times New Roman" w:cstheme="minorHAnsi"/>
                <w:shd w:val="clear" w:color="auto" w:fill="FFFFFF"/>
                <w:lang w:eastAsia="de-DE"/>
              </w:rPr>
              <w:t xml:space="preserve">Unter der Weihnachtstanne schnattern nicht nur die Gänse. sondern es erklingen auch Weihnachtslieder. Der Gänsemarktrundgang wird von einem weihnachtlichen Bühnenprogramm begleitet. Beim Gänsepapa gibt es Gänse </w:t>
            </w:r>
            <w:r w:rsidR="004047B4">
              <w:rPr>
                <w:rFonts w:eastAsia="Times New Roman" w:cstheme="minorHAnsi"/>
                <w:shd w:val="clear" w:color="auto" w:fill="FFFFFF"/>
                <w:lang w:eastAsia="de-DE"/>
              </w:rPr>
              <w:t>–</w:t>
            </w:r>
            <w:r w:rsidR="004047B4" w:rsidRPr="004047B4">
              <w:rPr>
                <w:rFonts w:eastAsia="Times New Roman" w:cstheme="minorHAnsi"/>
                <w:shd w:val="clear" w:color="auto" w:fill="FFFFFF"/>
                <w:lang w:eastAsia="de-DE"/>
              </w:rPr>
              <w:t xml:space="preserve"> frisch, gefroren und auf Vorbestellung. Neben knusprigen Gänsekeulen können die Besucher auf dem Gänsemarkt auch Wildspezialitäten genießen. Der Weihnachtsmann trifft am Sonntagnachmittag auf dem Bahnhof ein. Alle Kinder sind </w:t>
            </w:r>
            <w:r w:rsidR="004047B4">
              <w:rPr>
                <w:rFonts w:eastAsia="Times New Roman" w:cstheme="minorHAnsi"/>
                <w:shd w:val="clear" w:color="auto" w:fill="FFFFFF"/>
                <w:lang w:eastAsia="de-DE"/>
              </w:rPr>
              <w:t xml:space="preserve">dann </w:t>
            </w:r>
            <w:r w:rsidR="004047B4" w:rsidRPr="004047B4">
              <w:rPr>
                <w:rFonts w:eastAsia="Times New Roman" w:cstheme="minorHAnsi"/>
                <w:shd w:val="clear" w:color="auto" w:fill="FFFFFF"/>
                <w:lang w:eastAsia="de-DE"/>
              </w:rPr>
              <w:t>herzlich eingeladen ihn bis zum Angermünder Gänsemarkt zu begleiten.</w:t>
            </w:r>
            <w:r w:rsidRPr="00273082">
              <w:rPr>
                <w:rFonts w:cstheme="minorHAnsi"/>
                <w:shd w:val="clear" w:color="auto" w:fill="FFFFFF"/>
              </w:rPr>
              <w:t xml:space="preserve"> </w:t>
            </w:r>
          </w:p>
          <w:p w:rsidR="009C4FF8" w:rsidRPr="00667D7F" w:rsidRDefault="009C4FF8" w:rsidP="004047B4"/>
        </w:tc>
        <w:tc>
          <w:tcPr>
            <w:tcW w:w="6095" w:type="dxa"/>
            <w:gridSpan w:val="2"/>
          </w:tcPr>
          <w:p w:rsidR="00B05A03" w:rsidRDefault="008509FA" w:rsidP="006018BC">
            <w:hyperlink r:id="rId23" w:history="1">
              <w:r w:rsidR="00B05A03" w:rsidRPr="00DC163C">
                <w:rPr>
                  <w:rStyle w:val="Hyperlink"/>
                </w:rPr>
                <w:t>www.angermuende-tourismus.de</w:t>
              </w:r>
            </w:hyperlink>
          </w:p>
          <w:p w:rsidR="00B05A03" w:rsidRDefault="00B05A03" w:rsidP="006018BC"/>
          <w:p w:rsidR="00B05A03" w:rsidRPr="00667D7F" w:rsidRDefault="00BD116F" w:rsidP="006018BC">
            <w:r w:rsidRPr="00BD116F">
              <w:rPr>
                <w:rStyle w:val="Hyperlink"/>
              </w:rPr>
              <w:t>www.reiseland-brandenburg.de/veranstaltung/uckermark/angermuender-gaensemarkt</w:t>
            </w:r>
            <w:r w:rsidR="00B05A03">
              <w:t xml:space="preserve"> </w:t>
            </w:r>
          </w:p>
        </w:tc>
      </w:tr>
      <w:tr w:rsidR="00B05A03" w:rsidRPr="00CA70B2" w:rsidTr="00A90788">
        <w:tc>
          <w:tcPr>
            <w:tcW w:w="2122" w:type="dxa"/>
          </w:tcPr>
          <w:p w:rsidR="00B311A8" w:rsidRDefault="005E5263" w:rsidP="006018BC">
            <w:pPr>
              <w:rPr>
                <w:rFonts w:cs="Arial"/>
              </w:rPr>
            </w:pPr>
            <w:r>
              <w:lastRenderedPageBreak/>
              <w:t>7</w:t>
            </w:r>
            <w:r w:rsidR="00B311A8">
              <w:t>.12. (</w:t>
            </w:r>
            <w:r w:rsidR="00D00D60">
              <w:rPr>
                <w:rFonts w:cs="Arial"/>
              </w:rPr>
              <w:t>17 bis</w:t>
            </w:r>
            <w:r w:rsidR="00B05A03" w:rsidRPr="00487AE5">
              <w:rPr>
                <w:rFonts w:cs="Arial"/>
              </w:rPr>
              <w:t xml:space="preserve"> 21</w:t>
            </w:r>
            <w:r w:rsidR="00B311A8">
              <w:rPr>
                <w:rFonts w:cs="Arial"/>
              </w:rPr>
              <w:t xml:space="preserve"> Uhr)</w:t>
            </w:r>
            <w:r>
              <w:rPr>
                <w:rFonts w:cs="Arial"/>
              </w:rPr>
              <w:br/>
              <w:t>8.12. (13 bis 21 Uhr)</w:t>
            </w:r>
          </w:p>
          <w:p w:rsidR="00B311A8" w:rsidRDefault="00B311A8" w:rsidP="006018BC">
            <w:pPr>
              <w:rPr>
                <w:rFonts w:cs="Arial"/>
              </w:rPr>
            </w:pPr>
            <w:r>
              <w:rPr>
                <w:rFonts w:cs="Arial"/>
              </w:rPr>
              <w:t>9.12. (11</w:t>
            </w:r>
            <w:r w:rsidR="00D00D60">
              <w:rPr>
                <w:rFonts w:cs="Arial"/>
              </w:rPr>
              <w:t xml:space="preserve"> bis</w:t>
            </w:r>
            <w:r w:rsidR="00B05A03" w:rsidRPr="00487AE5">
              <w:rPr>
                <w:rFonts w:cs="Arial"/>
              </w:rPr>
              <w:t xml:space="preserve"> </w:t>
            </w:r>
            <w:r w:rsidR="005E5263">
              <w:rPr>
                <w:rFonts w:cs="Arial"/>
              </w:rPr>
              <w:t>18</w:t>
            </w:r>
            <w:r>
              <w:rPr>
                <w:rFonts w:cs="Arial"/>
              </w:rPr>
              <w:t xml:space="preserve"> Uhr)</w:t>
            </w:r>
          </w:p>
          <w:p w:rsidR="00B05A03" w:rsidRPr="00487AE5" w:rsidRDefault="00B05A03" w:rsidP="006018BC"/>
          <w:p w:rsidR="00B05A03" w:rsidRPr="00487AE5" w:rsidRDefault="00B05A03" w:rsidP="006018BC"/>
        </w:tc>
        <w:tc>
          <w:tcPr>
            <w:tcW w:w="1842" w:type="dxa"/>
          </w:tcPr>
          <w:p w:rsidR="00B05A03" w:rsidRDefault="00B05A03" w:rsidP="006018BC">
            <w:pPr>
              <w:rPr>
                <w:lang w:val="en-US"/>
              </w:rPr>
            </w:pPr>
            <w:r w:rsidRPr="00667D7F">
              <w:rPr>
                <w:lang w:val="en-US"/>
              </w:rPr>
              <w:t>Bad Saarow</w:t>
            </w:r>
          </w:p>
          <w:p w:rsidR="00B05A03" w:rsidRPr="003175BC" w:rsidRDefault="00B05A03" w:rsidP="006018BC">
            <w:pPr>
              <w:rPr>
                <w:i/>
                <w:lang w:val="en-US"/>
              </w:rPr>
            </w:pPr>
            <w:r w:rsidRPr="003175BC">
              <w:rPr>
                <w:i/>
                <w:lang w:val="en-US"/>
              </w:rPr>
              <w:t>Seenland Oder-Spree</w:t>
            </w:r>
          </w:p>
        </w:tc>
        <w:tc>
          <w:tcPr>
            <w:tcW w:w="2694" w:type="dxa"/>
          </w:tcPr>
          <w:p w:rsidR="00B05A03" w:rsidRPr="008F05E8" w:rsidRDefault="00B05A03" w:rsidP="006018BC">
            <w:pPr>
              <w:rPr>
                <w:b/>
              </w:rPr>
            </w:pPr>
            <w:r w:rsidRPr="008F05E8">
              <w:rPr>
                <w:b/>
              </w:rPr>
              <w:t xml:space="preserve">Adventszauber am Scharmützelsee </w:t>
            </w:r>
          </w:p>
          <w:p w:rsidR="00B05A03" w:rsidRPr="008F05E8" w:rsidRDefault="00B05A03" w:rsidP="006018BC">
            <w:pPr>
              <w:rPr>
                <w:b/>
              </w:rPr>
            </w:pPr>
          </w:p>
          <w:p w:rsidR="00B05A03" w:rsidRPr="008F05E8" w:rsidRDefault="00B05A03" w:rsidP="006018BC">
            <w:pPr>
              <w:rPr>
                <w:b/>
                <w:i/>
              </w:rPr>
            </w:pPr>
            <w:r>
              <w:rPr>
                <w:b/>
                <w:i/>
              </w:rPr>
              <w:t>s</w:t>
            </w:r>
            <w:r w:rsidRPr="008F05E8">
              <w:rPr>
                <w:b/>
                <w:i/>
              </w:rPr>
              <w:t>timmungsvoll, besonderes Ambiente am See</w:t>
            </w:r>
          </w:p>
        </w:tc>
        <w:tc>
          <w:tcPr>
            <w:tcW w:w="8505" w:type="dxa"/>
          </w:tcPr>
          <w:p w:rsidR="00B05A03" w:rsidRPr="008F05E8" w:rsidRDefault="00E95F7D" w:rsidP="006018BC">
            <w:pPr>
              <w:rPr>
                <w:rFonts w:cs="Arial"/>
                <w:b/>
              </w:rPr>
            </w:pPr>
            <w:r>
              <w:rPr>
                <w:rFonts w:cs="Arial"/>
                <w:b/>
              </w:rPr>
              <w:t xml:space="preserve">7. </w:t>
            </w:r>
            <w:r w:rsidR="00B05A03" w:rsidRPr="008F05E8">
              <w:rPr>
                <w:rFonts w:cs="Arial"/>
                <w:b/>
              </w:rPr>
              <w:t>Weihnachtsmarkt mit Seeblick</w:t>
            </w:r>
          </w:p>
          <w:p w:rsidR="00B05A03" w:rsidRDefault="00B05A03" w:rsidP="00E95F7D">
            <w:pPr>
              <w:rPr>
                <w:rFonts w:ascii="PT Sans" w:hAnsi="PT Sans" w:cs="Arial"/>
              </w:rPr>
            </w:pPr>
            <w:r w:rsidRPr="008F05E8">
              <w:rPr>
                <w:rFonts w:cs="Arial"/>
              </w:rPr>
              <w:t>Café</w:t>
            </w:r>
            <w:r>
              <w:rPr>
                <w:rFonts w:cs="Arial"/>
              </w:rPr>
              <w:t>s</w:t>
            </w:r>
            <w:r w:rsidRPr="008F05E8">
              <w:rPr>
                <w:rFonts w:cs="Arial"/>
              </w:rPr>
              <w:t xml:space="preserve"> und Restaurants aus Bad Saarow </w:t>
            </w:r>
            <w:r>
              <w:rPr>
                <w:rFonts w:cs="Arial"/>
              </w:rPr>
              <w:t>bieten ihre l</w:t>
            </w:r>
            <w:r w:rsidRPr="008F05E8">
              <w:rPr>
                <w:rFonts w:cs="Arial"/>
              </w:rPr>
              <w:t>eckere</w:t>
            </w:r>
            <w:r>
              <w:rPr>
                <w:rFonts w:cs="Arial"/>
              </w:rPr>
              <w:t>n</w:t>
            </w:r>
            <w:r w:rsidRPr="008F05E8">
              <w:rPr>
                <w:rFonts w:cs="Arial"/>
              </w:rPr>
              <w:t xml:space="preserve"> Spezialitäten und tolle</w:t>
            </w:r>
            <w:r>
              <w:rPr>
                <w:rFonts w:cs="Arial"/>
              </w:rPr>
              <w:t>n</w:t>
            </w:r>
            <w:r w:rsidRPr="008F05E8">
              <w:rPr>
                <w:rFonts w:cs="Arial"/>
              </w:rPr>
              <w:t xml:space="preserve"> </w:t>
            </w:r>
            <w:r w:rsidRPr="001058A2">
              <w:rPr>
                <w:rFonts w:cs="Arial"/>
              </w:rPr>
              <w:t>Geschenkideen am Ufer des Scharmützelsees</w:t>
            </w:r>
            <w:r>
              <w:rPr>
                <w:rFonts w:cs="Arial"/>
              </w:rPr>
              <w:t xml:space="preserve"> an</w:t>
            </w:r>
            <w:r w:rsidRPr="001058A2">
              <w:rPr>
                <w:rFonts w:cs="Arial"/>
              </w:rPr>
              <w:t xml:space="preserve">. Auf die kleinen Besucher warten viele Überraschungen. So kommt zur Blauen Stunde der </w:t>
            </w:r>
            <w:r w:rsidR="005E5263">
              <w:rPr>
                <w:rFonts w:cs="Arial"/>
              </w:rPr>
              <w:t>„</w:t>
            </w:r>
            <w:r w:rsidRPr="001058A2">
              <w:rPr>
                <w:rFonts w:cs="Arial"/>
              </w:rPr>
              <w:t>Scharmützli</w:t>
            </w:r>
            <w:r w:rsidR="005E5263">
              <w:rPr>
                <w:rFonts w:cs="Arial"/>
              </w:rPr>
              <w:t>“</w:t>
            </w:r>
            <w:r w:rsidRPr="001058A2">
              <w:rPr>
                <w:rFonts w:cs="Arial"/>
              </w:rPr>
              <w:t xml:space="preserve"> vom See und verteilt kleine Geschenke an die Kinder. Er ist der seebärige Kumpel des Weihnachtsmanns, den die Weihnachtmarktgruppe im Jahr 2012 zum Leben erweckt hat. Am Steg liegt der Kaffeedampfer vor Anker und bei gutem Wetter kann man von hier aus auch zu Dampferfahrten aufbrechen.</w:t>
            </w:r>
            <w:r w:rsidRPr="001058A2">
              <w:rPr>
                <w:rFonts w:ascii="PT Sans" w:hAnsi="PT Sans" w:cs="Arial"/>
              </w:rPr>
              <w:t xml:space="preserve"> </w:t>
            </w:r>
          </w:p>
          <w:p w:rsidR="009C4FF8" w:rsidRPr="00F153AE" w:rsidRDefault="009C4FF8" w:rsidP="00E95F7D"/>
        </w:tc>
        <w:tc>
          <w:tcPr>
            <w:tcW w:w="6095" w:type="dxa"/>
            <w:gridSpan w:val="2"/>
          </w:tcPr>
          <w:p w:rsidR="00B05A03" w:rsidRDefault="008509FA" w:rsidP="006018BC">
            <w:pPr>
              <w:rPr>
                <w:rStyle w:val="Hyperlink"/>
              </w:rPr>
            </w:pPr>
            <w:hyperlink r:id="rId24" w:history="1">
              <w:r w:rsidR="00B05A03" w:rsidRPr="008F05E8">
                <w:rPr>
                  <w:rStyle w:val="Hyperlink"/>
                </w:rPr>
                <w:t>www.adventszauberamsee.de</w:t>
              </w:r>
            </w:hyperlink>
          </w:p>
          <w:p w:rsidR="00B05A03" w:rsidRDefault="00B05A03" w:rsidP="006018BC">
            <w:pPr>
              <w:rPr>
                <w:rStyle w:val="Hyperlink"/>
              </w:rPr>
            </w:pPr>
          </w:p>
          <w:p w:rsidR="00B05A03" w:rsidRDefault="00B05A03" w:rsidP="006018BC">
            <w:pPr>
              <w:rPr>
                <w:rStyle w:val="Hyperlink"/>
              </w:rPr>
            </w:pPr>
          </w:p>
          <w:p w:rsidR="00B05A03" w:rsidRPr="008F05E8" w:rsidRDefault="00B05A03" w:rsidP="006018BC"/>
          <w:p w:rsidR="00B05A03" w:rsidRPr="008F05E8" w:rsidRDefault="00B05A03" w:rsidP="006018BC"/>
        </w:tc>
      </w:tr>
      <w:tr w:rsidR="00B05A03" w:rsidTr="00A90788">
        <w:tc>
          <w:tcPr>
            <w:tcW w:w="2122" w:type="dxa"/>
          </w:tcPr>
          <w:p w:rsidR="00B05A03" w:rsidRPr="00487AE5" w:rsidRDefault="00B05A03" w:rsidP="006018BC">
            <w:r w:rsidRPr="00487AE5">
              <w:t>8.12. (13 bis 21 Uhr)</w:t>
            </w:r>
            <w:r w:rsidRPr="00487AE5">
              <w:br/>
              <w:t xml:space="preserve">9.12. (13 bis </w:t>
            </w:r>
            <w:r w:rsidR="00E95F7D">
              <w:t>19</w:t>
            </w:r>
            <w:r w:rsidRPr="00487AE5">
              <w:t xml:space="preserve"> Uhr</w:t>
            </w:r>
            <w:r w:rsidR="00E95F7D">
              <w:t>)</w:t>
            </w:r>
          </w:p>
          <w:p w:rsidR="00B05A03" w:rsidRPr="00487AE5" w:rsidRDefault="00B05A03" w:rsidP="006018BC"/>
          <w:p w:rsidR="00B05A03" w:rsidRPr="00487AE5" w:rsidRDefault="00B05A03" w:rsidP="006018BC"/>
        </w:tc>
        <w:tc>
          <w:tcPr>
            <w:tcW w:w="1842" w:type="dxa"/>
          </w:tcPr>
          <w:p w:rsidR="00B05A03" w:rsidRDefault="00B05A03" w:rsidP="006018BC">
            <w:r>
              <w:t>Burg</w:t>
            </w:r>
          </w:p>
          <w:p w:rsidR="00B05A03" w:rsidRPr="003175BC" w:rsidRDefault="00B05A03" w:rsidP="006018BC">
            <w:pPr>
              <w:rPr>
                <w:i/>
              </w:rPr>
            </w:pPr>
            <w:r w:rsidRPr="003175BC">
              <w:rPr>
                <w:i/>
              </w:rPr>
              <w:t>Spreewald</w:t>
            </w:r>
          </w:p>
        </w:tc>
        <w:tc>
          <w:tcPr>
            <w:tcW w:w="2694" w:type="dxa"/>
          </w:tcPr>
          <w:p w:rsidR="00B05A03" w:rsidRDefault="00B05A03" w:rsidP="006018BC">
            <w:pPr>
              <w:rPr>
                <w:b/>
              </w:rPr>
            </w:pPr>
            <w:r w:rsidRPr="008F05E8">
              <w:rPr>
                <w:b/>
              </w:rPr>
              <w:t>Burger Adventsfest</w:t>
            </w:r>
          </w:p>
          <w:p w:rsidR="00B05A03" w:rsidRDefault="00B05A03" w:rsidP="006018BC">
            <w:pPr>
              <w:rPr>
                <w:b/>
              </w:rPr>
            </w:pPr>
          </w:p>
          <w:p w:rsidR="00B05A03" w:rsidRPr="008F05E8" w:rsidRDefault="00B05A03" w:rsidP="006018BC">
            <w:pPr>
              <w:rPr>
                <w:b/>
                <w:i/>
              </w:rPr>
            </w:pPr>
            <w:r w:rsidRPr="008F05E8">
              <w:rPr>
                <w:b/>
                <w:i/>
              </w:rPr>
              <w:t>stimmungsvoll</w:t>
            </w:r>
          </w:p>
        </w:tc>
        <w:tc>
          <w:tcPr>
            <w:tcW w:w="8505" w:type="dxa"/>
          </w:tcPr>
          <w:p w:rsidR="00B05A03" w:rsidRPr="008F05E8" w:rsidRDefault="00B05A03" w:rsidP="006018BC">
            <w:pPr>
              <w:rPr>
                <w:b/>
              </w:rPr>
            </w:pPr>
            <w:r>
              <w:rPr>
                <w:b/>
              </w:rPr>
              <w:t>Advent und Glühweink</w:t>
            </w:r>
            <w:r w:rsidRPr="008F05E8">
              <w:rPr>
                <w:b/>
              </w:rPr>
              <w:t>a</w:t>
            </w:r>
            <w:r>
              <w:rPr>
                <w:b/>
              </w:rPr>
              <w:t>h</w:t>
            </w:r>
            <w:r w:rsidRPr="008F05E8">
              <w:rPr>
                <w:b/>
              </w:rPr>
              <w:t>nfahrten</w:t>
            </w:r>
          </w:p>
          <w:p w:rsidR="00B05A03" w:rsidRDefault="00E95F7D" w:rsidP="00E95F7D">
            <w:r w:rsidRPr="00E95F7D">
              <w:t xml:space="preserve">In der Adventszeit erstrahlt der Kurort Burg (Spreewald) im besonderen Glanze zahlreicher Weihnachtslichter. Ein erlebnisreiches Wochenende </w:t>
            </w:r>
            <w:r>
              <w:t>erwartet die Besucherinnen und Besucher</w:t>
            </w:r>
            <w:r w:rsidRPr="00E95F7D">
              <w:t xml:space="preserve"> auf dem Burger Festplatz mit </w:t>
            </w:r>
            <w:r>
              <w:t xml:space="preserve">einem </w:t>
            </w:r>
            <w:r w:rsidRPr="00E95F7D">
              <w:t>vorweihnachtlichem Programm, regionalen Köstlichkeiten und Erzeugnissen, besinnlichen Stunden am offenen Feuer, Glühweinkahnfahrten u</w:t>
            </w:r>
            <w:r>
              <w:t>nd vieles mehr</w:t>
            </w:r>
            <w:r w:rsidR="00B05A03">
              <w:t xml:space="preserve">. </w:t>
            </w:r>
          </w:p>
          <w:p w:rsidR="009C4FF8" w:rsidRDefault="009C4FF8" w:rsidP="00E95F7D"/>
        </w:tc>
        <w:tc>
          <w:tcPr>
            <w:tcW w:w="6095" w:type="dxa"/>
            <w:gridSpan w:val="2"/>
          </w:tcPr>
          <w:p w:rsidR="00B05A03" w:rsidRDefault="008509FA" w:rsidP="006018BC">
            <w:pPr>
              <w:rPr>
                <w:rStyle w:val="Hyperlink"/>
              </w:rPr>
            </w:pPr>
            <w:hyperlink r:id="rId25" w:history="1">
              <w:r w:rsidR="00470779" w:rsidRPr="00262436">
                <w:rPr>
                  <w:rStyle w:val="Hyperlink"/>
                </w:rPr>
                <w:t>www.burgimspreewald.de</w:t>
              </w:r>
            </w:hyperlink>
          </w:p>
          <w:p w:rsidR="00B05A03" w:rsidRDefault="00B05A03" w:rsidP="006018BC">
            <w:pPr>
              <w:rPr>
                <w:rStyle w:val="Hyperlink"/>
              </w:rPr>
            </w:pPr>
          </w:p>
          <w:p w:rsidR="00B05A03" w:rsidRDefault="00E95F7D" w:rsidP="006018BC">
            <w:r w:rsidRPr="00E95F7D">
              <w:rPr>
                <w:rStyle w:val="Hyperlink"/>
              </w:rPr>
              <w:t>www.reiseland-brandenburg.de/veranstaltung/spreewald/burger-adventsfest</w:t>
            </w:r>
            <w:r w:rsidR="00B05A03">
              <w:t xml:space="preserve"> </w:t>
            </w:r>
          </w:p>
          <w:p w:rsidR="00B05A03" w:rsidRPr="00667D7F" w:rsidRDefault="00B05A03" w:rsidP="006018BC"/>
        </w:tc>
      </w:tr>
      <w:tr w:rsidR="00B05A03" w:rsidTr="00A90788">
        <w:tc>
          <w:tcPr>
            <w:tcW w:w="2122" w:type="dxa"/>
          </w:tcPr>
          <w:p w:rsidR="00B05A03" w:rsidRPr="00487AE5" w:rsidRDefault="00E95F7D" w:rsidP="006018BC">
            <w:r>
              <w:t>8</w:t>
            </w:r>
            <w:r w:rsidR="00B05A03" w:rsidRPr="00487AE5">
              <w:t>.12. (14 bis 20 Uhr</w:t>
            </w:r>
          </w:p>
          <w:p w:rsidR="00B05A03" w:rsidRPr="00487AE5" w:rsidRDefault="00E95F7D" w:rsidP="006018BC">
            <w:r>
              <w:t>9</w:t>
            </w:r>
            <w:r w:rsidR="00B05A03" w:rsidRPr="00487AE5">
              <w:t>.12. (14 bis 18 Uhr)</w:t>
            </w:r>
          </w:p>
          <w:p w:rsidR="00B05A03" w:rsidRPr="00487AE5" w:rsidRDefault="00B05A03" w:rsidP="006018BC"/>
        </w:tc>
        <w:tc>
          <w:tcPr>
            <w:tcW w:w="1842" w:type="dxa"/>
          </w:tcPr>
          <w:p w:rsidR="00B05A03" w:rsidRDefault="00B05A03" w:rsidP="006018BC">
            <w:r>
              <w:t>Caputh</w:t>
            </w:r>
            <w:r w:rsidR="00635E10">
              <w:t>er Gemünde</w:t>
            </w:r>
          </w:p>
          <w:p w:rsidR="00B05A03" w:rsidRPr="003175BC" w:rsidRDefault="00B05A03" w:rsidP="006018BC">
            <w:pPr>
              <w:rPr>
                <w:i/>
              </w:rPr>
            </w:pPr>
            <w:r>
              <w:rPr>
                <w:i/>
              </w:rPr>
              <w:t>Havelland</w:t>
            </w:r>
          </w:p>
        </w:tc>
        <w:tc>
          <w:tcPr>
            <w:tcW w:w="2694" w:type="dxa"/>
          </w:tcPr>
          <w:p w:rsidR="00B05A03" w:rsidRDefault="00B05A03" w:rsidP="006018BC">
            <w:pPr>
              <w:rPr>
                <w:b/>
              </w:rPr>
            </w:pPr>
            <w:r>
              <w:rPr>
                <w:b/>
              </w:rPr>
              <w:t>Caputher</w:t>
            </w:r>
            <w:r w:rsidRPr="008F05E8">
              <w:rPr>
                <w:b/>
              </w:rPr>
              <w:t xml:space="preserve"> </w:t>
            </w:r>
            <w:r>
              <w:rPr>
                <w:b/>
              </w:rPr>
              <w:t>Weihnachtsmarkt</w:t>
            </w:r>
          </w:p>
          <w:p w:rsidR="00B05A03" w:rsidRDefault="00B05A03" w:rsidP="006018BC">
            <w:pPr>
              <w:rPr>
                <w:b/>
              </w:rPr>
            </w:pPr>
          </w:p>
          <w:p w:rsidR="00B05A03" w:rsidRPr="008F05E8" w:rsidRDefault="00B05A03" w:rsidP="006018BC">
            <w:pPr>
              <w:rPr>
                <w:b/>
                <w:i/>
              </w:rPr>
            </w:pPr>
            <w:r>
              <w:rPr>
                <w:b/>
                <w:i/>
              </w:rPr>
              <w:t>nostal</w:t>
            </w:r>
            <w:r w:rsidR="00520AD7">
              <w:rPr>
                <w:b/>
                <w:i/>
              </w:rPr>
              <w:t>g</w:t>
            </w:r>
            <w:r>
              <w:rPr>
                <w:b/>
                <w:i/>
              </w:rPr>
              <w:t>isch</w:t>
            </w:r>
          </w:p>
        </w:tc>
        <w:tc>
          <w:tcPr>
            <w:tcW w:w="8505" w:type="dxa"/>
          </w:tcPr>
          <w:p w:rsidR="00B05A03" w:rsidRPr="008F05E8" w:rsidRDefault="00FE7BF2" w:rsidP="006018BC">
            <w:pPr>
              <w:rPr>
                <w:b/>
              </w:rPr>
            </w:pPr>
            <w:r>
              <w:rPr>
                <w:b/>
              </w:rPr>
              <w:t>Nostalgischer Weihnachtsmarkt am Caputher Gemünde</w:t>
            </w:r>
          </w:p>
          <w:p w:rsidR="00B05A03" w:rsidRDefault="00FE7BF2" w:rsidP="00635E10">
            <w:pPr>
              <w:rPr>
                <w:rFonts w:cstheme="minorHAnsi"/>
                <w:color w:val="FF0000"/>
              </w:rPr>
            </w:pPr>
            <w:r w:rsidRPr="00FE7BF2">
              <w:rPr>
                <w:rFonts w:cstheme="minorHAnsi"/>
              </w:rPr>
              <w:t>Der 3. Nostalgische Weihnachtsmarkt in Caputh bringt am 8. und 9. Dezember kleine und große Augenpaare zum Glänzen</w:t>
            </w:r>
            <w:r w:rsidR="007F5DC3" w:rsidRPr="007F5DC3">
              <w:rPr>
                <w:rFonts w:cstheme="minorHAnsi"/>
              </w:rPr>
              <w:t xml:space="preserve">. </w:t>
            </w:r>
            <w:r w:rsidRPr="00FE7BF2">
              <w:rPr>
                <w:rFonts w:cstheme="minorHAnsi"/>
              </w:rPr>
              <w:t xml:space="preserve">Denn das Areal rund um die Fähre am Caputher Gemünde </w:t>
            </w:r>
            <w:r w:rsidR="00AA4CAB">
              <w:rPr>
                <w:rFonts w:cstheme="minorHAnsi"/>
              </w:rPr>
              <w:t xml:space="preserve">wird ganz </w:t>
            </w:r>
            <w:r w:rsidR="00AA4CAB" w:rsidRPr="00FE7BF2">
              <w:rPr>
                <w:rFonts w:cstheme="minorHAnsi"/>
              </w:rPr>
              <w:t xml:space="preserve">romantisch </w:t>
            </w:r>
            <w:r w:rsidRPr="00FE7BF2">
              <w:rPr>
                <w:rFonts w:cstheme="minorHAnsi"/>
              </w:rPr>
              <w:t>in ein Lichtermeer ein</w:t>
            </w:r>
            <w:r w:rsidR="00AA4CAB">
              <w:rPr>
                <w:rFonts w:cstheme="minorHAnsi"/>
              </w:rPr>
              <w:t>ge</w:t>
            </w:r>
            <w:r w:rsidR="00AA4CAB" w:rsidRPr="00FE7BF2">
              <w:rPr>
                <w:rFonts w:cstheme="minorHAnsi"/>
              </w:rPr>
              <w:t>taucht</w:t>
            </w:r>
            <w:r w:rsidR="00AA4CAB">
              <w:rPr>
                <w:rFonts w:cstheme="minorHAnsi"/>
              </w:rPr>
              <w:t xml:space="preserve"> sein</w:t>
            </w:r>
            <w:r w:rsidRPr="00FE7BF2">
              <w:rPr>
                <w:rFonts w:cstheme="minorHAnsi"/>
              </w:rPr>
              <w:t>. Altes Handwerk wie Schmiedekunst, Holzschnitzereien und Töpfergut macht das nostalgische Flair des Caputher Weihnachtsmarktes aus. Dazu regt das traditionelle Bühnenprogramm mit musikalischer Begleitung vom Posaunen- und Männerchor das Publikum zum Mitsingen an.</w:t>
            </w:r>
          </w:p>
          <w:p w:rsidR="009C4FF8" w:rsidRPr="007F5DC3" w:rsidRDefault="009C4FF8" w:rsidP="00635E10">
            <w:pPr>
              <w:rPr>
                <w:rFonts w:cstheme="minorHAnsi"/>
              </w:rPr>
            </w:pPr>
          </w:p>
        </w:tc>
        <w:tc>
          <w:tcPr>
            <w:tcW w:w="6095" w:type="dxa"/>
            <w:gridSpan w:val="2"/>
          </w:tcPr>
          <w:p w:rsidR="00B05A03" w:rsidRDefault="008509FA" w:rsidP="006018BC">
            <w:pPr>
              <w:rPr>
                <w:rStyle w:val="Hyperlink"/>
              </w:rPr>
            </w:pPr>
            <w:hyperlink r:id="rId26" w:history="1">
              <w:r w:rsidR="00DE08A3" w:rsidRPr="00092DFD">
                <w:rPr>
                  <w:rStyle w:val="Hyperlink"/>
                </w:rPr>
                <w:t>www.schwielowsee-tourismus.de</w:t>
              </w:r>
            </w:hyperlink>
            <w:r w:rsidR="00DE08A3">
              <w:t xml:space="preserve"> </w:t>
            </w:r>
          </w:p>
          <w:p w:rsidR="00B05A03" w:rsidRDefault="00B05A03" w:rsidP="006018BC">
            <w:pPr>
              <w:rPr>
                <w:rStyle w:val="Hyperlink"/>
              </w:rPr>
            </w:pPr>
          </w:p>
          <w:p w:rsidR="00B05A03" w:rsidRDefault="00B05A03" w:rsidP="006018BC"/>
          <w:p w:rsidR="00B05A03" w:rsidRPr="00667D7F" w:rsidRDefault="00B05A03" w:rsidP="006018BC"/>
        </w:tc>
      </w:tr>
      <w:tr w:rsidR="008F05E8" w:rsidTr="00A90788">
        <w:tc>
          <w:tcPr>
            <w:tcW w:w="2122" w:type="dxa"/>
          </w:tcPr>
          <w:p w:rsidR="008F05E8" w:rsidRPr="00487AE5" w:rsidRDefault="00004E9A" w:rsidP="008F05E8">
            <w:r>
              <w:t>8</w:t>
            </w:r>
            <w:r w:rsidR="008F05E8" w:rsidRPr="00487AE5">
              <w:t>.</w:t>
            </w:r>
            <w:r w:rsidR="00735EFE" w:rsidRPr="00487AE5">
              <w:t>12. (13 bis 20 Uhr)</w:t>
            </w:r>
            <w:r w:rsidR="00735EFE" w:rsidRPr="00487AE5">
              <w:br/>
            </w:r>
            <w:r>
              <w:t>9</w:t>
            </w:r>
            <w:r w:rsidR="007C64C4" w:rsidRPr="00487AE5">
              <w:t>.12.</w:t>
            </w:r>
            <w:r w:rsidR="00735EFE" w:rsidRPr="00487AE5">
              <w:t xml:space="preserve"> (11 bis 18 Uhr)</w:t>
            </w:r>
          </w:p>
          <w:p w:rsidR="008F05E8" w:rsidRPr="00487AE5" w:rsidRDefault="008F05E8" w:rsidP="000456A7"/>
        </w:tc>
        <w:tc>
          <w:tcPr>
            <w:tcW w:w="1842" w:type="dxa"/>
          </w:tcPr>
          <w:p w:rsidR="008F05E8" w:rsidRDefault="008F05E8" w:rsidP="008F05E8">
            <w:r w:rsidRPr="00667D7F">
              <w:t>Neuzelle</w:t>
            </w:r>
          </w:p>
          <w:p w:rsidR="008F05E8" w:rsidRPr="00A92F7B" w:rsidRDefault="008F05E8" w:rsidP="008F05E8">
            <w:pPr>
              <w:rPr>
                <w:i/>
              </w:rPr>
            </w:pPr>
            <w:r w:rsidRPr="00A92F7B">
              <w:rPr>
                <w:i/>
              </w:rPr>
              <w:t>Seenland Oder-Spree</w:t>
            </w:r>
          </w:p>
        </w:tc>
        <w:tc>
          <w:tcPr>
            <w:tcW w:w="2694" w:type="dxa"/>
          </w:tcPr>
          <w:p w:rsidR="008F05E8" w:rsidRDefault="00004E9A" w:rsidP="008F05E8">
            <w:pPr>
              <w:rPr>
                <w:b/>
              </w:rPr>
            </w:pPr>
            <w:r>
              <w:rPr>
                <w:b/>
              </w:rPr>
              <w:t>W</w:t>
            </w:r>
            <w:r w:rsidR="008F05E8" w:rsidRPr="008F05E8">
              <w:rPr>
                <w:b/>
              </w:rPr>
              <w:t>eihnacht</w:t>
            </w:r>
            <w:r>
              <w:rPr>
                <w:b/>
              </w:rPr>
              <w:t>en</w:t>
            </w:r>
            <w:r w:rsidR="008F05E8" w:rsidRPr="008F05E8">
              <w:rPr>
                <w:b/>
              </w:rPr>
              <w:t xml:space="preserve"> in Neuzelle </w:t>
            </w:r>
          </w:p>
          <w:p w:rsidR="008F05E8" w:rsidRDefault="008F05E8" w:rsidP="008F05E8">
            <w:pPr>
              <w:rPr>
                <w:b/>
              </w:rPr>
            </w:pPr>
          </w:p>
          <w:p w:rsidR="008F05E8" w:rsidRPr="008F05E8" w:rsidRDefault="00FD164E" w:rsidP="00FD164E">
            <w:pPr>
              <w:rPr>
                <w:b/>
                <w:i/>
              </w:rPr>
            </w:pPr>
            <w:r>
              <w:rPr>
                <w:b/>
                <w:i/>
              </w:rPr>
              <w:t>h</w:t>
            </w:r>
            <w:r w:rsidR="008F05E8" w:rsidRPr="008F05E8">
              <w:rPr>
                <w:b/>
                <w:i/>
              </w:rPr>
              <w:t>istorisches Ambiente</w:t>
            </w:r>
          </w:p>
        </w:tc>
        <w:tc>
          <w:tcPr>
            <w:tcW w:w="8505" w:type="dxa"/>
          </w:tcPr>
          <w:p w:rsidR="008F05E8" w:rsidRPr="008F05E8" w:rsidRDefault="00004E9A" w:rsidP="008F05E8">
            <w:pPr>
              <w:rPr>
                <w:b/>
              </w:rPr>
            </w:pPr>
            <w:r>
              <w:rPr>
                <w:b/>
              </w:rPr>
              <w:t>25. Märchenweihnacht</w:t>
            </w:r>
            <w:r w:rsidR="008F05E8" w:rsidRPr="008F05E8">
              <w:rPr>
                <w:b/>
              </w:rPr>
              <w:t xml:space="preserve"> in Brandenburgs Barockwunder</w:t>
            </w:r>
          </w:p>
          <w:p w:rsidR="008F05E8" w:rsidRDefault="00566E6F" w:rsidP="00291029">
            <w:r w:rsidRPr="00566E6F">
              <w:t xml:space="preserve">Einer der schönsten Weihnachtsmärkte der Region öffnet wieder seine Türen. In malerischer Kulisse vor den Toren des Klosters Neuzelle wird sich am 2. Adventswochenende eine zauberhafte weihnachtliche Atmosphäre verbreiten. Der Duft gebrannter Mandeln, frisch gebackener Waffeln oder der vielen leckeren regionalen Spezialitäten und köstlichen Glühweinvariationen erfüllt die Straßen. Dazu erklingen leise, stimmungsvolle Weihnachtslieder von Trompeten, Flöten oder Chormusik. </w:t>
            </w:r>
            <w:r w:rsidR="00291029">
              <w:t>An</w:t>
            </w:r>
            <w:r w:rsidR="00291029" w:rsidRPr="00291029">
              <w:t xml:space="preserve"> beiden Tagen werden wieder bekannte, liebenswerte und rätselhafte Märchenfiguren den Neuzeller Märchenweihnachtsmarkt besuchen</w:t>
            </w:r>
            <w:r w:rsidR="00291029">
              <w:t xml:space="preserve">. </w:t>
            </w:r>
            <w:r w:rsidRPr="00566E6F">
              <w:t xml:space="preserve">Händler und Handwerker halten </w:t>
            </w:r>
            <w:r w:rsidR="00291029">
              <w:t xml:space="preserve">zudem </w:t>
            </w:r>
            <w:r w:rsidRPr="00566E6F">
              <w:t>ein vielfältiges weihnachtliches Warenangebot bereit. Manchem Handwerker kann man über die Schulter schauen und sehen, wie mit geschickten Händen kleine Kunstwerke entstehen</w:t>
            </w:r>
            <w:r w:rsidR="008F05E8">
              <w:t>.</w:t>
            </w:r>
          </w:p>
          <w:p w:rsidR="009C4FF8" w:rsidRPr="00667D7F" w:rsidRDefault="009C4FF8" w:rsidP="00291029"/>
        </w:tc>
        <w:tc>
          <w:tcPr>
            <w:tcW w:w="6095" w:type="dxa"/>
            <w:gridSpan w:val="2"/>
          </w:tcPr>
          <w:p w:rsidR="003669FB" w:rsidRDefault="008509FA" w:rsidP="008F05E8">
            <w:hyperlink r:id="rId27" w:history="1">
              <w:r w:rsidR="003669FB" w:rsidRPr="00DC163C">
                <w:rPr>
                  <w:rStyle w:val="Hyperlink"/>
                </w:rPr>
                <w:t>www.tourismus.neuzelle.de</w:t>
              </w:r>
            </w:hyperlink>
          </w:p>
          <w:p w:rsidR="003669FB" w:rsidRDefault="003669FB" w:rsidP="008F05E8"/>
          <w:p w:rsidR="008F05E8" w:rsidRPr="00667D7F" w:rsidRDefault="008509FA" w:rsidP="008F05E8">
            <w:hyperlink r:id="rId28" w:history="1">
              <w:r w:rsidR="00291029" w:rsidRPr="00262436">
                <w:rPr>
                  <w:rStyle w:val="Hyperlink"/>
                </w:rPr>
                <w:t>www.reiseland-brandenburg.de/veranstaltung/seenland-oder-spree/25-neuzeller-maerchenweihnachtsmarkt</w:t>
              </w:r>
            </w:hyperlink>
            <w:r w:rsidR="00291029">
              <w:t xml:space="preserve"> </w:t>
            </w:r>
          </w:p>
          <w:p w:rsidR="008F05E8" w:rsidRPr="00667D7F" w:rsidRDefault="008F05E8" w:rsidP="008F05E8"/>
        </w:tc>
      </w:tr>
      <w:tr w:rsidR="00B05A03" w:rsidTr="00A90788">
        <w:tc>
          <w:tcPr>
            <w:tcW w:w="2122" w:type="dxa"/>
          </w:tcPr>
          <w:p w:rsidR="00B05A03" w:rsidRPr="00487AE5" w:rsidRDefault="00BF5717" w:rsidP="00BF5717">
            <w:r>
              <w:t>8</w:t>
            </w:r>
            <w:r w:rsidR="00B05A03" w:rsidRPr="00487AE5">
              <w:t xml:space="preserve">.12. (11 bis 20 Uhr) </w:t>
            </w:r>
            <w:r>
              <w:t>9</w:t>
            </w:r>
            <w:r w:rsidR="00B05A03" w:rsidRPr="00487AE5">
              <w:t>.12. (11 bis 19 Uhr)</w:t>
            </w:r>
          </w:p>
        </w:tc>
        <w:tc>
          <w:tcPr>
            <w:tcW w:w="1842" w:type="dxa"/>
          </w:tcPr>
          <w:p w:rsidR="00B05A03" w:rsidRDefault="00B05A03" w:rsidP="006018BC">
            <w:r>
              <w:t>Potsdam</w:t>
            </w:r>
          </w:p>
        </w:tc>
        <w:tc>
          <w:tcPr>
            <w:tcW w:w="2694" w:type="dxa"/>
          </w:tcPr>
          <w:p w:rsidR="00B05A03" w:rsidRPr="00D65B65" w:rsidRDefault="00B05A03" w:rsidP="006018BC">
            <w:pPr>
              <w:rPr>
                <w:rFonts w:cs="Arial"/>
                <w:b/>
              </w:rPr>
            </w:pPr>
            <w:r>
              <w:rPr>
                <w:rFonts w:cs="Arial"/>
                <w:b/>
              </w:rPr>
              <w:t xml:space="preserve">Holländisches Sinterklaas-Fest </w:t>
            </w:r>
          </w:p>
          <w:p w:rsidR="00B05A03" w:rsidRDefault="00B05A03" w:rsidP="006018BC">
            <w:pPr>
              <w:rPr>
                <w:b/>
              </w:rPr>
            </w:pPr>
          </w:p>
          <w:p w:rsidR="00B05A03" w:rsidRPr="00813579" w:rsidRDefault="00FD164E" w:rsidP="00FD164E">
            <w:pPr>
              <w:rPr>
                <w:b/>
                <w:i/>
              </w:rPr>
            </w:pPr>
            <w:r>
              <w:rPr>
                <w:b/>
                <w:i/>
              </w:rPr>
              <w:t>h</w:t>
            </w:r>
            <w:r w:rsidR="00B05A03" w:rsidRPr="00813579">
              <w:rPr>
                <w:b/>
                <w:i/>
              </w:rPr>
              <w:t>istorisches Ambiente</w:t>
            </w:r>
          </w:p>
        </w:tc>
        <w:tc>
          <w:tcPr>
            <w:tcW w:w="8505" w:type="dxa"/>
          </w:tcPr>
          <w:p w:rsidR="00B05A03" w:rsidRDefault="00B05A03" w:rsidP="006018BC">
            <w:pPr>
              <w:rPr>
                <w:b/>
              </w:rPr>
            </w:pPr>
            <w:r>
              <w:rPr>
                <w:b/>
              </w:rPr>
              <w:t xml:space="preserve">Advent in </w:t>
            </w:r>
            <w:r w:rsidRPr="00813579">
              <w:rPr>
                <w:b/>
              </w:rPr>
              <w:t>Potsdams „Klein-Amsterdam“</w:t>
            </w:r>
          </w:p>
          <w:p w:rsidR="00B05A03" w:rsidRDefault="00B05A03" w:rsidP="00EE5A6F">
            <w:r>
              <w:t xml:space="preserve">Musik, Spektakel und kulinarische Spezialitäten für die ganze Familie erwarten die Besucher bei diesem holländischen Fest mitten in Potsdam. In den Jahren 1732 bis 1742 ließ König Friedrich Wilhelm I. vier Karrees mit Backsteinhäusern errichten, um holländische Handwerker nach Potsdam zu locken. Unter der Leitung des Baumeisters Jan Bouman entstand hier Europas größtes geschlossenes Stadtviertel im holländischen Stil außerhalb der Niederlande. Zur Adventszeit besucht der niederländische Nikolaus „Sinterklaas“  im </w:t>
            </w:r>
            <w:r>
              <w:lastRenderedPageBreak/>
              <w:t xml:space="preserve">Holländischen Viertel auch die Kinder von Potsdam. </w:t>
            </w:r>
            <w:r w:rsidR="00EE5A6F">
              <w:t xml:space="preserve">Am Samstag, den </w:t>
            </w:r>
            <w:r w:rsidR="00EE5A6F" w:rsidRPr="00EE5A6F">
              <w:t>8.12. wird Sinterklaas mit seinem Gefolge gegen 13.30 Uhr im Potsdamer Hafen ankommen. Der Oberbürgermeister nimmt Sinterklaas im Namen aller Potsdamer</w:t>
            </w:r>
            <w:r w:rsidR="00EE5A6F">
              <w:t>innen und Potsdamer</w:t>
            </w:r>
            <w:r w:rsidR="00EE5A6F" w:rsidRPr="00EE5A6F">
              <w:t xml:space="preserve"> in Empfang und Sinterklaas reitet durch die Stadt ins Holländische Viertel, gefolgt von einer Pferdekutsche mit den Ehrengästen</w:t>
            </w:r>
            <w:r>
              <w:t>.</w:t>
            </w:r>
            <w:r w:rsidRPr="00813579">
              <w:t xml:space="preserve"> </w:t>
            </w:r>
            <w:r w:rsidR="00EE5A6F">
              <w:t>Und i</w:t>
            </w:r>
            <w:r w:rsidR="00EE5A6F" w:rsidRPr="00EE5A6F">
              <w:t>m Holländischen Viertel zieht der Duft von Matjes, Kniepertjes und Genever durch die Straßen, es wird gesungen und den alten Weisen an der</w:t>
            </w:r>
            <w:r w:rsidR="00EE5A6F">
              <w:t xml:space="preserve"> originalen Drehorgel gelauscht.</w:t>
            </w:r>
          </w:p>
          <w:p w:rsidR="009C4FF8" w:rsidRPr="00813579" w:rsidRDefault="009C4FF8" w:rsidP="00EE5A6F"/>
        </w:tc>
        <w:tc>
          <w:tcPr>
            <w:tcW w:w="6095" w:type="dxa"/>
            <w:gridSpan w:val="2"/>
          </w:tcPr>
          <w:p w:rsidR="00B05A03" w:rsidRDefault="008509FA" w:rsidP="006018BC">
            <w:hyperlink r:id="rId29" w:history="1">
              <w:r w:rsidR="00B05A03" w:rsidRPr="00C07A4D">
                <w:rPr>
                  <w:rStyle w:val="Hyperlink"/>
                </w:rPr>
                <w:t>www.potsdam.de</w:t>
              </w:r>
            </w:hyperlink>
          </w:p>
          <w:p w:rsidR="00B05A03" w:rsidRDefault="00B05A03" w:rsidP="006018BC"/>
          <w:p w:rsidR="00B05A03" w:rsidRDefault="008509FA" w:rsidP="006018BC">
            <w:hyperlink r:id="rId30" w:history="1">
              <w:r w:rsidR="00BF5717" w:rsidRPr="00262436">
                <w:rPr>
                  <w:rStyle w:val="Hyperlink"/>
                </w:rPr>
                <w:t>www.reiseland-brandenburg.de/veranstaltung/potsdam/hollaendisches-sinterklaas-fest-im-hollaendischen-viertel</w:t>
              </w:r>
            </w:hyperlink>
            <w:r w:rsidR="00BF5717">
              <w:t xml:space="preserve"> </w:t>
            </w:r>
          </w:p>
        </w:tc>
      </w:tr>
      <w:tr w:rsidR="009C6A3C" w:rsidTr="009C6A3C">
        <w:tc>
          <w:tcPr>
            <w:tcW w:w="2122" w:type="dxa"/>
            <w:shd w:val="clear" w:color="auto" w:fill="auto"/>
          </w:tcPr>
          <w:p w:rsidR="009C6A3C" w:rsidRPr="00487AE5" w:rsidRDefault="009C6A3C" w:rsidP="009C6A3C">
            <w:r>
              <w:t>9</w:t>
            </w:r>
            <w:r w:rsidRPr="00487AE5">
              <w:t>.12.</w:t>
            </w:r>
            <w:r>
              <w:t xml:space="preserve"> (</w:t>
            </w:r>
            <w:r w:rsidRPr="00487AE5">
              <w:t>1</w:t>
            </w:r>
            <w:r>
              <w:t>0</w:t>
            </w:r>
            <w:r w:rsidRPr="00487AE5">
              <w:t xml:space="preserve"> </w:t>
            </w:r>
            <w:r>
              <w:t xml:space="preserve">bis 18 </w:t>
            </w:r>
            <w:r w:rsidRPr="00487AE5">
              <w:t>Uhr</w:t>
            </w:r>
            <w:r>
              <w:t>)</w:t>
            </w:r>
          </w:p>
        </w:tc>
        <w:tc>
          <w:tcPr>
            <w:tcW w:w="1842" w:type="dxa"/>
          </w:tcPr>
          <w:p w:rsidR="009C6A3C" w:rsidRDefault="009C6A3C" w:rsidP="009C6A3C">
            <w:r>
              <w:t>Neuenhagen</w:t>
            </w:r>
          </w:p>
          <w:p w:rsidR="009C6A3C" w:rsidRPr="00FB4E2B" w:rsidRDefault="009C6A3C" w:rsidP="009C6A3C">
            <w:pPr>
              <w:rPr>
                <w:i/>
              </w:rPr>
            </w:pPr>
            <w:r>
              <w:rPr>
                <w:i/>
              </w:rPr>
              <w:t>Seenland Oder-Spree</w:t>
            </w:r>
          </w:p>
        </w:tc>
        <w:tc>
          <w:tcPr>
            <w:tcW w:w="2694" w:type="dxa"/>
          </w:tcPr>
          <w:p w:rsidR="009C6A3C" w:rsidRDefault="009C6A3C" w:rsidP="009C6A3C">
            <w:pPr>
              <w:rPr>
                <w:b/>
              </w:rPr>
            </w:pPr>
            <w:r>
              <w:rPr>
                <w:b/>
              </w:rPr>
              <w:t>Weihnachtsmarkt im Schloss</w:t>
            </w:r>
          </w:p>
          <w:p w:rsidR="009C6A3C" w:rsidRDefault="009C6A3C" w:rsidP="009C6A3C">
            <w:pPr>
              <w:rPr>
                <w:b/>
              </w:rPr>
            </w:pPr>
          </w:p>
          <w:p w:rsidR="009C6A3C" w:rsidRDefault="009C6A3C" w:rsidP="009C6A3C">
            <w:pPr>
              <w:rPr>
                <w:b/>
              </w:rPr>
            </w:pPr>
          </w:p>
          <w:p w:rsidR="009C6A3C" w:rsidRPr="008F05E8" w:rsidRDefault="009C6A3C" w:rsidP="009C6A3C">
            <w:pPr>
              <w:rPr>
                <w:b/>
              </w:rPr>
            </w:pPr>
            <w:r>
              <w:rPr>
                <w:b/>
                <w:i/>
              </w:rPr>
              <w:t>s</w:t>
            </w:r>
            <w:r w:rsidRPr="008F05E8">
              <w:rPr>
                <w:b/>
                <w:i/>
              </w:rPr>
              <w:t>timmungsvoll und kreativ</w:t>
            </w:r>
          </w:p>
        </w:tc>
        <w:tc>
          <w:tcPr>
            <w:tcW w:w="8505" w:type="dxa"/>
          </w:tcPr>
          <w:p w:rsidR="009C6A3C" w:rsidRPr="00BB1525" w:rsidRDefault="009C6A3C" w:rsidP="009C6A3C">
            <w:pPr>
              <w:rPr>
                <w:b/>
              </w:rPr>
            </w:pPr>
            <w:r>
              <w:rPr>
                <w:b/>
              </w:rPr>
              <w:t>Private Atmosphäre: Kunstweihnachtsmarkt in Neuenhagen</w:t>
            </w:r>
          </w:p>
          <w:p w:rsidR="009C6A3C" w:rsidRDefault="009C6A3C" w:rsidP="009C6A3C">
            <w:r w:rsidRPr="009C6A3C">
              <w:t>Mit Sabine &amp; Peter Rossa, Karoline E. Löffler, Christina Bohin, den Grenzland Fotografen, Keramik und allerlei Kunsthandwerk können die Besucher in sehr privater Atmosphäre mit viel Kerzenschein der weihnachtlichen Stille am prasselnden Kaminfeuer lauschen. Es gibt Weihnachtssuppe, Stollen und Plätzchen. Eine Besonderheit ist der Genuss von Glühbier nach einem 500 Jahre alten Kochbuchrezept gebraut. Um 15 Uhr gibt es eine weihnachtliche Lesung am Kamin, um 17 Uhr besucht das Christkind das winterliche Schloss</w:t>
            </w:r>
            <w:r>
              <w:t xml:space="preserve">. </w:t>
            </w:r>
          </w:p>
          <w:p w:rsidR="009C6A3C" w:rsidRPr="00667D7F" w:rsidRDefault="009C6A3C" w:rsidP="009C6A3C"/>
        </w:tc>
        <w:tc>
          <w:tcPr>
            <w:tcW w:w="6095" w:type="dxa"/>
            <w:gridSpan w:val="2"/>
          </w:tcPr>
          <w:p w:rsidR="009C6A3C" w:rsidRDefault="008509FA" w:rsidP="009C6A3C">
            <w:hyperlink r:id="rId31" w:history="1">
              <w:r w:rsidR="008D6F5E" w:rsidRPr="000474CE">
                <w:rPr>
                  <w:rStyle w:val="Hyperlink"/>
                </w:rPr>
                <w:t>www.schloss-neuenhagen.de</w:t>
              </w:r>
            </w:hyperlink>
          </w:p>
          <w:p w:rsidR="009C6A3C" w:rsidRPr="00667D7F" w:rsidRDefault="009C6A3C" w:rsidP="009C6A3C"/>
        </w:tc>
      </w:tr>
      <w:tr w:rsidR="00FB4E2B" w:rsidTr="00A90788">
        <w:tc>
          <w:tcPr>
            <w:tcW w:w="2122" w:type="dxa"/>
            <w:shd w:val="clear" w:color="auto" w:fill="auto"/>
          </w:tcPr>
          <w:p w:rsidR="008D6F5E" w:rsidRDefault="003B7624" w:rsidP="006C598B">
            <w:r>
              <w:t>9</w:t>
            </w:r>
            <w:r w:rsidR="00FF42BB" w:rsidRPr="00487AE5">
              <w:t>.12.</w:t>
            </w:r>
            <w:r w:rsidR="006C598B">
              <w:t xml:space="preserve"> (</w:t>
            </w:r>
            <w:r w:rsidR="00735EFE" w:rsidRPr="00487AE5">
              <w:t xml:space="preserve">14 </w:t>
            </w:r>
            <w:r>
              <w:t xml:space="preserve">bis 18 </w:t>
            </w:r>
            <w:r w:rsidR="00735EFE" w:rsidRPr="00487AE5">
              <w:t>Uhr</w:t>
            </w:r>
            <w:r w:rsidR="006C598B">
              <w:t>)</w:t>
            </w:r>
          </w:p>
          <w:p w:rsidR="008D6F5E" w:rsidRDefault="008D6F5E" w:rsidP="008D6F5E"/>
          <w:p w:rsidR="000456A7" w:rsidRPr="008D6F5E" w:rsidRDefault="000456A7" w:rsidP="008D6F5E">
            <w:pPr>
              <w:ind w:firstLine="709"/>
            </w:pPr>
          </w:p>
        </w:tc>
        <w:tc>
          <w:tcPr>
            <w:tcW w:w="1842" w:type="dxa"/>
          </w:tcPr>
          <w:p w:rsidR="00FB4E2B" w:rsidRDefault="00FB4E2B">
            <w:r>
              <w:t>Reckahn</w:t>
            </w:r>
          </w:p>
          <w:p w:rsidR="00FB4E2B" w:rsidRPr="00FB4E2B" w:rsidRDefault="00FB4E2B">
            <w:pPr>
              <w:rPr>
                <w:i/>
              </w:rPr>
            </w:pPr>
            <w:r w:rsidRPr="00FB4E2B">
              <w:rPr>
                <w:i/>
              </w:rPr>
              <w:t>Havelland</w:t>
            </w:r>
          </w:p>
        </w:tc>
        <w:tc>
          <w:tcPr>
            <w:tcW w:w="2694" w:type="dxa"/>
          </w:tcPr>
          <w:p w:rsidR="00FB4E2B" w:rsidRDefault="00FB4E2B" w:rsidP="00CA70B2">
            <w:pPr>
              <w:rPr>
                <w:b/>
              </w:rPr>
            </w:pPr>
            <w:r w:rsidRPr="008F05E8">
              <w:rPr>
                <w:b/>
              </w:rPr>
              <w:t>Nikolausfest auf Schloss Reckahn</w:t>
            </w:r>
            <w:r w:rsidR="00735EFE">
              <w:rPr>
                <w:b/>
              </w:rPr>
              <w:t xml:space="preserve"> &amp; Barockkirche</w:t>
            </w:r>
          </w:p>
          <w:p w:rsidR="008F05E8" w:rsidRDefault="008F05E8" w:rsidP="00CA70B2">
            <w:pPr>
              <w:rPr>
                <w:b/>
              </w:rPr>
            </w:pPr>
          </w:p>
          <w:p w:rsidR="008F05E8" w:rsidRDefault="008F05E8" w:rsidP="008F05E8">
            <w:pPr>
              <w:rPr>
                <w:b/>
              </w:rPr>
            </w:pPr>
          </w:p>
          <w:p w:rsidR="008F05E8" w:rsidRPr="008F05E8" w:rsidRDefault="00FD164E" w:rsidP="00FD164E">
            <w:pPr>
              <w:rPr>
                <w:b/>
              </w:rPr>
            </w:pPr>
            <w:r>
              <w:rPr>
                <w:b/>
                <w:i/>
              </w:rPr>
              <w:t>s</w:t>
            </w:r>
            <w:r w:rsidR="008F05E8" w:rsidRPr="008F05E8">
              <w:rPr>
                <w:b/>
                <w:i/>
              </w:rPr>
              <w:t>timmungsvoll und kreativ</w:t>
            </w:r>
          </w:p>
        </w:tc>
        <w:tc>
          <w:tcPr>
            <w:tcW w:w="8505" w:type="dxa"/>
          </w:tcPr>
          <w:p w:rsidR="008F05E8" w:rsidRPr="00BB1525" w:rsidRDefault="00BB1525" w:rsidP="00FB4E2B">
            <w:pPr>
              <w:rPr>
                <w:b/>
              </w:rPr>
            </w:pPr>
            <w:r w:rsidRPr="00BB1525">
              <w:rPr>
                <w:b/>
              </w:rPr>
              <w:t>Nikolaus ganz kreativ</w:t>
            </w:r>
          </w:p>
          <w:p w:rsidR="00FB4E2B" w:rsidRDefault="00FB4E2B" w:rsidP="003B7624">
            <w:r>
              <w:t xml:space="preserve">Auf dem weihnachtlichen Markt im Kellergewölbe des Schlosses werden Kunsthandwerk, Dekoratives aus Papier, Filz, Glas, Keramik, Bernstein sowie regionale </w:t>
            </w:r>
            <w:r w:rsidR="003669FB">
              <w:t>Wildspezialitäten, Honig</w:t>
            </w:r>
            <w:r>
              <w:t xml:space="preserve"> </w:t>
            </w:r>
            <w:r w:rsidR="003B7624">
              <w:t>und</w:t>
            </w:r>
            <w:r>
              <w:t xml:space="preserve"> leckere Speisen angeboten. Die Besucher können Weihnachtskarten basteln oder sich im Stempeln, Spinnen und Glücksraddrehen ausprobieren. Im Museumsshop gibt es Bücher und Präsente zum Sonderpreis. </w:t>
            </w:r>
          </w:p>
          <w:p w:rsidR="009C4FF8" w:rsidRPr="00667D7F" w:rsidRDefault="009C4FF8" w:rsidP="003B7624"/>
        </w:tc>
        <w:tc>
          <w:tcPr>
            <w:tcW w:w="6095" w:type="dxa"/>
            <w:gridSpan w:val="2"/>
          </w:tcPr>
          <w:p w:rsidR="00FB4E2B" w:rsidRDefault="008509FA" w:rsidP="00CA70B2">
            <w:hyperlink r:id="rId32" w:history="1">
              <w:r w:rsidR="00FB4E2B" w:rsidRPr="00121DFC">
                <w:rPr>
                  <w:rStyle w:val="Hyperlink"/>
                </w:rPr>
                <w:t>www.rochow-museum.de</w:t>
              </w:r>
            </w:hyperlink>
          </w:p>
          <w:p w:rsidR="00FB4E2B" w:rsidRPr="00667D7F" w:rsidRDefault="00FB4E2B" w:rsidP="00CA70B2"/>
        </w:tc>
      </w:tr>
      <w:tr w:rsidR="00571D9E" w:rsidTr="00A90788">
        <w:tc>
          <w:tcPr>
            <w:tcW w:w="2122" w:type="dxa"/>
          </w:tcPr>
          <w:p w:rsidR="00571D9E" w:rsidRDefault="003B7624" w:rsidP="006018BC">
            <w:r>
              <w:t>8</w:t>
            </w:r>
            <w:r w:rsidR="00571D9E">
              <w:t>.</w:t>
            </w:r>
            <w:r w:rsidR="009D22B7">
              <w:t xml:space="preserve"> und </w:t>
            </w:r>
            <w:r>
              <w:t>9</w:t>
            </w:r>
            <w:r w:rsidR="00571D9E">
              <w:t>.12.</w:t>
            </w:r>
          </w:p>
          <w:p w:rsidR="00571D9E" w:rsidRDefault="006C598B" w:rsidP="006018BC">
            <w:r>
              <w:t>1</w:t>
            </w:r>
            <w:r w:rsidR="003B7624">
              <w:t>5.</w:t>
            </w:r>
            <w:r w:rsidR="009D22B7">
              <w:t xml:space="preserve"> und </w:t>
            </w:r>
            <w:r w:rsidR="00571D9E">
              <w:t>1</w:t>
            </w:r>
            <w:r w:rsidR="003B7624">
              <w:t>6</w:t>
            </w:r>
            <w:r w:rsidR="00571D9E">
              <w:t>.12.</w:t>
            </w:r>
          </w:p>
          <w:p w:rsidR="00571D9E" w:rsidRPr="00487AE5" w:rsidRDefault="00571D9E" w:rsidP="006018BC">
            <w:r>
              <w:t>(</w:t>
            </w:r>
            <w:r w:rsidR="006C598B">
              <w:t xml:space="preserve">jeweils </w:t>
            </w:r>
            <w:r>
              <w:t>13-19 Uhr)</w:t>
            </w:r>
          </w:p>
        </w:tc>
        <w:tc>
          <w:tcPr>
            <w:tcW w:w="1842" w:type="dxa"/>
          </w:tcPr>
          <w:p w:rsidR="00571D9E" w:rsidRPr="003B74D0" w:rsidRDefault="00571D9E" w:rsidP="006018BC">
            <w:r>
              <w:t>Frankfurt (Oder)</w:t>
            </w:r>
          </w:p>
        </w:tc>
        <w:tc>
          <w:tcPr>
            <w:tcW w:w="2694" w:type="dxa"/>
          </w:tcPr>
          <w:p w:rsidR="00571D9E" w:rsidRDefault="00571D9E" w:rsidP="006018BC">
            <w:pPr>
              <w:rPr>
                <w:b/>
              </w:rPr>
            </w:pPr>
            <w:r>
              <w:rPr>
                <w:b/>
              </w:rPr>
              <w:t>Advent in St. Marien</w:t>
            </w:r>
          </w:p>
          <w:p w:rsidR="00571D9E" w:rsidRDefault="00571D9E" w:rsidP="006018BC">
            <w:pPr>
              <w:rPr>
                <w:b/>
              </w:rPr>
            </w:pPr>
          </w:p>
          <w:p w:rsidR="00571D9E" w:rsidRPr="00571D9E" w:rsidRDefault="00571D9E" w:rsidP="006018BC">
            <w:pPr>
              <w:rPr>
                <w:b/>
                <w:i/>
              </w:rPr>
            </w:pPr>
            <w:r w:rsidRPr="00571D9E">
              <w:rPr>
                <w:b/>
                <w:i/>
              </w:rPr>
              <w:t>Stimmungsvoll, historisches Ambiente</w:t>
            </w:r>
          </w:p>
        </w:tc>
        <w:tc>
          <w:tcPr>
            <w:tcW w:w="8505" w:type="dxa"/>
          </w:tcPr>
          <w:p w:rsidR="0048577C" w:rsidRPr="00B311A8" w:rsidRDefault="0048577C" w:rsidP="00571D9E">
            <w:pPr>
              <w:pStyle w:val="NurText"/>
              <w:rPr>
                <w:rFonts w:asciiTheme="minorHAnsi" w:hAnsiTheme="minorHAnsi" w:cstheme="minorHAnsi"/>
                <w:b/>
              </w:rPr>
            </w:pPr>
            <w:r w:rsidRPr="00B311A8">
              <w:rPr>
                <w:rFonts w:asciiTheme="minorHAnsi" w:hAnsiTheme="minorHAnsi" w:cstheme="minorHAnsi"/>
                <w:b/>
              </w:rPr>
              <w:t>Weihnachtsmarkt in einer berühmten Kirche</w:t>
            </w:r>
          </w:p>
          <w:p w:rsidR="00571D9E" w:rsidRDefault="004E713D" w:rsidP="004E713D">
            <w:pPr>
              <w:pStyle w:val="NurText"/>
              <w:rPr>
                <w:rFonts w:asciiTheme="minorHAnsi" w:hAnsiTheme="minorHAnsi" w:cstheme="minorHAnsi"/>
                <w:shd w:val="clear" w:color="auto" w:fill="FFFFFF"/>
              </w:rPr>
            </w:pPr>
            <w:r w:rsidRPr="004E713D">
              <w:rPr>
                <w:rFonts w:asciiTheme="minorHAnsi" w:hAnsiTheme="minorHAnsi" w:cstheme="minorHAnsi"/>
              </w:rPr>
              <w:t>Am zweiten und dritten Advent wird bereits zum 20. Mal eine der bekanntesten Kirchen in Brandenburg zum Schaupla</w:t>
            </w:r>
            <w:r>
              <w:rPr>
                <w:rFonts w:asciiTheme="minorHAnsi" w:hAnsiTheme="minorHAnsi" w:cstheme="minorHAnsi"/>
              </w:rPr>
              <w:t xml:space="preserve">tz von „Advent in St. Marien“. </w:t>
            </w:r>
            <w:r w:rsidRPr="004E713D">
              <w:rPr>
                <w:rFonts w:asciiTheme="minorHAnsi" w:hAnsiTheme="minorHAnsi" w:cstheme="minorHAnsi"/>
              </w:rPr>
              <w:t xml:space="preserve">In der im Stil der norddeutschen Backsteingotik erbauten Hallenkirche erwartet die Gäste ein besinnliches Markttreiben im Kerzenschein mit mehr als 60 Händlern. An allen Tagen gibt es ein stimmungsvolles Rahmenprogramm unter anderem mit Krippenspiel, Gospel- und Bläserkonzerten. Bewundert werden können dann auch die  berühmten </w:t>
            </w:r>
            <w:r>
              <w:rPr>
                <w:rFonts w:asciiTheme="minorHAnsi" w:hAnsiTheme="minorHAnsi" w:cstheme="minorHAnsi"/>
              </w:rPr>
              <w:t>zwölf</w:t>
            </w:r>
            <w:r w:rsidRPr="004E713D">
              <w:rPr>
                <w:rFonts w:asciiTheme="minorHAnsi" w:hAnsiTheme="minorHAnsi" w:cstheme="minorHAnsi"/>
              </w:rPr>
              <w:t xml:space="preserve"> Meter hohen Chorfenster der Kirche mit ihrer farbenprächtigen mittelalterlichen Glasmalerei. Sie bestehen aus insgesamt 117 einzelnen Bildern, die die Schöpfungsgeschichte sowie die Christus- und die Antichristlegende erzählen. Nach dem Krieg nach Russland verbracht, erfreuen sie die Besucher seit ein paar Jahren wieder an ihrem angestammten Platz</w:t>
            </w:r>
            <w:r w:rsidR="00B311A8" w:rsidRPr="00B311A8">
              <w:rPr>
                <w:rFonts w:asciiTheme="minorHAnsi" w:hAnsiTheme="minorHAnsi" w:cstheme="minorHAnsi"/>
                <w:shd w:val="clear" w:color="auto" w:fill="FFFFFF"/>
              </w:rPr>
              <w:t>.</w:t>
            </w:r>
          </w:p>
          <w:p w:rsidR="009C4FF8" w:rsidRPr="00B311A8" w:rsidRDefault="009C4FF8" w:rsidP="004E713D">
            <w:pPr>
              <w:pStyle w:val="NurText"/>
              <w:rPr>
                <w:rFonts w:asciiTheme="minorHAnsi" w:hAnsiTheme="minorHAnsi" w:cstheme="minorHAnsi"/>
                <w:b/>
              </w:rPr>
            </w:pPr>
          </w:p>
        </w:tc>
        <w:tc>
          <w:tcPr>
            <w:tcW w:w="6095" w:type="dxa"/>
            <w:gridSpan w:val="2"/>
          </w:tcPr>
          <w:p w:rsidR="00571D9E" w:rsidRDefault="008509FA" w:rsidP="006018BC">
            <w:hyperlink r:id="rId33" w:history="1">
              <w:r w:rsidR="0048577C">
                <w:rPr>
                  <w:rStyle w:val="Hyperlink"/>
                </w:rPr>
                <w:t>www.weihnachtsmarkt-marienkirche.de</w:t>
              </w:r>
            </w:hyperlink>
          </w:p>
        </w:tc>
      </w:tr>
      <w:tr w:rsidR="00B05A03" w:rsidTr="00A90788">
        <w:tc>
          <w:tcPr>
            <w:tcW w:w="2122" w:type="dxa"/>
          </w:tcPr>
          <w:p w:rsidR="00B05A03" w:rsidRPr="00487AE5" w:rsidRDefault="00B05A03" w:rsidP="006018BC">
            <w:r w:rsidRPr="00487AE5">
              <w:t>1</w:t>
            </w:r>
            <w:r w:rsidR="00DF17DF">
              <w:t>4</w:t>
            </w:r>
            <w:r w:rsidRPr="00487AE5">
              <w:t>. bis 1</w:t>
            </w:r>
            <w:r w:rsidR="00DF17DF">
              <w:t>6</w:t>
            </w:r>
            <w:r w:rsidRPr="00487AE5">
              <w:t>.12.</w:t>
            </w:r>
          </w:p>
          <w:p w:rsidR="00B05A03" w:rsidRPr="00487AE5" w:rsidRDefault="006C598B" w:rsidP="00DF17DF">
            <w:r>
              <w:t>(j</w:t>
            </w:r>
            <w:r w:rsidR="00B05A03" w:rsidRPr="00487AE5">
              <w:t xml:space="preserve">eweils 12 </w:t>
            </w:r>
            <w:r w:rsidR="00DF17DF">
              <w:t xml:space="preserve">bis 20 </w:t>
            </w:r>
            <w:r w:rsidR="00B05A03" w:rsidRPr="00487AE5">
              <w:t>Uhr</w:t>
            </w:r>
            <w:r>
              <w:t>)</w:t>
            </w:r>
          </w:p>
        </w:tc>
        <w:tc>
          <w:tcPr>
            <w:tcW w:w="1842" w:type="dxa"/>
          </w:tcPr>
          <w:p w:rsidR="00B05A03" w:rsidRPr="003B74D0" w:rsidRDefault="00B05A03" w:rsidP="006018BC">
            <w:r w:rsidRPr="003B74D0">
              <w:t>Oranienburg</w:t>
            </w:r>
          </w:p>
          <w:p w:rsidR="00B05A03" w:rsidRPr="003B74D0" w:rsidRDefault="00B05A03" w:rsidP="006018BC">
            <w:pPr>
              <w:rPr>
                <w:i/>
              </w:rPr>
            </w:pPr>
            <w:r w:rsidRPr="003B74D0">
              <w:rPr>
                <w:i/>
              </w:rPr>
              <w:t>Ruppiner Seenland</w:t>
            </w:r>
          </w:p>
        </w:tc>
        <w:tc>
          <w:tcPr>
            <w:tcW w:w="2694" w:type="dxa"/>
          </w:tcPr>
          <w:p w:rsidR="00B05A03" w:rsidRPr="008F05E8" w:rsidRDefault="00B05A03" w:rsidP="006018BC">
            <w:pPr>
              <w:rPr>
                <w:b/>
              </w:rPr>
            </w:pPr>
            <w:r w:rsidRPr="008F05E8">
              <w:rPr>
                <w:b/>
              </w:rPr>
              <w:t>Weihnachtsgans-Auguste-Markt</w:t>
            </w:r>
          </w:p>
          <w:p w:rsidR="00B05A03" w:rsidRPr="008F05E8" w:rsidRDefault="00B05A03" w:rsidP="006018BC">
            <w:pPr>
              <w:rPr>
                <w:b/>
              </w:rPr>
            </w:pPr>
          </w:p>
          <w:p w:rsidR="00B05A03" w:rsidRPr="008F05E8" w:rsidRDefault="00FD164E" w:rsidP="00FD164E">
            <w:pPr>
              <w:rPr>
                <w:b/>
                <w:i/>
              </w:rPr>
            </w:pPr>
            <w:r>
              <w:rPr>
                <w:b/>
                <w:i/>
              </w:rPr>
              <w:t>h</w:t>
            </w:r>
            <w:r w:rsidR="00B05A03" w:rsidRPr="008F05E8">
              <w:rPr>
                <w:b/>
                <w:i/>
              </w:rPr>
              <w:t>istorisches Ambiente</w:t>
            </w:r>
          </w:p>
        </w:tc>
        <w:tc>
          <w:tcPr>
            <w:tcW w:w="8505" w:type="dxa"/>
          </w:tcPr>
          <w:p w:rsidR="00B05A03" w:rsidRPr="008F05E8" w:rsidRDefault="00B05A03" w:rsidP="006018BC">
            <w:pPr>
              <w:rPr>
                <w:b/>
              </w:rPr>
            </w:pPr>
            <w:r w:rsidRPr="008F05E8">
              <w:rPr>
                <w:b/>
              </w:rPr>
              <w:t xml:space="preserve">Advent mit der Weihnachtsgans Auguste </w:t>
            </w:r>
          </w:p>
          <w:p w:rsidR="00B05A03" w:rsidRDefault="00B05A03" w:rsidP="001A25A7">
            <w:r>
              <w:t xml:space="preserve">Vor der prachtvollen Kulisse des Oranienburger Barockschlosses </w:t>
            </w:r>
            <w:r w:rsidR="00DF17DF">
              <w:t>findet der „Weihnachtsgans-Auguste-Markt“ statt</w:t>
            </w:r>
            <w:r>
              <w:t xml:space="preserve">. </w:t>
            </w:r>
            <w:r w:rsidR="00DF17DF" w:rsidRPr="00DF17DF">
              <w:t>Dieser ganz besondere Weihnachtsmarkt auf dem Schlossplatz besitzt eine literarische Namensgeberin: die Weihnachtsgans Auguste nach Friedrich Wolfs gleichnamiger Geschichte. Der Autor wohnte einst im Ortsteil Lehnitz und soll dort höchstwahrscheinlich auch seine beliebte Geschichte rund um das zutrauliche Federvieh im Strickpullover verfasst haben</w:t>
            </w:r>
            <w:r w:rsidR="00DF17DF">
              <w:t xml:space="preserve">. </w:t>
            </w:r>
            <w:r w:rsidR="00DF17DF" w:rsidRPr="00DF17DF">
              <w:t xml:space="preserve">„Gustje“ begegnet den </w:t>
            </w:r>
            <w:r w:rsidR="00DF17DF">
              <w:t xml:space="preserve">Besucherinnen und </w:t>
            </w:r>
            <w:r w:rsidR="00DF17DF" w:rsidRPr="00DF17DF">
              <w:t xml:space="preserve">Besuchern übrigens auch watschelnd und schnatternd zwischen Kunsthandwerker-, </w:t>
            </w:r>
            <w:r w:rsidR="00DF17DF" w:rsidRPr="00DF17DF">
              <w:lastRenderedPageBreak/>
              <w:t>Glühwein- und zahlreichen anderen Ständen.</w:t>
            </w:r>
            <w:r w:rsidR="00DF17DF">
              <w:t xml:space="preserve"> </w:t>
            </w:r>
            <w:r w:rsidR="006F0E28" w:rsidRPr="006F0E28">
              <w:t>Bratwurst und Grünkohl, Glühwein, Honig und kandierte Fr</w:t>
            </w:r>
            <w:r w:rsidR="001A25A7">
              <w:t>üchte sorgen für weihnachtliche</w:t>
            </w:r>
            <w:r w:rsidR="006F0E28" w:rsidRPr="006F0E28">
              <w:t xml:space="preserve"> D</w:t>
            </w:r>
            <w:r w:rsidR="001A25A7">
              <w:t>ü</w:t>
            </w:r>
            <w:r w:rsidR="006F0E28" w:rsidRPr="006F0E28">
              <w:t>ft</w:t>
            </w:r>
            <w:r w:rsidR="001A25A7">
              <w:t>e</w:t>
            </w:r>
            <w:r w:rsidR="006F0E28" w:rsidRPr="006F0E28">
              <w:t xml:space="preserve">. </w:t>
            </w:r>
            <w:r w:rsidR="001A25A7">
              <w:t>Und d</w:t>
            </w:r>
            <w:r w:rsidR="006F0E28" w:rsidRPr="006F0E28">
              <w:t xml:space="preserve">er große geschmückte Baum </w:t>
            </w:r>
            <w:r w:rsidR="001A25A7">
              <w:t>mit seinen</w:t>
            </w:r>
            <w:r w:rsidR="006F0E28" w:rsidRPr="006F0E28">
              <w:t xml:space="preserve"> Lichterketten verstärken die zauberhafte Atmosphäre vor </w:t>
            </w:r>
            <w:r w:rsidR="001A25A7">
              <w:t>dem</w:t>
            </w:r>
            <w:r w:rsidR="006F0E28" w:rsidRPr="006F0E28">
              <w:t xml:space="preserve"> Schloss.</w:t>
            </w:r>
          </w:p>
          <w:p w:rsidR="009C4FF8" w:rsidRPr="00667D7F" w:rsidRDefault="009C4FF8" w:rsidP="001A25A7"/>
        </w:tc>
        <w:tc>
          <w:tcPr>
            <w:tcW w:w="6095" w:type="dxa"/>
            <w:gridSpan w:val="2"/>
          </w:tcPr>
          <w:p w:rsidR="00B05A03" w:rsidRDefault="008509FA" w:rsidP="006018BC">
            <w:hyperlink r:id="rId34" w:history="1">
              <w:r w:rsidR="00B05A03" w:rsidRPr="00121DFC">
                <w:rPr>
                  <w:rStyle w:val="Hyperlink"/>
                </w:rPr>
                <w:t>www.oranienburg-erleben.de</w:t>
              </w:r>
            </w:hyperlink>
          </w:p>
          <w:p w:rsidR="00B05A03" w:rsidRDefault="00B05A03" w:rsidP="006018BC"/>
          <w:p w:rsidR="00B05A03" w:rsidRPr="00667D7F" w:rsidRDefault="008509FA" w:rsidP="006018BC">
            <w:hyperlink r:id="rId35" w:history="1">
              <w:r w:rsidR="00DF17DF" w:rsidRPr="00262436">
                <w:rPr>
                  <w:rStyle w:val="Hyperlink"/>
                </w:rPr>
                <w:t>www.reiseland-brandenburg.de/veranstaltung/ruppiner-seenland/weihnachtsgans-auguste-markt-2</w:t>
              </w:r>
            </w:hyperlink>
            <w:r w:rsidR="00DF17DF">
              <w:t xml:space="preserve"> </w:t>
            </w:r>
          </w:p>
        </w:tc>
      </w:tr>
      <w:tr w:rsidR="0029391D" w:rsidTr="00A90788">
        <w:tc>
          <w:tcPr>
            <w:tcW w:w="2122" w:type="dxa"/>
          </w:tcPr>
          <w:p w:rsidR="006C598B" w:rsidRDefault="0029391D" w:rsidP="0029391D">
            <w:r w:rsidRPr="00FF42BB">
              <w:t>1</w:t>
            </w:r>
            <w:r w:rsidR="00A05510">
              <w:t>5</w:t>
            </w:r>
            <w:r w:rsidRPr="00FF42BB">
              <w:t>.</w:t>
            </w:r>
            <w:r w:rsidR="006C598B">
              <w:t>/1</w:t>
            </w:r>
            <w:r w:rsidR="00A05510">
              <w:t>6</w:t>
            </w:r>
            <w:r w:rsidR="006C598B">
              <w:t>.</w:t>
            </w:r>
            <w:r w:rsidRPr="00FF42BB">
              <w:t xml:space="preserve">12. </w:t>
            </w:r>
          </w:p>
          <w:p w:rsidR="0029391D" w:rsidRPr="00487AE5" w:rsidRDefault="00A05510" w:rsidP="0029391D">
            <w:r>
              <w:t xml:space="preserve">(jeweils 14 bis </w:t>
            </w:r>
            <w:r w:rsidR="006C598B">
              <w:t>20 Uhr)</w:t>
            </w:r>
          </w:p>
        </w:tc>
        <w:tc>
          <w:tcPr>
            <w:tcW w:w="1842" w:type="dxa"/>
          </w:tcPr>
          <w:p w:rsidR="0029391D" w:rsidRDefault="0029391D" w:rsidP="0029391D">
            <w:r>
              <w:t>Waldgaststätte „Zur Alten Eiche“, Treuenbrietzen/ Ortsteil Frohnsdorf</w:t>
            </w:r>
          </w:p>
          <w:p w:rsidR="0029391D" w:rsidRPr="0029391D" w:rsidRDefault="0029391D" w:rsidP="0029391D">
            <w:pPr>
              <w:rPr>
                <w:i/>
              </w:rPr>
            </w:pPr>
            <w:r w:rsidRPr="0029391D">
              <w:rPr>
                <w:i/>
              </w:rPr>
              <w:t>Fläming</w:t>
            </w:r>
          </w:p>
        </w:tc>
        <w:tc>
          <w:tcPr>
            <w:tcW w:w="2694" w:type="dxa"/>
          </w:tcPr>
          <w:p w:rsidR="0029391D" w:rsidRDefault="0029391D" w:rsidP="0029391D">
            <w:pPr>
              <w:rPr>
                <w:b/>
              </w:rPr>
            </w:pPr>
            <w:r>
              <w:rPr>
                <w:b/>
              </w:rPr>
              <w:t>Der Weihnachtsmarkt im Wald unter Eichen</w:t>
            </w:r>
          </w:p>
          <w:p w:rsidR="0029391D" w:rsidRDefault="0029391D" w:rsidP="0029391D">
            <w:pPr>
              <w:rPr>
                <w:b/>
              </w:rPr>
            </w:pPr>
          </w:p>
          <w:p w:rsidR="0029391D" w:rsidRDefault="0029391D" w:rsidP="0029391D">
            <w:pPr>
              <w:rPr>
                <w:b/>
                <w:i/>
              </w:rPr>
            </w:pPr>
            <w:r>
              <w:rPr>
                <w:b/>
                <w:i/>
              </w:rPr>
              <w:t>Ländlich und s</w:t>
            </w:r>
            <w:r w:rsidRPr="007679E6">
              <w:rPr>
                <w:b/>
                <w:i/>
              </w:rPr>
              <w:t>timmungsvoll</w:t>
            </w:r>
          </w:p>
          <w:p w:rsidR="0029391D" w:rsidRDefault="0029391D" w:rsidP="0029391D">
            <w:pPr>
              <w:rPr>
                <w:b/>
                <w:i/>
              </w:rPr>
            </w:pPr>
          </w:p>
          <w:p w:rsidR="0029391D" w:rsidRPr="007679E6" w:rsidRDefault="0029391D" w:rsidP="0029391D">
            <w:pPr>
              <w:rPr>
                <w:b/>
                <w:i/>
              </w:rPr>
            </w:pPr>
          </w:p>
        </w:tc>
        <w:tc>
          <w:tcPr>
            <w:tcW w:w="8505" w:type="dxa"/>
          </w:tcPr>
          <w:p w:rsidR="0029391D" w:rsidRDefault="00A05510" w:rsidP="0029391D">
            <w:pPr>
              <w:rPr>
                <w:b/>
              </w:rPr>
            </w:pPr>
            <w:r>
              <w:rPr>
                <w:b/>
              </w:rPr>
              <w:t xml:space="preserve">6. </w:t>
            </w:r>
            <w:r w:rsidR="0029391D">
              <w:rPr>
                <w:b/>
              </w:rPr>
              <w:t>Weihnachtsmarkt unter Eichen</w:t>
            </w:r>
          </w:p>
          <w:p w:rsidR="0029391D" w:rsidRPr="00667D7F" w:rsidRDefault="0029391D" w:rsidP="00A05510">
            <w:r w:rsidRPr="00773110">
              <w:t xml:space="preserve">Die Waldgaststätte </w:t>
            </w:r>
            <w:r>
              <w:t>„</w:t>
            </w:r>
            <w:r w:rsidRPr="00773110">
              <w:t>Zur Alten Eiche</w:t>
            </w:r>
            <w:r>
              <w:t>“</w:t>
            </w:r>
            <w:r w:rsidRPr="00773110">
              <w:t xml:space="preserve"> von Hannah Präger ist die Kulisse für diesen urigen Weihnachtsmarkt. Mitten im Naturpark Nuthe-Nieplitz ist der Besuch auf dem Weihnachtsmarkt auch die Gelegenheit die Landschaft vor den Toren Potsdams und Berlins zu entdecken.</w:t>
            </w:r>
          </w:p>
        </w:tc>
        <w:tc>
          <w:tcPr>
            <w:tcW w:w="6095" w:type="dxa"/>
            <w:gridSpan w:val="2"/>
          </w:tcPr>
          <w:p w:rsidR="0029391D" w:rsidRPr="00667D7F" w:rsidRDefault="008509FA" w:rsidP="0029391D">
            <w:hyperlink r:id="rId36" w:history="1">
              <w:r w:rsidR="0029391D" w:rsidRPr="000B6587">
                <w:rPr>
                  <w:rStyle w:val="Hyperlink"/>
                </w:rPr>
                <w:t>www.alte-eiche-frohnsdorf.de</w:t>
              </w:r>
            </w:hyperlink>
            <w:r w:rsidR="0029391D" w:rsidRPr="00667D7F">
              <w:t xml:space="preserve">  </w:t>
            </w:r>
          </w:p>
          <w:p w:rsidR="0029391D" w:rsidRPr="00667D7F" w:rsidRDefault="0029391D" w:rsidP="0029391D"/>
        </w:tc>
      </w:tr>
      <w:tr w:rsidR="000C2995" w:rsidTr="00A90788">
        <w:tc>
          <w:tcPr>
            <w:tcW w:w="2122" w:type="dxa"/>
          </w:tcPr>
          <w:p w:rsidR="000C2995" w:rsidRPr="00487AE5" w:rsidRDefault="000C2995" w:rsidP="000B3168">
            <w:r w:rsidRPr="00487AE5">
              <w:t>1</w:t>
            </w:r>
            <w:r w:rsidR="004947B1">
              <w:t>5</w:t>
            </w:r>
            <w:r w:rsidRPr="00487AE5">
              <w:t>.</w:t>
            </w:r>
            <w:r w:rsidR="006C598B">
              <w:t>/</w:t>
            </w:r>
            <w:r w:rsidRPr="00487AE5">
              <w:t>1</w:t>
            </w:r>
            <w:r w:rsidR="004947B1">
              <w:t>6</w:t>
            </w:r>
            <w:r w:rsidRPr="00487AE5">
              <w:t>.12.</w:t>
            </w:r>
          </w:p>
          <w:p w:rsidR="00220DF9" w:rsidRPr="00487AE5" w:rsidRDefault="006C598B" w:rsidP="0065296C">
            <w:r>
              <w:t xml:space="preserve">(jeweils </w:t>
            </w:r>
            <w:r w:rsidR="00220DF9" w:rsidRPr="00487AE5">
              <w:t>14</w:t>
            </w:r>
            <w:r w:rsidR="0065296C" w:rsidRPr="00487AE5">
              <w:t xml:space="preserve"> bis </w:t>
            </w:r>
            <w:r w:rsidR="00220DF9" w:rsidRPr="00487AE5">
              <w:t>19 Uhr</w:t>
            </w:r>
            <w:r>
              <w:t>)</w:t>
            </w:r>
          </w:p>
        </w:tc>
        <w:tc>
          <w:tcPr>
            <w:tcW w:w="1842" w:type="dxa"/>
          </w:tcPr>
          <w:p w:rsidR="000C2995" w:rsidRDefault="000C2995" w:rsidP="000C2995">
            <w:r w:rsidRPr="00A92F7B">
              <w:t>E</w:t>
            </w:r>
            <w:r w:rsidRPr="00667D7F">
              <w:t>berswalde</w:t>
            </w:r>
          </w:p>
          <w:p w:rsidR="000C2995" w:rsidRPr="003175BC" w:rsidRDefault="000C2995" w:rsidP="000C2995">
            <w:pPr>
              <w:rPr>
                <w:i/>
              </w:rPr>
            </w:pPr>
            <w:r w:rsidRPr="003175BC">
              <w:rPr>
                <w:i/>
              </w:rPr>
              <w:t>Barnimer Land</w:t>
            </w:r>
          </w:p>
        </w:tc>
        <w:tc>
          <w:tcPr>
            <w:tcW w:w="2694" w:type="dxa"/>
          </w:tcPr>
          <w:p w:rsidR="000C2995" w:rsidRDefault="000C2995" w:rsidP="000C2995">
            <w:pPr>
              <w:rPr>
                <w:b/>
              </w:rPr>
            </w:pPr>
            <w:r w:rsidRPr="008F05E8">
              <w:rPr>
                <w:b/>
              </w:rPr>
              <w:t>Wald</w:t>
            </w:r>
            <w:r w:rsidR="004947B1">
              <w:rPr>
                <w:b/>
              </w:rPr>
              <w:t>w</w:t>
            </w:r>
            <w:r w:rsidRPr="008F05E8">
              <w:rPr>
                <w:b/>
              </w:rPr>
              <w:t>eihnacht in Eberswalde</w:t>
            </w:r>
          </w:p>
          <w:p w:rsidR="000C2995" w:rsidRDefault="000C2995" w:rsidP="000C2995">
            <w:pPr>
              <w:rPr>
                <w:b/>
              </w:rPr>
            </w:pPr>
          </w:p>
          <w:p w:rsidR="000C2995" w:rsidRPr="008F05E8" w:rsidRDefault="00FD164E" w:rsidP="00FD164E">
            <w:pPr>
              <w:rPr>
                <w:b/>
                <w:i/>
              </w:rPr>
            </w:pPr>
            <w:r>
              <w:rPr>
                <w:b/>
                <w:i/>
              </w:rPr>
              <w:t>l</w:t>
            </w:r>
            <w:r w:rsidR="000C2995" w:rsidRPr="008F05E8">
              <w:rPr>
                <w:b/>
                <w:i/>
              </w:rPr>
              <w:t>ändlich und stimmungsvoll</w:t>
            </w:r>
          </w:p>
        </w:tc>
        <w:tc>
          <w:tcPr>
            <w:tcW w:w="8505" w:type="dxa"/>
          </w:tcPr>
          <w:p w:rsidR="000C2995" w:rsidRPr="00667D7F" w:rsidRDefault="00891E03" w:rsidP="009C4FF8">
            <w:r w:rsidRPr="00891E03">
              <w:rPr>
                <w:b/>
              </w:rPr>
              <w:t>Weihnachtsfeier mit Feuershow im Forstbotanischen Garten</w:t>
            </w:r>
            <w:r>
              <w:br/>
            </w:r>
            <w:r w:rsidR="001554F6" w:rsidRPr="00FF42BB">
              <w:t xml:space="preserve">Am 3. Advent ist Eberswalde im Barnimer Land ein </w:t>
            </w:r>
            <w:r w:rsidR="004947B1">
              <w:t>lohnendes</w:t>
            </w:r>
            <w:r w:rsidR="001554F6" w:rsidRPr="00FF42BB">
              <w:t xml:space="preserve"> Ausflugsziel. Die Stiftung Waldwelten veranstaltet dann ihre Wald</w:t>
            </w:r>
            <w:r w:rsidR="004947B1">
              <w:t>w</w:t>
            </w:r>
            <w:r w:rsidR="001554F6" w:rsidRPr="00FF42BB">
              <w:t>eihnacht im Forstbotanischen Garten und kann sich von Jahr zu Jahr über mehr Besucher freuen. Als „b</w:t>
            </w:r>
            <w:r w:rsidR="001554F6" w:rsidRPr="00FF42BB">
              <w:rPr>
                <w:rFonts w:cs="Arial"/>
              </w:rPr>
              <w:t xml:space="preserve">eschauliche Weihnachtsfeier der besonderen Art mit Speis‘, Trank, Feuerzauber und magischen Momenten für die ganze Familie“ beschreibt die Stiftung ihr Angebot. </w:t>
            </w:r>
            <w:r w:rsidR="004947B1">
              <w:rPr>
                <w:rFonts w:cs="Arial"/>
              </w:rPr>
              <w:t>Höhepunkt in jedem</w:t>
            </w:r>
            <w:r w:rsidR="001554F6" w:rsidRPr="00FF42BB">
              <w:rPr>
                <w:rFonts w:cs="Arial"/>
              </w:rPr>
              <w:t xml:space="preserve"> Jahr </w:t>
            </w:r>
            <w:r w:rsidR="004947B1">
              <w:rPr>
                <w:rFonts w:cs="Arial"/>
              </w:rPr>
              <w:t>ist eine nächtliche Show</w:t>
            </w:r>
            <w:r w:rsidR="001554F6" w:rsidRPr="00FF42BB">
              <w:rPr>
                <w:rStyle w:val="Hervorhebung"/>
                <w:rFonts w:cs="Arial"/>
                <w:bCs/>
                <w:i w:val="0"/>
              </w:rPr>
              <w:t xml:space="preserve"> mit</w:t>
            </w:r>
            <w:r w:rsidR="001554F6" w:rsidRPr="00FF42BB">
              <w:rPr>
                <w:rStyle w:val="Hervorhebung"/>
                <w:rFonts w:cs="Arial"/>
                <w:b/>
                <w:bCs/>
              </w:rPr>
              <w:t xml:space="preserve"> </w:t>
            </w:r>
            <w:r w:rsidR="004947B1">
              <w:rPr>
                <w:rFonts w:cs="Arial"/>
              </w:rPr>
              <w:t xml:space="preserve">Feuerzauber, </w:t>
            </w:r>
            <w:r w:rsidR="001554F6" w:rsidRPr="00FF42BB">
              <w:rPr>
                <w:rFonts w:cs="Arial"/>
              </w:rPr>
              <w:t>Nachtwesen, Tänzern und mystischen Waldbew</w:t>
            </w:r>
            <w:r w:rsidR="008E3EA5">
              <w:rPr>
                <w:rFonts w:cs="Arial"/>
              </w:rPr>
              <w:t>ohnern</w:t>
            </w:r>
            <w:r w:rsidR="001554F6" w:rsidRPr="00FF42BB">
              <w:rPr>
                <w:rFonts w:cs="Arial"/>
              </w:rPr>
              <w:t>.</w:t>
            </w:r>
          </w:p>
        </w:tc>
        <w:tc>
          <w:tcPr>
            <w:tcW w:w="6095" w:type="dxa"/>
            <w:gridSpan w:val="2"/>
          </w:tcPr>
          <w:p w:rsidR="000C2995" w:rsidRPr="00667D7F" w:rsidRDefault="008509FA" w:rsidP="000C2995">
            <w:hyperlink r:id="rId37" w:history="1">
              <w:r w:rsidR="008E3EA5" w:rsidRPr="00AE12DA">
                <w:rPr>
                  <w:rStyle w:val="Hyperlink"/>
                </w:rPr>
                <w:t>www.waldwelten.de</w:t>
              </w:r>
            </w:hyperlink>
            <w:r w:rsidR="000C2995" w:rsidRPr="00667D7F">
              <w:t xml:space="preserve">  </w:t>
            </w:r>
          </w:p>
          <w:p w:rsidR="000C2995" w:rsidRPr="00667D7F" w:rsidRDefault="000C2995" w:rsidP="000C2995"/>
        </w:tc>
      </w:tr>
      <w:tr w:rsidR="00A92F7B" w:rsidTr="00A90788">
        <w:tc>
          <w:tcPr>
            <w:tcW w:w="2122" w:type="dxa"/>
          </w:tcPr>
          <w:p w:rsidR="008E3EA5" w:rsidRPr="00487AE5" w:rsidRDefault="00A92F7B">
            <w:r w:rsidRPr="00487AE5">
              <w:t>1</w:t>
            </w:r>
            <w:r w:rsidR="00C32E0A">
              <w:t>5</w:t>
            </w:r>
            <w:r w:rsidRPr="00487AE5">
              <w:t>.</w:t>
            </w:r>
            <w:r w:rsidR="008E3EA5" w:rsidRPr="00487AE5">
              <w:t xml:space="preserve">12. </w:t>
            </w:r>
            <w:r w:rsidR="008E3EA5" w:rsidRPr="00487AE5">
              <w:br/>
              <w:t>(15</w:t>
            </w:r>
            <w:r w:rsidR="00D00D60">
              <w:t xml:space="preserve"> bis </w:t>
            </w:r>
            <w:r w:rsidR="008E3EA5" w:rsidRPr="00487AE5">
              <w:t xml:space="preserve">22 Uhr) </w:t>
            </w:r>
          </w:p>
          <w:p w:rsidR="00DF27B1" w:rsidRPr="00487AE5" w:rsidRDefault="00A92F7B" w:rsidP="00C32E0A">
            <w:r w:rsidRPr="00487AE5">
              <w:t>1</w:t>
            </w:r>
            <w:r w:rsidR="00C32E0A">
              <w:t>6</w:t>
            </w:r>
            <w:r w:rsidRPr="00487AE5">
              <w:t>.12.</w:t>
            </w:r>
            <w:r w:rsidR="008E3EA5" w:rsidRPr="00487AE5">
              <w:t xml:space="preserve"> </w:t>
            </w:r>
            <w:r w:rsidR="008E3EA5" w:rsidRPr="00487AE5">
              <w:br/>
              <w:t>(</w:t>
            </w:r>
            <w:r w:rsidR="00DF27B1" w:rsidRPr="00487AE5">
              <w:t>14</w:t>
            </w:r>
            <w:r w:rsidR="00D00D60">
              <w:t xml:space="preserve"> bis </w:t>
            </w:r>
            <w:r w:rsidR="00DF27B1" w:rsidRPr="00487AE5">
              <w:t>18 Uhr</w:t>
            </w:r>
            <w:r w:rsidR="008E3EA5" w:rsidRPr="00487AE5">
              <w:t>)</w:t>
            </w:r>
          </w:p>
        </w:tc>
        <w:tc>
          <w:tcPr>
            <w:tcW w:w="1842" w:type="dxa"/>
          </w:tcPr>
          <w:p w:rsidR="00A92F7B" w:rsidRDefault="00A92F7B">
            <w:r>
              <w:t>Nauen</w:t>
            </w:r>
          </w:p>
          <w:p w:rsidR="00A92F7B" w:rsidRPr="00A92F7B" w:rsidRDefault="00A92F7B">
            <w:pPr>
              <w:rPr>
                <w:i/>
              </w:rPr>
            </w:pPr>
            <w:r w:rsidRPr="00A92F7B">
              <w:rPr>
                <w:i/>
              </w:rPr>
              <w:t>Havelland</w:t>
            </w:r>
          </w:p>
        </w:tc>
        <w:tc>
          <w:tcPr>
            <w:tcW w:w="2694" w:type="dxa"/>
          </w:tcPr>
          <w:p w:rsidR="00A92F7B" w:rsidRPr="008F05E8" w:rsidRDefault="00A92F7B">
            <w:pPr>
              <w:rPr>
                <w:b/>
              </w:rPr>
            </w:pPr>
            <w:r w:rsidRPr="008F05E8">
              <w:rPr>
                <w:b/>
              </w:rPr>
              <w:t>Nauener Hofweihnacht</w:t>
            </w:r>
          </w:p>
          <w:p w:rsidR="008F05E8" w:rsidRPr="008F05E8" w:rsidRDefault="008F05E8">
            <w:pPr>
              <w:rPr>
                <w:b/>
              </w:rPr>
            </w:pPr>
          </w:p>
          <w:p w:rsidR="008F05E8" w:rsidRPr="008F05E8" w:rsidRDefault="00FD164E" w:rsidP="00FD164E">
            <w:pPr>
              <w:rPr>
                <w:i/>
              </w:rPr>
            </w:pPr>
            <w:r>
              <w:rPr>
                <w:b/>
                <w:i/>
              </w:rPr>
              <w:t>s</w:t>
            </w:r>
            <w:r w:rsidR="008F05E8" w:rsidRPr="008F05E8">
              <w:rPr>
                <w:b/>
                <w:i/>
              </w:rPr>
              <w:t>timmungsvoll</w:t>
            </w:r>
          </w:p>
        </w:tc>
        <w:tc>
          <w:tcPr>
            <w:tcW w:w="8505" w:type="dxa"/>
          </w:tcPr>
          <w:p w:rsidR="002A5180" w:rsidRPr="002A5180" w:rsidRDefault="002A5180" w:rsidP="00A92F7B">
            <w:pPr>
              <w:rPr>
                <w:b/>
              </w:rPr>
            </w:pPr>
            <w:r w:rsidRPr="002A5180">
              <w:rPr>
                <w:b/>
              </w:rPr>
              <w:t>Advent in den Nauener Höfen</w:t>
            </w:r>
          </w:p>
          <w:p w:rsidR="00A92F7B" w:rsidRDefault="006C598B" w:rsidP="00D00D60">
            <w:pPr>
              <w:rPr>
                <w:rFonts w:cstheme="minorHAnsi"/>
                <w:shd w:val="clear" w:color="auto" w:fill="FFFFFF"/>
              </w:rPr>
            </w:pPr>
            <w:r w:rsidRPr="006C598B">
              <w:rPr>
                <w:rFonts w:cstheme="minorHAnsi"/>
                <w:shd w:val="clear" w:color="auto" w:fill="FFFFFF"/>
              </w:rPr>
              <w:t xml:space="preserve">Schon traditionell lädt die Stadt Nauen im Havelland am dritten Adventswochenende zu ihrer </w:t>
            </w:r>
            <w:r w:rsidRPr="00C32E0A">
              <w:rPr>
                <w:rFonts w:cstheme="minorHAnsi"/>
                <w:shd w:val="clear" w:color="auto" w:fill="FFFFFF"/>
              </w:rPr>
              <w:t>Nauener Hofweihnacht</w:t>
            </w:r>
            <w:r w:rsidRPr="006C598B">
              <w:rPr>
                <w:rFonts w:cstheme="minorHAnsi"/>
                <w:shd w:val="clear" w:color="auto" w:fill="FFFFFF"/>
              </w:rPr>
              <w:t xml:space="preserve">. Mehr als 20 - teils private - Höfe, Kellergewölbe und Häuser werden aus diesem Anlass geöffnet, liebevoll dekoriert und festlich beleuchtet. An kleinen Ständen gibt es schöne Handwerksprodukte wie Keramik und Schmuck. Ein Programm mit Märchenerzähler, Theater, Bogenschießen, Karussells und natürlich dem Weihnachtsmann, macht aus der historischen Altstadt eine wunderbare Adventswelt. </w:t>
            </w:r>
          </w:p>
          <w:p w:rsidR="009C4FF8" w:rsidRDefault="009C4FF8" w:rsidP="00D00D60"/>
        </w:tc>
        <w:tc>
          <w:tcPr>
            <w:tcW w:w="6095" w:type="dxa"/>
            <w:gridSpan w:val="2"/>
          </w:tcPr>
          <w:p w:rsidR="00A92F7B" w:rsidRDefault="008509FA">
            <w:hyperlink r:id="rId38" w:history="1">
              <w:r w:rsidR="00A92F7B" w:rsidRPr="00121DFC">
                <w:rPr>
                  <w:rStyle w:val="Hyperlink"/>
                </w:rPr>
                <w:t>www.nauen.de</w:t>
              </w:r>
            </w:hyperlink>
          </w:p>
          <w:p w:rsidR="00A92F7B" w:rsidRDefault="00A92F7B"/>
          <w:p w:rsidR="00C32E0A" w:rsidRDefault="008509FA">
            <w:hyperlink r:id="rId39" w:history="1">
              <w:r w:rsidR="00C32E0A" w:rsidRPr="00262436">
                <w:rPr>
                  <w:rStyle w:val="Hyperlink"/>
                </w:rPr>
                <w:t>www.reiseland-brandenburg.de/veranstaltung/havelland/nauener-hofweihnacht-2</w:t>
              </w:r>
            </w:hyperlink>
            <w:r w:rsidR="00C32E0A">
              <w:t xml:space="preserve"> </w:t>
            </w:r>
          </w:p>
        </w:tc>
      </w:tr>
      <w:tr w:rsidR="00F378AF" w:rsidRPr="00F378AF" w:rsidTr="00F378AF">
        <w:tc>
          <w:tcPr>
            <w:tcW w:w="2122" w:type="dxa"/>
          </w:tcPr>
          <w:p w:rsidR="00F378AF" w:rsidRPr="00F378AF" w:rsidRDefault="00F378AF" w:rsidP="00F378AF">
            <w:r w:rsidRPr="00F378AF">
              <w:t>16.12. (ab 16 Uhr)</w:t>
            </w:r>
          </w:p>
          <w:p w:rsidR="00F378AF" w:rsidRPr="00F378AF" w:rsidRDefault="00F378AF" w:rsidP="00F378AF"/>
        </w:tc>
        <w:tc>
          <w:tcPr>
            <w:tcW w:w="1842" w:type="dxa"/>
          </w:tcPr>
          <w:p w:rsidR="00F378AF" w:rsidRPr="00F378AF" w:rsidRDefault="00F378AF" w:rsidP="00F378AF">
            <w:r w:rsidRPr="00F378AF">
              <w:t>Vierlinden</w:t>
            </w:r>
          </w:p>
          <w:p w:rsidR="00F378AF" w:rsidRPr="00F378AF" w:rsidRDefault="00F378AF" w:rsidP="00F378AF">
            <w:pPr>
              <w:rPr>
                <w:i/>
              </w:rPr>
            </w:pPr>
            <w:r w:rsidRPr="00F378AF">
              <w:rPr>
                <w:i/>
              </w:rPr>
              <w:t>Seenland Oder-Spree</w:t>
            </w:r>
          </w:p>
        </w:tc>
        <w:tc>
          <w:tcPr>
            <w:tcW w:w="2694" w:type="dxa"/>
          </w:tcPr>
          <w:p w:rsidR="00F378AF" w:rsidRPr="00F378AF" w:rsidRDefault="00F378AF" w:rsidP="00F378AF">
            <w:pPr>
              <w:rPr>
                <w:b/>
              </w:rPr>
            </w:pPr>
            <w:r w:rsidRPr="00F378AF">
              <w:rPr>
                <w:b/>
              </w:rPr>
              <w:t>Weihnachtsmarkt am Kunstspeicher</w:t>
            </w:r>
          </w:p>
          <w:p w:rsidR="00F378AF" w:rsidRPr="00F378AF" w:rsidRDefault="00F378AF" w:rsidP="00F378AF">
            <w:pPr>
              <w:rPr>
                <w:b/>
              </w:rPr>
            </w:pPr>
          </w:p>
          <w:p w:rsidR="00F378AF" w:rsidRPr="00F378AF" w:rsidRDefault="00F378AF" w:rsidP="00F378AF">
            <w:pPr>
              <w:rPr>
                <w:b/>
                <w:i/>
              </w:rPr>
            </w:pPr>
            <w:r w:rsidRPr="00F378AF">
              <w:rPr>
                <w:b/>
                <w:i/>
              </w:rPr>
              <w:t>historisches Ambiente</w:t>
            </w:r>
          </w:p>
        </w:tc>
        <w:tc>
          <w:tcPr>
            <w:tcW w:w="8505" w:type="dxa"/>
          </w:tcPr>
          <w:p w:rsidR="00F378AF" w:rsidRPr="00872292" w:rsidRDefault="00F378AF" w:rsidP="00F378AF">
            <w:pPr>
              <w:rPr>
                <w:b/>
              </w:rPr>
            </w:pPr>
            <w:r w:rsidRPr="00872292">
              <w:rPr>
                <w:b/>
              </w:rPr>
              <w:t>WeihnachtsKlangleuchten am Kunstspeicher Friedersdorf</w:t>
            </w:r>
          </w:p>
          <w:p w:rsidR="00F378AF" w:rsidRPr="00872292" w:rsidRDefault="00F378AF" w:rsidP="00F378AF">
            <w:r w:rsidRPr="00872292">
              <w:t>Der ehemalige Getreidespeicher beherbergt u</w:t>
            </w:r>
            <w:r w:rsidR="00872292" w:rsidRPr="00872292">
              <w:t xml:space="preserve">nter </w:t>
            </w:r>
            <w:r w:rsidRPr="00872292">
              <w:t>a</w:t>
            </w:r>
            <w:r w:rsidR="00872292" w:rsidRPr="00872292">
              <w:t>nderem</w:t>
            </w:r>
            <w:r w:rsidRPr="00872292">
              <w:t xml:space="preserve"> Ausstellungen zur Orts- und Regionalgeschichte, Getreide und Mühlen, zum Speicherbau </w:t>
            </w:r>
            <w:r w:rsidR="00872292" w:rsidRPr="00872292">
              <w:t>sowie ein Wirtshaus</w:t>
            </w:r>
            <w:r w:rsidRPr="00872292">
              <w:t>.</w:t>
            </w:r>
            <w:r w:rsidR="00872292" w:rsidRPr="00872292">
              <w:t xml:space="preserve"> An diesem Tag wird das historische Gebäude jedoch weihnachtlich erleuchten. Unzählige Kerzen tauchen den Kunstspeicher in ein Lichtermeer. Dazu lässt der Bläserchor der Kirchengemeinde Seelow am Lagerfeuer bei Glühwein weihnachtliche Weisen erklingen. Eine Bastelstube für kleine und große Leute gibt es ebenso.</w:t>
            </w:r>
            <w:r w:rsidRPr="00872292">
              <w:t xml:space="preserve"> </w:t>
            </w:r>
          </w:p>
          <w:p w:rsidR="00F378AF" w:rsidRPr="00872292" w:rsidRDefault="00F378AF" w:rsidP="00F378AF"/>
        </w:tc>
        <w:tc>
          <w:tcPr>
            <w:tcW w:w="6095" w:type="dxa"/>
            <w:gridSpan w:val="2"/>
          </w:tcPr>
          <w:p w:rsidR="00F378AF" w:rsidRPr="00F378AF" w:rsidRDefault="008509FA" w:rsidP="00F378AF">
            <w:pPr>
              <w:rPr>
                <w:color w:val="FF0000"/>
              </w:rPr>
            </w:pPr>
            <w:hyperlink r:id="rId40" w:history="1">
              <w:r w:rsidR="00F378AF" w:rsidRPr="000474CE">
                <w:rPr>
                  <w:rStyle w:val="Hyperlink"/>
                </w:rPr>
                <w:t>www.kunstspeicher-friedersdorf.de</w:t>
              </w:r>
            </w:hyperlink>
            <w:r w:rsidR="00F378AF">
              <w:rPr>
                <w:rStyle w:val="Hyperlink"/>
                <w:color w:val="FF0000"/>
              </w:rPr>
              <w:t xml:space="preserve"> </w:t>
            </w:r>
          </w:p>
        </w:tc>
      </w:tr>
      <w:tr w:rsidR="00194DCA" w:rsidTr="00A90788">
        <w:tc>
          <w:tcPr>
            <w:tcW w:w="2122" w:type="dxa"/>
          </w:tcPr>
          <w:p w:rsidR="00194DCA" w:rsidRPr="00487AE5" w:rsidRDefault="00C12C0F">
            <w:r w:rsidRPr="00487AE5">
              <w:t>1</w:t>
            </w:r>
            <w:r w:rsidR="00C32E0A">
              <w:t>6</w:t>
            </w:r>
            <w:r w:rsidR="00194DCA" w:rsidRPr="00487AE5">
              <w:t>.12.</w:t>
            </w:r>
            <w:r w:rsidR="00C65331" w:rsidRPr="00487AE5">
              <w:t xml:space="preserve"> </w:t>
            </w:r>
            <w:r w:rsidR="006C598B">
              <w:t>(</w:t>
            </w:r>
            <w:r w:rsidR="00C65331" w:rsidRPr="00487AE5">
              <w:t>1</w:t>
            </w:r>
            <w:r w:rsidR="00E56357" w:rsidRPr="00487AE5">
              <w:t>1</w:t>
            </w:r>
            <w:r w:rsidR="00C65331" w:rsidRPr="00487AE5">
              <w:t xml:space="preserve"> </w:t>
            </w:r>
            <w:r w:rsidR="00C32E0A">
              <w:t xml:space="preserve">bis 18 </w:t>
            </w:r>
            <w:r w:rsidR="00C65331" w:rsidRPr="00487AE5">
              <w:t>Uhr</w:t>
            </w:r>
            <w:r w:rsidR="006C598B">
              <w:t>)</w:t>
            </w:r>
          </w:p>
          <w:p w:rsidR="00C12C0F" w:rsidRPr="00487AE5" w:rsidRDefault="00C12C0F"/>
        </w:tc>
        <w:tc>
          <w:tcPr>
            <w:tcW w:w="1842" w:type="dxa"/>
          </w:tcPr>
          <w:p w:rsidR="00194DCA" w:rsidRDefault="00194DCA">
            <w:r>
              <w:t>Schloss Senftenberg</w:t>
            </w:r>
          </w:p>
          <w:p w:rsidR="00194DCA" w:rsidRPr="00194DCA" w:rsidRDefault="00194DCA">
            <w:pPr>
              <w:rPr>
                <w:i/>
              </w:rPr>
            </w:pPr>
            <w:r w:rsidRPr="00194DCA">
              <w:rPr>
                <w:i/>
              </w:rPr>
              <w:t>Lausitzer Seenland</w:t>
            </w:r>
          </w:p>
        </w:tc>
        <w:tc>
          <w:tcPr>
            <w:tcW w:w="2694" w:type="dxa"/>
          </w:tcPr>
          <w:p w:rsidR="00194DCA" w:rsidRDefault="00194DCA">
            <w:pPr>
              <w:rPr>
                <w:b/>
              </w:rPr>
            </w:pPr>
            <w:r>
              <w:rPr>
                <w:b/>
              </w:rPr>
              <w:t>Märchenhafter Weihnachtsmarkt</w:t>
            </w:r>
          </w:p>
          <w:p w:rsidR="00194DCA" w:rsidRDefault="00194DCA">
            <w:pPr>
              <w:rPr>
                <w:b/>
              </w:rPr>
            </w:pPr>
          </w:p>
          <w:p w:rsidR="00194DCA" w:rsidRPr="00194DCA" w:rsidRDefault="00FD164E" w:rsidP="00FD164E">
            <w:pPr>
              <w:rPr>
                <w:b/>
                <w:i/>
              </w:rPr>
            </w:pPr>
            <w:r>
              <w:rPr>
                <w:b/>
                <w:i/>
              </w:rPr>
              <w:t>h</w:t>
            </w:r>
            <w:r w:rsidR="00194DCA" w:rsidRPr="00194DCA">
              <w:rPr>
                <w:b/>
                <w:i/>
              </w:rPr>
              <w:t>istorisches Ambiente</w:t>
            </w:r>
          </w:p>
        </w:tc>
        <w:tc>
          <w:tcPr>
            <w:tcW w:w="8505" w:type="dxa"/>
          </w:tcPr>
          <w:p w:rsidR="008A36A4" w:rsidRPr="008A36A4" w:rsidRDefault="008A36A4" w:rsidP="00C12C0F">
            <w:pPr>
              <w:rPr>
                <w:b/>
              </w:rPr>
            </w:pPr>
            <w:r w:rsidRPr="008A36A4">
              <w:rPr>
                <w:b/>
              </w:rPr>
              <w:t>Weihnachtszeit ist Märchenzeit</w:t>
            </w:r>
          </w:p>
          <w:p w:rsidR="00194DCA" w:rsidRDefault="00194DCA" w:rsidP="0093503D">
            <w:r w:rsidRPr="00194DCA">
              <w:t xml:space="preserve">Beim märchenhaften Weihnachtsmarkt im Schlosshof begegnet man Frau Holle, Hänsel und Gretel oder König Drosselbart. </w:t>
            </w:r>
            <w:r w:rsidR="0093503D" w:rsidRPr="0093503D">
              <w:t>Schwalbes Wandertheater erweckt die winterlichen Märchenfiguren zum Leben. An den Marktständen warten Glühwein, Leckereien und Handwerksprodukte</w:t>
            </w:r>
            <w:r w:rsidR="0093503D">
              <w:t xml:space="preserve"> auf die Gäste</w:t>
            </w:r>
            <w:r w:rsidR="0093503D" w:rsidRPr="0093503D">
              <w:t xml:space="preserve">, während weihnachtliche Klänge Schloss und Hof verzaubern. </w:t>
            </w:r>
            <w:r w:rsidR="0093503D">
              <w:t>Und i</w:t>
            </w:r>
            <w:r w:rsidR="0093503D" w:rsidRPr="0093503D">
              <w:t>n der Wichtelwerkstatt entstehen Sterne aus Stroh</w:t>
            </w:r>
            <w:r w:rsidR="00C12C0F">
              <w:t>.</w:t>
            </w:r>
            <w:r w:rsidRPr="00194DCA">
              <w:t xml:space="preserve"> </w:t>
            </w:r>
          </w:p>
          <w:p w:rsidR="009C4FF8" w:rsidRPr="00194DCA" w:rsidRDefault="009C4FF8" w:rsidP="0093503D"/>
        </w:tc>
        <w:tc>
          <w:tcPr>
            <w:tcW w:w="6095" w:type="dxa"/>
            <w:gridSpan w:val="2"/>
          </w:tcPr>
          <w:p w:rsidR="00C12C0F" w:rsidRDefault="008509FA">
            <w:hyperlink r:id="rId41" w:history="1">
              <w:r w:rsidR="00C32E0A" w:rsidRPr="00262436">
                <w:rPr>
                  <w:rStyle w:val="Hyperlink"/>
                </w:rPr>
                <w:t>www.reiseland-brandenburg.de/veranstaltung/lausitzer-seenland/maerchenhafter-weihnachtsmarkt-in-senftenberg</w:t>
              </w:r>
            </w:hyperlink>
            <w:r w:rsidR="00C32E0A">
              <w:t xml:space="preserve"> </w:t>
            </w:r>
          </w:p>
        </w:tc>
      </w:tr>
      <w:tr w:rsidR="00EE12E6" w:rsidTr="00A90788">
        <w:tc>
          <w:tcPr>
            <w:tcW w:w="2122" w:type="dxa"/>
          </w:tcPr>
          <w:p w:rsidR="00DF27B1" w:rsidRPr="00487AE5" w:rsidRDefault="00CE572A" w:rsidP="00A214F9">
            <w:r>
              <w:t>1</w:t>
            </w:r>
            <w:r w:rsidR="00A214F9">
              <w:t>6</w:t>
            </w:r>
            <w:r>
              <w:t>.12.</w:t>
            </w:r>
            <w:r w:rsidR="006C598B">
              <w:t xml:space="preserve"> (</w:t>
            </w:r>
            <w:r>
              <w:t>1</w:t>
            </w:r>
            <w:r w:rsidR="00A214F9">
              <w:t>2</w:t>
            </w:r>
            <w:r w:rsidR="00D00D60">
              <w:t xml:space="preserve"> bis </w:t>
            </w:r>
            <w:r>
              <w:t>1</w:t>
            </w:r>
            <w:r w:rsidR="00A214F9">
              <w:t>8</w:t>
            </w:r>
            <w:r>
              <w:t xml:space="preserve"> Uhr</w:t>
            </w:r>
            <w:r w:rsidR="006C598B">
              <w:t>)</w:t>
            </w:r>
          </w:p>
        </w:tc>
        <w:tc>
          <w:tcPr>
            <w:tcW w:w="1842" w:type="dxa"/>
          </w:tcPr>
          <w:p w:rsidR="00EE12E6" w:rsidRDefault="002A5180">
            <w:r>
              <w:t>Paretz</w:t>
            </w:r>
          </w:p>
          <w:p w:rsidR="002A5180" w:rsidRPr="0002096B" w:rsidRDefault="002A5180">
            <w:pPr>
              <w:rPr>
                <w:i/>
              </w:rPr>
            </w:pPr>
            <w:r w:rsidRPr="0002096B">
              <w:rPr>
                <w:i/>
              </w:rPr>
              <w:t>Havelland</w:t>
            </w:r>
          </w:p>
        </w:tc>
        <w:tc>
          <w:tcPr>
            <w:tcW w:w="2694" w:type="dxa"/>
          </w:tcPr>
          <w:p w:rsidR="00EE12E6" w:rsidRDefault="002A5180">
            <w:pPr>
              <w:rPr>
                <w:b/>
              </w:rPr>
            </w:pPr>
            <w:r w:rsidRPr="008F05E8">
              <w:rPr>
                <w:b/>
              </w:rPr>
              <w:t>Paretzer Dorfweihnacht</w:t>
            </w:r>
          </w:p>
          <w:p w:rsidR="008F05E8" w:rsidRDefault="008F05E8">
            <w:pPr>
              <w:rPr>
                <w:b/>
              </w:rPr>
            </w:pPr>
          </w:p>
          <w:p w:rsidR="008F05E8" w:rsidRPr="008F05E8" w:rsidRDefault="00FD164E" w:rsidP="00FD164E">
            <w:pPr>
              <w:rPr>
                <w:b/>
                <w:i/>
              </w:rPr>
            </w:pPr>
            <w:r>
              <w:rPr>
                <w:b/>
                <w:i/>
              </w:rPr>
              <w:lastRenderedPageBreak/>
              <w:t>h</w:t>
            </w:r>
            <w:r w:rsidR="008F05E8" w:rsidRPr="008F05E8">
              <w:rPr>
                <w:b/>
                <w:i/>
              </w:rPr>
              <w:t>istorisches Ambiente</w:t>
            </w:r>
          </w:p>
        </w:tc>
        <w:tc>
          <w:tcPr>
            <w:tcW w:w="8505" w:type="dxa"/>
          </w:tcPr>
          <w:p w:rsidR="00EE12E6" w:rsidRPr="0002096B" w:rsidRDefault="0073342B">
            <w:pPr>
              <w:rPr>
                <w:b/>
              </w:rPr>
            </w:pPr>
            <w:r>
              <w:rPr>
                <w:b/>
              </w:rPr>
              <w:lastRenderedPageBreak/>
              <w:t xml:space="preserve">Paretzer Dorfweihnacht in Ketzin </w:t>
            </w:r>
          </w:p>
          <w:p w:rsidR="002A5180" w:rsidRPr="007F5DC3" w:rsidRDefault="00A214F9" w:rsidP="00835901">
            <w:pPr>
              <w:rPr>
                <w:rFonts w:cstheme="minorHAnsi"/>
              </w:rPr>
            </w:pPr>
            <w:r w:rsidRPr="00A214F9">
              <w:rPr>
                <w:rFonts w:cstheme="minorHAnsi"/>
              </w:rPr>
              <w:lastRenderedPageBreak/>
              <w:t>Die Paretzer Dorfweihnacht findet zwar an einem Tag statt, dennoch ist sie mittlerweile weit über die Region hinaus bekannt. Das liegt sicherlich an dem schönen kleinen Dorf mit seinem Schloss, in dem Königin Luise mit ihrer Familie das Landleben genoss und das den Rahmen für das lebende Krippenspiel darstellt. Die Darsteller, darunter viele Kinder und ein „echtes“ Baby, aber auch Tiere wie Esel, Schafe und Pferde, ziehen durch das Dorf und suchen eine Herberge. Erst im Storchenhof Paretz in der Scheune finden sie Quartier in einem Stall – so wie in der Weihnachtsgeschichte überliefert. Selbst Besucherkinder dürfen als Engel bei diesem Ereignis mitspielen. Dazu passt der kleine Weihnachtsmarkt, bei dem selbstverständlich auch für das leibliche Wohl ist gesorgt ist</w:t>
            </w:r>
            <w:r w:rsidR="007F5DC3" w:rsidRPr="007F5DC3">
              <w:rPr>
                <w:rFonts w:cstheme="minorHAnsi"/>
              </w:rPr>
              <w:t>.</w:t>
            </w:r>
          </w:p>
        </w:tc>
        <w:tc>
          <w:tcPr>
            <w:tcW w:w="6095" w:type="dxa"/>
            <w:gridSpan w:val="2"/>
          </w:tcPr>
          <w:p w:rsidR="00EE12E6" w:rsidRDefault="008509FA">
            <w:hyperlink r:id="rId42" w:history="1">
              <w:r w:rsidR="00835901" w:rsidRPr="000167E1">
                <w:rPr>
                  <w:rStyle w:val="Hyperlink"/>
                </w:rPr>
                <w:t>www.stiftung-paretz.de</w:t>
              </w:r>
            </w:hyperlink>
          </w:p>
          <w:p w:rsidR="00835901" w:rsidRDefault="00835901"/>
          <w:p w:rsidR="0002096B" w:rsidRPr="00667D7F" w:rsidRDefault="0002096B"/>
        </w:tc>
      </w:tr>
      <w:tr w:rsidR="001F4415" w:rsidTr="00A90788">
        <w:tc>
          <w:tcPr>
            <w:tcW w:w="21258" w:type="dxa"/>
            <w:gridSpan w:val="6"/>
            <w:shd w:val="clear" w:color="auto" w:fill="E2EFD9" w:themeFill="accent6" w:themeFillTint="33"/>
          </w:tcPr>
          <w:p w:rsidR="001F4415" w:rsidRDefault="001F4415" w:rsidP="001F4415">
            <w:pPr>
              <w:rPr>
                <w:b/>
              </w:rPr>
            </w:pPr>
            <w:r>
              <w:rPr>
                <w:b/>
              </w:rPr>
              <w:lastRenderedPageBreak/>
              <w:t>Weihnachtsm</w:t>
            </w:r>
            <w:bookmarkStart w:id="2" w:name="GesamteZeit"/>
            <w:bookmarkEnd w:id="2"/>
            <w:r>
              <w:rPr>
                <w:b/>
              </w:rPr>
              <w:t>ärkte während der gesamten Adventszeit</w:t>
            </w:r>
          </w:p>
          <w:p w:rsidR="001F4415" w:rsidRDefault="001F4415" w:rsidP="001F4415"/>
        </w:tc>
      </w:tr>
      <w:tr w:rsidR="001F4415" w:rsidTr="00A90788">
        <w:tc>
          <w:tcPr>
            <w:tcW w:w="2122" w:type="dxa"/>
            <w:shd w:val="clear" w:color="auto" w:fill="auto"/>
          </w:tcPr>
          <w:p w:rsidR="001F4415" w:rsidRPr="00AD4796" w:rsidRDefault="001F4415" w:rsidP="001F4415">
            <w:r w:rsidRPr="00AD4796">
              <w:t>2</w:t>
            </w:r>
            <w:r w:rsidR="00AD4796" w:rsidRPr="00AD4796">
              <w:t>6</w:t>
            </w:r>
            <w:r w:rsidRPr="00AD4796">
              <w:t>.11. bis 23.12.,</w:t>
            </w:r>
          </w:p>
          <w:p w:rsidR="00AD4796" w:rsidRPr="00AD4796" w:rsidRDefault="00AD4796" w:rsidP="00AD4796">
            <w:r w:rsidRPr="00AD4796">
              <w:t>Mo-Do, 11-20 Uhr</w:t>
            </w:r>
          </w:p>
          <w:p w:rsidR="00AD4796" w:rsidRPr="00AD4796" w:rsidRDefault="00AD4796" w:rsidP="00AD4796">
            <w:r w:rsidRPr="00AD4796">
              <w:t>Fr-Sa, 11-21 Uhr</w:t>
            </w:r>
          </w:p>
          <w:p w:rsidR="00AD4796" w:rsidRPr="00AD4796" w:rsidRDefault="00AD4796" w:rsidP="00AD4796">
            <w:r w:rsidRPr="00AD4796">
              <w:t>So 12-20 Uhr</w:t>
            </w:r>
          </w:p>
          <w:p w:rsidR="00440439" w:rsidRPr="00487AE5" w:rsidRDefault="00440439" w:rsidP="00440439"/>
        </w:tc>
        <w:tc>
          <w:tcPr>
            <w:tcW w:w="1842" w:type="dxa"/>
          </w:tcPr>
          <w:p w:rsidR="001F4415" w:rsidRDefault="001F4415" w:rsidP="001F4415">
            <w:r>
              <w:t>Brandenburg an der Havel</w:t>
            </w:r>
          </w:p>
          <w:p w:rsidR="001F4415" w:rsidRPr="003175BC" w:rsidRDefault="001F4415" w:rsidP="001F4415">
            <w:pPr>
              <w:rPr>
                <w:i/>
              </w:rPr>
            </w:pPr>
            <w:r>
              <w:rPr>
                <w:i/>
              </w:rPr>
              <w:t xml:space="preserve">Havelland </w:t>
            </w:r>
          </w:p>
        </w:tc>
        <w:tc>
          <w:tcPr>
            <w:tcW w:w="2694" w:type="dxa"/>
          </w:tcPr>
          <w:p w:rsidR="001F4415" w:rsidRDefault="001F4415" w:rsidP="001F4415">
            <w:pPr>
              <w:rPr>
                <w:b/>
                <w:color w:val="000000"/>
                <w:kern w:val="36"/>
              </w:rPr>
            </w:pPr>
            <w:r>
              <w:rPr>
                <w:b/>
                <w:color w:val="000000"/>
                <w:kern w:val="36"/>
              </w:rPr>
              <w:t>Weihnachtsmarkt auf dem Neustädtischen Markt</w:t>
            </w:r>
          </w:p>
          <w:p w:rsidR="001F4415" w:rsidRDefault="001F4415" w:rsidP="001F4415">
            <w:pPr>
              <w:rPr>
                <w:b/>
                <w:color w:val="000000"/>
                <w:kern w:val="36"/>
              </w:rPr>
            </w:pPr>
          </w:p>
          <w:p w:rsidR="001F4415" w:rsidRDefault="001F4415" w:rsidP="001F4415">
            <w:pPr>
              <w:rPr>
                <w:b/>
                <w:i/>
                <w:color w:val="000000"/>
                <w:kern w:val="36"/>
              </w:rPr>
            </w:pPr>
            <w:r>
              <w:rPr>
                <w:b/>
                <w:i/>
                <w:color w:val="000000"/>
                <w:kern w:val="36"/>
              </w:rPr>
              <w:t>romantisch und s</w:t>
            </w:r>
            <w:r w:rsidRPr="008F05E8">
              <w:rPr>
                <w:b/>
                <w:i/>
                <w:color w:val="000000"/>
                <w:kern w:val="36"/>
              </w:rPr>
              <w:t>timmungsvoll</w:t>
            </w:r>
          </w:p>
          <w:p w:rsidR="001F4415" w:rsidRPr="00442AA2" w:rsidRDefault="001F4415" w:rsidP="001F4415">
            <w:pPr>
              <w:rPr>
                <w:b/>
              </w:rPr>
            </w:pPr>
          </w:p>
        </w:tc>
        <w:tc>
          <w:tcPr>
            <w:tcW w:w="8505" w:type="dxa"/>
          </w:tcPr>
          <w:p w:rsidR="001F4415" w:rsidRPr="00442AA2" w:rsidRDefault="001F4415" w:rsidP="001F4415">
            <w:pPr>
              <w:rPr>
                <w:b/>
              </w:rPr>
            </w:pPr>
            <w:r>
              <w:rPr>
                <w:b/>
              </w:rPr>
              <w:t xml:space="preserve">Weihnachtsmarkt </w:t>
            </w:r>
            <w:r w:rsidR="00440439">
              <w:rPr>
                <w:b/>
              </w:rPr>
              <w:t>auf dem Neustädtischen Markt</w:t>
            </w:r>
          </w:p>
          <w:p w:rsidR="001F4415" w:rsidRDefault="00AD4796" w:rsidP="00440439">
            <w:r>
              <w:t>Am 26.</w:t>
            </w:r>
            <w:r w:rsidR="001F4415" w:rsidRPr="00FD164E">
              <w:t xml:space="preserve"> November öffnet der Weihnachtsmarkt </w:t>
            </w:r>
            <w:r w:rsidR="00440439">
              <w:t xml:space="preserve">mit Eislaufbahn </w:t>
            </w:r>
            <w:r w:rsidR="001F4415" w:rsidRPr="00FD164E">
              <w:t xml:space="preserve">direkt im Herzen der Havelstadt seine Pforten. Bis kurz vor Heiligabend warten Lichterglanz, romantischer Budenzauber, Kulturprogramme sowie der Weihnachtsmann und Märchenerzähler auf die Besucher und Gäste. Handwerker verschiedener Gewerke, Schausteller und Bühnenakteure präsentieren sich auf dem Neustädtischen Markt. </w:t>
            </w:r>
          </w:p>
          <w:p w:rsidR="009C4FF8" w:rsidRPr="00667D7F" w:rsidRDefault="009C4FF8" w:rsidP="00440439"/>
        </w:tc>
        <w:tc>
          <w:tcPr>
            <w:tcW w:w="6095" w:type="dxa"/>
            <w:gridSpan w:val="2"/>
          </w:tcPr>
          <w:p w:rsidR="001F4415" w:rsidRPr="00BD6449" w:rsidRDefault="00BD6449" w:rsidP="001F4415">
            <w:pPr>
              <w:rPr>
                <w:color w:val="0563C1" w:themeColor="hyperlink"/>
                <w:u w:val="single"/>
              </w:rPr>
            </w:pPr>
            <w:r w:rsidRPr="00BD6449">
              <w:rPr>
                <w:rStyle w:val="Hyperlink"/>
              </w:rPr>
              <w:t>https://erlebnis-brandenburg.de/brandenburger-winterzauber.html</w:t>
            </w:r>
            <w:r w:rsidR="001F4415">
              <w:rPr>
                <w:rStyle w:val="Hyperlink"/>
              </w:rPr>
              <w:br/>
            </w:r>
          </w:p>
          <w:p w:rsidR="001F4415" w:rsidRPr="00667D7F" w:rsidRDefault="008509FA" w:rsidP="001F4415">
            <w:hyperlink r:id="rId43" w:history="1">
              <w:r w:rsidR="00AD4796" w:rsidRPr="00B84778">
                <w:rPr>
                  <w:rStyle w:val="Hyperlink"/>
                </w:rPr>
                <w:t>www.reiseland-brandenburg.de/veranstaltung/havelland/weihnachstmarkt-in-brandenburg-an-der-havel</w:t>
              </w:r>
            </w:hyperlink>
            <w:r w:rsidR="00AD4796">
              <w:t xml:space="preserve"> </w:t>
            </w:r>
          </w:p>
        </w:tc>
      </w:tr>
      <w:tr w:rsidR="001F4415" w:rsidTr="00A90788">
        <w:tc>
          <w:tcPr>
            <w:tcW w:w="2122" w:type="dxa"/>
          </w:tcPr>
          <w:p w:rsidR="001F4415" w:rsidRPr="00487AE5" w:rsidRDefault="001F4415" w:rsidP="001F4415">
            <w:r>
              <w:t>2</w:t>
            </w:r>
            <w:r w:rsidR="009C4FF8">
              <w:t>6</w:t>
            </w:r>
            <w:r>
              <w:t xml:space="preserve">.11. bis </w:t>
            </w:r>
            <w:r w:rsidR="009C4FF8">
              <w:t>30</w:t>
            </w:r>
            <w:r>
              <w:t>.12.,</w:t>
            </w:r>
          </w:p>
          <w:p w:rsidR="009C4FF8" w:rsidRDefault="009C4FF8" w:rsidP="009C4FF8">
            <w:r>
              <w:t>So-Mi: 11-20 Uhr,</w:t>
            </w:r>
          </w:p>
          <w:p w:rsidR="009C4FF8" w:rsidRDefault="009C4FF8" w:rsidP="009C4FF8">
            <w:r>
              <w:t>Do-Sa: 11-21 Uhr,</w:t>
            </w:r>
          </w:p>
          <w:p w:rsidR="009C4FF8" w:rsidRDefault="009C4FF8" w:rsidP="009C4FF8">
            <w:r>
              <w:t xml:space="preserve">am 24.12. bleiben die Stände geschlossen, </w:t>
            </w:r>
          </w:p>
          <w:p w:rsidR="009C4FF8" w:rsidRPr="00487AE5" w:rsidRDefault="009C4FF8" w:rsidP="00D42207">
            <w:r>
              <w:t xml:space="preserve">25./26.12.: 11-19 Uhr, </w:t>
            </w:r>
            <w:r>
              <w:br/>
              <w:t>30.12.: 11-18 Uhr</w:t>
            </w:r>
          </w:p>
        </w:tc>
        <w:tc>
          <w:tcPr>
            <w:tcW w:w="1842" w:type="dxa"/>
          </w:tcPr>
          <w:p w:rsidR="001F4415" w:rsidRDefault="001F4415" w:rsidP="001F4415">
            <w:r>
              <w:t>Potsdam</w:t>
            </w:r>
          </w:p>
          <w:p w:rsidR="001F4415" w:rsidRPr="003175BC" w:rsidRDefault="001F4415" w:rsidP="001F4415">
            <w:pPr>
              <w:rPr>
                <w:i/>
              </w:rPr>
            </w:pPr>
          </w:p>
        </w:tc>
        <w:tc>
          <w:tcPr>
            <w:tcW w:w="2694" w:type="dxa"/>
          </w:tcPr>
          <w:p w:rsidR="001F4415" w:rsidRDefault="001F4415" w:rsidP="001F4415">
            <w:pPr>
              <w:rPr>
                <w:b/>
                <w:color w:val="000000"/>
                <w:kern w:val="36"/>
              </w:rPr>
            </w:pPr>
            <w:r>
              <w:rPr>
                <w:b/>
                <w:color w:val="000000"/>
                <w:kern w:val="36"/>
              </w:rPr>
              <w:t>„Blauer Lichterglanz“ auf der Brandenburger Straße und auf dem Luisenplatz</w:t>
            </w:r>
          </w:p>
          <w:p w:rsidR="001F4415" w:rsidRDefault="001F4415" w:rsidP="001F4415">
            <w:pPr>
              <w:rPr>
                <w:b/>
                <w:color w:val="000000"/>
                <w:kern w:val="36"/>
              </w:rPr>
            </w:pPr>
          </w:p>
          <w:p w:rsidR="001F4415" w:rsidRDefault="001F4415" w:rsidP="001F4415">
            <w:pPr>
              <w:rPr>
                <w:b/>
                <w:i/>
                <w:color w:val="000000"/>
                <w:kern w:val="36"/>
              </w:rPr>
            </w:pPr>
            <w:r>
              <w:rPr>
                <w:b/>
                <w:i/>
                <w:color w:val="000000"/>
                <w:kern w:val="36"/>
              </w:rPr>
              <w:t>historisches Ambiente</w:t>
            </w:r>
          </w:p>
          <w:p w:rsidR="001F4415" w:rsidRPr="00442AA2" w:rsidRDefault="001F4415" w:rsidP="001F4415">
            <w:pPr>
              <w:rPr>
                <w:b/>
              </w:rPr>
            </w:pPr>
          </w:p>
        </w:tc>
        <w:tc>
          <w:tcPr>
            <w:tcW w:w="8505" w:type="dxa"/>
          </w:tcPr>
          <w:p w:rsidR="001F4415" w:rsidRPr="00442AA2" w:rsidRDefault="001F4415" w:rsidP="001F4415">
            <w:pPr>
              <w:rPr>
                <w:b/>
              </w:rPr>
            </w:pPr>
            <w:r>
              <w:rPr>
                <w:b/>
              </w:rPr>
              <w:t>Weihnachtsmarkt „Blauer Lichterglanz“</w:t>
            </w:r>
          </w:p>
          <w:p w:rsidR="001F4415" w:rsidRPr="00667D7F" w:rsidRDefault="001F4415" w:rsidP="001F4415">
            <w:r w:rsidRPr="00D150FD">
              <w:t>Ein blauer Lichterglanz erfüllt Potsdam mit weihnachtlicher Stimmung in der Brandenburger Straße und auf dem Luisenplatz. Der zentrale historische Weihnachtsmarkt mit Märchenbühne und Freilufteisbahn begeistert seit Jahren die ganze Familie. Auch die vielen Geschäfte, Boutiquen, Galerien, Cafés und Restaurants inmitten des bunten Weihnachtstreibens laden zum Bummeln durch die histo</w:t>
            </w:r>
            <w:r>
              <w:t>rische Potsdamer Innenstadt ein.</w:t>
            </w:r>
          </w:p>
        </w:tc>
        <w:tc>
          <w:tcPr>
            <w:tcW w:w="6095" w:type="dxa"/>
            <w:gridSpan w:val="2"/>
          </w:tcPr>
          <w:p w:rsidR="001F4415" w:rsidRDefault="008509FA" w:rsidP="001F4415">
            <w:hyperlink r:id="rId44" w:history="1">
              <w:r w:rsidR="001F4415" w:rsidRPr="00C36829">
                <w:rPr>
                  <w:rStyle w:val="Hyperlink"/>
                </w:rPr>
                <w:t>www.potsdam-tourismus.de</w:t>
              </w:r>
            </w:hyperlink>
            <w:r w:rsidR="001F4415">
              <w:rPr>
                <w:rStyle w:val="Hyperlink"/>
              </w:rPr>
              <w:br/>
            </w:r>
          </w:p>
          <w:p w:rsidR="009D22B7" w:rsidRPr="00667D7F" w:rsidRDefault="008509FA" w:rsidP="001F4415">
            <w:hyperlink r:id="rId45" w:history="1">
              <w:r w:rsidR="009D22B7" w:rsidRPr="00A72717">
                <w:rPr>
                  <w:rStyle w:val="Hyperlink"/>
                </w:rPr>
                <w:t>https://www.potsdamtourismus.de/veranstaltungen/weihnachtliches-potsdam/</w:t>
              </w:r>
            </w:hyperlink>
            <w:r w:rsidR="009D22B7">
              <w:t xml:space="preserve"> </w:t>
            </w:r>
          </w:p>
        </w:tc>
      </w:tr>
      <w:tr w:rsidR="001F4415" w:rsidTr="00A90788">
        <w:tc>
          <w:tcPr>
            <w:tcW w:w="2122" w:type="dxa"/>
          </w:tcPr>
          <w:p w:rsidR="001F4415" w:rsidRDefault="001F4415" w:rsidP="001F4415">
            <w:r>
              <w:t>2</w:t>
            </w:r>
            <w:r w:rsidR="009C4FF8">
              <w:t>6</w:t>
            </w:r>
            <w:r>
              <w:t>.11. bis 23.12.</w:t>
            </w:r>
          </w:p>
          <w:p w:rsidR="00951F91" w:rsidRDefault="001F4415" w:rsidP="00CC76D2">
            <w:r>
              <w:t>(</w:t>
            </w:r>
            <w:r w:rsidR="00CC76D2">
              <w:t>täglich</w:t>
            </w:r>
            <w:r>
              <w:t xml:space="preserve"> 11</w:t>
            </w:r>
            <w:r w:rsidR="004239EE">
              <w:t xml:space="preserve"> bis </w:t>
            </w:r>
            <w:r>
              <w:t>19 Uhr)</w:t>
            </w:r>
          </w:p>
          <w:p w:rsidR="00951F91" w:rsidRPr="00951F91" w:rsidRDefault="00951F91" w:rsidP="00951F91"/>
          <w:p w:rsidR="00951F91" w:rsidRPr="00951F91" w:rsidRDefault="00951F91" w:rsidP="00951F91"/>
          <w:p w:rsidR="00951F91" w:rsidRDefault="00951F91" w:rsidP="00951F91"/>
          <w:p w:rsidR="00951F91" w:rsidRDefault="00951F91" w:rsidP="00951F91"/>
          <w:p w:rsidR="001F4415" w:rsidRPr="00951F91" w:rsidRDefault="001F4415" w:rsidP="00951F91">
            <w:pPr>
              <w:ind w:firstLine="709"/>
            </w:pPr>
          </w:p>
        </w:tc>
        <w:tc>
          <w:tcPr>
            <w:tcW w:w="1842" w:type="dxa"/>
          </w:tcPr>
          <w:p w:rsidR="001F4415" w:rsidRDefault="001F4415" w:rsidP="001F4415">
            <w:r>
              <w:t>Cottbus</w:t>
            </w:r>
          </w:p>
        </w:tc>
        <w:tc>
          <w:tcPr>
            <w:tcW w:w="2694" w:type="dxa"/>
          </w:tcPr>
          <w:p w:rsidR="001F4415" w:rsidRDefault="001F4415" w:rsidP="001F4415">
            <w:pPr>
              <w:rPr>
                <w:b/>
                <w:color w:val="000000"/>
                <w:kern w:val="36"/>
              </w:rPr>
            </w:pPr>
            <w:r>
              <w:rPr>
                <w:b/>
                <w:color w:val="000000"/>
                <w:kern w:val="36"/>
              </w:rPr>
              <w:t>Weihnachtsmarkt der 1</w:t>
            </w:r>
            <w:r w:rsidR="00A73C6D">
              <w:rPr>
                <w:b/>
                <w:color w:val="000000"/>
                <w:kern w:val="36"/>
              </w:rPr>
              <w:t>.</w:t>
            </w:r>
            <w:r>
              <w:rPr>
                <w:b/>
                <w:color w:val="000000"/>
                <w:kern w:val="36"/>
              </w:rPr>
              <w:t>000 Sterne</w:t>
            </w:r>
          </w:p>
        </w:tc>
        <w:tc>
          <w:tcPr>
            <w:tcW w:w="8505" w:type="dxa"/>
          </w:tcPr>
          <w:p w:rsidR="00F30094" w:rsidRPr="00F30094" w:rsidRDefault="00F30094" w:rsidP="001F4415">
            <w:pPr>
              <w:rPr>
                <w:rFonts w:cstheme="minorHAnsi"/>
                <w:b/>
                <w:shd w:val="clear" w:color="auto" w:fill="FFFFFF"/>
              </w:rPr>
            </w:pPr>
            <w:r w:rsidRPr="00F30094">
              <w:rPr>
                <w:rFonts w:cstheme="minorHAnsi"/>
                <w:b/>
                <w:shd w:val="clear" w:color="auto" w:fill="FFFFFF"/>
              </w:rPr>
              <w:t>Sternenzauber in Cottbus</w:t>
            </w:r>
          </w:p>
          <w:p w:rsidR="001F4415" w:rsidRPr="001F4415" w:rsidRDefault="001F4415" w:rsidP="009C4FF8">
            <w:pPr>
              <w:rPr>
                <w:rFonts w:cstheme="minorHAnsi"/>
                <w:b/>
              </w:rPr>
            </w:pPr>
            <w:r w:rsidRPr="001F4415">
              <w:rPr>
                <w:rFonts w:cstheme="minorHAnsi"/>
                <w:shd w:val="clear" w:color="auto" w:fill="FFFFFF"/>
              </w:rPr>
              <w:t xml:space="preserve">Traditionell </w:t>
            </w:r>
            <w:r>
              <w:rPr>
                <w:rFonts w:cstheme="minorHAnsi"/>
                <w:shd w:val="clear" w:color="auto" w:fill="FFFFFF"/>
              </w:rPr>
              <w:t xml:space="preserve">taucht </w:t>
            </w:r>
            <w:r w:rsidRPr="001F4415">
              <w:rPr>
                <w:rFonts w:cstheme="minorHAnsi"/>
                <w:shd w:val="clear" w:color="auto" w:fill="FFFFFF"/>
              </w:rPr>
              <w:t>der Herrnhuter Stern in den Cottbus-Farben rot-weiß den Weihnachtsmarkt und die Innenstadt in ein grenzenloses Sternenmeer. Im festlichen Glanz erstrahlt die dreistöckige Weihnachtspyramide. Die 14 Meter große Weihnachtstanne auf dem Altmarkt ist mit mehr als 100 Herrnhuter Sternen geschmückt.</w:t>
            </w:r>
            <w:r w:rsidRPr="001F4415">
              <w:rPr>
                <w:rFonts w:cstheme="minorHAnsi"/>
              </w:rPr>
              <w:br/>
            </w:r>
            <w:r w:rsidRPr="001F4415">
              <w:rPr>
                <w:rFonts w:cstheme="minorHAnsi"/>
                <w:shd w:val="clear" w:color="auto" w:fill="FFFFFF"/>
              </w:rPr>
              <w:t>Am 2</w:t>
            </w:r>
            <w:r w:rsidR="009C4FF8">
              <w:rPr>
                <w:rFonts w:cstheme="minorHAnsi"/>
                <w:shd w:val="clear" w:color="auto" w:fill="FFFFFF"/>
              </w:rPr>
              <w:t>6</w:t>
            </w:r>
            <w:r w:rsidRPr="001F4415">
              <w:rPr>
                <w:rFonts w:cstheme="minorHAnsi"/>
                <w:shd w:val="clear" w:color="auto" w:fill="FFFFFF"/>
              </w:rPr>
              <w:t>.11. wird der Weihnachtsmarkt um 13 Uhr mit dem Anschneiden des Riesenweihnachtsstollens eröffnet. Der Duft von Glühwein, Lebkuchen und frischen Fichten sowie weihnachtliche Klänge verschiedener Bläsergruppen und Chöre der Region stimmen auf die besinnliche Zeit des Jahres ein.</w:t>
            </w:r>
          </w:p>
        </w:tc>
        <w:tc>
          <w:tcPr>
            <w:tcW w:w="6095" w:type="dxa"/>
            <w:gridSpan w:val="2"/>
          </w:tcPr>
          <w:p w:rsidR="001F4415" w:rsidRDefault="008509FA" w:rsidP="001F4415">
            <w:hyperlink r:id="rId46" w:history="1">
              <w:r w:rsidR="001F4415" w:rsidRPr="00D634C2">
                <w:rPr>
                  <w:rStyle w:val="Hyperlink"/>
                </w:rPr>
                <w:t>www.cottbus-tourismus.de</w:t>
              </w:r>
            </w:hyperlink>
          </w:p>
          <w:p w:rsidR="001F4415" w:rsidRDefault="001F4415" w:rsidP="001F4415"/>
        </w:tc>
      </w:tr>
      <w:tr w:rsidR="008C4D5A" w:rsidTr="00A90788">
        <w:trPr>
          <w:gridAfter w:val="1"/>
          <w:wAfter w:w="63" w:type="dxa"/>
        </w:trPr>
        <w:tc>
          <w:tcPr>
            <w:tcW w:w="21195" w:type="dxa"/>
            <w:gridSpan w:val="5"/>
            <w:shd w:val="clear" w:color="auto" w:fill="E2EFD9" w:themeFill="accent6" w:themeFillTint="33"/>
          </w:tcPr>
          <w:p w:rsidR="008C4D5A" w:rsidRPr="00487AE5" w:rsidRDefault="008C4D5A" w:rsidP="008C4D5A">
            <w:pPr>
              <w:rPr>
                <w:b/>
              </w:rPr>
            </w:pPr>
            <w:r w:rsidRPr="00487AE5">
              <w:rPr>
                <w:b/>
              </w:rPr>
              <w:t>Das gi</w:t>
            </w:r>
            <w:bookmarkStart w:id="3" w:name="UndDasNoch"/>
            <w:bookmarkEnd w:id="3"/>
            <w:r w:rsidRPr="00487AE5">
              <w:rPr>
                <w:b/>
              </w:rPr>
              <w:t>bt es in Brandenburg auch no</w:t>
            </w:r>
            <w:bookmarkStart w:id="4" w:name="bisHier"/>
            <w:bookmarkEnd w:id="4"/>
            <w:r w:rsidRPr="00487AE5">
              <w:rPr>
                <w:b/>
              </w:rPr>
              <w:t>ch in der Weihnachtszeit….</w:t>
            </w:r>
            <w:r w:rsidR="00C80E6B" w:rsidRPr="00487AE5">
              <w:rPr>
                <w:b/>
              </w:rPr>
              <w:br/>
            </w:r>
          </w:p>
        </w:tc>
      </w:tr>
      <w:tr w:rsidR="00B05A03" w:rsidTr="00A90788">
        <w:trPr>
          <w:gridAfter w:val="1"/>
          <w:wAfter w:w="63" w:type="dxa"/>
        </w:trPr>
        <w:tc>
          <w:tcPr>
            <w:tcW w:w="2122" w:type="dxa"/>
          </w:tcPr>
          <w:p w:rsidR="00B05A03" w:rsidRPr="00942133" w:rsidRDefault="00AD4796" w:rsidP="00AD4796">
            <w:pPr>
              <w:rPr>
                <w:color w:val="FF0000"/>
              </w:rPr>
            </w:pPr>
            <w:r w:rsidRPr="00AD4796">
              <w:t>30.11. | 7.12. | 14.12. | 21.12</w:t>
            </w:r>
            <w:r w:rsidR="00B05A03" w:rsidRPr="00AD4796">
              <w:t>, jeweils 16.30 Uhr</w:t>
            </w:r>
            <w:r w:rsidRPr="00AD4796">
              <w:t xml:space="preserve"> bis 21 Uhr, Beginn </w:t>
            </w:r>
            <w:r w:rsidRPr="00AD4796">
              <w:lastRenderedPageBreak/>
              <w:t>Schauspiel: 18.30 Uhr</w:t>
            </w:r>
          </w:p>
        </w:tc>
        <w:tc>
          <w:tcPr>
            <w:tcW w:w="1842" w:type="dxa"/>
          </w:tcPr>
          <w:p w:rsidR="00B05A03" w:rsidRDefault="00B05A03" w:rsidP="006018BC">
            <w:r>
              <w:lastRenderedPageBreak/>
              <w:t>Liebenberg</w:t>
            </w:r>
          </w:p>
          <w:p w:rsidR="00B05A03" w:rsidRPr="00533184" w:rsidRDefault="00B05A03" w:rsidP="006018BC">
            <w:pPr>
              <w:rPr>
                <w:i/>
              </w:rPr>
            </w:pPr>
            <w:r w:rsidRPr="00533184">
              <w:rPr>
                <w:i/>
              </w:rPr>
              <w:t>Ruppiner Seenland</w:t>
            </w:r>
          </w:p>
          <w:p w:rsidR="00B05A03" w:rsidRDefault="00B05A03" w:rsidP="006018BC">
            <w:pPr>
              <w:rPr>
                <w:i/>
              </w:rPr>
            </w:pPr>
          </w:p>
          <w:p w:rsidR="00B05A03" w:rsidRPr="008F05E8" w:rsidRDefault="00B05A03" w:rsidP="006018BC">
            <w:pPr>
              <w:rPr>
                <w:i/>
              </w:rPr>
            </w:pPr>
          </w:p>
        </w:tc>
        <w:tc>
          <w:tcPr>
            <w:tcW w:w="2694" w:type="dxa"/>
          </w:tcPr>
          <w:p w:rsidR="00B05A03" w:rsidRPr="008F05E8" w:rsidRDefault="00B05A03" w:rsidP="006018BC">
            <w:pPr>
              <w:rPr>
                <w:b/>
              </w:rPr>
            </w:pPr>
            <w:r>
              <w:rPr>
                <w:b/>
              </w:rPr>
              <w:t>Nachwächterstunde</w:t>
            </w:r>
          </w:p>
        </w:tc>
        <w:tc>
          <w:tcPr>
            <w:tcW w:w="8505" w:type="dxa"/>
          </w:tcPr>
          <w:p w:rsidR="005132AD" w:rsidRPr="00667D7F" w:rsidRDefault="00B05A03" w:rsidP="005132AD">
            <w:pPr>
              <w:spacing w:before="100" w:beforeAutospacing="1" w:after="100" w:afterAutospacing="1"/>
            </w:pPr>
            <w:r>
              <w:rPr>
                <w:rFonts w:eastAsia="Times New Roman" w:cs="Times New Roman"/>
                <w:b/>
                <w:lang w:eastAsia="de-DE"/>
              </w:rPr>
              <w:t>Liebenberger Nachtwächterstunde</w:t>
            </w:r>
            <w:r>
              <w:rPr>
                <w:rFonts w:eastAsia="Times New Roman" w:cs="Times New Roman"/>
                <w:lang w:eastAsia="de-DE"/>
              </w:rPr>
              <w:br/>
            </w:r>
            <w:r w:rsidRPr="00533184">
              <w:rPr>
                <w:rFonts w:eastAsia="Times New Roman" w:cs="Times New Roman"/>
                <w:lang w:eastAsia="de-DE"/>
              </w:rPr>
              <w:t xml:space="preserve">Nur mit Fackeln, Feuerkörben, Öllampen und Kerzen beleuchtet, ist der Schlosshof Kulisse für das Theaterspiel um den Liebenberger Nachtwächter. Der ausgestoßene und einsame Mann rettet das Schloss und seine Bewohner am Weihnachtsabend vor dem Feuerteufel </w:t>
            </w:r>
            <w:r w:rsidRPr="00533184">
              <w:rPr>
                <w:rFonts w:eastAsia="Times New Roman" w:cs="Times New Roman"/>
                <w:lang w:eastAsia="de-DE"/>
              </w:rPr>
              <w:lastRenderedPageBreak/>
              <w:t>und wird da</w:t>
            </w:r>
            <w:r>
              <w:rPr>
                <w:rFonts w:eastAsia="Times New Roman" w:cs="Times New Roman"/>
                <w:lang w:eastAsia="de-DE"/>
              </w:rPr>
              <w:t>für vom Weihnachtsengel belohnt. Das</w:t>
            </w:r>
            <w:r w:rsidRPr="00533184">
              <w:rPr>
                <w:rFonts w:eastAsia="Times New Roman" w:cs="Times New Roman"/>
                <w:lang w:eastAsia="de-DE"/>
              </w:rPr>
              <w:t xml:space="preserve"> Schauspie</w:t>
            </w:r>
            <w:r>
              <w:rPr>
                <w:rFonts w:eastAsia="Times New Roman" w:cs="Times New Roman"/>
                <w:lang w:eastAsia="de-DE"/>
              </w:rPr>
              <w:t>l mit</w:t>
            </w:r>
            <w:r w:rsidRPr="00533184">
              <w:rPr>
                <w:rFonts w:eastAsia="Times New Roman" w:cs="Times New Roman"/>
                <w:lang w:eastAsia="de-DE"/>
              </w:rPr>
              <w:t>, Gesang und eine</w:t>
            </w:r>
            <w:r>
              <w:rPr>
                <w:rFonts w:eastAsia="Times New Roman" w:cs="Times New Roman"/>
                <w:lang w:eastAsia="de-DE"/>
              </w:rPr>
              <w:t>r</w:t>
            </w:r>
            <w:r w:rsidRPr="00533184">
              <w:rPr>
                <w:rFonts w:eastAsia="Times New Roman" w:cs="Times New Roman"/>
                <w:lang w:eastAsia="de-DE"/>
              </w:rPr>
              <w:t xml:space="preserve"> spektakuläre</w:t>
            </w:r>
            <w:r>
              <w:rPr>
                <w:rFonts w:eastAsia="Times New Roman" w:cs="Times New Roman"/>
                <w:lang w:eastAsia="de-DE"/>
              </w:rPr>
              <w:t>n</w:t>
            </w:r>
            <w:r w:rsidRPr="00533184">
              <w:rPr>
                <w:rFonts w:eastAsia="Times New Roman" w:cs="Times New Roman"/>
                <w:lang w:eastAsia="de-DE"/>
              </w:rPr>
              <w:t xml:space="preserve"> Feuershow</w:t>
            </w:r>
            <w:r>
              <w:rPr>
                <w:rFonts w:eastAsia="Times New Roman" w:cs="Times New Roman"/>
                <w:lang w:eastAsia="de-DE"/>
              </w:rPr>
              <w:t xml:space="preserve"> findet im Rahmen des Liebenberger Weihnachtsmarktes statt</w:t>
            </w:r>
            <w:r w:rsidRPr="00533184">
              <w:rPr>
                <w:rFonts w:eastAsia="Times New Roman" w:cs="Times New Roman"/>
                <w:lang w:eastAsia="de-DE"/>
              </w:rPr>
              <w:t>.</w:t>
            </w:r>
          </w:p>
        </w:tc>
        <w:tc>
          <w:tcPr>
            <w:tcW w:w="6032" w:type="dxa"/>
          </w:tcPr>
          <w:p w:rsidR="00B05A03" w:rsidRDefault="00AD4796" w:rsidP="006018BC">
            <w:r w:rsidRPr="00AD4796">
              <w:rPr>
                <w:rStyle w:val="Hyperlink"/>
              </w:rPr>
              <w:lastRenderedPageBreak/>
              <w:t>www.schloss-liebenberg.de/aktuelles/veranstaltungen.html</w:t>
            </w:r>
            <w:r w:rsidR="00B05A03">
              <w:t xml:space="preserve">  </w:t>
            </w:r>
          </w:p>
          <w:p w:rsidR="00B05A03" w:rsidRPr="00667D7F" w:rsidRDefault="00B05A03" w:rsidP="006018BC"/>
        </w:tc>
      </w:tr>
      <w:tr w:rsidR="00533184" w:rsidTr="00A90788">
        <w:trPr>
          <w:gridAfter w:val="1"/>
          <w:wAfter w:w="63" w:type="dxa"/>
        </w:trPr>
        <w:tc>
          <w:tcPr>
            <w:tcW w:w="2122" w:type="dxa"/>
          </w:tcPr>
          <w:p w:rsidR="00533184" w:rsidRPr="00942133" w:rsidRDefault="0005321D" w:rsidP="0005321D">
            <w:pPr>
              <w:rPr>
                <w:color w:val="FF0000"/>
              </w:rPr>
            </w:pPr>
            <w:r w:rsidRPr="0005321D">
              <w:t xml:space="preserve">22./23./24./29./30. November  sowie </w:t>
            </w:r>
            <w:r w:rsidRPr="0005321D">
              <w:br/>
              <w:t>1. Dezember</w:t>
            </w:r>
            <w:r w:rsidR="00533184" w:rsidRPr="0005321D">
              <w:t xml:space="preserve">, </w:t>
            </w:r>
            <w:r w:rsidRPr="0005321D">
              <w:br/>
            </w:r>
            <w:r w:rsidR="00533184" w:rsidRPr="0005321D">
              <w:t>jeweils um 19 Uhr</w:t>
            </w:r>
          </w:p>
        </w:tc>
        <w:tc>
          <w:tcPr>
            <w:tcW w:w="1842" w:type="dxa"/>
          </w:tcPr>
          <w:p w:rsidR="00533184" w:rsidRDefault="00533184" w:rsidP="00533184">
            <w:r>
              <w:t>Potsdam</w:t>
            </w:r>
          </w:p>
          <w:p w:rsidR="00533184" w:rsidRDefault="00533184" w:rsidP="00533184">
            <w:pPr>
              <w:rPr>
                <w:i/>
              </w:rPr>
            </w:pPr>
          </w:p>
          <w:p w:rsidR="00533184" w:rsidRPr="008F05E8" w:rsidRDefault="00533184" w:rsidP="00533184">
            <w:pPr>
              <w:rPr>
                <w:i/>
              </w:rPr>
            </w:pPr>
          </w:p>
        </w:tc>
        <w:tc>
          <w:tcPr>
            <w:tcW w:w="2694" w:type="dxa"/>
          </w:tcPr>
          <w:p w:rsidR="00533184" w:rsidRPr="008F05E8" w:rsidRDefault="00533184" w:rsidP="00533184">
            <w:pPr>
              <w:rPr>
                <w:b/>
              </w:rPr>
            </w:pPr>
            <w:r>
              <w:rPr>
                <w:b/>
              </w:rPr>
              <w:t>Potsdamer Winteroper</w:t>
            </w:r>
          </w:p>
        </w:tc>
        <w:tc>
          <w:tcPr>
            <w:tcW w:w="8505" w:type="dxa"/>
          </w:tcPr>
          <w:p w:rsidR="005132AD" w:rsidRPr="005132AD" w:rsidRDefault="0005321D" w:rsidP="0005321D">
            <w:pPr>
              <w:spacing w:before="100" w:beforeAutospacing="1" w:after="100" w:afterAutospacing="1"/>
              <w:rPr>
                <w:rFonts w:eastAsia="Times New Roman" w:cs="Times New Roman"/>
                <w:lang w:eastAsia="de-DE"/>
              </w:rPr>
            </w:pPr>
            <w:r>
              <w:rPr>
                <w:rFonts w:eastAsia="Times New Roman" w:cs="Times New Roman"/>
                <w:b/>
                <w:lang w:eastAsia="de-DE"/>
              </w:rPr>
              <w:t>„</w:t>
            </w:r>
            <w:r w:rsidRPr="0005321D">
              <w:rPr>
                <w:rFonts w:eastAsia="Times New Roman" w:cs="Times New Roman"/>
                <w:b/>
                <w:lang w:eastAsia="de-DE"/>
              </w:rPr>
              <w:t>Theodora</w:t>
            </w:r>
            <w:r w:rsidR="00533184">
              <w:rPr>
                <w:rFonts w:eastAsia="Times New Roman" w:cs="Times New Roman"/>
                <w:b/>
                <w:lang w:eastAsia="de-DE"/>
              </w:rPr>
              <w:t xml:space="preserve">“ von </w:t>
            </w:r>
            <w:r w:rsidRPr="0005321D">
              <w:rPr>
                <w:rFonts w:eastAsia="Times New Roman" w:cs="Times New Roman"/>
                <w:b/>
                <w:lang w:eastAsia="de-DE"/>
              </w:rPr>
              <w:t>Georg Friedrich Händel</w:t>
            </w:r>
            <w:r w:rsidR="00533184">
              <w:rPr>
                <w:rFonts w:eastAsia="Times New Roman" w:cs="Times New Roman"/>
                <w:lang w:eastAsia="de-DE"/>
              </w:rPr>
              <w:br/>
            </w:r>
            <w:r w:rsidRPr="0005321D">
              <w:rPr>
                <w:rFonts w:eastAsia="Times New Roman" w:cs="Times New Roman"/>
                <w:lang w:eastAsia="de-DE"/>
              </w:rPr>
              <w:t>Georg Friedrich Händel (1685</w:t>
            </w:r>
            <w:r>
              <w:rPr>
                <w:rFonts w:eastAsia="Times New Roman" w:cs="Times New Roman"/>
                <w:lang w:eastAsia="de-DE"/>
              </w:rPr>
              <w:t>-</w:t>
            </w:r>
            <w:r w:rsidRPr="0005321D">
              <w:rPr>
                <w:rFonts w:eastAsia="Times New Roman" w:cs="Times New Roman"/>
                <w:lang w:eastAsia="de-DE"/>
              </w:rPr>
              <w:t xml:space="preserve">1759) hat nicht nur mit Orchester- und Orgelwerken, Kantaten und etwa 45 Opern Musikgeschichte geschrieben, sondern vor allem </w:t>
            </w:r>
            <w:r>
              <w:rPr>
                <w:rFonts w:eastAsia="Times New Roman" w:cs="Times New Roman"/>
                <w:lang w:eastAsia="de-DE"/>
              </w:rPr>
              <w:t>auch mehr als</w:t>
            </w:r>
            <w:r w:rsidRPr="0005321D">
              <w:rPr>
                <w:rFonts w:eastAsia="Times New Roman" w:cs="Times New Roman"/>
                <w:lang w:eastAsia="de-DE"/>
              </w:rPr>
              <w:t xml:space="preserve"> 30 Oratorien. Nach den Winteroper-Inszenierungen „Jephtha“ (2013) und „Israel in Egypt“ (2016) steht diesmal jenes Oratorium auf dem Programm, das der Komponist selbst für sein bestes hielt. „Theodora“ gehört zum Spätwerk Händels und erlebte 1750 seine Uraufführung im Covent Garden Theatre London. Neben dem „Messias“ ist „Theodora“ das einzige Oratorium, in dem Händel ein christliches Thema behandelt</w:t>
            </w:r>
            <w:r w:rsidR="00533184">
              <w:rPr>
                <w:rFonts w:eastAsia="Times New Roman" w:cs="Times New Roman"/>
                <w:lang w:eastAsia="de-DE"/>
              </w:rPr>
              <w:t xml:space="preserve">.  </w:t>
            </w:r>
          </w:p>
        </w:tc>
        <w:tc>
          <w:tcPr>
            <w:tcW w:w="6032" w:type="dxa"/>
          </w:tcPr>
          <w:p w:rsidR="00533184" w:rsidRDefault="0005321D" w:rsidP="00533184">
            <w:r w:rsidRPr="0005321D">
              <w:rPr>
                <w:rStyle w:val="Hyperlink"/>
              </w:rPr>
              <w:t>https://kammerakademie-potsdam.de/potsdamer-winteroper/</w:t>
            </w:r>
          </w:p>
          <w:p w:rsidR="00533184" w:rsidRPr="00667D7F" w:rsidRDefault="00533184" w:rsidP="00533184"/>
        </w:tc>
      </w:tr>
      <w:tr w:rsidR="00F30094" w:rsidTr="00A90788">
        <w:trPr>
          <w:gridAfter w:val="1"/>
          <w:wAfter w:w="63" w:type="dxa"/>
        </w:trPr>
        <w:tc>
          <w:tcPr>
            <w:tcW w:w="2122" w:type="dxa"/>
          </w:tcPr>
          <w:p w:rsidR="00401061" w:rsidRPr="00780447" w:rsidRDefault="00401061" w:rsidP="00533184">
            <w:r w:rsidRPr="00780447">
              <w:t>1.</w:t>
            </w:r>
            <w:r w:rsidR="0066459B" w:rsidRPr="00780447">
              <w:t xml:space="preserve"> bis </w:t>
            </w:r>
            <w:r w:rsidRPr="00780447">
              <w:t xml:space="preserve">24.12. </w:t>
            </w:r>
          </w:p>
          <w:p w:rsidR="00F30094" w:rsidRPr="00942133" w:rsidRDefault="00401061" w:rsidP="00401061">
            <w:pPr>
              <w:rPr>
                <w:color w:val="FF0000"/>
              </w:rPr>
            </w:pPr>
            <w:r w:rsidRPr="00780447">
              <w:t>(jeweils 18 Uhr, am 24.12. um 11 Uhr)</w:t>
            </w:r>
          </w:p>
        </w:tc>
        <w:tc>
          <w:tcPr>
            <w:tcW w:w="1842" w:type="dxa"/>
          </w:tcPr>
          <w:p w:rsidR="00F30094" w:rsidRDefault="00F30094" w:rsidP="00533184">
            <w:r>
              <w:t>Brandenburg an der Havel</w:t>
            </w:r>
          </w:p>
          <w:p w:rsidR="00F30094" w:rsidRPr="00F30094" w:rsidRDefault="00F30094" w:rsidP="00533184">
            <w:pPr>
              <w:rPr>
                <w:i/>
              </w:rPr>
            </w:pPr>
            <w:r w:rsidRPr="00F30094">
              <w:rPr>
                <w:i/>
              </w:rPr>
              <w:t>Havelland</w:t>
            </w:r>
          </w:p>
        </w:tc>
        <w:tc>
          <w:tcPr>
            <w:tcW w:w="2694" w:type="dxa"/>
          </w:tcPr>
          <w:p w:rsidR="00F30094" w:rsidRDefault="00F30094" w:rsidP="00533184">
            <w:pPr>
              <w:rPr>
                <w:b/>
              </w:rPr>
            </w:pPr>
            <w:r>
              <w:rPr>
                <w:b/>
              </w:rPr>
              <w:t xml:space="preserve">Lebendiger Adventskalender </w:t>
            </w:r>
          </w:p>
        </w:tc>
        <w:tc>
          <w:tcPr>
            <w:tcW w:w="8505" w:type="dxa"/>
          </w:tcPr>
          <w:p w:rsidR="00F30094" w:rsidRPr="00401061" w:rsidRDefault="00401061" w:rsidP="005132AD">
            <w:pPr>
              <w:spacing w:before="100" w:beforeAutospacing="1" w:after="100" w:afterAutospacing="1"/>
              <w:rPr>
                <w:rFonts w:eastAsia="Times New Roman" w:cs="Times New Roman"/>
                <w:lang w:eastAsia="de-DE"/>
              </w:rPr>
            </w:pPr>
            <w:r w:rsidRPr="00401061">
              <w:rPr>
                <w:rFonts w:eastAsia="Times New Roman" w:cs="Times New Roman"/>
                <w:lang w:eastAsia="de-DE"/>
              </w:rPr>
              <w:t xml:space="preserve">In der Adventszeit verwandelt sich die Altstadt von Brandenburg an der Havel in einen </w:t>
            </w:r>
            <w:r w:rsidR="005132AD">
              <w:rPr>
                <w:rFonts w:eastAsia="Times New Roman" w:cs="Times New Roman"/>
                <w:lang w:eastAsia="de-DE"/>
              </w:rPr>
              <w:t>„</w:t>
            </w:r>
            <w:r w:rsidRPr="00401061">
              <w:rPr>
                <w:rFonts w:eastAsia="Times New Roman" w:cs="Times New Roman"/>
                <w:lang w:eastAsia="de-DE"/>
              </w:rPr>
              <w:t>Lebendigen Adventskalender</w:t>
            </w:r>
            <w:r w:rsidR="005132AD">
              <w:rPr>
                <w:rFonts w:eastAsia="Times New Roman" w:cs="Times New Roman"/>
                <w:lang w:eastAsia="de-DE"/>
              </w:rPr>
              <w:t>“</w:t>
            </w:r>
            <w:r w:rsidRPr="00401061">
              <w:rPr>
                <w:rFonts w:eastAsia="Times New Roman" w:cs="Times New Roman"/>
                <w:lang w:eastAsia="de-DE"/>
              </w:rPr>
              <w:t xml:space="preserve">. 24 ansässige Familien und Gewerbetreibende stehen Pate für ein Kalendertürchen und machen dies durch die Nummernschilder an ihren Häusern und Toren sichtbar. An allen Türchen erwartet die Besucher täglich um 18 Uhr ein </w:t>
            </w:r>
            <w:r w:rsidR="005132AD">
              <w:rPr>
                <w:rFonts w:eastAsia="Times New Roman" w:cs="Times New Roman"/>
                <w:lang w:eastAsia="de-DE"/>
              </w:rPr>
              <w:t>rund</w:t>
            </w:r>
            <w:r w:rsidRPr="00401061">
              <w:rPr>
                <w:rFonts w:eastAsia="Times New Roman" w:cs="Times New Roman"/>
                <w:lang w:eastAsia="de-DE"/>
              </w:rPr>
              <w:t xml:space="preserve"> 15-minütiges Programm aus weihnachtlichen Geschichten, Musik und Liedern, Theater, und Bastelaktionen Am 24.12. geht das Türchen bereits um 11 Uhr auf. </w:t>
            </w:r>
          </w:p>
        </w:tc>
        <w:tc>
          <w:tcPr>
            <w:tcW w:w="6032" w:type="dxa"/>
          </w:tcPr>
          <w:p w:rsidR="00F30094" w:rsidRDefault="00780447" w:rsidP="00533184">
            <w:r w:rsidRPr="00780447">
              <w:rPr>
                <w:rStyle w:val="Hyperlink"/>
              </w:rPr>
              <w:t>https://erlebnis-brandenburg.de/brandenburger-winterzauber.html</w:t>
            </w:r>
          </w:p>
          <w:p w:rsidR="00401061" w:rsidRDefault="00401061" w:rsidP="00533184"/>
          <w:p w:rsidR="00401061" w:rsidRDefault="00401061" w:rsidP="00533184"/>
        </w:tc>
      </w:tr>
      <w:tr w:rsidR="0015558D" w:rsidTr="0015558D">
        <w:trPr>
          <w:gridAfter w:val="1"/>
          <w:wAfter w:w="63" w:type="dxa"/>
        </w:trPr>
        <w:tc>
          <w:tcPr>
            <w:tcW w:w="2122" w:type="dxa"/>
          </w:tcPr>
          <w:p w:rsidR="0015558D" w:rsidRPr="0015558D" w:rsidRDefault="0015558D" w:rsidP="0015558D">
            <w:r>
              <w:t>8</w:t>
            </w:r>
            <w:r w:rsidRPr="0015558D">
              <w:t>.1</w:t>
            </w:r>
            <w:r>
              <w:t>2</w:t>
            </w:r>
            <w:r w:rsidRPr="0015558D">
              <w:t>.</w:t>
            </w:r>
          </w:p>
          <w:p w:rsidR="0015558D" w:rsidRPr="00942133" w:rsidRDefault="0015558D" w:rsidP="0015558D">
            <w:pPr>
              <w:rPr>
                <w:color w:val="FF0000"/>
              </w:rPr>
            </w:pPr>
            <w:r w:rsidRPr="0015558D">
              <w:t>17 Uhr</w:t>
            </w:r>
          </w:p>
        </w:tc>
        <w:tc>
          <w:tcPr>
            <w:tcW w:w="1842" w:type="dxa"/>
          </w:tcPr>
          <w:p w:rsidR="0015558D" w:rsidRDefault="0015558D" w:rsidP="0015558D">
            <w:r>
              <w:t>Wittenberge</w:t>
            </w:r>
          </w:p>
          <w:p w:rsidR="0015558D" w:rsidRPr="00D12272" w:rsidRDefault="0015558D" w:rsidP="0015558D">
            <w:pPr>
              <w:rPr>
                <w:i/>
              </w:rPr>
            </w:pPr>
            <w:r w:rsidRPr="00D12272">
              <w:rPr>
                <w:i/>
              </w:rPr>
              <w:t>Prignitz</w:t>
            </w:r>
          </w:p>
        </w:tc>
        <w:tc>
          <w:tcPr>
            <w:tcW w:w="2694" w:type="dxa"/>
          </w:tcPr>
          <w:p w:rsidR="0015558D" w:rsidRDefault="0015558D" w:rsidP="0015558D">
            <w:pPr>
              <w:rPr>
                <w:b/>
              </w:rPr>
            </w:pPr>
            <w:r>
              <w:rPr>
                <w:b/>
              </w:rPr>
              <w:t>Führung durch das weihnachtliche Wittenberge</w:t>
            </w:r>
          </w:p>
        </w:tc>
        <w:tc>
          <w:tcPr>
            <w:tcW w:w="8505" w:type="dxa"/>
          </w:tcPr>
          <w:p w:rsidR="0015558D" w:rsidRPr="00D12272" w:rsidRDefault="0015558D" w:rsidP="0015558D">
            <w:pPr>
              <w:spacing w:before="100" w:beforeAutospacing="1" w:after="100" w:afterAutospacing="1"/>
              <w:rPr>
                <w:rFonts w:eastAsia="Times New Roman" w:cstheme="minorHAnsi"/>
                <w:lang w:eastAsia="de-DE"/>
              </w:rPr>
            </w:pPr>
            <w:r>
              <w:rPr>
                <w:rFonts w:cstheme="minorHAnsi"/>
                <w:b/>
                <w:shd w:val="clear" w:color="auto" w:fill="FFFFFF"/>
              </w:rPr>
              <w:t>Altstadt-Erlebnisführung mit dem Nachtwächter</w:t>
            </w:r>
            <w:r>
              <w:rPr>
                <w:rFonts w:cstheme="minorHAnsi"/>
                <w:b/>
                <w:shd w:val="clear" w:color="auto" w:fill="FFFFFF"/>
              </w:rPr>
              <w:br/>
            </w:r>
            <w:r>
              <w:rPr>
                <w:rFonts w:cstheme="minorHAnsi"/>
                <w:shd w:val="clear" w:color="auto" w:fill="FFFFFF"/>
              </w:rPr>
              <w:t>Wer die</w:t>
            </w:r>
            <w:r w:rsidRPr="0015558D">
              <w:rPr>
                <w:rFonts w:cstheme="minorHAnsi"/>
                <w:shd w:val="clear" w:color="auto" w:fill="FFFFFF"/>
              </w:rPr>
              <w:t xml:space="preserve"> Nacht zum Tag </w:t>
            </w:r>
            <w:r>
              <w:rPr>
                <w:rFonts w:cstheme="minorHAnsi"/>
                <w:shd w:val="clear" w:color="auto" w:fill="FFFFFF"/>
              </w:rPr>
              <w:t>machen möchte, begleitet den Wittenberger Nachtwächter auf s</w:t>
            </w:r>
            <w:r w:rsidRPr="0015558D">
              <w:rPr>
                <w:rFonts w:cstheme="minorHAnsi"/>
                <w:shd w:val="clear" w:color="auto" w:fill="FFFFFF"/>
              </w:rPr>
              <w:t>einer Wanderung durch die Altstadt</w:t>
            </w:r>
            <w:r>
              <w:rPr>
                <w:rFonts w:cstheme="minorHAnsi"/>
                <w:shd w:val="clear" w:color="auto" w:fill="FFFFFF"/>
              </w:rPr>
              <w:t>. Auf seiner nächtlichen Tour lernen seine Gäste zahlreiche</w:t>
            </w:r>
            <w:r w:rsidRPr="0015558D">
              <w:rPr>
                <w:rFonts w:cstheme="minorHAnsi"/>
                <w:shd w:val="clear" w:color="auto" w:fill="FFFFFF"/>
              </w:rPr>
              <w:t xml:space="preserve"> Protagonisten der Wittenberger Historie</w:t>
            </w:r>
            <w:r>
              <w:rPr>
                <w:rFonts w:cstheme="minorHAnsi"/>
                <w:shd w:val="clear" w:color="auto" w:fill="FFFFFF"/>
              </w:rPr>
              <w:t xml:space="preserve"> kennen</w:t>
            </w:r>
            <w:r w:rsidRPr="0015558D">
              <w:rPr>
                <w:rFonts w:cstheme="minorHAnsi"/>
                <w:shd w:val="clear" w:color="auto" w:fill="FFFFFF"/>
              </w:rPr>
              <w:t xml:space="preserve">, die diese Stadt </w:t>
            </w:r>
            <w:r>
              <w:rPr>
                <w:rFonts w:cstheme="minorHAnsi"/>
                <w:shd w:val="clear" w:color="auto" w:fill="FFFFFF"/>
              </w:rPr>
              <w:t xml:space="preserve">an der Elbe </w:t>
            </w:r>
            <w:r w:rsidRPr="0015558D">
              <w:rPr>
                <w:rFonts w:cstheme="minorHAnsi"/>
                <w:shd w:val="clear" w:color="auto" w:fill="FFFFFF"/>
              </w:rPr>
              <w:t xml:space="preserve">in </w:t>
            </w:r>
            <w:r>
              <w:rPr>
                <w:rFonts w:cstheme="minorHAnsi"/>
                <w:shd w:val="clear" w:color="auto" w:fill="FFFFFF"/>
              </w:rPr>
              <w:t>der Vergangenheit geprägt haben</w:t>
            </w:r>
            <w:r w:rsidRPr="00D12272">
              <w:rPr>
                <w:rFonts w:cstheme="minorHAnsi"/>
                <w:shd w:val="clear" w:color="auto" w:fill="FFFFFF"/>
              </w:rPr>
              <w:t>.</w:t>
            </w:r>
            <w:r>
              <w:rPr>
                <w:rFonts w:cstheme="minorHAnsi"/>
                <w:shd w:val="clear" w:color="auto" w:fill="FFFFFF"/>
              </w:rPr>
              <w:t xml:space="preserve"> </w:t>
            </w:r>
            <w:r w:rsidRPr="00D12272">
              <w:rPr>
                <w:rFonts w:cstheme="minorHAnsi"/>
                <w:shd w:val="clear" w:color="auto" w:fill="FFFFFF"/>
              </w:rPr>
              <w:t xml:space="preserve">Treffpunkt: </w:t>
            </w:r>
            <w:r>
              <w:rPr>
                <w:rFonts w:cstheme="minorHAnsi"/>
                <w:shd w:val="clear" w:color="auto" w:fill="FFFFFF"/>
              </w:rPr>
              <w:t>Skulptur „</w:t>
            </w:r>
            <w:r w:rsidRPr="0015558D">
              <w:rPr>
                <w:rFonts w:cstheme="minorHAnsi"/>
                <w:shd w:val="clear" w:color="auto" w:fill="FFFFFF"/>
              </w:rPr>
              <w:t>Zeitreise</w:t>
            </w:r>
            <w:r>
              <w:rPr>
                <w:rFonts w:cstheme="minorHAnsi"/>
                <w:shd w:val="clear" w:color="auto" w:fill="FFFFFF"/>
              </w:rPr>
              <w:t>“</w:t>
            </w:r>
            <w:r w:rsidRPr="0015558D">
              <w:rPr>
                <w:rFonts w:cstheme="minorHAnsi"/>
                <w:shd w:val="clear" w:color="auto" w:fill="FFFFFF"/>
              </w:rPr>
              <w:t>, Elbstraße 11</w:t>
            </w:r>
            <w:r>
              <w:rPr>
                <w:rFonts w:cstheme="minorHAnsi"/>
                <w:shd w:val="clear" w:color="auto" w:fill="FFFFFF"/>
              </w:rPr>
              <w:t xml:space="preserve">, </w:t>
            </w:r>
            <w:r w:rsidRPr="00D12272">
              <w:rPr>
                <w:rFonts w:cstheme="minorHAnsi"/>
                <w:shd w:val="clear" w:color="auto" w:fill="FFFFFF"/>
              </w:rPr>
              <w:t xml:space="preserve">Dauer: </w:t>
            </w:r>
            <w:r>
              <w:rPr>
                <w:rFonts w:cstheme="minorHAnsi"/>
                <w:shd w:val="clear" w:color="auto" w:fill="FFFFFF"/>
              </w:rPr>
              <w:t>rund 2,5 Stunden</w:t>
            </w:r>
          </w:p>
        </w:tc>
        <w:tc>
          <w:tcPr>
            <w:tcW w:w="6032" w:type="dxa"/>
          </w:tcPr>
          <w:p w:rsidR="0015558D" w:rsidRDefault="008A72C0" w:rsidP="0015558D">
            <w:r w:rsidRPr="008A72C0">
              <w:rPr>
                <w:rStyle w:val="Hyperlink"/>
              </w:rPr>
              <w:t>https://www.wittenberge.de/texte/seite.php?id=126936</w:t>
            </w:r>
          </w:p>
        </w:tc>
      </w:tr>
      <w:tr w:rsidR="00D12272" w:rsidTr="00A90788">
        <w:trPr>
          <w:gridAfter w:val="1"/>
          <w:wAfter w:w="63" w:type="dxa"/>
        </w:trPr>
        <w:tc>
          <w:tcPr>
            <w:tcW w:w="2122" w:type="dxa"/>
          </w:tcPr>
          <w:p w:rsidR="00D12272" w:rsidRPr="0015558D" w:rsidRDefault="00A70A61" w:rsidP="00533184">
            <w:r w:rsidRPr="0015558D">
              <w:t>5.1.</w:t>
            </w:r>
            <w:r w:rsidR="0015558D" w:rsidRPr="0015558D">
              <w:t>2019,</w:t>
            </w:r>
          </w:p>
          <w:p w:rsidR="00A06F13" w:rsidRPr="00942133" w:rsidRDefault="00A70A61" w:rsidP="0015558D">
            <w:pPr>
              <w:rPr>
                <w:color w:val="FF0000"/>
              </w:rPr>
            </w:pPr>
            <w:r w:rsidRPr="0015558D">
              <w:t>17 Uhr</w:t>
            </w:r>
          </w:p>
        </w:tc>
        <w:tc>
          <w:tcPr>
            <w:tcW w:w="1842" w:type="dxa"/>
          </w:tcPr>
          <w:p w:rsidR="00D12272" w:rsidRDefault="00D12272" w:rsidP="00533184">
            <w:r>
              <w:t>Wittenberge</w:t>
            </w:r>
          </w:p>
          <w:p w:rsidR="00D12272" w:rsidRPr="00D12272" w:rsidRDefault="00D12272" w:rsidP="00533184">
            <w:pPr>
              <w:rPr>
                <w:i/>
              </w:rPr>
            </w:pPr>
            <w:r w:rsidRPr="00D12272">
              <w:rPr>
                <w:i/>
              </w:rPr>
              <w:t>Prignitz</w:t>
            </w:r>
          </w:p>
        </w:tc>
        <w:tc>
          <w:tcPr>
            <w:tcW w:w="2694" w:type="dxa"/>
          </w:tcPr>
          <w:p w:rsidR="00D12272" w:rsidRDefault="00D12272" w:rsidP="00533184">
            <w:pPr>
              <w:rPr>
                <w:b/>
              </w:rPr>
            </w:pPr>
            <w:r>
              <w:rPr>
                <w:b/>
              </w:rPr>
              <w:t>Winterspaziergang mit Väterchen Frost</w:t>
            </w:r>
          </w:p>
        </w:tc>
        <w:tc>
          <w:tcPr>
            <w:tcW w:w="8505" w:type="dxa"/>
          </w:tcPr>
          <w:p w:rsidR="00D12272" w:rsidRPr="00D12272" w:rsidRDefault="00D12272" w:rsidP="0015558D">
            <w:pPr>
              <w:spacing w:before="100" w:beforeAutospacing="1" w:after="100" w:afterAutospacing="1"/>
              <w:rPr>
                <w:rFonts w:eastAsia="Times New Roman" w:cstheme="minorHAnsi"/>
                <w:lang w:eastAsia="de-DE"/>
              </w:rPr>
            </w:pPr>
            <w:r w:rsidRPr="00D12272">
              <w:rPr>
                <w:rFonts w:cstheme="minorHAnsi"/>
                <w:b/>
                <w:shd w:val="clear" w:color="auto" w:fill="FFFFFF"/>
              </w:rPr>
              <w:t>Geführter Rundgang mit Väterchen Frost</w:t>
            </w:r>
            <w:r>
              <w:rPr>
                <w:rFonts w:cstheme="minorHAnsi"/>
                <w:b/>
                <w:shd w:val="clear" w:color="auto" w:fill="FFFFFF"/>
              </w:rPr>
              <w:br/>
            </w:r>
            <w:r w:rsidR="0015558D" w:rsidRPr="0015558D">
              <w:rPr>
                <w:rFonts w:cstheme="minorHAnsi"/>
                <w:shd w:val="clear" w:color="auto" w:fill="FFFFFF"/>
              </w:rPr>
              <w:t>Auf seinem Weg von der russischen Tundra bis in die Prignitz wird das Väterchen Frost von seinem reizenden Schneeflöckchen und Gehilfen Iwan begleitet. Es werden märchen- und zauberhafte Figuren auftauchen, die Merkwürdiges, Wissenswertes und Lustiges berichten können. Bei einem Abstecher in die evangelische Stadtkirche werden Augen und Ohren verwöhnt. Die Tour endet am Torwächterhäuschen mit einem gemütlichen Beisammensein</w:t>
            </w:r>
            <w:r w:rsidRPr="00D12272">
              <w:rPr>
                <w:rFonts w:cstheme="minorHAnsi"/>
                <w:shd w:val="clear" w:color="auto" w:fill="FFFFFF"/>
              </w:rPr>
              <w:t>.</w:t>
            </w:r>
            <w:r>
              <w:rPr>
                <w:rFonts w:cstheme="minorHAnsi"/>
                <w:shd w:val="clear" w:color="auto" w:fill="FFFFFF"/>
              </w:rPr>
              <w:t xml:space="preserve"> </w:t>
            </w:r>
            <w:r w:rsidRPr="00D12272">
              <w:rPr>
                <w:rFonts w:cstheme="minorHAnsi"/>
                <w:shd w:val="clear" w:color="auto" w:fill="FFFFFF"/>
              </w:rPr>
              <w:t xml:space="preserve">Treffpunkt: </w:t>
            </w:r>
            <w:r w:rsidR="0015558D">
              <w:rPr>
                <w:rFonts w:cstheme="minorHAnsi"/>
                <w:shd w:val="clear" w:color="auto" w:fill="FFFFFF"/>
              </w:rPr>
              <w:t>Skulptur „</w:t>
            </w:r>
            <w:r w:rsidR="0015558D" w:rsidRPr="0015558D">
              <w:rPr>
                <w:rFonts w:cstheme="minorHAnsi"/>
                <w:shd w:val="clear" w:color="auto" w:fill="FFFFFF"/>
              </w:rPr>
              <w:t>Zeitreise</w:t>
            </w:r>
            <w:r w:rsidR="0015558D">
              <w:rPr>
                <w:rFonts w:cstheme="minorHAnsi"/>
                <w:shd w:val="clear" w:color="auto" w:fill="FFFFFF"/>
              </w:rPr>
              <w:t>“</w:t>
            </w:r>
            <w:r w:rsidR="0015558D" w:rsidRPr="0015558D">
              <w:rPr>
                <w:rFonts w:cstheme="minorHAnsi"/>
                <w:shd w:val="clear" w:color="auto" w:fill="FFFFFF"/>
              </w:rPr>
              <w:t>, Elbstraße 11</w:t>
            </w:r>
            <w:r>
              <w:rPr>
                <w:rFonts w:cstheme="minorHAnsi"/>
                <w:shd w:val="clear" w:color="auto" w:fill="FFFFFF"/>
              </w:rPr>
              <w:t xml:space="preserve">, </w:t>
            </w:r>
            <w:r w:rsidRPr="00D12272">
              <w:rPr>
                <w:rFonts w:cstheme="minorHAnsi"/>
                <w:shd w:val="clear" w:color="auto" w:fill="FFFFFF"/>
              </w:rPr>
              <w:t xml:space="preserve">Dauer: </w:t>
            </w:r>
            <w:r w:rsidR="00780447">
              <w:rPr>
                <w:rFonts w:cstheme="minorHAnsi"/>
                <w:shd w:val="clear" w:color="auto" w:fill="FFFFFF"/>
              </w:rPr>
              <w:t>rund 2,5 Stunden</w:t>
            </w:r>
          </w:p>
        </w:tc>
        <w:tc>
          <w:tcPr>
            <w:tcW w:w="6032" w:type="dxa"/>
          </w:tcPr>
          <w:p w:rsidR="00D12272" w:rsidRDefault="00780447" w:rsidP="00533184">
            <w:r w:rsidRPr="00780447">
              <w:rPr>
                <w:rStyle w:val="Hyperlink"/>
              </w:rPr>
              <w:t>www.wittenberge.de/seite/250677/achtung-neu-winterspaziergang-mit-väterchen-frost.html</w:t>
            </w:r>
          </w:p>
          <w:p w:rsidR="00A70A61" w:rsidRDefault="00A70A61" w:rsidP="00533184"/>
        </w:tc>
      </w:tr>
    </w:tbl>
    <w:p w:rsidR="00474C94" w:rsidRDefault="00474C94"/>
    <w:sectPr w:rsidR="00474C94" w:rsidSect="009C542D">
      <w:headerReference w:type="default" r:id="rId47"/>
      <w:footerReference w:type="default" r:id="rId48"/>
      <w:pgSz w:w="23814" w:h="16839" w:orient="landscape" w:code="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92" w:rsidRDefault="00872292" w:rsidP="00BB1525">
      <w:pPr>
        <w:spacing w:after="0" w:line="240" w:lineRule="auto"/>
      </w:pPr>
      <w:r>
        <w:separator/>
      </w:r>
    </w:p>
  </w:endnote>
  <w:endnote w:type="continuationSeparator" w:id="0">
    <w:p w:rsidR="00872292" w:rsidRDefault="00872292" w:rsidP="00BB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335465"/>
      <w:docPartObj>
        <w:docPartGallery w:val="Page Numbers (Bottom of Page)"/>
        <w:docPartUnique/>
      </w:docPartObj>
    </w:sdtPr>
    <w:sdtEndPr/>
    <w:sdtContent>
      <w:p w:rsidR="00872292" w:rsidRDefault="00872292" w:rsidP="0028078F">
        <w:pPr>
          <w:pStyle w:val="Fuzeile"/>
        </w:pPr>
        <w:r>
          <w:t>Stand: 15.11.2018 / alle Angaben stammen von den Veranstaltern / Änderungen vorbehalten / zum Teil wird Eintritt erhoben</w:t>
        </w:r>
      </w:p>
      <w:p w:rsidR="00872292" w:rsidRDefault="00872292">
        <w:pPr>
          <w:pStyle w:val="Fuzeile"/>
          <w:jc w:val="right"/>
        </w:pPr>
        <w:r>
          <w:t xml:space="preserve"> </w:t>
        </w:r>
        <w:r>
          <w:fldChar w:fldCharType="begin"/>
        </w:r>
        <w:r>
          <w:instrText>PAGE   \* MERGEFORMAT</w:instrText>
        </w:r>
        <w:r>
          <w:fldChar w:fldCharType="separate"/>
        </w:r>
        <w:r w:rsidR="008509FA">
          <w:rPr>
            <w:noProof/>
          </w:rPr>
          <w:t>2</w:t>
        </w:r>
        <w:r>
          <w:fldChar w:fldCharType="end"/>
        </w:r>
      </w:p>
    </w:sdtContent>
  </w:sdt>
  <w:p w:rsidR="00872292" w:rsidRDefault="008722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92" w:rsidRDefault="00872292" w:rsidP="00BB1525">
      <w:pPr>
        <w:spacing w:after="0" w:line="240" w:lineRule="auto"/>
      </w:pPr>
      <w:r>
        <w:separator/>
      </w:r>
    </w:p>
  </w:footnote>
  <w:footnote w:type="continuationSeparator" w:id="0">
    <w:p w:rsidR="00872292" w:rsidRDefault="00872292" w:rsidP="00BB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2" w:rsidRDefault="00872292">
    <w:pPr>
      <w:pStyle w:val="Kopfzeile"/>
    </w:pPr>
    <w:r w:rsidRPr="0028078F">
      <w:rPr>
        <w:b/>
        <w:sz w:val="28"/>
        <w:szCs w:val="28"/>
      </w:rPr>
      <w:t>Weihnachtsmärkte in Brandenburg 201</w:t>
    </w:r>
    <w:r>
      <w:rPr>
        <w:b/>
        <w:sz w:val="28"/>
        <w:szCs w:val="28"/>
      </w:rPr>
      <w:t>8 (</w:t>
    </w:r>
    <w:r w:rsidRPr="0028078F">
      <w:rPr>
        <w:b/>
        <w:sz w:val="28"/>
        <w:szCs w:val="28"/>
      </w:rPr>
      <w:t>Auswahl</w:t>
    </w:r>
    <w:r>
      <w:rPr>
        <w:b/>
        <w:sz w:val="28"/>
        <w:szCs w:val="28"/>
      </w:rPr>
      <w:t>),</w:t>
    </w:r>
    <w:r w:rsidRPr="0028078F">
      <w:rPr>
        <w:b/>
        <w:sz w:val="28"/>
        <w:szCs w:val="28"/>
      </w:rPr>
      <w:t xml:space="preserve"> weitere Märkte unter </w:t>
    </w:r>
    <w:hyperlink r:id="rId1" w:history="1">
      <w:r w:rsidRPr="0028078F">
        <w:rPr>
          <w:rStyle w:val="Hyperlink"/>
          <w:b/>
          <w:sz w:val="28"/>
          <w:szCs w:val="28"/>
        </w:rPr>
        <w:t>www.reiseland-brandenburg.de</w:t>
      </w:r>
    </w:hyperlink>
    <w:r w:rsidRPr="0028078F">
      <w:rPr>
        <w:b/>
        <w:sz w:val="28"/>
        <w:szCs w:val="28"/>
      </w:rPr>
      <w:t xml:space="preserve"> </w:t>
    </w:r>
    <w:r w:rsidRPr="0028078F">
      <w:rPr>
        <w:b/>
        <w:sz w:val="28"/>
        <w:szCs w:val="28"/>
      </w:rPr>
      <w:tab/>
    </w:r>
    <w:r>
      <w:tab/>
    </w:r>
    <w:r>
      <w:tab/>
    </w:r>
    <w:r>
      <w:tab/>
    </w:r>
    <w:r>
      <w:tab/>
    </w:r>
    <w:r>
      <w:tab/>
    </w:r>
    <w:r>
      <w:tab/>
    </w:r>
    <w:r>
      <w:tab/>
    </w:r>
    <w:r>
      <w:rPr>
        <w:noProof/>
        <w:lang w:eastAsia="de-DE"/>
      </w:rPr>
      <w:drawing>
        <wp:inline distT="0" distB="0" distL="0" distR="0" wp14:anchorId="47E149A9" wp14:editId="28D3BB4D">
          <wp:extent cx="1874603"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2">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r>
      <w:tab/>
    </w:r>
  </w:p>
  <w:tbl>
    <w:tblPr>
      <w:tblStyle w:val="Tabellenraster"/>
      <w:tblW w:w="21258" w:type="dxa"/>
      <w:tblLayout w:type="fixed"/>
      <w:tblLook w:val="04A0" w:firstRow="1" w:lastRow="0" w:firstColumn="1" w:lastColumn="0" w:noHBand="0" w:noVBand="1"/>
    </w:tblPr>
    <w:tblGrid>
      <w:gridCol w:w="2122"/>
      <w:gridCol w:w="1842"/>
      <w:gridCol w:w="2694"/>
      <w:gridCol w:w="8505"/>
      <w:gridCol w:w="6095"/>
    </w:tblGrid>
    <w:tr w:rsidR="00872292" w:rsidTr="003B3F55">
      <w:tc>
        <w:tcPr>
          <w:tcW w:w="2122" w:type="dxa"/>
          <w:shd w:val="clear" w:color="auto" w:fill="C5E0B3" w:themeFill="accent6" w:themeFillTint="66"/>
        </w:tcPr>
        <w:p w:rsidR="00872292" w:rsidRDefault="00872292" w:rsidP="003B3F55">
          <w:pPr>
            <w:rPr>
              <w:b/>
            </w:rPr>
          </w:pPr>
          <w:r w:rsidRPr="00667D7F">
            <w:rPr>
              <w:b/>
            </w:rPr>
            <w:t>Termin</w:t>
          </w:r>
          <w:r>
            <w:rPr>
              <w:b/>
            </w:rPr>
            <w:t xml:space="preserve">e </w:t>
          </w:r>
          <w:r w:rsidRPr="001F4415">
            <w:rPr>
              <w:b/>
            </w:rPr>
            <w:t>201</w:t>
          </w:r>
          <w:r>
            <w:rPr>
              <w:b/>
            </w:rPr>
            <w:t>8</w:t>
          </w:r>
        </w:p>
        <w:p w:rsidR="00872292" w:rsidRPr="00667D7F" w:rsidRDefault="00872292" w:rsidP="003B3F55">
          <w:pPr>
            <w:rPr>
              <w:b/>
            </w:rPr>
          </w:pPr>
        </w:p>
      </w:tc>
      <w:tc>
        <w:tcPr>
          <w:tcW w:w="1842" w:type="dxa"/>
          <w:shd w:val="clear" w:color="auto" w:fill="C5E0B3" w:themeFill="accent6" w:themeFillTint="66"/>
        </w:tcPr>
        <w:p w:rsidR="00872292" w:rsidRPr="00667D7F" w:rsidRDefault="00872292" w:rsidP="003B3F55">
          <w:pPr>
            <w:rPr>
              <w:b/>
            </w:rPr>
          </w:pPr>
          <w:r w:rsidRPr="00667D7F">
            <w:rPr>
              <w:b/>
            </w:rPr>
            <w:t>Ort</w:t>
          </w:r>
          <w:r>
            <w:rPr>
              <w:b/>
            </w:rPr>
            <w:t xml:space="preserve"> </w:t>
          </w:r>
          <w:r w:rsidRPr="00667D7F">
            <w:rPr>
              <w:b/>
            </w:rPr>
            <w:t>/</w:t>
          </w:r>
          <w:r>
            <w:rPr>
              <w:b/>
            </w:rPr>
            <w:t xml:space="preserve"> </w:t>
          </w:r>
          <w:r w:rsidRPr="00667D7F">
            <w:rPr>
              <w:b/>
            </w:rPr>
            <w:t>Region</w:t>
          </w:r>
        </w:p>
      </w:tc>
      <w:tc>
        <w:tcPr>
          <w:tcW w:w="2694" w:type="dxa"/>
          <w:shd w:val="clear" w:color="auto" w:fill="C5E0B3" w:themeFill="accent6" w:themeFillTint="66"/>
        </w:tcPr>
        <w:p w:rsidR="00872292" w:rsidRPr="00667D7F" w:rsidRDefault="00872292" w:rsidP="003B3F55">
          <w:pPr>
            <w:tabs>
              <w:tab w:val="left" w:pos="147"/>
            </w:tabs>
            <w:rPr>
              <w:b/>
            </w:rPr>
          </w:pPr>
          <w:r w:rsidRPr="00667D7F">
            <w:rPr>
              <w:b/>
            </w:rPr>
            <w:t>Titel</w:t>
          </w:r>
        </w:p>
      </w:tc>
      <w:tc>
        <w:tcPr>
          <w:tcW w:w="8505" w:type="dxa"/>
          <w:shd w:val="clear" w:color="auto" w:fill="C5E0B3" w:themeFill="accent6" w:themeFillTint="66"/>
        </w:tcPr>
        <w:p w:rsidR="00872292" w:rsidRPr="00667D7F" w:rsidRDefault="00872292" w:rsidP="003B3F55">
          <w:pPr>
            <w:rPr>
              <w:b/>
            </w:rPr>
          </w:pPr>
          <w:r w:rsidRPr="00667D7F">
            <w:rPr>
              <w:b/>
            </w:rPr>
            <w:t>Beschreibung</w:t>
          </w:r>
        </w:p>
      </w:tc>
      <w:tc>
        <w:tcPr>
          <w:tcW w:w="6095" w:type="dxa"/>
          <w:shd w:val="clear" w:color="auto" w:fill="C5E0B3" w:themeFill="accent6" w:themeFillTint="66"/>
        </w:tcPr>
        <w:p w:rsidR="00872292" w:rsidRPr="00667D7F" w:rsidRDefault="00872292" w:rsidP="00684A71">
          <w:pPr>
            <w:rPr>
              <w:b/>
            </w:rPr>
          </w:pPr>
          <w:r w:rsidRPr="00667D7F">
            <w:rPr>
              <w:b/>
            </w:rPr>
            <w:t>Weitere Info</w:t>
          </w:r>
          <w:r>
            <w:rPr>
              <w:b/>
            </w:rPr>
            <w:t>rmationen / Website</w:t>
          </w:r>
        </w:p>
      </w:tc>
    </w:tr>
  </w:tbl>
  <w:p w:rsidR="00872292" w:rsidRDefault="00872292">
    <w:pPr>
      <w:pStyle w:val="Kopfzeile"/>
    </w:pPr>
    <w:r>
      <w:tab/>
    </w:r>
    <w:r>
      <w:tab/>
    </w:r>
    <w:r>
      <w:tab/>
    </w:r>
    <w:r>
      <w:tab/>
    </w:r>
    <w:r>
      <w:tab/>
    </w:r>
    <w:r>
      <w:tab/>
    </w:r>
    <w:r>
      <w:tab/>
    </w:r>
    <w:r>
      <w:tab/>
    </w:r>
    <w:r>
      <w:tab/>
    </w:r>
    <w:r>
      <w:tab/>
    </w:r>
    <w:r>
      <w:tab/>
    </w:r>
    <w:r>
      <w:tab/>
    </w:r>
    <w:r>
      <w:tab/>
    </w:r>
    <w:r>
      <w:tab/>
    </w:r>
  </w:p>
  <w:p w:rsidR="00872292" w:rsidRDefault="008722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457C6"/>
    <w:multiLevelType w:val="hybridMultilevel"/>
    <w:tmpl w:val="50149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B2"/>
    <w:rsid w:val="00004E9A"/>
    <w:rsid w:val="0002096B"/>
    <w:rsid w:val="00031BB2"/>
    <w:rsid w:val="000456A7"/>
    <w:rsid w:val="0005321D"/>
    <w:rsid w:val="00064803"/>
    <w:rsid w:val="00075464"/>
    <w:rsid w:val="00090C47"/>
    <w:rsid w:val="000B3168"/>
    <w:rsid w:val="000C2995"/>
    <w:rsid w:val="000D2819"/>
    <w:rsid w:val="001058A2"/>
    <w:rsid w:val="00106C9B"/>
    <w:rsid w:val="00120849"/>
    <w:rsid w:val="0013674F"/>
    <w:rsid w:val="001412B6"/>
    <w:rsid w:val="001518D7"/>
    <w:rsid w:val="001554F6"/>
    <w:rsid w:val="0015558D"/>
    <w:rsid w:val="0016191B"/>
    <w:rsid w:val="001750F8"/>
    <w:rsid w:val="00194DCA"/>
    <w:rsid w:val="001A25A7"/>
    <w:rsid w:val="001A7EDE"/>
    <w:rsid w:val="001B0A17"/>
    <w:rsid w:val="001D5281"/>
    <w:rsid w:val="001D6D50"/>
    <w:rsid w:val="001F4415"/>
    <w:rsid w:val="001F4B34"/>
    <w:rsid w:val="001F567D"/>
    <w:rsid w:val="00204524"/>
    <w:rsid w:val="0021742F"/>
    <w:rsid w:val="00220DF9"/>
    <w:rsid w:val="00225BF4"/>
    <w:rsid w:val="0023189D"/>
    <w:rsid w:val="00253E56"/>
    <w:rsid w:val="002634DE"/>
    <w:rsid w:val="00272D5B"/>
    <w:rsid w:val="00273082"/>
    <w:rsid w:val="0028078F"/>
    <w:rsid w:val="00291029"/>
    <w:rsid w:val="0029391D"/>
    <w:rsid w:val="002A5180"/>
    <w:rsid w:val="002B11B1"/>
    <w:rsid w:val="002B1E78"/>
    <w:rsid w:val="002C266B"/>
    <w:rsid w:val="002E5E7D"/>
    <w:rsid w:val="002F7C9D"/>
    <w:rsid w:val="00314065"/>
    <w:rsid w:val="003175BC"/>
    <w:rsid w:val="00360A34"/>
    <w:rsid w:val="003669FB"/>
    <w:rsid w:val="00383254"/>
    <w:rsid w:val="003862CD"/>
    <w:rsid w:val="003A0BF0"/>
    <w:rsid w:val="003B3F55"/>
    <w:rsid w:val="003B74D0"/>
    <w:rsid w:val="003B7624"/>
    <w:rsid w:val="003C279D"/>
    <w:rsid w:val="003C529B"/>
    <w:rsid w:val="003C79B0"/>
    <w:rsid w:val="003F52F9"/>
    <w:rsid w:val="00401061"/>
    <w:rsid w:val="004047B4"/>
    <w:rsid w:val="00405B06"/>
    <w:rsid w:val="00422FB2"/>
    <w:rsid w:val="004239EE"/>
    <w:rsid w:val="00440439"/>
    <w:rsid w:val="00442AA2"/>
    <w:rsid w:val="004567B5"/>
    <w:rsid w:val="00470779"/>
    <w:rsid w:val="00474C94"/>
    <w:rsid w:val="004838D5"/>
    <w:rsid w:val="00485726"/>
    <w:rsid w:val="0048577C"/>
    <w:rsid w:val="00487AE5"/>
    <w:rsid w:val="004947B1"/>
    <w:rsid w:val="004A6452"/>
    <w:rsid w:val="004B2F36"/>
    <w:rsid w:val="004E5094"/>
    <w:rsid w:val="004E713D"/>
    <w:rsid w:val="004F1829"/>
    <w:rsid w:val="004F404A"/>
    <w:rsid w:val="005132AD"/>
    <w:rsid w:val="00520AD7"/>
    <w:rsid w:val="00533184"/>
    <w:rsid w:val="00566E6F"/>
    <w:rsid w:val="00567EFB"/>
    <w:rsid w:val="00571D9E"/>
    <w:rsid w:val="005C185D"/>
    <w:rsid w:val="005C4C7B"/>
    <w:rsid w:val="005C79AF"/>
    <w:rsid w:val="005D0B58"/>
    <w:rsid w:val="005D22B1"/>
    <w:rsid w:val="005E4260"/>
    <w:rsid w:val="005E5263"/>
    <w:rsid w:val="005E67CB"/>
    <w:rsid w:val="005F4E5A"/>
    <w:rsid w:val="006018BC"/>
    <w:rsid w:val="00613A87"/>
    <w:rsid w:val="006225AD"/>
    <w:rsid w:val="00625961"/>
    <w:rsid w:val="00635E10"/>
    <w:rsid w:val="00637D42"/>
    <w:rsid w:val="0065296C"/>
    <w:rsid w:val="006553FA"/>
    <w:rsid w:val="0066459B"/>
    <w:rsid w:val="00667D7F"/>
    <w:rsid w:val="00670912"/>
    <w:rsid w:val="00684A71"/>
    <w:rsid w:val="0069203E"/>
    <w:rsid w:val="006B0D6E"/>
    <w:rsid w:val="006B2D70"/>
    <w:rsid w:val="006C598B"/>
    <w:rsid w:val="006D047E"/>
    <w:rsid w:val="006F0E28"/>
    <w:rsid w:val="00716A3F"/>
    <w:rsid w:val="0073342B"/>
    <w:rsid w:val="00735EFE"/>
    <w:rsid w:val="007476E9"/>
    <w:rsid w:val="007679E6"/>
    <w:rsid w:val="00773110"/>
    <w:rsid w:val="00780447"/>
    <w:rsid w:val="007C4275"/>
    <w:rsid w:val="007C64C4"/>
    <w:rsid w:val="007D7019"/>
    <w:rsid w:val="007F5DC3"/>
    <w:rsid w:val="007F656E"/>
    <w:rsid w:val="008067CA"/>
    <w:rsid w:val="00813579"/>
    <w:rsid w:val="00814DEF"/>
    <w:rsid w:val="00835901"/>
    <w:rsid w:val="00836180"/>
    <w:rsid w:val="008509FA"/>
    <w:rsid w:val="00863333"/>
    <w:rsid w:val="008664B7"/>
    <w:rsid w:val="0087075A"/>
    <w:rsid w:val="00872292"/>
    <w:rsid w:val="00882531"/>
    <w:rsid w:val="00884C79"/>
    <w:rsid w:val="00885734"/>
    <w:rsid w:val="0088650D"/>
    <w:rsid w:val="00891E03"/>
    <w:rsid w:val="008A19CA"/>
    <w:rsid w:val="008A36A4"/>
    <w:rsid w:val="008A72C0"/>
    <w:rsid w:val="008B501A"/>
    <w:rsid w:val="008C4B3D"/>
    <w:rsid w:val="008C4D5A"/>
    <w:rsid w:val="008D4DAD"/>
    <w:rsid w:val="008D6F5E"/>
    <w:rsid w:val="008E3EA5"/>
    <w:rsid w:val="008F05E8"/>
    <w:rsid w:val="008F149E"/>
    <w:rsid w:val="008F191F"/>
    <w:rsid w:val="008F65DC"/>
    <w:rsid w:val="0092028C"/>
    <w:rsid w:val="0093503D"/>
    <w:rsid w:val="00942133"/>
    <w:rsid w:val="0094364A"/>
    <w:rsid w:val="00951F91"/>
    <w:rsid w:val="00954AD8"/>
    <w:rsid w:val="00957A63"/>
    <w:rsid w:val="0099658F"/>
    <w:rsid w:val="00997BCB"/>
    <w:rsid w:val="009B2493"/>
    <w:rsid w:val="009C1781"/>
    <w:rsid w:val="009C4FF8"/>
    <w:rsid w:val="009C542D"/>
    <w:rsid w:val="009C6A3C"/>
    <w:rsid w:val="009D22B7"/>
    <w:rsid w:val="009F1DCB"/>
    <w:rsid w:val="00A05510"/>
    <w:rsid w:val="00A06F13"/>
    <w:rsid w:val="00A214F9"/>
    <w:rsid w:val="00A36CAC"/>
    <w:rsid w:val="00A51644"/>
    <w:rsid w:val="00A63D3D"/>
    <w:rsid w:val="00A70A61"/>
    <w:rsid w:val="00A73C6D"/>
    <w:rsid w:val="00A75B6D"/>
    <w:rsid w:val="00A8179A"/>
    <w:rsid w:val="00A90788"/>
    <w:rsid w:val="00A92F7B"/>
    <w:rsid w:val="00A95D3A"/>
    <w:rsid w:val="00AA4CAB"/>
    <w:rsid w:val="00AD4796"/>
    <w:rsid w:val="00AF163D"/>
    <w:rsid w:val="00AF2F63"/>
    <w:rsid w:val="00B03A6B"/>
    <w:rsid w:val="00B05A03"/>
    <w:rsid w:val="00B13D76"/>
    <w:rsid w:val="00B14665"/>
    <w:rsid w:val="00B23D96"/>
    <w:rsid w:val="00B311A8"/>
    <w:rsid w:val="00B35093"/>
    <w:rsid w:val="00B35C24"/>
    <w:rsid w:val="00B45D71"/>
    <w:rsid w:val="00B70641"/>
    <w:rsid w:val="00B91223"/>
    <w:rsid w:val="00BA1380"/>
    <w:rsid w:val="00BA1A3F"/>
    <w:rsid w:val="00BB1525"/>
    <w:rsid w:val="00BB7CF5"/>
    <w:rsid w:val="00BD116F"/>
    <w:rsid w:val="00BD5D0C"/>
    <w:rsid w:val="00BD6449"/>
    <w:rsid w:val="00BF5717"/>
    <w:rsid w:val="00BF5919"/>
    <w:rsid w:val="00C05BCB"/>
    <w:rsid w:val="00C12C0F"/>
    <w:rsid w:val="00C16A32"/>
    <w:rsid w:val="00C32E0A"/>
    <w:rsid w:val="00C65331"/>
    <w:rsid w:val="00C80E6B"/>
    <w:rsid w:val="00C86A6E"/>
    <w:rsid w:val="00C87091"/>
    <w:rsid w:val="00CA70B2"/>
    <w:rsid w:val="00CB1611"/>
    <w:rsid w:val="00CC76D2"/>
    <w:rsid w:val="00CD2117"/>
    <w:rsid w:val="00CD2AFC"/>
    <w:rsid w:val="00CE2EC6"/>
    <w:rsid w:val="00CE572A"/>
    <w:rsid w:val="00D00D60"/>
    <w:rsid w:val="00D12272"/>
    <w:rsid w:val="00D150FD"/>
    <w:rsid w:val="00D20EDC"/>
    <w:rsid w:val="00D21718"/>
    <w:rsid w:val="00D3400B"/>
    <w:rsid w:val="00D35FC7"/>
    <w:rsid w:val="00D42207"/>
    <w:rsid w:val="00D458A9"/>
    <w:rsid w:val="00D65B65"/>
    <w:rsid w:val="00D9249A"/>
    <w:rsid w:val="00DB4905"/>
    <w:rsid w:val="00DB522B"/>
    <w:rsid w:val="00DC30A0"/>
    <w:rsid w:val="00DD0F07"/>
    <w:rsid w:val="00DE08A3"/>
    <w:rsid w:val="00DF17DF"/>
    <w:rsid w:val="00DF27B1"/>
    <w:rsid w:val="00E4646D"/>
    <w:rsid w:val="00E56357"/>
    <w:rsid w:val="00E74074"/>
    <w:rsid w:val="00E95F7D"/>
    <w:rsid w:val="00E973E4"/>
    <w:rsid w:val="00EB2CFD"/>
    <w:rsid w:val="00EC057A"/>
    <w:rsid w:val="00EC79B5"/>
    <w:rsid w:val="00ED408C"/>
    <w:rsid w:val="00EE12E6"/>
    <w:rsid w:val="00EE5A6F"/>
    <w:rsid w:val="00EF0491"/>
    <w:rsid w:val="00F153A4"/>
    <w:rsid w:val="00F153AE"/>
    <w:rsid w:val="00F30094"/>
    <w:rsid w:val="00F36385"/>
    <w:rsid w:val="00F378AF"/>
    <w:rsid w:val="00F5110E"/>
    <w:rsid w:val="00F67CFE"/>
    <w:rsid w:val="00FB1A9C"/>
    <w:rsid w:val="00FB4E2B"/>
    <w:rsid w:val="00FB4ECF"/>
    <w:rsid w:val="00FC0133"/>
    <w:rsid w:val="00FD164E"/>
    <w:rsid w:val="00FE6562"/>
    <w:rsid w:val="00FE7BF2"/>
    <w:rsid w:val="00FF42BB"/>
    <w:rsid w:val="00FF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CE86"/>
  <w15:chartTrackingRefBased/>
  <w15:docId w15:val="{EBEFA46A-09AF-41CA-A090-7BAAA1DF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31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31BB2"/>
    <w:rPr>
      <w:color w:val="0563C1" w:themeColor="hyperlink"/>
      <w:u w:val="single"/>
    </w:rPr>
  </w:style>
  <w:style w:type="paragraph" w:styleId="StandardWeb">
    <w:name w:val="Normal (Web)"/>
    <w:basedOn w:val="Standard"/>
    <w:uiPriority w:val="99"/>
    <w:unhideWhenUsed/>
    <w:rsid w:val="00EB2CFD"/>
    <w:pPr>
      <w:spacing w:before="343" w:after="343"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05E8"/>
    <w:rPr>
      <w:b/>
      <w:bCs/>
    </w:rPr>
  </w:style>
  <w:style w:type="paragraph" w:customStyle="1" w:styleId="tinyp">
    <w:name w:val="tiny_p"/>
    <w:basedOn w:val="Standard"/>
    <w:rsid w:val="008F05E8"/>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C5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2D"/>
    <w:rPr>
      <w:rFonts w:ascii="Segoe UI" w:hAnsi="Segoe UI" w:cs="Segoe UI"/>
      <w:sz w:val="18"/>
      <w:szCs w:val="18"/>
    </w:rPr>
  </w:style>
  <w:style w:type="paragraph" w:styleId="Kopfzeile">
    <w:name w:val="header"/>
    <w:basedOn w:val="Standard"/>
    <w:link w:val="KopfzeileZchn"/>
    <w:uiPriority w:val="99"/>
    <w:unhideWhenUsed/>
    <w:rsid w:val="00BB15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525"/>
  </w:style>
  <w:style w:type="paragraph" w:styleId="Fuzeile">
    <w:name w:val="footer"/>
    <w:basedOn w:val="Standard"/>
    <w:link w:val="FuzeileZchn"/>
    <w:uiPriority w:val="99"/>
    <w:unhideWhenUsed/>
    <w:rsid w:val="00BB15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525"/>
  </w:style>
  <w:style w:type="paragraph" w:customStyle="1" w:styleId="bodytext3">
    <w:name w:val="bodytext3"/>
    <w:basedOn w:val="Standard"/>
    <w:rsid w:val="00EC057A"/>
    <w:pPr>
      <w:spacing w:before="100" w:beforeAutospacing="1" w:after="150" w:line="270" w:lineRule="atLeast"/>
    </w:pPr>
    <w:rPr>
      <w:rFonts w:ascii="Cambria" w:eastAsia="Times New Roman" w:hAnsi="Cambria" w:cs="Times New Roman"/>
      <w:color w:val="444444"/>
      <w:spacing w:val="-5"/>
      <w:sz w:val="23"/>
      <w:szCs w:val="23"/>
      <w:lang w:eastAsia="de-DE"/>
    </w:rPr>
  </w:style>
  <w:style w:type="character" w:styleId="Hervorhebung">
    <w:name w:val="Emphasis"/>
    <w:uiPriority w:val="20"/>
    <w:qFormat/>
    <w:rsid w:val="001554F6"/>
    <w:rPr>
      <w:i/>
      <w:iCs/>
    </w:rPr>
  </w:style>
  <w:style w:type="paragraph" w:styleId="Listenabsatz">
    <w:name w:val="List Paragraph"/>
    <w:basedOn w:val="Standard"/>
    <w:uiPriority w:val="34"/>
    <w:qFormat/>
    <w:rsid w:val="007F656E"/>
    <w:pPr>
      <w:ind w:left="720"/>
      <w:contextualSpacing/>
    </w:pPr>
  </w:style>
  <w:style w:type="paragraph" w:styleId="NurText">
    <w:name w:val="Plain Text"/>
    <w:basedOn w:val="Standard"/>
    <w:link w:val="NurTextZchn"/>
    <w:uiPriority w:val="99"/>
    <w:unhideWhenUsed/>
    <w:rsid w:val="00571D9E"/>
    <w:pPr>
      <w:spacing w:after="0" w:line="240" w:lineRule="auto"/>
    </w:pPr>
    <w:rPr>
      <w:rFonts w:ascii="Calibri" w:eastAsia="Calibri" w:hAnsi="Calibri" w:cs="Calibri"/>
    </w:rPr>
  </w:style>
  <w:style w:type="character" w:customStyle="1" w:styleId="NurTextZchn">
    <w:name w:val="Nur Text Zchn"/>
    <w:basedOn w:val="Absatz-Standardschriftart"/>
    <w:link w:val="NurText"/>
    <w:uiPriority w:val="99"/>
    <w:rsid w:val="00571D9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6198">
      <w:bodyDiv w:val="1"/>
      <w:marLeft w:val="0"/>
      <w:marRight w:val="0"/>
      <w:marTop w:val="0"/>
      <w:marBottom w:val="0"/>
      <w:divBdr>
        <w:top w:val="none" w:sz="0" w:space="0" w:color="auto"/>
        <w:left w:val="none" w:sz="0" w:space="0" w:color="auto"/>
        <w:bottom w:val="none" w:sz="0" w:space="0" w:color="auto"/>
        <w:right w:val="none" w:sz="0" w:space="0" w:color="auto"/>
      </w:divBdr>
    </w:div>
    <w:div w:id="300306054">
      <w:bodyDiv w:val="1"/>
      <w:marLeft w:val="0"/>
      <w:marRight w:val="0"/>
      <w:marTop w:val="0"/>
      <w:marBottom w:val="0"/>
      <w:divBdr>
        <w:top w:val="none" w:sz="0" w:space="0" w:color="auto"/>
        <w:left w:val="none" w:sz="0" w:space="0" w:color="auto"/>
        <w:bottom w:val="none" w:sz="0" w:space="0" w:color="auto"/>
        <w:right w:val="none" w:sz="0" w:space="0" w:color="auto"/>
      </w:divBdr>
    </w:div>
    <w:div w:id="410002295">
      <w:bodyDiv w:val="1"/>
      <w:marLeft w:val="0"/>
      <w:marRight w:val="0"/>
      <w:marTop w:val="0"/>
      <w:marBottom w:val="0"/>
      <w:divBdr>
        <w:top w:val="none" w:sz="0" w:space="0" w:color="auto"/>
        <w:left w:val="none" w:sz="0" w:space="0" w:color="auto"/>
        <w:bottom w:val="none" w:sz="0" w:space="0" w:color="auto"/>
        <w:right w:val="none" w:sz="0" w:space="0" w:color="auto"/>
      </w:divBdr>
    </w:div>
    <w:div w:id="596868629">
      <w:bodyDiv w:val="1"/>
      <w:marLeft w:val="0"/>
      <w:marRight w:val="0"/>
      <w:marTop w:val="0"/>
      <w:marBottom w:val="0"/>
      <w:divBdr>
        <w:top w:val="none" w:sz="0" w:space="0" w:color="auto"/>
        <w:left w:val="none" w:sz="0" w:space="0" w:color="auto"/>
        <w:bottom w:val="none" w:sz="0" w:space="0" w:color="auto"/>
        <w:right w:val="none" w:sz="0" w:space="0" w:color="auto"/>
      </w:divBdr>
      <w:divsChild>
        <w:div w:id="114561403">
          <w:marLeft w:val="0"/>
          <w:marRight w:val="0"/>
          <w:marTop w:val="0"/>
          <w:marBottom w:val="0"/>
          <w:divBdr>
            <w:top w:val="none" w:sz="0" w:space="0" w:color="auto"/>
            <w:left w:val="none" w:sz="0" w:space="0" w:color="auto"/>
            <w:bottom w:val="none" w:sz="0" w:space="0" w:color="auto"/>
            <w:right w:val="none" w:sz="0" w:space="0" w:color="auto"/>
          </w:divBdr>
          <w:divsChild>
            <w:div w:id="954143061">
              <w:marLeft w:val="0"/>
              <w:marRight w:val="0"/>
              <w:marTop w:val="0"/>
              <w:marBottom w:val="0"/>
              <w:divBdr>
                <w:top w:val="none" w:sz="0" w:space="0" w:color="auto"/>
                <w:left w:val="none" w:sz="0" w:space="0" w:color="auto"/>
                <w:bottom w:val="none" w:sz="0" w:space="0" w:color="auto"/>
                <w:right w:val="none" w:sz="0" w:space="0" w:color="auto"/>
              </w:divBdr>
              <w:divsChild>
                <w:div w:id="146868690">
                  <w:marLeft w:val="0"/>
                  <w:marRight w:val="0"/>
                  <w:marTop w:val="0"/>
                  <w:marBottom w:val="0"/>
                  <w:divBdr>
                    <w:top w:val="none" w:sz="0" w:space="0" w:color="auto"/>
                    <w:left w:val="none" w:sz="0" w:space="0" w:color="auto"/>
                    <w:bottom w:val="none" w:sz="0" w:space="0" w:color="auto"/>
                    <w:right w:val="none" w:sz="0" w:space="0" w:color="auto"/>
                  </w:divBdr>
                  <w:divsChild>
                    <w:div w:id="157423164">
                      <w:marLeft w:val="0"/>
                      <w:marRight w:val="0"/>
                      <w:marTop w:val="0"/>
                      <w:marBottom w:val="0"/>
                      <w:divBdr>
                        <w:top w:val="none" w:sz="0" w:space="0" w:color="auto"/>
                        <w:left w:val="none" w:sz="0" w:space="0" w:color="auto"/>
                        <w:bottom w:val="none" w:sz="0" w:space="0" w:color="auto"/>
                        <w:right w:val="none" w:sz="0" w:space="0" w:color="auto"/>
                      </w:divBdr>
                      <w:divsChild>
                        <w:div w:id="6643549">
                          <w:marLeft w:val="0"/>
                          <w:marRight w:val="0"/>
                          <w:marTop w:val="0"/>
                          <w:marBottom w:val="0"/>
                          <w:divBdr>
                            <w:top w:val="none" w:sz="0" w:space="0" w:color="auto"/>
                            <w:left w:val="none" w:sz="0" w:space="0" w:color="auto"/>
                            <w:bottom w:val="none" w:sz="0" w:space="0" w:color="auto"/>
                            <w:right w:val="none" w:sz="0" w:space="0" w:color="auto"/>
                          </w:divBdr>
                          <w:divsChild>
                            <w:div w:id="513963306">
                              <w:marLeft w:val="360"/>
                              <w:marRight w:val="360"/>
                              <w:marTop w:val="0"/>
                              <w:marBottom w:val="0"/>
                              <w:divBdr>
                                <w:top w:val="none" w:sz="0" w:space="0" w:color="auto"/>
                                <w:left w:val="none" w:sz="0" w:space="0" w:color="auto"/>
                                <w:bottom w:val="none" w:sz="0" w:space="0" w:color="auto"/>
                                <w:right w:val="none" w:sz="0" w:space="0" w:color="auto"/>
                              </w:divBdr>
                              <w:divsChild>
                                <w:div w:id="16679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44379">
      <w:bodyDiv w:val="1"/>
      <w:marLeft w:val="0"/>
      <w:marRight w:val="0"/>
      <w:marTop w:val="0"/>
      <w:marBottom w:val="0"/>
      <w:divBdr>
        <w:top w:val="none" w:sz="0" w:space="0" w:color="auto"/>
        <w:left w:val="none" w:sz="0" w:space="0" w:color="auto"/>
        <w:bottom w:val="none" w:sz="0" w:space="0" w:color="auto"/>
        <w:right w:val="none" w:sz="0" w:space="0" w:color="auto"/>
      </w:divBdr>
      <w:divsChild>
        <w:div w:id="635111319">
          <w:marLeft w:val="0"/>
          <w:marRight w:val="0"/>
          <w:marTop w:val="0"/>
          <w:marBottom w:val="0"/>
          <w:divBdr>
            <w:top w:val="none" w:sz="0" w:space="0" w:color="auto"/>
            <w:left w:val="none" w:sz="0" w:space="0" w:color="auto"/>
            <w:bottom w:val="none" w:sz="0" w:space="0" w:color="auto"/>
            <w:right w:val="none" w:sz="0" w:space="0" w:color="auto"/>
          </w:divBdr>
          <w:divsChild>
            <w:div w:id="1375691847">
              <w:marLeft w:val="0"/>
              <w:marRight w:val="0"/>
              <w:marTop w:val="0"/>
              <w:marBottom w:val="0"/>
              <w:divBdr>
                <w:top w:val="none" w:sz="0" w:space="0" w:color="auto"/>
                <w:left w:val="none" w:sz="0" w:space="0" w:color="auto"/>
                <w:bottom w:val="none" w:sz="0" w:space="0" w:color="auto"/>
                <w:right w:val="none" w:sz="0" w:space="0" w:color="auto"/>
              </w:divBdr>
              <w:divsChild>
                <w:div w:id="779420374">
                  <w:marLeft w:val="0"/>
                  <w:marRight w:val="0"/>
                  <w:marTop w:val="0"/>
                  <w:marBottom w:val="0"/>
                  <w:divBdr>
                    <w:top w:val="none" w:sz="0" w:space="0" w:color="auto"/>
                    <w:left w:val="none" w:sz="0" w:space="0" w:color="auto"/>
                    <w:bottom w:val="none" w:sz="0" w:space="0" w:color="auto"/>
                    <w:right w:val="none" w:sz="0" w:space="0" w:color="auto"/>
                  </w:divBdr>
                  <w:divsChild>
                    <w:div w:id="1655914285">
                      <w:marLeft w:val="0"/>
                      <w:marRight w:val="0"/>
                      <w:marTop w:val="0"/>
                      <w:marBottom w:val="0"/>
                      <w:divBdr>
                        <w:top w:val="none" w:sz="0" w:space="0" w:color="auto"/>
                        <w:left w:val="none" w:sz="0" w:space="0" w:color="auto"/>
                        <w:bottom w:val="none" w:sz="0" w:space="0" w:color="auto"/>
                        <w:right w:val="none" w:sz="0" w:space="0" w:color="auto"/>
                      </w:divBdr>
                      <w:divsChild>
                        <w:div w:id="171798999">
                          <w:marLeft w:val="0"/>
                          <w:marRight w:val="0"/>
                          <w:marTop w:val="0"/>
                          <w:marBottom w:val="0"/>
                          <w:divBdr>
                            <w:top w:val="none" w:sz="0" w:space="0" w:color="auto"/>
                            <w:left w:val="none" w:sz="0" w:space="0" w:color="auto"/>
                            <w:bottom w:val="none" w:sz="0" w:space="0" w:color="auto"/>
                            <w:right w:val="none" w:sz="0" w:space="0" w:color="auto"/>
                          </w:divBdr>
                          <w:divsChild>
                            <w:div w:id="813524622">
                              <w:marLeft w:val="360"/>
                              <w:marRight w:val="360"/>
                              <w:marTop w:val="0"/>
                              <w:marBottom w:val="0"/>
                              <w:divBdr>
                                <w:top w:val="none" w:sz="0" w:space="0" w:color="auto"/>
                                <w:left w:val="none" w:sz="0" w:space="0" w:color="auto"/>
                                <w:bottom w:val="none" w:sz="0" w:space="0" w:color="auto"/>
                                <w:right w:val="none" w:sz="0" w:space="0" w:color="auto"/>
                              </w:divBdr>
                              <w:divsChild>
                                <w:div w:id="57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13690">
      <w:bodyDiv w:val="1"/>
      <w:marLeft w:val="0"/>
      <w:marRight w:val="0"/>
      <w:marTop w:val="0"/>
      <w:marBottom w:val="0"/>
      <w:divBdr>
        <w:top w:val="none" w:sz="0" w:space="0" w:color="auto"/>
        <w:left w:val="none" w:sz="0" w:space="0" w:color="auto"/>
        <w:bottom w:val="none" w:sz="0" w:space="0" w:color="auto"/>
        <w:right w:val="none" w:sz="0" w:space="0" w:color="auto"/>
      </w:divBdr>
      <w:divsChild>
        <w:div w:id="967273175">
          <w:marLeft w:val="0"/>
          <w:marRight w:val="0"/>
          <w:marTop w:val="0"/>
          <w:marBottom w:val="0"/>
          <w:divBdr>
            <w:top w:val="none" w:sz="0" w:space="0" w:color="auto"/>
            <w:left w:val="none" w:sz="0" w:space="0" w:color="auto"/>
            <w:bottom w:val="none" w:sz="0" w:space="0" w:color="auto"/>
            <w:right w:val="none" w:sz="0" w:space="0" w:color="auto"/>
          </w:divBdr>
          <w:divsChild>
            <w:div w:id="874077365">
              <w:marLeft w:val="0"/>
              <w:marRight w:val="0"/>
              <w:marTop w:val="0"/>
              <w:marBottom w:val="0"/>
              <w:divBdr>
                <w:top w:val="none" w:sz="0" w:space="0" w:color="auto"/>
                <w:left w:val="none" w:sz="0" w:space="0" w:color="auto"/>
                <w:bottom w:val="none" w:sz="0" w:space="0" w:color="auto"/>
                <w:right w:val="none" w:sz="0" w:space="0" w:color="auto"/>
              </w:divBdr>
              <w:divsChild>
                <w:div w:id="1286162008">
                  <w:marLeft w:val="0"/>
                  <w:marRight w:val="0"/>
                  <w:marTop w:val="0"/>
                  <w:marBottom w:val="0"/>
                  <w:divBdr>
                    <w:top w:val="none" w:sz="0" w:space="0" w:color="auto"/>
                    <w:left w:val="none" w:sz="0" w:space="0" w:color="auto"/>
                    <w:bottom w:val="none" w:sz="0" w:space="0" w:color="auto"/>
                    <w:right w:val="none" w:sz="0" w:space="0" w:color="auto"/>
                  </w:divBdr>
                  <w:divsChild>
                    <w:div w:id="152065686">
                      <w:marLeft w:val="0"/>
                      <w:marRight w:val="0"/>
                      <w:marTop w:val="0"/>
                      <w:marBottom w:val="0"/>
                      <w:divBdr>
                        <w:top w:val="none" w:sz="0" w:space="0" w:color="auto"/>
                        <w:left w:val="none" w:sz="0" w:space="0" w:color="auto"/>
                        <w:bottom w:val="none" w:sz="0" w:space="0" w:color="auto"/>
                        <w:right w:val="none" w:sz="0" w:space="0" w:color="auto"/>
                      </w:divBdr>
                      <w:divsChild>
                        <w:div w:id="1945260795">
                          <w:marLeft w:val="0"/>
                          <w:marRight w:val="0"/>
                          <w:marTop w:val="0"/>
                          <w:marBottom w:val="0"/>
                          <w:divBdr>
                            <w:top w:val="none" w:sz="0" w:space="0" w:color="auto"/>
                            <w:left w:val="none" w:sz="0" w:space="0" w:color="auto"/>
                            <w:bottom w:val="none" w:sz="0" w:space="0" w:color="auto"/>
                            <w:right w:val="none" w:sz="0" w:space="0" w:color="auto"/>
                          </w:divBdr>
                          <w:divsChild>
                            <w:div w:id="1168325466">
                              <w:marLeft w:val="0"/>
                              <w:marRight w:val="0"/>
                              <w:marTop w:val="0"/>
                              <w:marBottom w:val="0"/>
                              <w:divBdr>
                                <w:top w:val="none" w:sz="0" w:space="0" w:color="auto"/>
                                <w:left w:val="none" w:sz="0" w:space="0" w:color="auto"/>
                                <w:bottom w:val="none" w:sz="0" w:space="0" w:color="auto"/>
                                <w:right w:val="none" w:sz="0" w:space="0" w:color="auto"/>
                              </w:divBdr>
                              <w:divsChild>
                                <w:div w:id="216480987">
                                  <w:marLeft w:val="0"/>
                                  <w:marRight w:val="0"/>
                                  <w:marTop w:val="0"/>
                                  <w:marBottom w:val="0"/>
                                  <w:divBdr>
                                    <w:top w:val="none" w:sz="0" w:space="0" w:color="auto"/>
                                    <w:left w:val="none" w:sz="0" w:space="0" w:color="auto"/>
                                    <w:bottom w:val="none" w:sz="0" w:space="0" w:color="auto"/>
                                    <w:right w:val="none" w:sz="0" w:space="0" w:color="auto"/>
                                  </w:divBdr>
                                  <w:divsChild>
                                    <w:div w:id="1029602950">
                                      <w:marLeft w:val="0"/>
                                      <w:marRight w:val="0"/>
                                      <w:marTop w:val="0"/>
                                      <w:marBottom w:val="0"/>
                                      <w:divBdr>
                                        <w:top w:val="none" w:sz="0" w:space="0" w:color="auto"/>
                                        <w:left w:val="none" w:sz="0" w:space="0" w:color="auto"/>
                                        <w:bottom w:val="none" w:sz="0" w:space="0" w:color="auto"/>
                                        <w:right w:val="none" w:sz="0" w:space="0" w:color="auto"/>
                                      </w:divBdr>
                                      <w:divsChild>
                                        <w:div w:id="61146441">
                                          <w:marLeft w:val="0"/>
                                          <w:marRight w:val="0"/>
                                          <w:marTop w:val="0"/>
                                          <w:marBottom w:val="0"/>
                                          <w:divBdr>
                                            <w:top w:val="none" w:sz="0" w:space="0" w:color="auto"/>
                                            <w:left w:val="none" w:sz="0" w:space="0" w:color="auto"/>
                                            <w:bottom w:val="none" w:sz="0" w:space="0" w:color="auto"/>
                                            <w:right w:val="none" w:sz="0" w:space="0" w:color="auto"/>
                                          </w:divBdr>
                                          <w:divsChild>
                                            <w:div w:id="1092974640">
                                              <w:marLeft w:val="0"/>
                                              <w:marRight w:val="0"/>
                                              <w:marTop w:val="0"/>
                                              <w:marBottom w:val="0"/>
                                              <w:divBdr>
                                                <w:top w:val="none" w:sz="0" w:space="0" w:color="auto"/>
                                                <w:left w:val="none" w:sz="0" w:space="0" w:color="auto"/>
                                                <w:bottom w:val="none" w:sz="0" w:space="0" w:color="auto"/>
                                                <w:right w:val="none" w:sz="0" w:space="0" w:color="auto"/>
                                              </w:divBdr>
                                              <w:divsChild>
                                                <w:div w:id="1613514158">
                                                  <w:marLeft w:val="0"/>
                                                  <w:marRight w:val="0"/>
                                                  <w:marTop w:val="0"/>
                                                  <w:marBottom w:val="0"/>
                                                  <w:divBdr>
                                                    <w:top w:val="none" w:sz="0" w:space="0" w:color="auto"/>
                                                    <w:left w:val="none" w:sz="0" w:space="0" w:color="auto"/>
                                                    <w:bottom w:val="none" w:sz="0" w:space="0" w:color="auto"/>
                                                    <w:right w:val="none" w:sz="0" w:space="0" w:color="auto"/>
                                                  </w:divBdr>
                                                  <w:divsChild>
                                                    <w:div w:id="430441541">
                                                      <w:marLeft w:val="0"/>
                                                      <w:marRight w:val="0"/>
                                                      <w:marTop w:val="0"/>
                                                      <w:marBottom w:val="0"/>
                                                      <w:divBdr>
                                                        <w:top w:val="none" w:sz="0" w:space="0" w:color="auto"/>
                                                        <w:left w:val="none" w:sz="0" w:space="0" w:color="auto"/>
                                                        <w:bottom w:val="none" w:sz="0" w:space="0" w:color="auto"/>
                                                        <w:right w:val="none" w:sz="0" w:space="0" w:color="auto"/>
                                                      </w:divBdr>
                                                      <w:divsChild>
                                                        <w:div w:id="19282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2244">
      <w:bodyDiv w:val="1"/>
      <w:marLeft w:val="0"/>
      <w:marRight w:val="0"/>
      <w:marTop w:val="0"/>
      <w:marBottom w:val="0"/>
      <w:divBdr>
        <w:top w:val="none" w:sz="0" w:space="0" w:color="auto"/>
        <w:left w:val="none" w:sz="0" w:space="0" w:color="auto"/>
        <w:bottom w:val="none" w:sz="0" w:space="0" w:color="auto"/>
        <w:right w:val="none" w:sz="0" w:space="0" w:color="auto"/>
      </w:divBdr>
      <w:divsChild>
        <w:div w:id="2055110394">
          <w:marLeft w:val="0"/>
          <w:marRight w:val="0"/>
          <w:marTop w:val="0"/>
          <w:marBottom w:val="0"/>
          <w:divBdr>
            <w:top w:val="none" w:sz="0" w:space="0" w:color="auto"/>
            <w:left w:val="none" w:sz="0" w:space="0" w:color="auto"/>
            <w:bottom w:val="none" w:sz="0" w:space="0" w:color="auto"/>
            <w:right w:val="none" w:sz="0" w:space="0" w:color="auto"/>
          </w:divBdr>
          <w:divsChild>
            <w:div w:id="2133163524">
              <w:marLeft w:val="0"/>
              <w:marRight w:val="0"/>
              <w:marTop w:val="0"/>
              <w:marBottom w:val="0"/>
              <w:divBdr>
                <w:top w:val="none" w:sz="0" w:space="0" w:color="auto"/>
                <w:left w:val="none" w:sz="0" w:space="0" w:color="auto"/>
                <w:bottom w:val="none" w:sz="0" w:space="0" w:color="auto"/>
                <w:right w:val="none" w:sz="0" w:space="0" w:color="auto"/>
              </w:divBdr>
              <w:divsChild>
                <w:div w:id="1790585325">
                  <w:marLeft w:val="-225"/>
                  <w:marRight w:val="-225"/>
                  <w:marTop w:val="0"/>
                  <w:marBottom w:val="0"/>
                  <w:divBdr>
                    <w:top w:val="none" w:sz="0" w:space="0" w:color="auto"/>
                    <w:left w:val="none" w:sz="0" w:space="0" w:color="auto"/>
                    <w:bottom w:val="none" w:sz="0" w:space="0" w:color="auto"/>
                    <w:right w:val="none" w:sz="0" w:space="0" w:color="auto"/>
                  </w:divBdr>
                  <w:divsChild>
                    <w:div w:id="666832566">
                      <w:marLeft w:val="0"/>
                      <w:marRight w:val="0"/>
                      <w:marTop w:val="0"/>
                      <w:marBottom w:val="0"/>
                      <w:divBdr>
                        <w:top w:val="none" w:sz="0" w:space="0" w:color="auto"/>
                        <w:left w:val="none" w:sz="0" w:space="0" w:color="auto"/>
                        <w:bottom w:val="none" w:sz="0" w:space="0" w:color="auto"/>
                        <w:right w:val="none" w:sz="0" w:space="0" w:color="auto"/>
                      </w:divBdr>
                      <w:divsChild>
                        <w:div w:id="1456362603">
                          <w:marLeft w:val="-225"/>
                          <w:marRight w:val="-225"/>
                          <w:marTop w:val="0"/>
                          <w:marBottom w:val="0"/>
                          <w:divBdr>
                            <w:top w:val="none" w:sz="0" w:space="0" w:color="auto"/>
                            <w:left w:val="none" w:sz="0" w:space="0" w:color="auto"/>
                            <w:bottom w:val="none" w:sz="0" w:space="0" w:color="auto"/>
                            <w:right w:val="none" w:sz="0" w:space="0" w:color="auto"/>
                          </w:divBdr>
                          <w:divsChild>
                            <w:div w:id="2088188801">
                              <w:marLeft w:val="0"/>
                              <w:marRight w:val="0"/>
                              <w:marTop w:val="0"/>
                              <w:marBottom w:val="0"/>
                              <w:divBdr>
                                <w:top w:val="none" w:sz="0" w:space="0" w:color="auto"/>
                                <w:left w:val="none" w:sz="0" w:space="0" w:color="auto"/>
                                <w:bottom w:val="none" w:sz="0" w:space="0" w:color="auto"/>
                                <w:right w:val="none" w:sz="0" w:space="0" w:color="auto"/>
                              </w:divBdr>
                              <w:divsChild>
                                <w:div w:id="969897922">
                                  <w:marLeft w:val="0"/>
                                  <w:marRight w:val="0"/>
                                  <w:marTop w:val="0"/>
                                  <w:marBottom w:val="0"/>
                                  <w:divBdr>
                                    <w:top w:val="none" w:sz="0" w:space="0" w:color="auto"/>
                                    <w:left w:val="none" w:sz="0" w:space="0" w:color="auto"/>
                                    <w:bottom w:val="none" w:sz="0" w:space="0" w:color="auto"/>
                                    <w:right w:val="none" w:sz="0" w:space="0" w:color="auto"/>
                                  </w:divBdr>
                                  <w:divsChild>
                                    <w:div w:id="1347564102">
                                      <w:marLeft w:val="0"/>
                                      <w:marRight w:val="0"/>
                                      <w:marTop w:val="0"/>
                                      <w:marBottom w:val="0"/>
                                      <w:divBdr>
                                        <w:top w:val="none" w:sz="0" w:space="0" w:color="auto"/>
                                        <w:left w:val="none" w:sz="0" w:space="0" w:color="auto"/>
                                        <w:bottom w:val="none" w:sz="0" w:space="0" w:color="auto"/>
                                        <w:right w:val="none" w:sz="0" w:space="0" w:color="auto"/>
                                      </w:divBdr>
                                      <w:divsChild>
                                        <w:div w:id="1223374227">
                                          <w:marLeft w:val="0"/>
                                          <w:marRight w:val="0"/>
                                          <w:marTop w:val="0"/>
                                          <w:marBottom w:val="0"/>
                                          <w:divBdr>
                                            <w:top w:val="none" w:sz="0" w:space="0" w:color="auto"/>
                                            <w:left w:val="none" w:sz="0" w:space="0" w:color="auto"/>
                                            <w:bottom w:val="none" w:sz="0" w:space="0" w:color="auto"/>
                                            <w:right w:val="none" w:sz="0" w:space="0" w:color="auto"/>
                                          </w:divBdr>
                                          <w:divsChild>
                                            <w:div w:id="1179199513">
                                              <w:marLeft w:val="0"/>
                                              <w:marRight w:val="0"/>
                                              <w:marTop w:val="0"/>
                                              <w:marBottom w:val="0"/>
                                              <w:divBdr>
                                                <w:top w:val="none" w:sz="0" w:space="0" w:color="auto"/>
                                                <w:left w:val="none" w:sz="0" w:space="0" w:color="auto"/>
                                                <w:bottom w:val="none" w:sz="0" w:space="0" w:color="auto"/>
                                                <w:right w:val="none" w:sz="0" w:space="0" w:color="auto"/>
                                              </w:divBdr>
                                              <w:divsChild>
                                                <w:div w:id="5062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424038">
      <w:bodyDiv w:val="1"/>
      <w:marLeft w:val="0"/>
      <w:marRight w:val="0"/>
      <w:marTop w:val="0"/>
      <w:marBottom w:val="0"/>
      <w:divBdr>
        <w:top w:val="none" w:sz="0" w:space="0" w:color="auto"/>
        <w:left w:val="none" w:sz="0" w:space="0" w:color="auto"/>
        <w:bottom w:val="none" w:sz="0" w:space="0" w:color="auto"/>
        <w:right w:val="none" w:sz="0" w:space="0" w:color="auto"/>
      </w:divBdr>
      <w:divsChild>
        <w:div w:id="1052121532">
          <w:marLeft w:val="0"/>
          <w:marRight w:val="0"/>
          <w:marTop w:val="100"/>
          <w:marBottom w:val="100"/>
          <w:divBdr>
            <w:top w:val="none" w:sz="0" w:space="0" w:color="auto"/>
            <w:left w:val="none" w:sz="0" w:space="0" w:color="auto"/>
            <w:bottom w:val="none" w:sz="0" w:space="0" w:color="auto"/>
            <w:right w:val="none" w:sz="0" w:space="0" w:color="auto"/>
          </w:divBdr>
          <w:divsChild>
            <w:div w:id="813793040">
              <w:marLeft w:val="0"/>
              <w:marRight w:val="0"/>
              <w:marTop w:val="0"/>
              <w:marBottom w:val="0"/>
              <w:divBdr>
                <w:top w:val="none" w:sz="0" w:space="0" w:color="auto"/>
                <w:left w:val="none" w:sz="0" w:space="0" w:color="auto"/>
                <w:bottom w:val="none" w:sz="0" w:space="0" w:color="auto"/>
                <w:right w:val="none" w:sz="0" w:space="0" w:color="auto"/>
              </w:divBdr>
              <w:divsChild>
                <w:div w:id="1013872079">
                  <w:marLeft w:val="0"/>
                  <w:marRight w:val="0"/>
                  <w:marTop w:val="0"/>
                  <w:marBottom w:val="0"/>
                  <w:divBdr>
                    <w:top w:val="none" w:sz="0" w:space="0" w:color="auto"/>
                    <w:left w:val="none" w:sz="0" w:space="0" w:color="auto"/>
                    <w:bottom w:val="none" w:sz="0" w:space="0" w:color="auto"/>
                    <w:right w:val="none" w:sz="0" w:space="0" w:color="auto"/>
                  </w:divBdr>
                  <w:divsChild>
                    <w:div w:id="1476796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32387477">
      <w:bodyDiv w:val="1"/>
      <w:marLeft w:val="0"/>
      <w:marRight w:val="0"/>
      <w:marTop w:val="0"/>
      <w:marBottom w:val="0"/>
      <w:divBdr>
        <w:top w:val="none" w:sz="0" w:space="0" w:color="auto"/>
        <w:left w:val="none" w:sz="0" w:space="0" w:color="auto"/>
        <w:bottom w:val="none" w:sz="0" w:space="0" w:color="auto"/>
        <w:right w:val="none" w:sz="0" w:space="0" w:color="auto"/>
      </w:divBdr>
    </w:div>
    <w:div w:id="2071612468">
      <w:bodyDiv w:val="1"/>
      <w:marLeft w:val="0"/>
      <w:marRight w:val="0"/>
      <w:marTop w:val="0"/>
      <w:marBottom w:val="0"/>
      <w:divBdr>
        <w:top w:val="none" w:sz="0" w:space="0" w:color="auto"/>
        <w:left w:val="none" w:sz="0" w:space="0" w:color="auto"/>
        <w:bottom w:val="none" w:sz="0" w:space="0" w:color="auto"/>
        <w:right w:val="none" w:sz="0" w:space="0" w:color="auto"/>
      </w:divBdr>
      <w:divsChild>
        <w:div w:id="1216890214">
          <w:marLeft w:val="0"/>
          <w:marRight w:val="0"/>
          <w:marTop w:val="0"/>
          <w:marBottom w:val="0"/>
          <w:divBdr>
            <w:top w:val="none" w:sz="0" w:space="0" w:color="auto"/>
            <w:left w:val="none" w:sz="0" w:space="0" w:color="auto"/>
            <w:bottom w:val="none" w:sz="0" w:space="0" w:color="auto"/>
            <w:right w:val="none" w:sz="0" w:space="0" w:color="auto"/>
          </w:divBdr>
          <w:divsChild>
            <w:div w:id="8716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erswalde.de" TargetMode="External"/><Relationship Id="rId18" Type="http://schemas.openxmlformats.org/officeDocument/2006/relationships/hyperlink" Target="http://www.spreewaldweihnacht.de" TargetMode="External"/><Relationship Id="rId26" Type="http://schemas.openxmlformats.org/officeDocument/2006/relationships/hyperlink" Target="http://www.schwielowsee-tourismus.de" TargetMode="External"/><Relationship Id="rId39" Type="http://schemas.openxmlformats.org/officeDocument/2006/relationships/hyperlink" Target="http://www.reiseland-brandenburg.de/veranstaltung/havelland/nauener-hofweihnacht-2" TargetMode="External"/><Relationship Id="rId3" Type="http://schemas.openxmlformats.org/officeDocument/2006/relationships/styles" Target="styles.xml"/><Relationship Id="rId21" Type="http://schemas.openxmlformats.org/officeDocument/2006/relationships/hyperlink" Target="http://www.klosterlehnin.de" TargetMode="External"/><Relationship Id="rId34" Type="http://schemas.openxmlformats.org/officeDocument/2006/relationships/hyperlink" Target="http://www.oranienburg-erleben.de" TargetMode="External"/><Relationship Id="rId42" Type="http://schemas.openxmlformats.org/officeDocument/2006/relationships/hyperlink" Target="http://www.stiftung-paretz.d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ingstberg.de" TargetMode="External"/><Relationship Id="rId17" Type="http://schemas.openxmlformats.org/officeDocument/2006/relationships/hyperlink" Target="http://www.maerchenhaftes-ribbeck.de" TargetMode="External"/><Relationship Id="rId25" Type="http://schemas.openxmlformats.org/officeDocument/2006/relationships/hyperlink" Target="http://www.burgimspreewald.de" TargetMode="External"/><Relationship Id="rId33" Type="http://schemas.openxmlformats.org/officeDocument/2006/relationships/hyperlink" Target="http://www.weihnachtsmarkt-marienkirche.de" TargetMode="External"/><Relationship Id="rId38" Type="http://schemas.openxmlformats.org/officeDocument/2006/relationships/hyperlink" Target="http://www.nauen.de" TargetMode="External"/><Relationship Id="rId46" Type="http://schemas.openxmlformats.org/officeDocument/2006/relationships/hyperlink" Target="http://www.cottbus-tourismus.de" TargetMode="External"/><Relationship Id="rId2" Type="http://schemas.openxmlformats.org/officeDocument/2006/relationships/numbering" Target="numbering.xml"/><Relationship Id="rId16" Type="http://schemas.openxmlformats.org/officeDocument/2006/relationships/hyperlink" Target="http://www.beeskow.de" TargetMode="External"/><Relationship Id="rId20" Type="http://schemas.openxmlformats.org/officeDocument/2006/relationships/hyperlink" Target="http://www.krongut-bornstedt.de" TargetMode="External"/><Relationship Id="rId29" Type="http://schemas.openxmlformats.org/officeDocument/2006/relationships/hyperlink" Target="http://www.potsdam.de" TargetMode="External"/><Relationship Id="rId41" Type="http://schemas.openxmlformats.org/officeDocument/2006/relationships/hyperlink" Target="http://www.reiseland-brandenburg.de/veranstaltung/lausitzer-seenland/maerchenhafter-weihnachtsmarkt-in-senftenbe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androwka.de" TargetMode="External"/><Relationship Id="rId24" Type="http://schemas.openxmlformats.org/officeDocument/2006/relationships/hyperlink" Target="http://www.adventszauberamsee.de" TargetMode="External"/><Relationship Id="rId32" Type="http://schemas.openxmlformats.org/officeDocument/2006/relationships/hyperlink" Target="http://www.rochow-museum.de" TargetMode="External"/><Relationship Id="rId37" Type="http://schemas.openxmlformats.org/officeDocument/2006/relationships/hyperlink" Target="http://www.waldwelten.de" TargetMode="External"/><Relationship Id="rId40" Type="http://schemas.openxmlformats.org/officeDocument/2006/relationships/hyperlink" Target="http://www.kunstspeicher-friedersdorf.de" TargetMode="External"/><Relationship Id="rId45" Type="http://schemas.openxmlformats.org/officeDocument/2006/relationships/hyperlink" Target="https://www.potsdamtourismus.de/veranstaltungen/weihnachtliches-potsdam/" TargetMode="External"/><Relationship Id="rId5" Type="http://schemas.openxmlformats.org/officeDocument/2006/relationships/webSettings" Target="webSettings.xml"/><Relationship Id="rId15" Type="http://schemas.openxmlformats.org/officeDocument/2006/relationships/hyperlink" Target="http://www.schloss-liebenberg.de" TargetMode="External"/><Relationship Id="rId23" Type="http://schemas.openxmlformats.org/officeDocument/2006/relationships/hyperlink" Target="http://www.angermuende-tourismus.de" TargetMode="External"/><Relationship Id="rId28" Type="http://schemas.openxmlformats.org/officeDocument/2006/relationships/hyperlink" Target="http://www.reiseland-brandenburg.de/veranstaltung/seenland-oder-spree/25-neuzeller-maerchenweihnachtsmarkt" TargetMode="External"/><Relationship Id="rId36" Type="http://schemas.openxmlformats.org/officeDocument/2006/relationships/hyperlink" Target="http://www.alte-eiche-frohnsdorf.de" TargetMode="External"/><Relationship Id="rId49" Type="http://schemas.openxmlformats.org/officeDocument/2006/relationships/fontTable" Target="fontTable.xml"/><Relationship Id="rId10" Type="http://schemas.openxmlformats.org/officeDocument/2006/relationships/hyperlink" Target="http://www.potsdam.de" TargetMode="External"/><Relationship Id="rId19" Type="http://schemas.openxmlformats.org/officeDocument/2006/relationships/hyperlink" Target="http://www.cottbus-tourismus.de" TargetMode="External"/><Relationship Id="rId31" Type="http://schemas.openxmlformats.org/officeDocument/2006/relationships/hyperlink" Target="http://www.schloss-neuenhagen.de" TargetMode="External"/><Relationship Id="rId44" Type="http://schemas.openxmlformats.org/officeDocument/2006/relationships/hyperlink" Target="http://www.potsdam-tourismus.de" TargetMode="External"/><Relationship Id="rId4" Type="http://schemas.openxmlformats.org/officeDocument/2006/relationships/settings" Target="settings.xml"/><Relationship Id="rId9" Type="http://schemas.openxmlformats.org/officeDocument/2006/relationships/hyperlink" Target="http://www.hbpg.de" TargetMode="External"/><Relationship Id="rId14" Type="http://schemas.openxmlformats.org/officeDocument/2006/relationships/hyperlink" Target="http://www.mescal.de" TargetMode="External"/><Relationship Id="rId22" Type="http://schemas.openxmlformats.org/officeDocument/2006/relationships/hyperlink" Target="http://www.schlossreichenow.com" TargetMode="External"/><Relationship Id="rId27" Type="http://schemas.openxmlformats.org/officeDocument/2006/relationships/hyperlink" Target="http://www.tourismus.neuzelle.de" TargetMode="External"/><Relationship Id="rId30" Type="http://schemas.openxmlformats.org/officeDocument/2006/relationships/hyperlink" Target="http://www.reiseland-brandenburg.de/veranstaltung/potsdam/hollaendisches-sinterklaas-fest-im-hollaendischen-viertel" TargetMode="External"/><Relationship Id="rId35" Type="http://schemas.openxmlformats.org/officeDocument/2006/relationships/hyperlink" Target="http://www.reiseland-brandenburg.de/veranstaltung/ruppiner-seenland/weihnachtsgans-auguste-markt-2" TargetMode="External"/><Relationship Id="rId43" Type="http://schemas.openxmlformats.org/officeDocument/2006/relationships/hyperlink" Target="http://www.reiseland-brandenburg.de/veranstaltung/havelland/weihnachstmarkt-in-brandenburg-an-der-havel" TargetMode="External"/><Relationship Id="rId48" Type="http://schemas.openxmlformats.org/officeDocument/2006/relationships/footer" Target="footer1.xml"/><Relationship Id="rId8" Type="http://schemas.openxmlformats.org/officeDocument/2006/relationships/hyperlink" Target="http://www.tourismus-neurupp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eiseland-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1572-7780-4EFE-9F53-F626AF5A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3F9C75D0.dotm</Template>
  <TotalTime>0</TotalTime>
  <Pages>10</Pages>
  <Words>5264</Words>
  <Characters>33169</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47</cp:revision>
  <cp:lastPrinted>2018-11-12T12:36:00Z</cp:lastPrinted>
  <dcterms:created xsi:type="dcterms:W3CDTF">2018-10-09T10:15:00Z</dcterms:created>
  <dcterms:modified xsi:type="dcterms:W3CDTF">2018-11-15T14:15:00Z</dcterms:modified>
</cp:coreProperties>
</file>