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7B" w:rsidRDefault="00995A7B">
      <w:bookmarkStart w:id="0" w:name="_GoBack"/>
      <w:bookmarkEnd w:id="0"/>
    </w:p>
    <w:p w:rsidR="00092740" w:rsidRPr="002512E0" w:rsidRDefault="00092740"/>
    <w:p w:rsidR="002512E0" w:rsidRDefault="002512E0" w:rsidP="002512E0">
      <w:r>
        <w:t xml:space="preserve">För </w:t>
      </w:r>
      <w:proofErr w:type="spellStart"/>
      <w:r>
        <w:t>NewsDesk</w:t>
      </w:r>
      <w:proofErr w:type="spellEnd"/>
    </w:p>
    <w:p w:rsidR="002512E0" w:rsidRDefault="002512E0" w:rsidP="002512E0"/>
    <w:p w:rsidR="00857011" w:rsidRDefault="00857011" w:rsidP="00857011">
      <w:r>
        <w:t>2013-03-14</w:t>
      </w:r>
    </w:p>
    <w:p w:rsidR="00857011" w:rsidRDefault="00857011" w:rsidP="00857011">
      <w:r w:rsidRPr="008511C4">
        <w:rPr>
          <w:rFonts w:ascii="Trebuchet MS" w:eastAsia="Times New Roman" w:hAnsi="Trebuchet MS"/>
          <w:b/>
          <w:bCs/>
          <w:color w:val="000000"/>
        </w:rPr>
        <w:t xml:space="preserve">Lasse </w:t>
      </w:r>
      <w:proofErr w:type="spellStart"/>
      <w:r w:rsidRPr="008511C4">
        <w:rPr>
          <w:rFonts w:ascii="Trebuchet MS" w:eastAsia="Times New Roman" w:hAnsi="Trebuchet MS"/>
          <w:b/>
          <w:bCs/>
          <w:color w:val="000000"/>
        </w:rPr>
        <w:t>Bjørnerud</w:t>
      </w:r>
      <w:proofErr w:type="spellEnd"/>
      <w:r w:rsidRPr="008511C4">
        <w:rPr>
          <w:rFonts w:ascii="Trebuchet MS" w:eastAsia="Times New Roman" w:hAnsi="Trebuchet MS"/>
          <w:b/>
          <w:bCs/>
          <w:color w:val="000000"/>
        </w:rPr>
        <w:t xml:space="preserve"> Daglig Leder för Cub Business Systems AS</w:t>
      </w:r>
    </w:p>
    <w:p w:rsidR="00857011" w:rsidRDefault="00857011" w:rsidP="00857011">
      <w:pPr>
        <w:rPr>
          <w:rFonts w:ascii="Trebuchet MS" w:eastAsia="Times New Roman" w:hAnsi="Trebuchet MS"/>
          <w:color w:val="000000"/>
          <w:sz w:val="20"/>
          <w:szCs w:val="20"/>
        </w:rPr>
      </w:pPr>
      <w:r w:rsidRPr="008511C4">
        <w:rPr>
          <w:rFonts w:ascii="Trebuchet MS" w:eastAsia="Times New Roman" w:hAnsi="Trebuchet MS"/>
          <w:color w:val="000000"/>
          <w:sz w:val="20"/>
          <w:szCs w:val="20"/>
        </w:rPr>
        <w:t xml:space="preserve">Daglig leder för Cub Business Systems AS är Lasse </w:t>
      </w:r>
      <w:proofErr w:type="spellStart"/>
      <w:r w:rsidRPr="008511C4">
        <w:rPr>
          <w:rFonts w:ascii="Trebuchet MS" w:eastAsia="Times New Roman" w:hAnsi="Trebuchet MS"/>
          <w:color w:val="000000"/>
          <w:sz w:val="20"/>
          <w:szCs w:val="20"/>
        </w:rPr>
        <w:t>Bjørnerud</w:t>
      </w:r>
      <w:proofErr w:type="spellEnd"/>
      <w:r w:rsidRPr="008511C4">
        <w:rPr>
          <w:rFonts w:ascii="Trebuchet MS" w:eastAsia="Times New Roman" w:hAnsi="Trebuchet MS"/>
          <w:color w:val="000000"/>
          <w:sz w:val="20"/>
          <w:szCs w:val="20"/>
        </w:rPr>
        <w:t>. Lasse har en gedigen erfar</w:t>
      </w:r>
      <w:r>
        <w:rPr>
          <w:rFonts w:ascii="Trebuchet MS" w:eastAsia="Times New Roman" w:hAnsi="Trebuchet MS"/>
          <w:color w:val="000000"/>
          <w:sz w:val="20"/>
          <w:szCs w:val="20"/>
        </w:rPr>
        <w:t>en</w:t>
      </w:r>
      <w:r w:rsidRPr="008511C4">
        <w:rPr>
          <w:rFonts w:ascii="Trebuchet MS" w:eastAsia="Times New Roman" w:hAnsi="Trebuchet MS"/>
          <w:color w:val="000000"/>
          <w:sz w:val="20"/>
          <w:szCs w:val="20"/>
        </w:rPr>
        <w:t>het från mobila lösningar och Auto-ID system, genom att tidigare arbetat i företag som Zebra Technologies, PSI Group AS,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proofErr w:type="spellStart"/>
      <w:r w:rsidRPr="008511C4">
        <w:rPr>
          <w:rFonts w:ascii="Trebuchet MS" w:eastAsia="Times New Roman" w:hAnsi="Trebuchet MS"/>
          <w:color w:val="000000"/>
          <w:sz w:val="20"/>
          <w:szCs w:val="20"/>
        </w:rPr>
        <w:t>Unic</w:t>
      </w:r>
      <w:proofErr w:type="spellEnd"/>
      <w:r w:rsidRPr="008511C4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proofErr w:type="spellStart"/>
      <w:r w:rsidRPr="008511C4">
        <w:rPr>
          <w:rFonts w:ascii="Trebuchet MS" w:eastAsia="Times New Roman" w:hAnsi="Trebuchet MS"/>
          <w:color w:val="000000"/>
          <w:sz w:val="20"/>
          <w:szCs w:val="20"/>
        </w:rPr>
        <w:t>Professional</w:t>
      </w:r>
      <w:proofErr w:type="spellEnd"/>
      <w:r w:rsidRPr="008511C4">
        <w:rPr>
          <w:rFonts w:ascii="Trebuchet MS" w:eastAsia="Times New Roman" w:hAnsi="Trebuchet MS"/>
          <w:color w:val="000000"/>
          <w:sz w:val="20"/>
          <w:szCs w:val="20"/>
        </w:rPr>
        <w:t>, m.m.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8511C4">
        <w:rPr>
          <w:rFonts w:ascii="Trebuchet MS" w:eastAsia="Times New Roman" w:hAnsi="Trebuchet MS"/>
          <w:color w:val="000000"/>
          <w:sz w:val="20"/>
          <w:szCs w:val="20"/>
        </w:rPr>
        <w:t xml:space="preserve">"Jag känner det mycket inspirerande att börja arbeta med </w:t>
      </w:r>
      <w:proofErr w:type="spellStart"/>
      <w:r w:rsidRPr="008511C4">
        <w:rPr>
          <w:rFonts w:ascii="Trebuchet MS" w:eastAsia="Times New Roman" w:hAnsi="Trebuchet MS"/>
          <w:color w:val="000000"/>
          <w:sz w:val="20"/>
          <w:szCs w:val="20"/>
        </w:rPr>
        <w:t>Cubs</w:t>
      </w:r>
      <w:proofErr w:type="spellEnd"/>
      <w:r w:rsidRPr="008511C4">
        <w:rPr>
          <w:rFonts w:ascii="Trebuchet MS" w:eastAsia="Times New Roman" w:hAnsi="Trebuchet MS"/>
          <w:color w:val="000000"/>
          <w:sz w:val="20"/>
          <w:szCs w:val="20"/>
        </w:rPr>
        <w:t xml:space="preserve"> lösningar och system, som erbjuder nya möjligheter på den norska marknaden" säger Lasse i en kommentar. "Det finns definitivt utrymme för mobila lösningar som erbjuder flexibilitet och effektiva anpass</w:t>
      </w:r>
      <w:r>
        <w:rPr>
          <w:rFonts w:ascii="Trebuchet MS" w:eastAsia="Times New Roman" w:hAnsi="Trebuchet MS"/>
          <w:color w:val="000000"/>
          <w:sz w:val="20"/>
          <w:szCs w:val="20"/>
        </w:rPr>
        <w:t>n</w:t>
      </w:r>
      <w:r w:rsidRPr="008511C4">
        <w:rPr>
          <w:rFonts w:ascii="Trebuchet MS" w:eastAsia="Times New Roman" w:hAnsi="Trebuchet MS"/>
          <w:color w:val="000000"/>
          <w:sz w:val="20"/>
          <w:szCs w:val="20"/>
        </w:rPr>
        <w:t>ingar till företagens verksamhet" menar Lasse.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8511C4">
        <w:rPr>
          <w:rFonts w:ascii="Trebuchet MS" w:eastAsia="Times New Roman" w:hAnsi="Trebuchet MS"/>
          <w:color w:val="000000"/>
          <w:sz w:val="20"/>
          <w:szCs w:val="20"/>
        </w:rPr>
        <w:t xml:space="preserve">Vi önskar Lasse välkommen och lycka till med sin nya tjänst i Norge. Lasse kan nås på </w:t>
      </w:r>
      <w:proofErr w:type="spellStart"/>
      <w:r w:rsidRPr="008511C4">
        <w:rPr>
          <w:rFonts w:ascii="Trebuchet MS" w:eastAsia="Times New Roman" w:hAnsi="Trebuchet MS"/>
          <w:color w:val="000000"/>
          <w:sz w:val="20"/>
          <w:szCs w:val="20"/>
        </w:rPr>
        <w:t>tel</w:t>
      </w:r>
      <w:proofErr w:type="spellEnd"/>
      <w:r w:rsidRPr="008511C4">
        <w:rPr>
          <w:rFonts w:ascii="Trebuchet MS" w:eastAsia="Times New Roman" w:hAnsi="Trebuchet MS"/>
          <w:color w:val="000000"/>
          <w:sz w:val="20"/>
          <w:szCs w:val="20"/>
        </w:rPr>
        <w:t xml:space="preserve">: +47 952 79 582 eller på mail nedan. </w:t>
      </w:r>
      <w:proofErr w:type="spellStart"/>
      <w:r w:rsidRPr="008511C4">
        <w:rPr>
          <w:rFonts w:ascii="Trebuchet MS" w:eastAsia="Times New Roman" w:hAnsi="Trebuchet MS"/>
          <w:color w:val="000000"/>
          <w:sz w:val="20"/>
          <w:szCs w:val="20"/>
        </w:rPr>
        <w:t>Cubs</w:t>
      </w:r>
      <w:proofErr w:type="spellEnd"/>
      <w:r w:rsidRPr="008511C4">
        <w:rPr>
          <w:rFonts w:ascii="Trebuchet MS" w:eastAsia="Times New Roman" w:hAnsi="Trebuchet MS"/>
          <w:color w:val="000000"/>
          <w:sz w:val="20"/>
          <w:szCs w:val="20"/>
        </w:rPr>
        <w:t xml:space="preserve"> norska hemsida når du på www.cub.no</w:t>
      </w:r>
    </w:p>
    <w:p w:rsidR="00857011" w:rsidRDefault="00857011" w:rsidP="00857011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857011" w:rsidRDefault="00857011" w:rsidP="00857011">
      <w:pPr>
        <w:pStyle w:val="Normalwebb"/>
        <w:rPr>
          <w:rFonts w:ascii="Helvetica" w:hAnsi="Helvetica"/>
          <w:color w:val="4B4B4B"/>
          <w:sz w:val="18"/>
          <w:szCs w:val="18"/>
        </w:rPr>
      </w:pPr>
      <w:r>
        <w:rPr>
          <w:rFonts w:ascii="Helvetica" w:hAnsi="Helvetica"/>
          <w:color w:val="4B4B4B"/>
          <w:sz w:val="18"/>
          <w:szCs w:val="18"/>
        </w:rPr>
        <w:t xml:space="preserve">För mer information, kontakta Lasse </w:t>
      </w:r>
      <w:proofErr w:type="spellStart"/>
      <w:r>
        <w:rPr>
          <w:rFonts w:ascii="Helvetica" w:hAnsi="Helvetica"/>
          <w:color w:val="4B4B4B"/>
          <w:sz w:val="18"/>
          <w:szCs w:val="18"/>
        </w:rPr>
        <w:t>Bjørnerud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4B4B4B"/>
          <w:sz w:val="18"/>
          <w:szCs w:val="18"/>
        </w:rPr>
        <w:t>tel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 +47-952 79 582 eller Göran Thörn, </w:t>
      </w:r>
      <w:proofErr w:type="spellStart"/>
      <w:r>
        <w:rPr>
          <w:rFonts w:ascii="Helvetica" w:hAnsi="Helvetica"/>
          <w:color w:val="4B4B4B"/>
          <w:sz w:val="18"/>
          <w:szCs w:val="18"/>
        </w:rPr>
        <w:t>tel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 0708-67 55 05</w:t>
      </w:r>
    </w:p>
    <w:p w:rsidR="002512E0" w:rsidRDefault="00857011" w:rsidP="00857011">
      <w:pPr>
        <w:tabs>
          <w:tab w:val="left" w:pos="8085"/>
        </w:tabs>
      </w:pPr>
      <w:r>
        <w:tab/>
      </w:r>
    </w:p>
    <w:p w:rsidR="002512E0" w:rsidRDefault="002512E0" w:rsidP="002512E0"/>
    <w:p w:rsidR="002512E0" w:rsidRDefault="002512E0" w:rsidP="002512E0">
      <w:r>
        <w:rPr>
          <w:noProof/>
        </w:rPr>
        <w:drawing>
          <wp:inline distT="0" distB="0" distL="0" distR="0" wp14:anchorId="337EA6D5" wp14:editId="1CD2F65F">
            <wp:extent cx="2552700" cy="604879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logo_RB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0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40" w:rsidRDefault="00092740"/>
    <w:p w:rsidR="00092740" w:rsidRDefault="00092740"/>
    <w:p w:rsidR="00DD3E09" w:rsidRPr="00DD3E09" w:rsidRDefault="008679DB" w:rsidP="002512E0">
      <w:pPr>
        <w:tabs>
          <w:tab w:val="left" w:pos="5175"/>
        </w:tabs>
        <w:rPr>
          <w:lang w:val="en-US"/>
        </w:rPr>
      </w:pPr>
      <w:r>
        <w:tab/>
      </w:r>
    </w:p>
    <w:sectPr w:rsidR="00DD3E09" w:rsidRPr="00DD3E09" w:rsidSect="00244663">
      <w:headerReference w:type="default" r:id="rId9"/>
      <w:footerReference w:type="default" r:id="rId10"/>
      <w:pgSz w:w="11906" w:h="16838" w:code="9"/>
      <w:pgMar w:top="567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E0" w:rsidRDefault="002512E0" w:rsidP="004026B4">
      <w:pPr>
        <w:spacing w:after="0" w:line="240" w:lineRule="auto"/>
      </w:pPr>
      <w:r>
        <w:separator/>
      </w:r>
    </w:p>
  </w:endnote>
  <w:endnote w:type="continuationSeparator" w:id="0">
    <w:p w:rsidR="002512E0" w:rsidRDefault="002512E0" w:rsidP="0040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E0" w:rsidRDefault="002512E0" w:rsidP="004026B4">
    <w:pPr>
      <w:autoSpaceDE w:val="0"/>
      <w:autoSpaceDN w:val="0"/>
      <w:adjustRightInd w:val="0"/>
      <w:spacing w:after="0" w:line="240" w:lineRule="auto"/>
      <w:rPr>
        <w:rFonts w:ascii="Gill Sans MT Light" w:hAnsi="Gill Sans MT Light"/>
        <w:sz w:val="17"/>
        <w:szCs w:val="17"/>
      </w:rPr>
    </w:pPr>
    <w:r>
      <w:rPr>
        <w:rFonts w:ascii="Gill Sans MT Light" w:hAnsi="Gill Sans MT Ligh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565D1" wp14:editId="23BFCAB6">
              <wp:simplePos x="0" y="0"/>
              <wp:positionH relativeFrom="column">
                <wp:posOffset>-186055</wp:posOffset>
              </wp:positionH>
              <wp:positionV relativeFrom="paragraph">
                <wp:posOffset>52070</wp:posOffset>
              </wp:positionV>
              <wp:extent cx="611505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4.1pt" to="466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" strokecolor="black [3213]" strokeweight=".5pt"/>
          </w:pict>
        </mc:Fallback>
      </mc:AlternateContent>
    </w:r>
  </w:p>
  <w:p w:rsidR="002512E0" w:rsidRPr="004026B4" w:rsidRDefault="002512E0" w:rsidP="004026B4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7"/>
        <w:szCs w:val="17"/>
      </w:rPr>
    </w:pPr>
  </w:p>
  <w:p w:rsidR="002512E0" w:rsidRDefault="002512E0" w:rsidP="00244663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>
      <w:rPr>
        <w:rFonts w:ascii="Gill Sans MT Light" w:hAnsi="Gill Sans MT Light"/>
        <w:sz w:val="17"/>
        <w:szCs w:val="17"/>
      </w:rPr>
      <w:t>C</w:t>
    </w:r>
    <w:r w:rsidRPr="004026B4">
      <w:rPr>
        <w:rFonts w:ascii="Gill Sans MT Light" w:hAnsi="Gill Sans MT Light"/>
        <w:sz w:val="17"/>
        <w:szCs w:val="17"/>
      </w:rPr>
      <w:t xml:space="preserve">ub Business </w:t>
    </w:r>
    <w:proofErr w:type="gramStart"/>
    <w:r w:rsidRPr="004026B4">
      <w:rPr>
        <w:rFonts w:ascii="Gill Sans MT Light" w:hAnsi="Gill Sans MT Light"/>
        <w:sz w:val="17"/>
        <w:szCs w:val="17"/>
      </w:rPr>
      <w:t>Systems  |</w:t>
    </w:r>
    <w:proofErr w:type="gramEnd"/>
    <w:r w:rsidRPr="004026B4">
      <w:rPr>
        <w:rFonts w:ascii="Gill Sans MT Light" w:hAnsi="Gill Sans MT Light"/>
        <w:sz w:val="17"/>
        <w:szCs w:val="17"/>
      </w:rPr>
      <w:t xml:space="preserve">  Ellagårdsvägen 40A  |  187 45  Täby  |  Telefon växel: +46(0)8-638 88 50</w:t>
    </w:r>
    <w:r>
      <w:rPr>
        <w:rFonts w:ascii="Gill Sans MT Light" w:hAnsi="Gill Sans MT Light"/>
        <w:sz w:val="17"/>
        <w:szCs w:val="17"/>
      </w:rPr>
      <w:t xml:space="preserve">  </w:t>
    </w:r>
    <w:r w:rsidRPr="004026B4">
      <w:rPr>
        <w:rFonts w:ascii="Gill Sans MT Light" w:hAnsi="Gill Sans MT Light"/>
        <w:sz w:val="17"/>
        <w:szCs w:val="17"/>
      </w:rPr>
      <w:t xml:space="preserve">|  </w:t>
    </w:r>
    <w:r>
      <w:rPr>
        <w:rFonts w:ascii="Gill Sans MT Light" w:hAnsi="Gill Sans MT Light"/>
        <w:sz w:val="17"/>
        <w:szCs w:val="17"/>
      </w:rPr>
      <w:t xml:space="preserve">www.cub.se        </w:t>
    </w:r>
    <w:r w:rsidRPr="00006C5A">
      <w:rPr>
        <w:rFonts w:ascii="Gill Sans MT Light" w:hAnsi="Gill Sans MT Light"/>
        <w:sz w:val="17"/>
        <w:szCs w:val="17"/>
      </w:rPr>
      <w:fldChar w:fldCharType="begin"/>
    </w:r>
    <w:r w:rsidRPr="00006C5A">
      <w:rPr>
        <w:rFonts w:ascii="Gill Sans MT Light" w:hAnsi="Gill Sans MT Light"/>
        <w:sz w:val="17"/>
        <w:szCs w:val="17"/>
      </w:rPr>
      <w:instrText>PAGE  \* Arabic  \* MERGEFORMAT</w:instrText>
    </w:r>
    <w:r w:rsidRPr="00006C5A">
      <w:rPr>
        <w:rFonts w:ascii="Gill Sans MT Light" w:hAnsi="Gill Sans MT Light"/>
        <w:sz w:val="17"/>
        <w:szCs w:val="17"/>
      </w:rPr>
      <w:fldChar w:fldCharType="separate"/>
    </w:r>
    <w:r w:rsidR="00874105">
      <w:rPr>
        <w:rFonts w:ascii="Gill Sans MT Light" w:hAnsi="Gill Sans MT Light"/>
        <w:noProof/>
        <w:sz w:val="17"/>
        <w:szCs w:val="17"/>
      </w:rPr>
      <w:t>1</w:t>
    </w:r>
    <w:r w:rsidRPr="00006C5A">
      <w:rPr>
        <w:rFonts w:ascii="Gill Sans MT Light" w:hAnsi="Gill Sans MT Light"/>
        <w:sz w:val="17"/>
        <w:szCs w:val="17"/>
      </w:rPr>
      <w:fldChar w:fldCharType="end"/>
    </w:r>
    <w:r w:rsidRPr="00006C5A">
      <w:rPr>
        <w:rFonts w:ascii="Gill Sans MT Light" w:hAnsi="Gill Sans MT Light"/>
        <w:sz w:val="17"/>
        <w:szCs w:val="17"/>
      </w:rPr>
      <w:t xml:space="preserve"> / </w:t>
    </w:r>
    <w:r w:rsidRPr="00006C5A">
      <w:rPr>
        <w:rFonts w:ascii="Gill Sans MT Light" w:hAnsi="Gill Sans MT Light"/>
        <w:sz w:val="17"/>
        <w:szCs w:val="17"/>
      </w:rPr>
      <w:fldChar w:fldCharType="begin"/>
    </w:r>
    <w:r w:rsidRPr="00006C5A">
      <w:rPr>
        <w:rFonts w:ascii="Gill Sans MT Light" w:hAnsi="Gill Sans MT Light"/>
        <w:sz w:val="17"/>
        <w:szCs w:val="17"/>
      </w:rPr>
      <w:instrText>NUMPAGES  \* Arabic  \* MERGEFORMAT</w:instrText>
    </w:r>
    <w:r w:rsidRPr="00006C5A">
      <w:rPr>
        <w:rFonts w:ascii="Gill Sans MT Light" w:hAnsi="Gill Sans MT Light"/>
        <w:sz w:val="17"/>
        <w:szCs w:val="17"/>
      </w:rPr>
      <w:fldChar w:fldCharType="separate"/>
    </w:r>
    <w:r w:rsidR="00874105">
      <w:rPr>
        <w:rFonts w:ascii="Gill Sans MT Light" w:hAnsi="Gill Sans MT Light"/>
        <w:noProof/>
        <w:sz w:val="17"/>
        <w:szCs w:val="17"/>
      </w:rPr>
      <w:t>1</w:t>
    </w:r>
    <w:r w:rsidRPr="00006C5A">
      <w:rPr>
        <w:rFonts w:ascii="Gill Sans MT Light" w:hAnsi="Gill Sans MT Light"/>
        <w:sz w:val="17"/>
        <w:szCs w:val="17"/>
      </w:rPr>
      <w:fldChar w:fldCharType="end"/>
    </w:r>
  </w:p>
  <w:p w:rsidR="002512E0" w:rsidRPr="00006C5A" w:rsidRDefault="002512E0" w:rsidP="004026B4">
    <w:pPr>
      <w:autoSpaceDE w:val="0"/>
      <w:autoSpaceDN w:val="0"/>
      <w:adjustRightInd w:val="0"/>
      <w:spacing w:after="0" w:line="240" w:lineRule="auto"/>
      <w:rPr>
        <w:rFonts w:ascii="Gill Sans MT Light" w:hAnsi="Gill Sans MT Light" w:cs="MS Shell Dlg 2"/>
        <w:sz w:val="17"/>
        <w:szCs w:val="17"/>
      </w:rPr>
    </w:pPr>
  </w:p>
  <w:p w:rsidR="002512E0" w:rsidRPr="004026B4" w:rsidRDefault="002512E0">
    <w:pPr>
      <w:pStyle w:val="Sidfot"/>
      <w:rPr>
        <w:rFonts w:ascii="Gill Sans MT Light" w:hAnsi="Gill Sans MT Light"/>
        <w:sz w:val="17"/>
        <w:szCs w:val="17"/>
      </w:rPr>
    </w:pPr>
  </w:p>
  <w:p w:rsidR="002512E0" w:rsidRPr="004026B4" w:rsidRDefault="002512E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E0" w:rsidRDefault="002512E0" w:rsidP="004026B4">
      <w:pPr>
        <w:spacing w:after="0" w:line="240" w:lineRule="auto"/>
      </w:pPr>
      <w:r>
        <w:separator/>
      </w:r>
    </w:p>
  </w:footnote>
  <w:footnote w:type="continuationSeparator" w:id="0">
    <w:p w:rsidR="002512E0" w:rsidRDefault="002512E0" w:rsidP="0040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E0" w:rsidRDefault="002512E0">
    <w:pPr>
      <w:pStyle w:val="Sidhuvud"/>
    </w:pPr>
    <w:r w:rsidRPr="002512E0">
      <w:rPr>
        <w:noProof/>
      </w:rPr>
      <w:drawing>
        <wp:anchor distT="0" distB="0" distL="114300" distR="114300" simplePos="0" relativeHeight="251669504" behindDoc="0" locked="0" layoutInCell="1" allowOverlap="1" wp14:anchorId="64575753" wp14:editId="05BE09A3">
          <wp:simplePos x="0" y="0"/>
          <wp:positionH relativeFrom="rightMargin">
            <wp:posOffset>-1216025</wp:posOffset>
          </wp:positionH>
          <wp:positionV relativeFrom="topMargin">
            <wp:posOffset>549910</wp:posOffset>
          </wp:positionV>
          <wp:extent cx="1976120" cy="467995"/>
          <wp:effectExtent l="0" t="0" r="5080" b="8255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9191CB" wp14:editId="1492F1EA">
              <wp:simplePos x="0" y="0"/>
              <wp:positionH relativeFrom="column">
                <wp:posOffset>4040505</wp:posOffset>
              </wp:positionH>
              <wp:positionV relativeFrom="topMargin">
                <wp:posOffset>549910</wp:posOffset>
              </wp:positionV>
              <wp:extent cx="467995" cy="467995"/>
              <wp:effectExtent l="0" t="0" r="8255" b="825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" cy="467995"/>
                      </a:xfrm>
                      <a:prstGeom prst="rect">
                        <a:avLst/>
                      </a:prstGeom>
                      <a:solidFill>
                        <a:srgbClr val="009B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318.15pt;margin-top:43.3pt;width:36.8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" fillcolor="#009bc2" stroked="f" strokeweight="2pt">
              <w10:wrap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E0"/>
    <w:rsid w:val="00006C5A"/>
    <w:rsid w:val="00012DB2"/>
    <w:rsid w:val="00092740"/>
    <w:rsid w:val="000F7356"/>
    <w:rsid w:val="001264E3"/>
    <w:rsid w:val="001543BF"/>
    <w:rsid w:val="0017102F"/>
    <w:rsid w:val="00187350"/>
    <w:rsid w:val="001A08C1"/>
    <w:rsid w:val="001D729A"/>
    <w:rsid w:val="00244663"/>
    <w:rsid w:val="002512E0"/>
    <w:rsid w:val="002A51C2"/>
    <w:rsid w:val="002C2499"/>
    <w:rsid w:val="003B0B46"/>
    <w:rsid w:val="004026B4"/>
    <w:rsid w:val="00544D9C"/>
    <w:rsid w:val="005A04C3"/>
    <w:rsid w:val="005D519B"/>
    <w:rsid w:val="006416BD"/>
    <w:rsid w:val="006E262C"/>
    <w:rsid w:val="008132B0"/>
    <w:rsid w:val="00857011"/>
    <w:rsid w:val="008679DB"/>
    <w:rsid w:val="00874105"/>
    <w:rsid w:val="00995A7B"/>
    <w:rsid w:val="00A800D2"/>
    <w:rsid w:val="00B241CE"/>
    <w:rsid w:val="00D12500"/>
    <w:rsid w:val="00D61CB4"/>
    <w:rsid w:val="00DD3E09"/>
    <w:rsid w:val="00F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512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512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.CUB\AppData\Roaming\Microsoft\Mallar\Brevmall_Cub_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768B-0319-45B3-9FD1-706F3A81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Brevmall_Cub_6</Template>
  <TotalTime>1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Engström</dc:creator>
  <cp:lastModifiedBy>Urban Engström</cp:lastModifiedBy>
  <cp:revision>3</cp:revision>
  <cp:lastPrinted>2013-03-12T15:34:00Z</cp:lastPrinted>
  <dcterms:created xsi:type="dcterms:W3CDTF">2013-03-12T15:33:00Z</dcterms:created>
  <dcterms:modified xsi:type="dcterms:W3CDTF">2013-03-12T15:34:00Z</dcterms:modified>
</cp:coreProperties>
</file>