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8" w:rsidRPr="000C27E2" w:rsidRDefault="00D33D58" w:rsidP="000C27E2">
      <w:pPr>
        <w:pStyle w:val="Rubrik1"/>
      </w:pPr>
      <w:r w:rsidRPr="000C27E2">
        <w:rPr>
          <w:noProof/>
          <w:lang w:eastAsia="sv-SE"/>
        </w:rPr>
        <w:drawing>
          <wp:anchor distT="0" distB="0" distL="114300" distR="114300" simplePos="0" relativeHeight="251660287" behindDoc="0" locked="0" layoutInCell="1" allowOverlap="1" wp14:anchorId="0D8C68BF" wp14:editId="5E9B2B6C">
            <wp:simplePos x="0" y="0"/>
            <wp:positionH relativeFrom="column">
              <wp:posOffset>-630555</wp:posOffset>
            </wp:positionH>
            <wp:positionV relativeFrom="paragraph">
              <wp:posOffset>-1223645</wp:posOffset>
            </wp:positionV>
            <wp:extent cx="1079500" cy="798830"/>
            <wp:effectExtent l="0" t="0" r="6350" b="1270"/>
            <wp:wrapSquare wrapText="bothSides"/>
            <wp:docPr id="8" name="Bildobjekt 8" descr="HI Hjälpmedelsinstitu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-logo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28" w:rsidRPr="000C27E2">
        <w:t>Pressmeddelande</w:t>
      </w:r>
    </w:p>
    <w:p w:rsidR="00816585" w:rsidRPr="00A25962" w:rsidRDefault="00816585" w:rsidP="00470328">
      <w:pPr>
        <w:pStyle w:val="Datum"/>
        <w:rPr>
          <w:rFonts w:eastAsiaTheme="majorEastAsia" w:cstheme="majorBidi"/>
          <w:b/>
          <w:bCs/>
          <w:sz w:val="32"/>
          <w:szCs w:val="32"/>
        </w:rPr>
      </w:pPr>
      <w:r w:rsidRPr="00A25962">
        <w:rPr>
          <w:rFonts w:eastAsiaTheme="majorEastAsia" w:cstheme="majorBidi"/>
          <w:b/>
          <w:bCs/>
          <w:sz w:val="32"/>
          <w:szCs w:val="32"/>
        </w:rPr>
        <w:t>Välfärdsteknologisnurran beräknar kostnader</w:t>
      </w:r>
      <w:r w:rsidR="00213B24" w:rsidRPr="00A25962">
        <w:rPr>
          <w:rFonts w:eastAsiaTheme="majorEastAsia" w:cstheme="majorBidi"/>
          <w:b/>
          <w:bCs/>
          <w:sz w:val="32"/>
          <w:szCs w:val="32"/>
        </w:rPr>
        <w:t>na</w:t>
      </w:r>
      <w:r w:rsidRPr="00A25962">
        <w:rPr>
          <w:rFonts w:eastAsiaTheme="majorEastAsia" w:cstheme="majorBidi"/>
          <w:b/>
          <w:bCs/>
          <w:sz w:val="32"/>
          <w:szCs w:val="32"/>
        </w:rPr>
        <w:t xml:space="preserve"> för hemtjänst i din kommun </w:t>
      </w:r>
    </w:p>
    <w:p w:rsidR="00470328" w:rsidRPr="00470328" w:rsidRDefault="00470328" w:rsidP="00470328">
      <w:pPr>
        <w:pStyle w:val="Datum"/>
      </w:pPr>
      <w:r w:rsidRPr="00470328">
        <w:t>2012-</w:t>
      </w:r>
      <w:r w:rsidR="00A25962">
        <w:t>12-04</w:t>
      </w:r>
      <w:bookmarkStart w:id="0" w:name="_GoBack"/>
      <w:bookmarkEnd w:id="0"/>
    </w:p>
    <w:p w:rsidR="00667583" w:rsidRPr="004B03FC" w:rsidRDefault="00201437" w:rsidP="004B03FC">
      <w:pPr>
        <w:pStyle w:val="Inledning"/>
      </w:pPr>
      <w:r w:rsidRPr="004B03FC">
        <w:t xml:space="preserve">Välfärdsteknologisnurran gör snabbt en kalkyl på vad införande av e-hemtjänst </w:t>
      </w:r>
      <w:r w:rsidR="004B03FC" w:rsidRPr="004B03FC">
        <w:t xml:space="preserve">kan </w:t>
      </w:r>
      <w:r w:rsidRPr="004B03FC">
        <w:t>b</w:t>
      </w:r>
      <w:r w:rsidR="004B03FC" w:rsidRPr="004B03FC">
        <w:t>etyda</w:t>
      </w:r>
      <w:r w:rsidRPr="004B03FC">
        <w:t xml:space="preserve"> för ekonomin i din kommun. </w:t>
      </w:r>
      <w:r w:rsidR="00C30489" w:rsidRPr="004B03FC">
        <w:rPr>
          <w:noProof/>
          <w:lang w:eastAsia="sv-SE"/>
        </w:rPr>
        <w:drawing>
          <wp:anchor distT="0" distB="0" distL="114300" distR="114300" simplePos="0" relativeHeight="251659263" behindDoc="1" locked="0" layoutInCell="1" allowOverlap="1" wp14:anchorId="653FB129" wp14:editId="577C4EE1">
            <wp:simplePos x="0" y="0"/>
            <wp:positionH relativeFrom="page">
              <wp:posOffset>4733925</wp:posOffset>
            </wp:positionH>
            <wp:positionV relativeFrom="page">
              <wp:posOffset>504825</wp:posOffset>
            </wp:positionV>
            <wp:extent cx="2590800" cy="1841500"/>
            <wp:effectExtent l="0" t="0" r="0" b="6350"/>
            <wp:wrapNone/>
            <wp:docPr id="2" name="Bildobjekt 2" descr="Ringa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ar.wmf"/>
                    <pic:cNvPicPr/>
                  </pic:nvPicPr>
                  <pic:blipFill>
                    <a:blip r:embed="rId10"/>
                    <a:srcRect r="4456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3FC" w:rsidRPr="004B03FC">
        <w:t>A</w:t>
      </w:r>
      <w:r w:rsidR="00667583" w:rsidRPr="004B03FC">
        <w:t xml:space="preserve">ntalet människor </w:t>
      </w:r>
      <w:r w:rsidRPr="004B03FC">
        <w:t>över</w:t>
      </w:r>
      <w:r w:rsidR="00667583" w:rsidRPr="004B03FC">
        <w:t xml:space="preserve"> 80 år </w:t>
      </w:r>
      <w:r w:rsidR="004B03FC" w:rsidRPr="004B03FC">
        <w:t>med beho</w:t>
      </w:r>
      <w:r w:rsidRPr="004B03FC">
        <w:t xml:space="preserve">v av hjälp från samhället </w:t>
      </w:r>
      <w:r w:rsidR="004B03FC" w:rsidRPr="004B03FC">
        <w:t>ökar</w:t>
      </w:r>
      <w:r w:rsidR="00816585">
        <w:t xml:space="preserve"> stadigt</w:t>
      </w:r>
      <w:r w:rsidR="00667583" w:rsidRPr="004B03FC">
        <w:t>.</w:t>
      </w:r>
      <w:r w:rsidR="0046466A" w:rsidRPr="004B03FC">
        <w:t xml:space="preserve"> </w:t>
      </w:r>
      <w:r w:rsidRPr="004B03FC">
        <w:t xml:space="preserve">E-hemtjänst kompletterar den vanliga hemtjänsten och </w:t>
      </w:r>
      <w:r w:rsidR="004B03FC">
        <w:t>bidrar till att</w:t>
      </w:r>
      <w:r w:rsidRPr="004B03FC">
        <w:t xml:space="preserve"> </w:t>
      </w:r>
      <w:r w:rsidR="004B03FC">
        <w:t>höja livskvaliteten hos användarna</w:t>
      </w:r>
      <w:r w:rsidRPr="004B03FC">
        <w:t>.</w:t>
      </w:r>
    </w:p>
    <w:p w:rsidR="00816585" w:rsidRDefault="00816585" w:rsidP="00667583">
      <w:r>
        <w:t>S</w:t>
      </w:r>
      <w:r w:rsidR="00667583" w:rsidRPr="003575F2">
        <w:t>nurra</w:t>
      </w:r>
      <w:r w:rsidR="0046466A">
        <w:t>n</w:t>
      </w:r>
      <w:r w:rsidR="00A6725E">
        <w:t xml:space="preserve"> är framtagen inom</w:t>
      </w:r>
      <w:r w:rsidR="00667583">
        <w:t xml:space="preserve"> </w:t>
      </w:r>
      <w:r w:rsidR="0046466A">
        <w:t>regeringsuppdraget Teknik för äldre som drivs av</w:t>
      </w:r>
      <w:r w:rsidR="00667583">
        <w:t xml:space="preserve"> Hjälpmedelsinstitutet. Den</w:t>
      </w:r>
      <w:r w:rsidR="00B4029C">
        <w:t xml:space="preserve"> visar att kommunerna gör </w:t>
      </w:r>
      <w:r w:rsidR="00667583" w:rsidRPr="003575F2">
        <w:t>besparing</w:t>
      </w:r>
      <w:r w:rsidR="00B4029C">
        <w:t>ar</w:t>
      </w:r>
      <w:r w:rsidR="00667583" w:rsidRPr="003575F2">
        <w:t xml:space="preserve"> på flera miljoner om man satsar på välfärdsteknologi i hemtjänsten.</w:t>
      </w:r>
      <w:r w:rsidR="00667583" w:rsidRPr="00486492">
        <w:rPr>
          <w:b/>
        </w:rPr>
        <w:t xml:space="preserve"> </w:t>
      </w:r>
      <w:r w:rsidRPr="004B03FC">
        <w:t>E-hemtjänst</w:t>
      </w:r>
      <w:r>
        <w:t xml:space="preserve"> erbjuder </w:t>
      </w:r>
      <w:r w:rsidR="00213B24">
        <w:t xml:space="preserve">användare av </w:t>
      </w:r>
      <w:r>
        <w:t>hemtjänst</w:t>
      </w:r>
      <w:r>
        <w:softHyphen/>
        <w:t xml:space="preserve"> att få delar av </w:t>
      </w:r>
      <w:r w:rsidR="00213B24">
        <w:t xml:space="preserve">den </w:t>
      </w:r>
      <w:r>
        <w:t>utförd med hjälp av kommunikations</w:t>
      </w:r>
      <w:r>
        <w:softHyphen/>
        <w:t>teknik.</w:t>
      </w:r>
    </w:p>
    <w:p w:rsidR="00816585" w:rsidRDefault="00371576" w:rsidP="00371576">
      <w:r>
        <w:t xml:space="preserve">– </w:t>
      </w:r>
      <w:r w:rsidR="00F91A72">
        <w:t>Välfärdsteknologi på äldres villkor innebär ökad trygghet och livskvalitet, samtidigt som det är ekonom</w:t>
      </w:r>
      <w:r w:rsidR="0057237C">
        <w:t xml:space="preserve">iskt fördelaktigt för kommunen, </w:t>
      </w:r>
      <w:r w:rsidR="00816585">
        <w:t>säger Magdalena</w:t>
      </w:r>
      <w:r w:rsidR="00816585" w:rsidRPr="00486492">
        <w:t xml:space="preserve"> </w:t>
      </w:r>
      <w:r w:rsidR="00816585">
        <w:t>Marklund, proj</w:t>
      </w:r>
      <w:r w:rsidR="00F91A72">
        <w:t>ektledare för Teknik för äldre</w:t>
      </w:r>
      <w:r w:rsidR="00816585">
        <w:t>.</w:t>
      </w:r>
      <w:r>
        <w:t xml:space="preserve"> </w:t>
      </w:r>
      <w:r w:rsidR="0057237C">
        <w:t>Enligt v</w:t>
      </w:r>
      <w:r w:rsidR="00816585">
        <w:t>år</w:t>
      </w:r>
      <w:r w:rsidR="0057237C">
        <w:t xml:space="preserve"> </w:t>
      </w:r>
      <w:r w:rsidR="00816585">
        <w:t>kartläggning ”</w:t>
      </w:r>
      <w:proofErr w:type="spellStart"/>
      <w:r w:rsidR="00816585">
        <w:t>Välfärds</w:t>
      </w:r>
      <w:r w:rsidR="00213B24">
        <w:softHyphen/>
      </w:r>
      <w:r w:rsidR="00816585">
        <w:t>teknologi</w:t>
      </w:r>
      <w:proofErr w:type="spellEnd"/>
      <w:r w:rsidR="00816585">
        <w:t xml:space="preserve"> inom äldreomsorgen” </w:t>
      </w:r>
      <w:r w:rsidR="0057237C">
        <w:t xml:space="preserve">är </w:t>
      </w:r>
      <w:r w:rsidR="00816585">
        <w:t>ekonomin det största hindret för att införa välfärdsteknologi i äldreomsorgen</w:t>
      </w:r>
      <w:r w:rsidR="00213B24">
        <w:t xml:space="preserve">, men </w:t>
      </w:r>
      <w:r w:rsidR="00A25962">
        <w:t>v</w:t>
      </w:r>
      <w:r w:rsidR="00F91A72">
        <w:t>älfärdsteknologi</w:t>
      </w:r>
      <w:r w:rsidR="00213B24">
        <w:t xml:space="preserve">snurran visar </w:t>
      </w:r>
      <w:r w:rsidR="00940DB1">
        <w:t xml:space="preserve">istället </w:t>
      </w:r>
      <w:r w:rsidR="00213B24">
        <w:t xml:space="preserve">på </w:t>
      </w:r>
      <w:r w:rsidR="00F91A72">
        <w:t>nettobesparingar</w:t>
      </w:r>
      <w:r w:rsidR="00A25962">
        <w:t>.</w:t>
      </w:r>
      <w:r w:rsidR="00816585">
        <w:t xml:space="preserve"> </w:t>
      </w:r>
    </w:p>
    <w:p w:rsidR="00816585" w:rsidRDefault="00816585" w:rsidP="00816585">
      <w:r>
        <w:softHyphen/>
      </w:r>
      <w:r w:rsidR="00667583" w:rsidRPr="00486492">
        <w:t xml:space="preserve">I </w:t>
      </w:r>
      <w:r w:rsidR="00A25962">
        <w:t>v</w:t>
      </w:r>
      <w:r w:rsidR="00371576" w:rsidRPr="004B03FC">
        <w:t>älfärdsteknologisnurran</w:t>
      </w:r>
      <w:r w:rsidR="00667583" w:rsidRPr="00486492">
        <w:t xml:space="preserve"> jämförs dagens beräknade kostnader och besparing</w:t>
      </w:r>
      <w:r w:rsidR="00F91A72">
        <w:t>ar vid införande av e-hemtjänst</w:t>
      </w:r>
      <w:r w:rsidR="00667583" w:rsidRPr="00486492">
        <w:t xml:space="preserve"> med kalkylerade kostnader för år 2025.</w:t>
      </w:r>
      <w:r>
        <w:t xml:space="preserve"> </w:t>
      </w:r>
      <w:r w:rsidRPr="00473E6A">
        <w:t>Den samhälls</w:t>
      </w:r>
      <w:r>
        <w:softHyphen/>
      </w:r>
      <w:r w:rsidRPr="00473E6A">
        <w:t xml:space="preserve">ekonomiska effekten visar sig redan efter </w:t>
      </w:r>
      <w:r w:rsidR="00940DB1">
        <w:t>ett och ett halvt</w:t>
      </w:r>
      <w:r w:rsidRPr="00473E6A">
        <w:t xml:space="preserve"> år om man väljer</w:t>
      </w:r>
      <w:r>
        <w:t xml:space="preserve"> att införa</w:t>
      </w:r>
      <w:r w:rsidRPr="00473E6A">
        <w:t xml:space="preserve"> e-hemtjänst som komplement till vanlig hemtjänst.</w:t>
      </w:r>
      <w:r w:rsidRPr="00F4617D">
        <w:t xml:space="preserve"> </w:t>
      </w:r>
    </w:p>
    <w:p w:rsidR="00667583" w:rsidRDefault="00B4029C" w:rsidP="00B4029C">
      <w:r w:rsidRPr="00B4029C">
        <w:rPr>
          <w:bCs/>
        </w:rPr>
        <w:t>Beräkna kostnaderna i din</w:t>
      </w:r>
      <w:r w:rsidR="0053758A">
        <w:rPr>
          <w:bCs/>
        </w:rPr>
        <w:t xml:space="preserve"> kommun på</w:t>
      </w:r>
      <w:r w:rsidR="00667583">
        <w:t xml:space="preserve"> </w:t>
      </w:r>
      <w:hyperlink r:id="rId11" w:history="1">
        <w:r w:rsidR="0053758A" w:rsidRPr="006D52C1">
          <w:rPr>
            <w:rStyle w:val="Hyperlnk"/>
          </w:rPr>
          <w:t>www.teknikforaldre.se/valfardsteknologisnurran</w:t>
        </w:r>
      </w:hyperlink>
      <w:r w:rsidR="0053758A">
        <w:t xml:space="preserve"> </w:t>
      </w:r>
      <w:r w:rsidR="00667583">
        <w:t xml:space="preserve"> </w:t>
      </w:r>
    </w:p>
    <w:p w:rsidR="00F91A72" w:rsidRPr="00B4029C" w:rsidRDefault="00F91A72" w:rsidP="00B4029C"/>
    <w:p w:rsidR="008469C1" w:rsidRPr="0053758A" w:rsidRDefault="00470328" w:rsidP="00371576">
      <w:pPr>
        <w:pStyle w:val="Inledning"/>
        <w:rPr>
          <w:b w:val="0"/>
        </w:rPr>
      </w:pPr>
      <w:r>
        <w:t>För mer information</w:t>
      </w:r>
      <w:r w:rsidR="00667583">
        <w:br/>
      </w:r>
      <w:r w:rsidR="00667583" w:rsidRPr="0053758A">
        <w:rPr>
          <w:b w:val="0"/>
          <w:sz w:val="23"/>
          <w:szCs w:val="23"/>
        </w:rPr>
        <w:t xml:space="preserve">Magdalena Marklund, </w:t>
      </w:r>
      <w:r w:rsidR="00371576" w:rsidRPr="0053758A">
        <w:rPr>
          <w:b w:val="0"/>
          <w:sz w:val="23"/>
          <w:szCs w:val="23"/>
        </w:rPr>
        <w:t>projektledare</w:t>
      </w:r>
      <w:r w:rsidR="00213B24" w:rsidRPr="0053758A">
        <w:rPr>
          <w:b w:val="0"/>
          <w:sz w:val="23"/>
          <w:szCs w:val="23"/>
        </w:rPr>
        <w:t>,</w:t>
      </w:r>
      <w:r w:rsidR="00371576" w:rsidRPr="0053758A">
        <w:rPr>
          <w:b w:val="0"/>
          <w:sz w:val="23"/>
          <w:szCs w:val="23"/>
        </w:rPr>
        <w:t xml:space="preserve"> 08-620 17 71, </w:t>
      </w:r>
      <w:hyperlink r:id="rId12" w:history="1">
        <w:r w:rsidR="00213B24" w:rsidRPr="0053758A">
          <w:rPr>
            <w:rStyle w:val="Hyperlnk"/>
            <w:b w:val="0"/>
            <w:sz w:val="23"/>
            <w:szCs w:val="23"/>
          </w:rPr>
          <w:t>magdalena.marklund@hi.se</w:t>
        </w:r>
      </w:hyperlink>
      <w:r w:rsidR="00667583" w:rsidRPr="00667583">
        <w:t xml:space="preserve"> </w:t>
      </w:r>
      <w:r w:rsidR="00371576">
        <w:br/>
      </w:r>
      <w:r w:rsidR="00667583" w:rsidRPr="00213B24">
        <w:rPr>
          <w:b w:val="0"/>
        </w:rPr>
        <w:t xml:space="preserve">Johanna Grönkvist, pressansvarig, 08-620 18 33, </w:t>
      </w:r>
      <w:hyperlink r:id="rId13" w:history="1">
        <w:r w:rsidR="00667583" w:rsidRPr="00213B24">
          <w:rPr>
            <w:rStyle w:val="Hyperlnk"/>
            <w:b w:val="0"/>
          </w:rPr>
          <w:t>johanna.gronkvist@hi.se</w:t>
        </w:r>
      </w:hyperlink>
      <w:r w:rsidR="002F3E57" w:rsidRPr="00667583">
        <w:t xml:space="preserve"> </w:t>
      </w:r>
    </w:p>
    <w:sdt>
      <w:sdtPr>
        <w:rPr>
          <w:b/>
        </w:rPr>
        <w:id w:val="-2030404866"/>
        <w:lock w:val="sdtContentLocked"/>
        <w:placeholder>
          <w:docPart w:val="53C9EBE4E6A94B43812D8B2099F04296"/>
        </w:placeholder>
      </w:sdtPr>
      <w:sdtEndPr>
        <w:rPr>
          <w:b w:val="0"/>
        </w:rPr>
      </w:sdtEndPr>
      <w:sdtContent>
        <w:p w:rsidR="00C30489" w:rsidRDefault="00CD4D75" w:rsidP="00176548">
          <w:pPr>
            <w:pStyle w:val="Sidfot"/>
            <w:spacing w:before="1680"/>
          </w:pPr>
          <w:r w:rsidRPr="00336D54">
            <w:rPr>
              <w:b/>
            </w:rPr>
            <w:t>Hjälpmedelsinstitutet – ett nationellt kunskapscentrum</w:t>
          </w:r>
          <w:r w:rsidR="00C30489">
            <w:rPr>
              <w:b/>
            </w:rPr>
            <w:br/>
          </w:r>
          <w:r>
            <w:t>Vår kunskap bidrar till ett bättre samhälle för människor med funktionsnedsättning. Våra ägare är staten och Sveriges Kommuner och Landsting.</w:t>
          </w:r>
        </w:p>
      </w:sdtContent>
    </w:sdt>
    <w:sectPr w:rsidR="00C30489" w:rsidSect="00213B24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2977" w:right="2268" w:bottom="238" w:left="2268" w:header="851" w:footer="10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61" w:rsidRDefault="00296261">
      <w:pPr>
        <w:spacing w:after="0" w:line="240" w:lineRule="auto"/>
      </w:pPr>
      <w:r>
        <w:separator/>
      </w:r>
    </w:p>
  </w:endnote>
  <w:endnote w:type="continuationSeparator" w:id="0">
    <w:p w:rsidR="00296261" w:rsidRDefault="0029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C30489">
    <w:pPr>
      <w:pStyle w:val="Sidfot"/>
      <w:pBdr>
        <w:top w:val="single" w:sz="4" w:space="12" w:color="auto"/>
      </w:pBdr>
      <w:ind w:left="-1134"/>
    </w:pPr>
    <w:r>
      <w:t>Box 2047, 174 02 Sundbyberg.  Besöksadress: Sturegatan 3</w:t>
    </w:r>
  </w:p>
  <w:p w:rsidR="001643F7" w:rsidRDefault="001643F7" w:rsidP="00C30489">
    <w:pPr>
      <w:pStyle w:val="Sidfot"/>
      <w:pBdr>
        <w:top w:val="single" w:sz="4" w:space="12" w:color="auto"/>
      </w:pBdr>
      <w:ind w:left="-1134"/>
    </w:pPr>
    <w:r>
      <w:t xml:space="preserve">Telefon 08-620 17 00.  Texttelefon 08-759 66 </w:t>
    </w:r>
    <w:proofErr w:type="gramStart"/>
    <w:r>
      <w:t>30.  registrator</w:t>
    </w:r>
    <w:proofErr w:type="gramEnd"/>
    <w:r>
      <w:t>@hi.se.  www.hi.se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E1716E">
    <w:pPr>
      <w:pStyle w:val="Sidfot"/>
      <w:pBdr>
        <w:top w:val="single" w:sz="4" w:space="12" w:color="auto"/>
      </w:pBdr>
      <w:ind w:left="-1134"/>
    </w:pPr>
    <w:r>
      <w:t>Box 2047, 174 02 Sundbyberg.  Besöksadress: Sturegatan 3</w:t>
    </w:r>
  </w:p>
  <w:p w:rsidR="001643F7" w:rsidRDefault="001643F7" w:rsidP="00E1716E">
    <w:pPr>
      <w:pStyle w:val="Sidfot"/>
      <w:pBdr>
        <w:top w:val="single" w:sz="4" w:space="12" w:color="auto"/>
      </w:pBdr>
      <w:ind w:left="-1134"/>
    </w:pPr>
    <w:r>
      <w:t xml:space="preserve">Telefon 08-620 17 00.  Texttelefon 08-759 66 </w:t>
    </w:r>
    <w:proofErr w:type="gramStart"/>
    <w:r>
      <w:t>30.  registrator</w:t>
    </w:r>
    <w:proofErr w:type="gramEnd"/>
    <w:r>
      <w:t>@hi.se.  www.hi.se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61" w:rsidRDefault="00296261">
      <w:pPr>
        <w:spacing w:after="0" w:line="240" w:lineRule="auto"/>
      </w:pPr>
      <w:r>
        <w:separator/>
      </w:r>
    </w:p>
  </w:footnote>
  <w:footnote w:type="continuationSeparator" w:id="0">
    <w:p w:rsidR="00296261" w:rsidRDefault="0029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470328">
    <w:pPr>
      <w:pStyle w:val="Sidhuvud"/>
      <w:framePr w:wrap="around" w:vAnchor="text" w:hAnchor="margin" w:xAlign="right" w:y="1"/>
      <w:rPr>
        <w:rStyle w:val="Sidnummer"/>
        <w:rFonts w:asciiTheme="minorHAnsi" w:hAnsiTheme="minorHAnsi"/>
        <w:sz w:val="22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43F7" w:rsidRDefault="001643F7" w:rsidP="007927D6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Pr="00E1716E" w:rsidRDefault="001643F7" w:rsidP="00E1716E">
    <w:pPr>
      <w:pStyle w:val="Sidhuvud"/>
      <w:tabs>
        <w:tab w:val="clear" w:pos="4536"/>
        <w:tab w:val="clear" w:pos="9072"/>
        <w:tab w:val="right" w:pos="8789"/>
      </w:tabs>
      <w:ind w:left="-1134"/>
      <w:jc w:val="left"/>
    </w:pPr>
    <w:r>
      <w:rPr>
        <w:noProof/>
        <w:lang w:eastAsia="sv-SE"/>
      </w:rPr>
      <w:drawing>
        <wp:inline distT="0" distB="0" distL="0" distR="0" wp14:anchorId="0E83F3CF" wp14:editId="772CF88E">
          <wp:extent cx="1080135" cy="800100"/>
          <wp:effectExtent l="0" t="0" r="5715" b="0"/>
          <wp:docPr id="3" name="Bildobjekt 3" descr="HI Hjälpmedelsinstitu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CC4987">
      <w:rPr>
        <w:position w:val="100"/>
      </w:rPr>
      <w:fldChar w:fldCharType="begin"/>
    </w:r>
    <w:r w:rsidRPr="00CC4987">
      <w:rPr>
        <w:position w:val="100"/>
      </w:rPr>
      <w:instrText xml:space="preserve"> PAGE </w:instrText>
    </w:r>
    <w:r w:rsidRPr="00CC4987">
      <w:rPr>
        <w:position w:val="100"/>
      </w:rPr>
      <w:fldChar w:fldCharType="separate"/>
    </w:r>
    <w:r w:rsidR="002E2B4B">
      <w:rPr>
        <w:noProof/>
        <w:position w:val="100"/>
      </w:rPr>
      <w:t>2</w:t>
    </w:r>
    <w:r w:rsidRPr="00CC4987">
      <w:rPr>
        <w:position w:val="100"/>
      </w:rPr>
      <w:fldChar w:fldCharType="end"/>
    </w:r>
    <w:r w:rsidRPr="00CC4987">
      <w:rPr>
        <w:position w:val="100"/>
      </w:rPr>
      <w:t>(</w:t>
    </w:r>
    <w:r w:rsidRPr="00CC4987">
      <w:rPr>
        <w:position w:val="100"/>
      </w:rPr>
      <w:fldChar w:fldCharType="begin"/>
    </w:r>
    <w:r w:rsidRPr="00CC4987">
      <w:rPr>
        <w:position w:val="100"/>
      </w:rPr>
      <w:instrText xml:space="preserve"> NUMPAGES </w:instrText>
    </w:r>
    <w:r w:rsidRPr="00CC4987">
      <w:rPr>
        <w:position w:val="100"/>
      </w:rPr>
      <w:fldChar w:fldCharType="separate"/>
    </w:r>
    <w:r w:rsidR="002E2B4B">
      <w:rPr>
        <w:noProof/>
        <w:position w:val="100"/>
      </w:rPr>
      <w:t>2</w:t>
    </w:r>
    <w:r w:rsidRPr="00CC4987">
      <w:rPr>
        <w:noProof/>
        <w:position w:val="100"/>
      </w:rPr>
      <w:fldChar w:fldCharType="end"/>
    </w:r>
    <w:r w:rsidRPr="00CC4987">
      <w:rPr>
        <w:position w:val="10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E1716E">
    <w:pPr>
      <w:pStyle w:val="Sidhuvud"/>
      <w:tabs>
        <w:tab w:val="clear" w:pos="9072"/>
        <w:tab w:val="right" w:pos="8789"/>
      </w:tabs>
      <w:ind w:right="-1425"/>
    </w:pPr>
    <w:r>
      <w:fldChar w:fldCharType="begin"/>
    </w:r>
    <w:r>
      <w:instrText xml:space="preserve"> PAGE </w:instrText>
    </w:r>
    <w:r>
      <w:fldChar w:fldCharType="separate"/>
    </w:r>
    <w:r w:rsidR="002E2B4B">
      <w:rPr>
        <w:noProof/>
      </w:rPr>
      <w:t>1</w:t>
    </w:r>
    <w:r>
      <w:fldChar w:fldCharType="end"/>
    </w:r>
    <w:r>
      <w:t>(</w:t>
    </w:r>
    <w:fldSimple w:instr=" NUMPAGES ">
      <w:r w:rsidR="002E2B4B">
        <w:rPr>
          <w:noProof/>
        </w:rPr>
        <w:t>2</w:t>
      </w:r>
    </w:fldSimple>
    <w:r>
      <w:rPr>
        <w:noProof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686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1A7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D84E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A26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D926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A22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3C4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82E0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12A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BCA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E4E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CB7F08"/>
    <w:multiLevelType w:val="hybridMultilevel"/>
    <w:tmpl w:val="A45CD116"/>
    <w:lvl w:ilvl="0" w:tplc="A4584886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7"/>
    <w:rsid w:val="000468C2"/>
    <w:rsid w:val="00064FD4"/>
    <w:rsid w:val="000730F7"/>
    <w:rsid w:val="00083414"/>
    <w:rsid w:val="000C27E2"/>
    <w:rsid w:val="000C74D1"/>
    <w:rsid w:val="000D56EC"/>
    <w:rsid w:val="001643F7"/>
    <w:rsid w:val="00170E13"/>
    <w:rsid w:val="00176548"/>
    <w:rsid w:val="001965D2"/>
    <w:rsid w:val="001F45CF"/>
    <w:rsid w:val="00201437"/>
    <w:rsid w:val="002066D5"/>
    <w:rsid w:val="00213668"/>
    <w:rsid w:val="00213B24"/>
    <w:rsid w:val="00244B42"/>
    <w:rsid w:val="00275384"/>
    <w:rsid w:val="00296261"/>
    <w:rsid w:val="002A17A3"/>
    <w:rsid w:val="002A307C"/>
    <w:rsid w:val="002A314D"/>
    <w:rsid w:val="002B2EBC"/>
    <w:rsid w:val="002C046E"/>
    <w:rsid w:val="002E0D43"/>
    <w:rsid w:val="002E2B4B"/>
    <w:rsid w:val="002E5C15"/>
    <w:rsid w:val="002F3E57"/>
    <w:rsid w:val="00301CFB"/>
    <w:rsid w:val="00302EAF"/>
    <w:rsid w:val="00326771"/>
    <w:rsid w:val="00331F17"/>
    <w:rsid w:val="00336D54"/>
    <w:rsid w:val="00371576"/>
    <w:rsid w:val="00382E98"/>
    <w:rsid w:val="00456987"/>
    <w:rsid w:val="0046466A"/>
    <w:rsid w:val="00470328"/>
    <w:rsid w:val="00473E80"/>
    <w:rsid w:val="00490920"/>
    <w:rsid w:val="004A55AE"/>
    <w:rsid w:val="004B03FC"/>
    <w:rsid w:val="004D13F4"/>
    <w:rsid w:val="00506DAF"/>
    <w:rsid w:val="00524406"/>
    <w:rsid w:val="0053758A"/>
    <w:rsid w:val="0057237C"/>
    <w:rsid w:val="005958BF"/>
    <w:rsid w:val="005B7A28"/>
    <w:rsid w:val="005C5446"/>
    <w:rsid w:val="005F4A31"/>
    <w:rsid w:val="005F5659"/>
    <w:rsid w:val="0066515C"/>
    <w:rsid w:val="00667583"/>
    <w:rsid w:val="00735A1F"/>
    <w:rsid w:val="00754793"/>
    <w:rsid w:val="007927D6"/>
    <w:rsid w:val="00795C60"/>
    <w:rsid w:val="007D49A7"/>
    <w:rsid w:val="00816585"/>
    <w:rsid w:val="00844338"/>
    <w:rsid w:val="008469C1"/>
    <w:rsid w:val="008E5157"/>
    <w:rsid w:val="00940DB1"/>
    <w:rsid w:val="009B4DB2"/>
    <w:rsid w:val="009B7910"/>
    <w:rsid w:val="009F3CDE"/>
    <w:rsid w:val="00A22877"/>
    <w:rsid w:val="00A25962"/>
    <w:rsid w:val="00A560C8"/>
    <w:rsid w:val="00A6725E"/>
    <w:rsid w:val="00AD2200"/>
    <w:rsid w:val="00AF78F7"/>
    <w:rsid w:val="00B0043F"/>
    <w:rsid w:val="00B22800"/>
    <w:rsid w:val="00B4029C"/>
    <w:rsid w:val="00B51A66"/>
    <w:rsid w:val="00B75CD0"/>
    <w:rsid w:val="00BA77DA"/>
    <w:rsid w:val="00C13044"/>
    <w:rsid w:val="00C30401"/>
    <w:rsid w:val="00C30489"/>
    <w:rsid w:val="00C63C81"/>
    <w:rsid w:val="00C912A8"/>
    <w:rsid w:val="00CA18FF"/>
    <w:rsid w:val="00CB3329"/>
    <w:rsid w:val="00CB5144"/>
    <w:rsid w:val="00CD4CB7"/>
    <w:rsid w:val="00CD4D75"/>
    <w:rsid w:val="00D33D58"/>
    <w:rsid w:val="00DD3765"/>
    <w:rsid w:val="00DE7585"/>
    <w:rsid w:val="00E10476"/>
    <w:rsid w:val="00E1716E"/>
    <w:rsid w:val="00E2195A"/>
    <w:rsid w:val="00E21C22"/>
    <w:rsid w:val="00E44EF8"/>
    <w:rsid w:val="00EC624A"/>
    <w:rsid w:val="00F01687"/>
    <w:rsid w:val="00F4617D"/>
    <w:rsid w:val="00F702FD"/>
    <w:rsid w:val="00F91734"/>
    <w:rsid w:val="00F91A72"/>
    <w:rsid w:val="00FF2FB0"/>
    <w:rsid w:val="00FF3CB7"/>
    <w:rsid w:val="00FF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Salutation" w:qFormat="1"/>
    <w:lsdException w:name="Date" w:qFormat="1"/>
  </w:latentStyles>
  <w:style w:type="paragraph" w:default="1" w:styleId="Normal">
    <w:name w:val="Normal"/>
    <w:qFormat/>
    <w:rsid w:val="00213B24"/>
    <w:pPr>
      <w:spacing w:after="120" w:line="320" w:lineRule="atLeast"/>
    </w:pPr>
    <w:rPr>
      <w:sz w:val="22"/>
    </w:rPr>
  </w:style>
  <w:style w:type="paragraph" w:styleId="Rubrik1">
    <w:name w:val="heading 1"/>
    <w:aliases w:val="H1"/>
    <w:basedOn w:val="Normal"/>
    <w:next w:val="Normal"/>
    <w:link w:val="Rubrik1Char"/>
    <w:qFormat/>
    <w:rsid w:val="000C27E2"/>
    <w:pPr>
      <w:keepNext/>
      <w:keepLines/>
      <w:spacing w:before="360" w:line="400" w:lineRule="atLeast"/>
      <w:contextualSpacing/>
      <w:outlineLvl w:val="0"/>
    </w:pPr>
    <w:rPr>
      <w:rFonts w:eastAsiaTheme="majorEastAsia" w:cstheme="majorBidi"/>
      <w:bCs/>
      <w:sz w:val="52"/>
      <w:szCs w:val="32"/>
    </w:rPr>
  </w:style>
  <w:style w:type="paragraph" w:styleId="Rubrik2">
    <w:name w:val="heading 2"/>
    <w:aliases w:val="H2"/>
    <w:basedOn w:val="Normal"/>
    <w:next w:val="Normal"/>
    <w:link w:val="Rubrik2Char"/>
    <w:qFormat/>
    <w:rsid w:val="008469C1"/>
    <w:pPr>
      <w:keepNext/>
      <w:keepLines/>
      <w:spacing w:before="300" w:after="60" w:line="3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aliases w:val="H3"/>
    <w:basedOn w:val="Normal"/>
    <w:next w:val="Normal"/>
    <w:link w:val="Rubrik3Char"/>
    <w:qFormat/>
    <w:rsid w:val="00470328"/>
    <w:pPr>
      <w:keepNext/>
      <w:keepLines/>
      <w:spacing w:before="320" w:after="40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4A31"/>
    <w:pPr>
      <w:tabs>
        <w:tab w:val="center" w:pos="4536"/>
        <w:tab w:val="right" w:pos="9072"/>
      </w:tabs>
      <w:spacing w:after="0" w:line="280" w:lineRule="atLeast"/>
      <w:jc w:val="righ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F4A31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170E13"/>
    <w:pPr>
      <w:tabs>
        <w:tab w:val="center" w:pos="4536"/>
        <w:tab w:val="right" w:pos="9072"/>
      </w:tabs>
      <w:spacing w:after="0" w:line="280" w:lineRule="atLeast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70E13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27D6"/>
  </w:style>
  <w:style w:type="paragraph" w:styleId="Adress-brev">
    <w:name w:val="envelope address"/>
    <w:basedOn w:val="Normal"/>
    <w:rsid w:val="005F4A31"/>
    <w:pPr>
      <w:framePr w:w="7938" w:h="1984" w:hRule="exact" w:hSpace="141" w:wrap="auto" w:hAnchor="page" w:xAlign="center" w:yAlign="bottom"/>
      <w:spacing w:after="0" w:line="280" w:lineRule="atLeast"/>
    </w:pPr>
    <w:rPr>
      <w:rFonts w:asciiTheme="majorHAnsi" w:eastAsiaTheme="majorEastAsia" w:hAnsiTheme="majorHAnsi" w:cstheme="majorBidi"/>
      <w:sz w:val="20"/>
    </w:rPr>
  </w:style>
  <w:style w:type="paragraph" w:styleId="Datum">
    <w:name w:val="Date"/>
    <w:basedOn w:val="Normal"/>
    <w:next w:val="Normal"/>
    <w:link w:val="DatumChar"/>
    <w:qFormat/>
    <w:rsid w:val="008469C1"/>
    <w:pPr>
      <w:contextualSpacing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rsid w:val="008469C1"/>
    <w:rPr>
      <w:rFonts w:asciiTheme="majorHAnsi" w:hAnsiTheme="majorHAnsi"/>
      <w:sz w:val="20"/>
    </w:rPr>
  </w:style>
  <w:style w:type="character" w:customStyle="1" w:styleId="Rubrik1Char">
    <w:name w:val="Rubrik 1 Char"/>
    <w:aliases w:val="H1 Char"/>
    <w:basedOn w:val="Standardstycketeckensnitt"/>
    <w:link w:val="Rubrik1"/>
    <w:rsid w:val="000C27E2"/>
    <w:rPr>
      <w:rFonts w:eastAsiaTheme="majorEastAsia" w:cstheme="majorBidi"/>
      <w:bCs/>
      <w:sz w:val="52"/>
      <w:szCs w:val="32"/>
    </w:rPr>
  </w:style>
  <w:style w:type="paragraph" w:styleId="Brdtext">
    <w:name w:val="Body Text"/>
    <w:aliases w:val="P"/>
    <w:basedOn w:val="Normal"/>
    <w:link w:val="BrdtextChar"/>
    <w:rsid w:val="00331F17"/>
  </w:style>
  <w:style w:type="character" w:customStyle="1" w:styleId="BrdtextChar">
    <w:name w:val="Brödtext Char"/>
    <w:aliases w:val="P Char"/>
    <w:basedOn w:val="Standardstycketeckensnitt"/>
    <w:link w:val="Brdtext"/>
    <w:rsid w:val="00331F17"/>
    <w:rPr>
      <w:sz w:val="22"/>
    </w:rPr>
  </w:style>
  <w:style w:type="character" w:customStyle="1" w:styleId="Rubrik2Char">
    <w:name w:val="Rubrik 2 Char"/>
    <w:aliases w:val="H2 Char"/>
    <w:basedOn w:val="Standardstycketeckensnitt"/>
    <w:link w:val="Rubrik2"/>
    <w:rsid w:val="008469C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aliases w:val="H3 Char"/>
    <w:basedOn w:val="Standardstycketeckensnitt"/>
    <w:link w:val="Rubrik3"/>
    <w:rsid w:val="00470328"/>
    <w:rPr>
      <w:rFonts w:ascii="Times New Roman" w:eastAsiaTheme="majorEastAsia" w:hAnsi="Times New Roman" w:cstheme="majorBidi"/>
      <w:bCs/>
      <w:sz w:val="28"/>
    </w:rPr>
  </w:style>
  <w:style w:type="table" w:styleId="Tabellrutnt">
    <w:name w:val="Table Grid"/>
    <w:basedOn w:val="Normaltabell"/>
    <w:rsid w:val="001F4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8C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rsid w:val="00C30489"/>
    <w:rPr>
      <w:color w:val="808080"/>
    </w:rPr>
  </w:style>
  <w:style w:type="paragraph" w:styleId="Inledning">
    <w:name w:val="Salutation"/>
    <w:basedOn w:val="Normal"/>
    <w:next w:val="Normal"/>
    <w:link w:val="InledningChar"/>
    <w:qFormat/>
    <w:rsid w:val="008469C1"/>
    <w:rPr>
      <w:b/>
      <w:sz w:val="24"/>
    </w:rPr>
  </w:style>
  <w:style w:type="character" w:customStyle="1" w:styleId="InledningChar">
    <w:name w:val="Inledning Char"/>
    <w:basedOn w:val="Standardstycketeckensnitt"/>
    <w:link w:val="Inledning"/>
    <w:rsid w:val="008469C1"/>
    <w:rPr>
      <w:b/>
    </w:rPr>
  </w:style>
  <w:style w:type="paragraph" w:customStyle="1" w:styleId="Kontaktinfo">
    <w:name w:val="Kontaktinfo"/>
    <w:basedOn w:val="Normal"/>
    <w:qFormat/>
    <w:rsid w:val="008469C1"/>
    <w:pPr>
      <w:spacing w:before="480"/>
    </w:pPr>
  </w:style>
  <w:style w:type="character" w:styleId="Hyperlnk">
    <w:name w:val="Hyperlink"/>
    <w:basedOn w:val="Standardstycketeckensnitt"/>
    <w:rsid w:val="002F3E57"/>
    <w:rPr>
      <w:color w:val="003C76" w:themeColor="hyperlink"/>
      <w:u w:val="single"/>
    </w:rPr>
  </w:style>
  <w:style w:type="paragraph" w:styleId="Liststycke">
    <w:name w:val="List Paragraph"/>
    <w:basedOn w:val="Normal"/>
    <w:rsid w:val="00667583"/>
    <w:pPr>
      <w:ind w:left="720"/>
      <w:contextualSpacing/>
    </w:pPr>
  </w:style>
  <w:style w:type="paragraph" w:styleId="Normalwebb">
    <w:name w:val="Normal (Web)"/>
    <w:basedOn w:val="Normal"/>
    <w:rsid w:val="00213B24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Salutation" w:qFormat="1"/>
    <w:lsdException w:name="Date" w:qFormat="1"/>
  </w:latentStyles>
  <w:style w:type="paragraph" w:default="1" w:styleId="Normal">
    <w:name w:val="Normal"/>
    <w:qFormat/>
    <w:rsid w:val="00213B24"/>
    <w:pPr>
      <w:spacing w:after="120" w:line="320" w:lineRule="atLeast"/>
    </w:pPr>
    <w:rPr>
      <w:sz w:val="22"/>
    </w:rPr>
  </w:style>
  <w:style w:type="paragraph" w:styleId="Rubrik1">
    <w:name w:val="heading 1"/>
    <w:aliases w:val="H1"/>
    <w:basedOn w:val="Normal"/>
    <w:next w:val="Normal"/>
    <w:link w:val="Rubrik1Char"/>
    <w:qFormat/>
    <w:rsid w:val="000C27E2"/>
    <w:pPr>
      <w:keepNext/>
      <w:keepLines/>
      <w:spacing w:before="360" w:line="400" w:lineRule="atLeast"/>
      <w:contextualSpacing/>
      <w:outlineLvl w:val="0"/>
    </w:pPr>
    <w:rPr>
      <w:rFonts w:eastAsiaTheme="majorEastAsia" w:cstheme="majorBidi"/>
      <w:bCs/>
      <w:sz w:val="52"/>
      <w:szCs w:val="32"/>
    </w:rPr>
  </w:style>
  <w:style w:type="paragraph" w:styleId="Rubrik2">
    <w:name w:val="heading 2"/>
    <w:aliases w:val="H2"/>
    <w:basedOn w:val="Normal"/>
    <w:next w:val="Normal"/>
    <w:link w:val="Rubrik2Char"/>
    <w:qFormat/>
    <w:rsid w:val="008469C1"/>
    <w:pPr>
      <w:keepNext/>
      <w:keepLines/>
      <w:spacing w:before="300" w:after="60" w:line="3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aliases w:val="H3"/>
    <w:basedOn w:val="Normal"/>
    <w:next w:val="Normal"/>
    <w:link w:val="Rubrik3Char"/>
    <w:qFormat/>
    <w:rsid w:val="00470328"/>
    <w:pPr>
      <w:keepNext/>
      <w:keepLines/>
      <w:spacing w:before="320" w:after="40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4A31"/>
    <w:pPr>
      <w:tabs>
        <w:tab w:val="center" w:pos="4536"/>
        <w:tab w:val="right" w:pos="9072"/>
      </w:tabs>
      <w:spacing w:after="0" w:line="280" w:lineRule="atLeast"/>
      <w:jc w:val="righ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F4A31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170E13"/>
    <w:pPr>
      <w:tabs>
        <w:tab w:val="center" w:pos="4536"/>
        <w:tab w:val="right" w:pos="9072"/>
      </w:tabs>
      <w:spacing w:after="0" w:line="280" w:lineRule="atLeast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70E13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27D6"/>
  </w:style>
  <w:style w:type="paragraph" w:styleId="Adress-brev">
    <w:name w:val="envelope address"/>
    <w:basedOn w:val="Normal"/>
    <w:rsid w:val="005F4A31"/>
    <w:pPr>
      <w:framePr w:w="7938" w:h="1984" w:hRule="exact" w:hSpace="141" w:wrap="auto" w:hAnchor="page" w:xAlign="center" w:yAlign="bottom"/>
      <w:spacing w:after="0" w:line="280" w:lineRule="atLeast"/>
    </w:pPr>
    <w:rPr>
      <w:rFonts w:asciiTheme="majorHAnsi" w:eastAsiaTheme="majorEastAsia" w:hAnsiTheme="majorHAnsi" w:cstheme="majorBidi"/>
      <w:sz w:val="20"/>
    </w:rPr>
  </w:style>
  <w:style w:type="paragraph" w:styleId="Datum">
    <w:name w:val="Date"/>
    <w:basedOn w:val="Normal"/>
    <w:next w:val="Normal"/>
    <w:link w:val="DatumChar"/>
    <w:qFormat/>
    <w:rsid w:val="008469C1"/>
    <w:pPr>
      <w:contextualSpacing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rsid w:val="008469C1"/>
    <w:rPr>
      <w:rFonts w:asciiTheme="majorHAnsi" w:hAnsiTheme="majorHAnsi"/>
      <w:sz w:val="20"/>
    </w:rPr>
  </w:style>
  <w:style w:type="character" w:customStyle="1" w:styleId="Rubrik1Char">
    <w:name w:val="Rubrik 1 Char"/>
    <w:aliases w:val="H1 Char"/>
    <w:basedOn w:val="Standardstycketeckensnitt"/>
    <w:link w:val="Rubrik1"/>
    <w:rsid w:val="000C27E2"/>
    <w:rPr>
      <w:rFonts w:eastAsiaTheme="majorEastAsia" w:cstheme="majorBidi"/>
      <w:bCs/>
      <w:sz w:val="52"/>
      <w:szCs w:val="32"/>
    </w:rPr>
  </w:style>
  <w:style w:type="paragraph" w:styleId="Brdtext">
    <w:name w:val="Body Text"/>
    <w:aliases w:val="P"/>
    <w:basedOn w:val="Normal"/>
    <w:link w:val="BrdtextChar"/>
    <w:rsid w:val="00331F17"/>
  </w:style>
  <w:style w:type="character" w:customStyle="1" w:styleId="BrdtextChar">
    <w:name w:val="Brödtext Char"/>
    <w:aliases w:val="P Char"/>
    <w:basedOn w:val="Standardstycketeckensnitt"/>
    <w:link w:val="Brdtext"/>
    <w:rsid w:val="00331F17"/>
    <w:rPr>
      <w:sz w:val="22"/>
    </w:rPr>
  </w:style>
  <w:style w:type="character" w:customStyle="1" w:styleId="Rubrik2Char">
    <w:name w:val="Rubrik 2 Char"/>
    <w:aliases w:val="H2 Char"/>
    <w:basedOn w:val="Standardstycketeckensnitt"/>
    <w:link w:val="Rubrik2"/>
    <w:rsid w:val="008469C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aliases w:val="H3 Char"/>
    <w:basedOn w:val="Standardstycketeckensnitt"/>
    <w:link w:val="Rubrik3"/>
    <w:rsid w:val="00470328"/>
    <w:rPr>
      <w:rFonts w:ascii="Times New Roman" w:eastAsiaTheme="majorEastAsia" w:hAnsi="Times New Roman" w:cstheme="majorBidi"/>
      <w:bCs/>
      <w:sz w:val="28"/>
    </w:rPr>
  </w:style>
  <w:style w:type="table" w:styleId="Tabellrutnt">
    <w:name w:val="Table Grid"/>
    <w:basedOn w:val="Normaltabell"/>
    <w:rsid w:val="001F4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8C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rsid w:val="00C30489"/>
    <w:rPr>
      <w:color w:val="808080"/>
    </w:rPr>
  </w:style>
  <w:style w:type="paragraph" w:styleId="Inledning">
    <w:name w:val="Salutation"/>
    <w:basedOn w:val="Normal"/>
    <w:next w:val="Normal"/>
    <w:link w:val="InledningChar"/>
    <w:qFormat/>
    <w:rsid w:val="008469C1"/>
    <w:rPr>
      <w:b/>
      <w:sz w:val="24"/>
    </w:rPr>
  </w:style>
  <w:style w:type="character" w:customStyle="1" w:styleId="InledningChar">
    <w:name w:val="Inledning Char"/>
    <w:basedOn w:val="Standardstycketeckensnitt"/>
    <w:link w:val="Inledning"/>
    <w:rsid w:val="008469C1"/>
    <w:rPr>
      <w:b/>
    </w:rPr>
  </w:style>
  <w:style w:type="paragraph" w:customStyle="1" w:styleId="Kontaktinfo">
    <w:name w:val="Kontaktinfo"/>
    <w:basedOn w:val="Normal"/>
    <w:qFormat/>
    <w:rsid w:val="008469C1"/>
    <w:pPr>
      <w:spacing w:before="480"/>
    </w:pPr>
  </w:style>
  <w:style w:type="character" w:styleId="Hyperlnk">
    <w:name w:val="Hyperlink"/>
    <w:basedOn w:val="Standardstycketeckensnitt"/>
    <w:rsid w:val="002F3E57"/>
    <w:rPr>
      <w:color w:val="003C76" w:themeColor="hyperlink"/>
      <w:u w:val="single"/>
    </w:rPr>
  </w:style>
  <w:style w:type="paragraph" w:styleId="Liststycke">
    <w:name w:val="List Paragraph"/>
    <w:basedOn w:val="Normal"/>
    <w:rsid w:val="00667583"/>
    <w:pPr>
      <w:ind w:left="720"/>
      <w:contextualSpacing/>
    </w:pPr>
  </w:style>
  <w:style w:type="paragraph" w:styleId="Normalwebb">
    <w:name w:val="Normal (Web)"/>
    <w:basedOn w:val="Normal"/>
    <w:rsid w:val="00213B2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hanna.gronkvist@hi.s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gdalena.marklund@hi.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knikforaldre.se/valfardsteknologisnurra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mmunikationsavdelningen\Press\Pressmeddelanden%202012\Pressmeddelande-H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C9EBE4E6A94B43812D8B2099F04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1B7C9-9A00-49D5-A79E-5E2B9D0842C5}"/>
      </w:docPartPr>
      <w:docPartBody>
        <w:p w:rsidR="00133DE0" w:rsidRDefault="007379ED">
          <w:pPr>
            <w:pStyle w:val="53C9EBE4E6A94B43812D8B2099F04296"/>
          </w:pPr>
          <w:r w:rsidRPr="007A147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E0"/>
    <w:rsid w:val="00041FD7"/>
    <w:rsid w:val="00133DE0"/>
    <w:rsid w:val="007379ED"/>
    <w:rsid w:val="00DE62EA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sid w:val="00041FD7"/>
    <w:rPr>
      <w:color w:val="808080"/>
    </w:rPr>
  </w:style>
  <w:style w:type="paragraph" w:customStyle="1" w:styleId="53C9EBE4E6A94B43812D8B2099F04296">
    <w:name w:val="53C9EBE4E6A94B43812D8B2099F04296"/>
  </w:style>
  <w:style w:type="paragraph" w:customStyle="1" w:styleId="007AB5AE5C734CFE8EFB86BE42147C33">
    <w:name w:val="007AB5AE5C734CFE8EFB86BE42147C33"/>
    <w:rsid w:val="00041F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sid w:val="00041FD7"/>
    <w:rPr>
      <w:color w:val="808080"/>
    </w:rPr>
  </w:style>
  <w:style w:type="paragraph" w:customStyle="1" w:styleId="53C9EBE4E6A94B43812D8B2099F04296">
    <w:name w:val="53C9EBE4E6A94B43812D8B2099F04296"/>
  </w:style>
  <w:style w:type="paragraph" w:customStyle="1" w:styleId="007AB5AE5C734CFE8EFB86BE42147C33">
    <w:name w:val="007AB5AE5C734CFE8EFB86BE42147C33"/>
    <w:rsid w:val="00041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jälpmedelsinstitutet">
  <a:themeElements>
    <a:clrScheme name="Hjälpmedelsinstitutet 1">
      <a:dk1>
        <a:sysClr val="windowText" lastClr="000000"/>
      </a:dk1>
      <a:lt1>
        <a:sysClr val="window" lastClr="FFFFFF"/>
      </a:lt1>
      <a:dk2>
        <a:srgbClr val="003C76"/>
      </a:dk2>
      <a:lt2>
        <a:srgbClr val="EEEEEE"/>
      </a:lt2>
      <a:accent1>
        <a:srgbClr val="9FAA00"/>
      </a:accent1>
      <a:accent2>
        <a:srgbClr val="007E9F"/>
      </a:accent2>
      <a:accent3>
        <a:srgbClr val="C50078"/>
      </a:accent3>
      <a:accent4>
        <a:srgbClr val="E16900"/>
      </a:accent4>
      <a:accent5>
        <a:srgbClr val="9E1B34"/>
      </a:accent5>
      <a:accent6>
        <a:srgbClr val="88590B"/>
      </a:accent6>
      <a:hlink>
        <a:srgbClr val="003C76"/>
      </a:hlink>
      <a:folHlink>
        <a:srgbClr val="5F1F7C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B004-27D3-4D07-BCFB-B8DFC7A6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Pressmeddelande-HI</Template>
  <TotalTime>7</TotalTime>
  <Pages>2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Hjälpmedelsinstitutet</Company>
  <LinksUpToDate>false</LinksUpToDate>
  <CharactersWithSpaces>2037</CharactersWithSpaces>
  <SharedDoc>false</SharedDoc>
  <HyperlinkBase>www.hi.se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>Pressmeddelande</dc:subject>
  <dc:creator>Johanna</dc:creator>
  <cp:lastModifiedBy>Johanna</cp:lastModifiedBy>
  <cp:revision>3</cp:revision>
  <cp:lastPrinted>2012-10-03T12:01:00Z</cp:lastPrinted>
  <dcterms:created xsi:type="dcterms:W3CDTF">2012-10-03T12:01:00Z</dcterms:created>
  <dcterms:modified xsi:type="dcterms:W3CDTF">2012-10-03T12:08:00Z</dcterms:modified>
  <cp:category>Mallar</cp:category>
</cp:coreProperties>
</file>