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7" w:rsidRPr="0076566C" w:rsidRDefault="00101627" w:rsidP="00101627">
      <w:pPr>
        <w:pStyle w:val="Ingenmellomrom"/>
        <w:rPr>
          <w:rFonts w:ascii="Arial" w:hAnsi="Arial" w:cs="Arial"/>
          <w:sz w:val="32"/>
        </w:rPr>
      </w:pPr>
      <w:r w:rsidRPr="0076566C">
        <w:rPr>
          <w:rFonts w:ascii="Arial" w:hAnsi="Arial" w:cs="Arial"/>
          <w:bCs/>
          <w:iCs/>
          <w:sz w:val="32"/>
          <w:szCs w:val="36"/>
        </w:rPr>
        <w:t>«Julenatt»</w:t>
      </w:r>
      <w:r w:rsidR="00705568" w:rsidRPr="0076566C">
        <w:rPr>
          <w:rFonts w:ascii="Arial" w:hAnsi="Arial" w:cs="Arial"/>
          <w:bCs/>
          <w:iCs/>
          <w:sz w:val="32"/>
          <w:szCs w:val="36"/>
        </w:rPr>
        <w:t xml:space="preserve"> </w:t>
      </w:r>
      <w:r w:rsidRPr="0076566C">
        <w:rPr>
          <w:rFonts w:ascii="Arial" w:hAnsi="Arial" w:cs="Arial"/>
          <w:bCs/>
          <w:iCs/>
          <w:sz w:val="32"/>
          <w:szCs w:val="36"/>
        </w:rPr>
        <w:t xml:space="preserve">- </w:t>
      </w:r>
      <w:bookmarkStart w:id="0" w:name="_GoBack"/>
      <w:bookmarkEnd w:id="0"/>
      <w:r w:rsidR="00883F43">
        <w:rPr>
          <w:rFonts w:ascii="Arial" w:hAnsi="Arial" w:cs="Arial"/>
          <w:bCs/>
          <w:iCs/>
          <w:sz w:val="32"/>
          <w:szCs w:val="36"/>
        </w:rPr>
        <w:br/>
        <w:t xml:space="preserve">Førjulskonsert med noen </w:t>
      </w:r>
      <w:r w:rsidR="0076566C">
        <w:rPr>
          <w:rFonts w:ascii="Arial" w:hAnsi="Arial" w:cs="Arial"/>
          <w:bCs/>
          <w:iCs/>
          <w:sz w:val="32"/>
          <w:szCs w:val="36"/>
        </w:rPr>
        <w:t>av våre</w:t>
      </w:r>
      <w:r w:rsidR="0076566C" w:rsidRPr="0076566C">
        <w:rPr>
          <w:rFonts w:ascii="Arial" w:hAnsi="Arial" w:cs="Arial"/>
          <w:bCs/>
          <w:iCs/>
          <w:sz w:val="32"/>
          <w:szCs w:val="36"/>
        </w:rPr>
        <w:t xml:space="preserve"> fremste artister</w:t>
      </w:r>
    </w:p>
    <w:p w:rsidR="00C91347" w:rsidRDefault="00C91347" w:rsidP="00101627">
      <w:pPr>
        <w:ind w:firstLine="0"/>
        <w:rPr>
          <w:bCs/>
          <w:sz w:val="23"/>
          <w:szCs w:val="23"/>
          <w:highlight w:val="yellow"/>
        </w:rPr>
      </w:pPr>
    </w:p>
    <w:p w:rsidR="002C09CA" w:rsidRPr="00DF4934" w:rsidRDefault="00883F43" w:rsidP="00101627">
      <w:pPr>
        <w:ind w:firstLine="0"/>
        <w:rPr>
          <w:b/>
          <w:bCs/>
          <w:sz w:val="24"/>
          <w:szCs w:val="24"/>
        </w:rPr>
      </w:pPr>
      <w:r w:rsidRPr="00883F43">
        <w:rPr>
          <w:bCs/>
          <w:sz w:val="23"/>
          <w:szCs w:val="23"/>
        </w:rPr>
        <w:t xml:space="preserve">Den tradisjonsrike førjulskonserten «Julenatt» </w:t>
      </w:r>
      <w:r w:rsidR="00A95083">
        <w:rPr>
          <w:bCs/>
          <w:sz w:val="23"/>
          <w:szCs w:val="23"/>
        </w:rPr>
        <w:t>er</w:t>
      </w:r>
      <w:r w:rsidRPr="00883F43">
        <w:rPr>
          <w:bCs/>
          <w:sz w:val="23"/>
          <w:szCs w:val="23"/>
        </w:rPr>
        <w:t xml:space="preserve"> </w:t>
      </w:r>
      <w:r w:rsidR="00A95083">
        <w:rPr>
          <w:bCs/>
          <w:sz w:val="23"/>
          <w:szCs w:val="23"/>
        </w:rPr>
        <w:t>i gang med en</w:t>
      </w:r>
      <w:r w:rsidR="00545DD9">
        <w:rPr>
          <w:bCs/>
          <w:sz w:val="23"/>
          <w:szCs w:val="23"/>
        </w:rPr>
        <w:t xml:space="preserve"> omfattende førjulskonsert i flere kirker i Sør-Norge. Det er artistene </w:t>
      </w:r>
      <w:r w:rsidR="007333F1" w:rsidRPr="00DF4934">
        <w:rPr>
          <w:b/>
          <w:bCs/>
          <w:sz w:val="23"/>
          <w:szCs w:val="23"/>
        </w:rPr>
        <w:t>Gaute Ormåsen, Christian Ingebrigtsen, Trine Rein</w:t>
      </w:r>
      <w:r w:rsidR="00545DD9">
        <w:rPr>
          <w:bCs/>
          <w:sz w:val="23"/>
          <w:szCs w:val="23"/>
        </w:rPr>
        <w:t xml:space="preserve"> som sammen med m</w:t>
      </w:r>
      <w:r w:rsidR="00545DD9">
        <w:rPr>
          <w:bCs/>
          <w:sz w:val="24"/>
          <w:szCs w:val="24"/>
        </w:rPr>
        <w:t>usikerne</w:t>
      </w:r>
      <w:r w:rsidR="00545DD9" w:rsidRPr="001001B4">
        <w:rPr>
          <w:bCs/>
          <w:sz w:val="24"/>
          <w:szCs w:val="24"/>
        </w:rPr>
        <w:t xml:space="preserve"> </w:t>
      </w:r>
      <w:r w:rsidR="00545DD9" w:rsidRPr="00883F43">
        <w:rPr>
          <w:b/>
          <w:bCs/>
          <w:sz w:val="23"/>
          <w:szCs w:val="23"/>
        </w:rPr>
        <w:t>Trond Lien på piano, og Frøydis Grorud på</w:t>
      </w:r>
      <w:r w:rsidR="00545DD9" w:rsidRPr="00883F43">
        <w:rPr>
          <w:bCs/>
          <w:sz w:val="23"/>
          <w:szCs w:val="23"/>
        </w:rPr>
        <w:t xml:space="preserve"> </w:t>
      </w:r>
      <w:r w:rsidR="00545DD9">
        <w:rPr>
          <w:b/>
          <w:bCs/>
          <w:sz w:val="23"/>
          <w:szCs w:val="23"/>
        </w:rPr>
        <w:t>s</w:t>
      </w:r>
      <w:r w:rsidR="00A95083">
        <w:rPr>
          <w:b/>
          <w:bCs/>
          <w:sz w:val="23"/>
          <w:szCs w:val="23"/>
        </w:rPr>
        <w:t xml:space="preserve">aksofon og fløyte </w:t>
      </w:r>
      <w:r w:rsidR="00A95083" w:rsidRPr="00A95083">
        <w:rPr>
          <w:bCs/>
          <w:sz w:val="23"/>
          <w:szCs w:val="23"/>
        </w:rPr>
        <w:t xml:space="preserve">som </w:t>
      </w:r>
      <w:r w:rsidR="00A95083">
        <w:rPr>
          <w:bCs/>
          <w:sz w:val="23"/>
          <w:szCs w:val="23"/>
        </w:rPr>
        <w:t>også i år s</w:t>
      </w:r>
      <w:r w:rsidR="00545DD9" w:rsidRPr="00A95083">
        <w:rPr>
          <w:bCs/>
          <w:sz w:val="23"/>
          <w:szCs w:val="23"/>
        </w:rPr>
        <w:t>kal</w:t>
      </w:r>
      <w:r w:rsidR="00545DD9">
        <w:rPr>
          <w:b/>
          <w:bCs/>
          <w:sz w:val="23"/>
          <w:szCs w:val="23"/>
        </w:rPr>
        <w:t xml:space="preserve"> s</w:t>
      </w:r>
      <w:r w:rsidR="00550891">
        <w:rPr>
          <w:bCs/>
          <w:sz w:val="23"/>
          <w:szCs w:val="23"/>
        </w:rPr>
        <w:t>kape adventsstemning</w:t>
      </w:r>
      <w:r w:rsidR="00D81977">
        <w:rPr>
          <w:bCs/>
          <w:sz w:val="23"/>
          <w:szCs w:val="23"/>
        </w:rPr>
        <w:t xml:space="preserve"> med </w:t>
      </w:r>
      <w:r w:rsidR="00DF4934">
        <w:rPr>
          <w:bCs/>
          <w:sz w:val="23"/>
          <w:szCs w:val="23"/>
        </w:rPr>
        <w:t xml:space="preserve">førjulskonserten </w:t>
      </w:r>
      <w:r w:rsidR="00DF4934" w:rsidRPr="0076566C">
        <w:rPr>
          <w:b/>
          <w:bCs/>
          <w:i/>
          <w:sz w:val="23"/>
          <w:szCs w:val="23"/>
        </w:rPr>
        <w:t>Julenatt.</w:t>
      </w:r>
      <w:r w:rsidR="007333F1">
        <w:rPr>
          <w:bCs/>
          <w:sz w:val="23"/>
          <w:szCs w:val="23"/>
        </w:rPr>
        <w:t xml:space="preserve"> </w:t>
      </w:r>
      <w:r w:rsidR="00DF4934">
        <w:rPr>
          <w:bCs/>
          <w:sz w:val="23"/>
          <w:szCs w:val="23"/>
        </w:rPr>
        <w:t xml:space="preserve">Konserten blir arrangert </w:t>
      </w:r>
      <w:r w:rsidR="00545DD9">
        <w:rPr>
          <w:bCs/>
          <w:sz w:val="23"/>
          <w:szCs w:val="23"/>
        </w:rPr>
        <w:t xml:space="preserve">for fjerde </w:t>
      </w:r>
      <w:r w:rsidR="00BA598B">
        <w:rPr>
          <w:bCs/>
          <w:sz w:val="23"/>
          <w:szCs w:val="23"/>
        </w:rPr>
        <w:t>år på rad</w:t>
      </w:r>
      <w:r w:rsidR="00545DD9">
        <w:rPr>
          <w:bCs/>
          <w:sz w:val="23"/>
          <w:szCs w:val="23"/>
        </w:rPr>
        <w:t xml:space="preserve"> i</w:t>
      </w:r>
      <w:r w:rsidR="00DF4934">
        <w:rPr>
          <w:bCs/>
          <w:sz w:val="23"/>
          <w:szCs w:val="23"/>
        </w:rPr>
        <w:t xml:space="preserve"> samarbeid m</w:t>
      </w:r>
      <w:r w:rsidR="00D81977" w:rsidRPr="00705568">
        <w:rPr>
          <w:bCs/>
          <w:sz w:val="23"/>
          <w:szCs w:val="23"/>
        </w:rPr>
        <w:t>ed utviklingso</w:t>
      </w:r>
      <w:r w:rsidR="00DF4934">
        <w:rPr>
          <w:bCs/>
          <w:sz w:val="23"/>
          <w:szCs w:val="23"/>
        </w:rPr>
        <w:t>rganisasjonen Strømmestiftelsen.</w:t>
      </w:r>
    </w:p>
    <w:p w:rsidR="00101627" w:rsidRPr="00C91347" w:rsidRDefault="00101627" w:rsidP="00101627">
      <w:pPr>
        <w:ind w:firstLine="0"/>
        <w:rPr>
          <w:rFonts w:ascii="Arial" w:hAnsi="Arial" w:cs="Arial"/>
          <w:sz w:val="22"/>
          <w:szCs w:val="15"/>
          <w:highlight w:val="yellow"/>
        </w:rPr>
      </w:pPr>
    </w:p>
    <w:p w:rsidR="002C09CA" w:rsidRPr="00667EC3" w:rsidRDefault="00667EC3" w:rsidP="00101627">
      <w:pPr>
        <w:ind w:firstLine="0"/>
        <w:rPr>
          <w:b/>
          <w:bCs/>
          <w:iCs/>
          <w:sz w:val="24"/>
          <w:szCs w:val="36"/>
        </w:rPr>
      </w:pPr>
      <w:r w:rsidRPr="00667EC3">
        <w:rPr>
          <w:b/>
          <w:bCs/>
          <w:i/>
          <w:iCs/>
          <w:sz w:val="24"/>
          <w:szCs w:val="36"/>
        </w:rPr>
        <w:t>Fredag 2. desember er det konsert i Lillehammer kirke klokka 17.30, og i Gjøvik kirke klokka 21.30. den 3. desember er det konsert i Vang kirke klokka 17.00 og i Stange kirke klokka21.30. Søndag 4. desember er det to konserter i Brumunddal kirke klokka 17.00 og 21.00 og mandag 5</w:t>
      </w:r>
      <w:r w:rsidR="000848EC">
        <w:rPr>
          <w:b/>
          <w:bCs/>
          <w:i/>
          <w:iCs/>
          <w:sz w:val="24"/>
          <w:szCs w:val="36"/>
        </w:rPr>
        <w:t>.</w:t>
      </w:r>
      <w:r w:rsidRPr="00667EC3">
        <w:rPr>
          <w:b/>
          <w:bCs/>
          <w:i/>
          <w:iCs/>
          <w:sz w:val="24"/>
          <w:szCs w:val="36"/>
        </w:rPr>
        <w:t xml:space="preserve"> desember er det Julenatt i Elverum kirke.</w:t>
      </w:r>
    </w:p>
    <w:p w:rsidR="002C09CA" w:rsidRDefault="002C09CA" w:rsidP="00101627">
      <w:pPr>
        <w:ind w:firstLine="0"/>
        <w:rPr>
          <w:bCs/>
          <w:iCs/>
          <w:sz w:val="24"/>
          <w:szCs w:val="36"/>
        </w:rPr>
      </w:pPr>
    </w:p>
    <w:p w:rsidR="002C09CA" w:rsidRPr="002C09CA" w:rsidRDefault="006B167D" w:rsidP="00101627">
      <w:pPr>
        <w:ind w:firstLine="0"/>
        <w:rPr>
          <w:bCs/>
          <w:iCs/>
          <w:sz w:val="24"/>
          <w:szCs w:val="36"/>
        </w:rPr>
      </w:pPr>
      <w:r w:rsidRPr="00D81977">
        <w:rPr>
          <w:bCs/>
          <w:sz w:val="24"/>
          <w:szCs w:val="24"/>
        </w:rPr>
        <w:t xml:space="preserve">Det er </w:t>
      </w:r>
      <w:r w:rsidR="00A95083">
        <w:rPr>
          <w:bCs/>
          <w:sz w:val="24"/>
          <w:szCs w:val="24"/>
        </w:rPr>
        <w:t xml:space="preserve">noen av våre mest populære og </w:t>
      </w:r>
      <w:r>
        <w:rPr>
          <w:bCs/>
          <w:sz w:val="24"/>
          <w:szCs w:val="24"/>
        </w:rPr>
        <w:t xml:space="preserve">svært </w:t>
      </w:r>
      <w:r w:rsidRPr="00D81977">
        <w:rPr>
          <w:bCs/>
          <w:sz w:val="24"/>
          <w:szCs w:val="24"/>
        </w:rPr>
        <w:t xml:space="preserve">rutinerte artister som nå legger ut på </w:t>
      </w:r>
      <w:r w:rsidR="00A95083">
        <w:rPr>
          <w:bCs/>
          <w:sz w:val="24"/>
          <w:szCs w:val="24"/>
        </w:rPr>
        <w:t>jule</w:t>
      </w:r>
      <w:r w:rsidRPr="00D81977">
        <w:rPr>
          <w:bCs/>
          <w:sz w:val="24"/>
          <w:szCs w:val="24"/>
        </w:rPr>
        <w:t>turné</w:t>
      </w:r>
      <w:r w:rsidR="00A950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i flere </w:t>
      </w:r>
      <w:r>
        <w:rPr>
          <w:bCs/>
          <w:sz w:val="24"/>
          <w:szCs w:val="24"/>
        </w:rPr>
        <w:t xml:space="preserve">av våre kirker. </w:t>
      </w:r>
      <w:r>
        <w:rPr>
          <w:bCs/>
          <w:sz w:val="24"/>
          <w:szCs w:val="24"/>
        </w:rPr>
        <w:t>Repertoaret vil</w:t>
      </w:r>
      <w:r w:rsidRPr="002C09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også i år bestå av</w:t>
      </w:r>
      <w:r w:rsidRPr="002C09CA">
        <w:rPr>
          <w:bCs/>
          <w:sz w:val="24"/>
          <w:szCs w:val="24"/>
        </w:rPr>
        <w:t xml:space="preserve"> kje</w:t>
      </w:r>
      <w:r>
        <w:rPr>
          <w:bCs/>
          <w:sz w:val="24"/>
          <w:szCs w:val="24"/>
        </w:rPr>
        <w:t xml:space="preserve">nte og kjære julesanger som spenner </w:t>
      </w:r>
      <w:r w:rsidRPr="002C09CA">
        <w:rPr>
          <w:bCs/>
          <w:sz w:val="24"/>
          <w:szCs w:val="24"/>
        </w:rPr>
        <w:t>fra tradisjonsrik populærmusikk til klassiske perler.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Pr="006B167D">
        <w:rPr>
          <w:rFonts w:ascii="Cambria" w:hAnsi="Cambria"/>
          <w:i/>
          <w:sz w:val="24"/>
          <w:szCs w:val="24"/>
        </w:rPr>
        <w:t xml:space="preserve">— </w:t>
      </w:r>
      <w:r w:rsidR="00545DD9" w:rsidRPr="006B167D">
        <w:rPr>
          <w:rFonts w:ascii="Cambria" w:hAnsi="Cambria"/>
          <w:i/>
          <w:sz w:val="24"/>
          <w:szCs w:val="24"/>
        </w:rPr>
        <w:t>Tenk å få lov til å bruke adventstiden til å formidle julens budskap gjennom våre vakre julesanger, i fantastiske kirkerom og i møte med et forventningsfullt publiku</w:t>
      </w:r>
      <w:r>
        <w:rPr>
          <w:rFonts w:ascii="Cambria" w:hAnsi="Cambria"/>
          <w:i/>
          <w:sz w:val="24"/>
          <w:szCs w:val="24"/>
        </w:rPr>
        <w:t>m! Kan man ha det bedre?» spør</w:t>
      </w:r>
      <w:r w:rsidR="00545DD9" w:rsidRPr="006B167D">
        <w:rPr>
          <w:rFonts w:ascii="Cambria" w:hAnsi="Cambria"/>
          <w:i/>
          <w:sz w:val="24"/>
          <w:szCs w:val="24"/>
        </w:rPr>
        <w:t xml:space="preserve"> Trine Rein</w:t>
      </w:r>
      <w:r>
        <w:rPr>
          <w:rFonts w:ascii="Cambria" w:hAnsi="Cambria"/>
          <w:i/>
          <w:sz w:val="24"/>
          <w:szCs w:val="24"/>
        </w:rPr>
        <w:t xml:space="preserve"> med et stort smil</w:t>
      </w:r>
      <w:r w:rsidR="00545DD9" w:rsidRPr="006B167D">
        <w:rPr>
          <w:rFonts w:ascii="Cambria" w:hAnsi="Cambria"/>
          <w:i/>
          <w:sz w:val="24"/>
          <w:szCs w:val="24"/>
        </w:rPr>
        <w:t>.</w:t>
      </w:r>
      <w:r w:rsidRPr="006B167D">
        <w:rPr>
          <w:rFonts w:ascii="Cambria" w:hAnsi="Cambria"/>
          <w:i/>
          <w:sz w:val="24"/>
          <w:szCs w:val="24"/>
        </w:rPr>
        <w:t xml:space="preserve"> I </w:t>
      </w:r>
      <w:r>
        <w:rPr>
          <w:rFonts w:ascii="Cambria" w:hAnsi="Cambria"/>
          <w:i/>
          <w:sz w:val="24"/>
          <w:szCs w:val="24"/>
        </w:rPr>
        <w:t xml:space="preserve">år er hun med på turneen for </w:t>
      </w:r>
      <w:r w:rsidRPr="006B167D">
        <w:rPr>
          <w:rFonts w:ascii="Cambria" w:hAnsi="Cambria"/>
          <w:i/>
          <w:sz w:val="24"/>
          <w:szCs w:val="24"/>
        </w:rPr>
        <w:t>andre gang på rad</w:t>
      </w:r>
      <w:r>
        <w:rPr>
          <w:rFonts w:ascii="Cambria" w:hAnsi="Cambria"/>
          <w:sz w:val="24"/>
          <w:szCs w:val="24"/>
        </w:rPr>
        <w:t xml:space="preserve">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  <w:r w:rsidRPr="00D81977">
        <w:rPr>
          <w:bCs/>
          <w:iCs/>
          <w:sz w:val="24"/>
          <w:szCs w:val="36"/>
        </w:rPr>
        <w:t>Frem til og med d</w:t>
      </w:r>
      <w:r w:rsidR="006B167D">
        <w:rPr>
          <w:bCs/>
          <w:iCs/>
          <w:sz w:val="24"/>
          <w:szCs w:val="36"/>
        </w:rPr>
        <w:t>en 22. desember skal de holde 46 konserter i 44</w:t>
      </w:r>
      <w:r w:rsidRPr="00D81977">
        <w:rPr>
          <w:bCs/>
          <w:iCs/>
          <w:sz w:val="24"/>
          <w:szCs w:val="36"/>
        </w:rPr>
        <w:t xml:space="preserve"> kirker i Sør-Norge.  </w:t>
      </w:r>
      <w:r w:rsidRPr="00D81977">
        <w:rPr>
          <w:bCs/>
          <w:iCs/>
          <w:sz w:val="24"/>
          <w:szCs w:val="36"/>
        </w:rPr>
        <w:br/>
      </w:r>
      <w:r w:rsidRPr="00D81977">
        <w:rPr>
          <w:bCs/>
          <w:i/>
          <w:iCs/>
          <w:sz w:val="24"/>
          <w:szCs w:val="36"/>
          <w:u w:val="single"/>
        </w:rPr>
        <w:t>Julenatt</w:t>
      </w:r>
      <w:r w:rsidRPr="00D81977">
        <w:rPr>
          <w:bCs/>
          <w:iCs/>
          <w:sz w:val="24"/>
          <w:szCs w:val="36"/>
          <w:u w:val="single"/>
        </w:rPr>
        <w:t xml:space="preserve"> </w:t>
      </w:r>
      <w:r w:rsidR="006B167D">
        <w:rPr>
          <w:bCs/>
          <w:iCs/>
          <w:sz w:val="24"/>
          <w:szCs w:val="36"/>
        </w:rPr>
        <w:t>avsluttes i Nordstrand</w:t>
      </w:r>
      <w:r w:rsidRPr="00D81977">
        <w:rPr>
          <w:bCs/>
          <w:iCs/>
          <w:sz w:val="24"/>
          <w:szCs w:val="36"/>
        </w:rPr>
        <w:t xml:space="preserve"> kirke den 22. desember klokka 18.00.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667EC3" w:rsidRDefault="00667EC3" w:rsidP="002C09CA">
      <w:pPr>
        <w:ind w:firstLine="0"/>
        <w:rPr>
          <w:bCs/>
          <w:iCs/>
          <w:sz w:val="24"/>
          <w:szCs w:val="36"/>
        </w:rPr>
      </w:pPr>
    </w:p>
    <w:p w:rsidR="001001B4" w:rsidRDefault="001001B4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 xml:space="preserve">Bildetekst: Fra venstre: </w:t>
      </w:r>
      <w:r w:rsidR="00667EC3">
        <w:rPr>
          <w:bCs/>
          <w:i/>
          <w:sz w:val="20"/>
          <w:szCs w:val="26"/>
        </w:rPr>
        <w:t xml:space="preserve">Trond Lien, </w:t>
      </w:r>
      <w:r w:rsidR="00667EC3" w:rsidRPr="001001B4">
        <w:rPr>
          <w:sz w:val="20"/>
        </w:rPr>
        <w:t xml:space="preserve">Trine Rein, Gaute Ormåsen, </w:t>
      </w:r>
      <w:r w:rsidRPr="001001B4">
        <w:rPr>
          <w:sz w:val="20"/>
        </w:rPr>
        <w:t>Christian Ingebrigtsen</w:t>
      </w:r>
      <w:r w:rsidR="00667EC3">
        <w:rPr>
          <w:sz w:val="20"/>
        </w:rPr>
        <w:t xml:space="preserve"> og</w:t>
      </w:r>
      <w:r w:rsidRPr="001001B4">
        <w:rPr>
          <w:sz w:val="20"/>
        </w:rPr>
        <w:t xml:space="preserve"> </w:t>
      </w:r>
      <w:r w:rsidRPr="001001B4">
        <w:rPr>
          <w:sz w:val="20"/>
          <w:szCs w:val="22"/>
        </w:rPr>
        <w:t>Fr</w:t>
      </w:r>
      <w:r w:rsidRPr="001001B4">
        <w:rPr>
          <w:sz w:val="20"/>
          <w:szCs w:val="22"/>
          <w:lang w:val="da-DK"/>
        </w:rPr>
        <w:t>ø</w:t>
      </w:r>
      <w:proofErr w:type="spellStart"/>
      <w:r w:rsidRPr="001001B4">
        <w:rPr>
          <w:sz w:val="20"/>
          <w:szCs w:val="22"/>
        </w:rPr>
        <w:t>ydis</w:t>
      </w:r>
      <w:proofErr w:type="spellEnd"/>
      <w:r w:rsidR="00667EC3">
        <w:rPr>
          <w:sz w:val="20"/>
          <w:szCs w:val="22"/>
        </w:rPr>
        <w:t xml:space="preserve"> Grorud</w:t>
      </w:r>
      <w:r w:rsidRPr="001001B4">
        <w:rPr>
          <w:sz w:val="20"/>
          <w:szCs w:val="22"/>
          <w:lang w:val="nl-NL"/>
        </w:rPr>
        <w:t xml:space="preserve">. </w:t>
      </w:r>
      <w:r>
        <w:rPr>
          <w:sz w:val="20"/>
          <w:szCs w:val="22"/>
          <w:lang w:val="nl-NL"/>
        </w:rPr>
        <w:br/>
        <w:t xml:space="preserve">Foto: </w:t>
      </w:r>
      <w:r w:rsidR="00667EC3" w:rsidRPr="00667EC3">
        <w:rPr>
          <w:sz w:val="20"/>
        </w:rPr>
        <w:t xml:space="preserve">Jarle </w:t>
      </w:r>
      <w:proofErr w:type="spellStart"/>
      <w:r w:rsidR="00667EC3" w:rsidRPr="00667EC3">
        <w:rPr>
          <w:sz w:val="20"/>
        </w:rPr>
        <w:t>Nyttingnes</w:t>
      </w:r>
      <w:proofErr w:type="spellEnd"/>
    </w:p>
    <w:p w:rsidR="00667EC3" w:rsidRDefault="00667EC3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</w:p>
    <w:p w:rsidR="001001B4" w:rsidRDefault="001001B4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ab/>
      </w:r>
    </w:p>
    <w:p w:rsidR="00600A98" w:rsidRPr="002C09CA" w:rsidRDefault="002C09CA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>For m</w:t>
      </w:r>
      <w:r w:rsidR="00101627">
        <w:rPr>
          <w:bCs/>
          <w:i/>
          <w:sz w:val="20"/>
          <w:szCs w:val="26"/>
        </w:rPr>
        <w:t>er informasjon</w:t>
      </w:r>
      <w:r w:rsidR="00101627">
        <w:rPr>
          <w:bCs/>
          <w:i/>
          <w:sz w:val="20"/>
          <w:szCs w:val="26"/>
        </w:rPr>
        <w:br/>
      </w:r>
      <w:r w:rsidR="00101627" w:rsidRPr="00051572">
        <w:rPr>
          <w:bCs/>
          <w:i/>
          <w:sz w:val="20"/>
          <w:szCs w:val="26"/>
        </w:rPr>
        <w:t xml:space="preserve">Håkon </w:t>
      </w:r>
      <w:r w:rsidR="000848EC" w:rsidRPr="00051572">
        <w:rPr>
          <w:bCs/>
          <w:i/>
          <w:sz w:val="20"/>
          <w:szCs w:val="26"/>
        </w:rPr>
        <w:t>Ims</w:t>
      </w:r>
      <w:r w:rsidR="000848EC">
        <w:rPr>
          <w:bCs/>
          <w:i/>
          <w:sz w:val="20"/>
          <w:szCs w:val="26"/>
        </w:rPr>
        <w:t xml:space="preserve"> </w:t>
      </w:r>
      <w:r w:rsidR="000848EC" w:rsidRPr="00051572">
        <w:rPr>
          <w:bCs/>
          <w:i/>
          <w:sz w:val="20"/>
          <w:szCs w:val="26"/>
        </w:rPr>
        <w:t>+</w:t>
      </w:r>
      <w:r w:rsidR="00667EC3">
        <w:rPr>
          <w:bCs/>
          <w:i/>
          <w:sz w:val="20"/>
          <w:szCs w:val="26"/>
        </w:rPr>
        <w:t xml:space="preserve"> 47 915 77 345</w:t>
      </w:r>
      <w:r w:rsidR="00667EC3">
        <w:rPr>
          <w:bCs/>
          <w:i/>
          <w:sz w:val="20"/>
          <w:szCs w:val="26"/>
        </w:rPr>
        <w:br/>
      </w:r>
      <w:r w:rsidR="00667EC3">
        <w:rPr>
          <w:rFonts w:ascii="Calibri" w:hAnsi="Calibri" w:cs="Calibri"/>
          <w:sz w:val="20"/>
        </w:rPr>
        <w:t xml:space="preserve">Presse og samfunnskontakt Asle Stalleland + </w:t>
      </w:r>
      <w:r w:rsidR="00667EC3" w:rsidRPr="00840ACC">
        <w:rPr>
          <w:rFonts w:ascii="Calibri" w:hAnsi="Calibri" w:cs="Calibri"/>
          <w:sz w:val="20"/>
        </w:rPr>
        <w:t xml:space="preserve">47 </w:t>
      </w:r>
      <w:r w:rsidR="00667EC3">
        <w:rPr>
          <w:rFonts w:ascii="Calibri" w:hAnsi="Calibri" w:cs="Calibri"/>
          <w:sz w:val="20"/>
        </w:rPr>
        <w:t>9</w:t>
      </w:r>
      <w:r w:rsidR="00667EC3" w:rsidRPr="00840ACC">
        <w:rPr>
          <w:rFonts w:ascii="Calibri" w:hAnsi="Calibri" w:cs="Calibri"/>
          <w:sz w:val="20"/>
        </w:rPr>
        <w:t xml:space="preserve">2 </w:t>
      </w:r>
      <w:r w:rsidR="00667EC3">
        <w:rPr>
          <w:rFonts w:ascii="Calibri" w:hAnsi="Calibri" w:cs="Calibri"/>
          <w:sz w:val="20"/>
        </w:rPr>
        <w:t>21 74 78</w:t>
      </w:r>
    </w:p>
    <w:sectPr w:rsidR="00600A98" w:rsidRPr="002C09CA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34" w:rsidRDefault="00927934" w:rsidP="00FA122C">
      <w:r>
        <w:separator/>
      </w:r>
    </w:p>
  </w:endnote>
  <w:endnote w:type="continuationSeparator" w:id="0">
    <w:p w:rsidR="00927934" w:rsidRDefault="00927934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C568A8" wp14:editId="29775E1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568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2F4CA643" wp14:editId="2A932FC6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9B63B" wp14:editId="1CCD3865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B6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1EF0B7F9" wp14:editId="13CE8A53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34" w:rsidRDefault="00927934" w:rsidP="00FA122C">
      <w:r>
        <w:separator/>
      </w:r>
    </w:p>
  </w:footnote>
  <w:footnote w:type="continuationSeparator" w:id="0">
    <w:p w:rsidR="00927934" w:rsidRDefault="00927934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AB96D0" wp14:editId="7B913A0B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F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6B9C888B" wp14:editId="6F2F3B3C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02006343" wp14:editId="63ECBB8F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BE43BF7" wp14:editId="4DDD2322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7"/>
    <w:rsid w:val="00004B17"/>
    <w:rsid w:val="00023D73"/>
    <w:rsid w:val="00044C41"/>
    <w:rsid w:val="00063927"/>
    <w:rsid w:val="000848EC"/>
    <w:rsid w:val="000C2EEE"/>
    <w:rsid w:val="001001B4"/>
    <w:rsid w:val="00101627"/>
    <w:rsid w:val="00132CFD"/>
    <w:rsid w:val="001445E3"/>
    <w:rsid w:val="00181711"/>
    <w:rsid w:val="00202888"/>
    <w:rsid w:val="00294AA1"/>
    <w:rsid w:val="002C09CA"/>
    <w:rsid w:val="002F5856"/>
    <w:rsid w:val="00375BAB"/>
    <w:rsid w:val="003809EF"/>
    <w:rsid w:val="00397EB2"/>
    <w:rsid w:val="003B7099"/>
    <w:rsid w:val="003D4BC1"/>
    <w:rsid w:val="003E2629"/>
    <w:rsid w:val="00445955"/>
    <w:rsid w:val="004519BB"/>
    <w:rsid w:val="0045307D"/>
    <w:rsid w:val="00455A9E"/>
    <w:rsid w:val="004A6FA7"/>
    <w:rsid w:val="004F6C90"/>
    <w:rsid w:val="00545DD9"/>
    <w:rsid w:val="00550891"/>
    <w:rsid w:val="00572DAB"/>
    <w:rsid w:val="00581C0A"/>
    <w:rsid w:val="005D52DF"/>
    <w:rsid w:val="00600A98"/>
    <w:rsid w:val="00606EFA"/>
    <w:rsid w:val="00613DA8"/>
    <w:rsid w:val="00641E8A"/>
    <w:rsid w:val="006537F9"/>
    <w:rsid w:val="00667EC3"/>
    <w:rsid w:val="00673328"/>
    <w:rsid w:val="006A70C1"/>
    <w:rsid w:val="006B167D"/>
    <w:rsid w:val="006C5FE6"/>
    <w:rsid w:val="006F0EFB"/>
    <w:rsid w:val="006F6732"/>
    <w:rsid w:val="00705568"/>
    <w:rsid w:val="007333F1"/>
    <w:rsid w:val="00756D71"/>
    <w:rsid w:val="00760B4E"/>
    <w:rsid w:val="0076566C"/>
    <w:rsid w:val="00776D6B"/>
    <w:rsid w:val="00782729"/>
    <w:rsid w:val="007A3327"/>
    <w:rsid w:val="007A7F2B"/>
    <w:rsid w:val="00836E35"/>
    <w:rsid w:val="00866476"/>
    <w:rsid w:val="00871C79"/>
    <w:rsid w:val="00874B15"/>
    <w:rsid w:val="008837CA"/>
    <w:rsid w:val="00883F43"/>
    <w:rsid w:val="008A5FDE"/>
    <w:rsid w:val="008D770B"/>
    <w:rsid w:val="008F4C47"/>
    <w:rsid w:val="00927934"/>
    <w:rsid w:val="00973DC3"/>
    <w:rsid w:val="009C6F28"/>
    <w:rsid w:val="009D398D"/>
    <w:rsid w:val="00A0188D"/>
    <w:rsid w:val="00A1349C"/>
    <w:rsid w:val="00A8168C"/>
    <w:rsid w:val="00A9099D"/>
    <w:rsid w:val="00A91AA2"/>
    <w:rsid w:val="00A95083"/>
    <w:rsid w:val="00AA0552"/>
    <w:rsid w:val="00B841EA"/>
    <w:rsid w:val="00B86A29"/>
    <w:rsid w:val="00BA598B"/>
    <w:rsid w:val="00BA64D6"/>
    <w:rsid w:val="00BB18A1"/>
    <w:rsid w:val="00BB7D4D"/>
    <w:rsid w:val="00BE5BBE"/>
    <w:rsid w:val="00C00E6D"/>
    <w:rsid w:val="00C0438B"/>
    <w:rsid w:val="00C13B44"/>
    <w:rsid w:val="00C177E7"/>
    <w:rsid w:val="00C3018E"/>
    <w:rsid w:val="00C33F33"/>
    <w:rsid w:val="00C91347"/>
    <w:rsid w:val="00D14008"/>
    <w:rsid w:val="00D417AD"/>
    <w:rsid w:val="00D662C5"/>
    <w:rsid w:val="00D7630F"/>
    <w:rsid w:val="00D81977"/>
    <w:rsid w:val="00DA30C4"/>
    <w:rsid w:val="00DB758C"/>
    <w:rsid w:val="00DF4934"/>
    <w:rsid w:val="00E236BB"/>
    <w:rsid w:val="00E3352B"/>
    <w:rsid w:val="00E50931"/>
    <w:rsid w:val="00E874FD"/>
    <w:rsid w:val="00EC7528"/>
    <w:rsid w:val="00F12141"/>
    <w:rsid w:val="00F23F12"/>
    <w:rsid w:val="00F8178F"/>
    <w:rsid w:val="00F856BC"/>
    <w:rsid w:val="00FA059C"/>
    <w:rsid w:val="00FA122C"/>
    <w:rsid w:val="00FF0B5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31E10"/>
  <w15:docId w15:val="{DEC569E5-5FDE-49BA-802C-FEF802E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627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paragraph" w:styleId="Ingenmellomrom">
    <w:name w:val="No Spacing"/>
    <w:qFormat/>
    <w:rsid w:val="0010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styleId="Utheving">
    <w:name w:val="Emphasis"/>
    <w:basedOn w:val="Standardskriftforavsnitt"/>
    <w:uiPriority w:val="20"/>
    <w:qFormat/>
    <w:rsid w:val="00100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C4B1-FF2A-4122-8DFA-D4CBB972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15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4</cp:revision>
  <cp:lastPrinted>2015-11-26T10:01:00Z</cp:lastPrinted>
  <dcterms:created xsi:type="dcterms:W3CDTF">2016-11-29T12:57:00Z</dcterms:created>
  <dcterms:modified xsi:type="dcterms:W3CDTF">2016-11-29T13:11:00Z</dcterms:modified>
</cp:coreProperties>
</file>