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0A" w:rsidRPr="00167CCC" w:rsidRDefault="002E2F0A" w:rsidP="002E2F0A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Tider för träffar</w:t>
      </w:r>
    </w:p>
    <w:p w:rsidR="002E2F0A" w:rsidRPr="00CE2CFC" w:rsidRDefault="002E2F0A" w:rsidP="002E2F0A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2E2F0A" w:rsidRPr="00CE2CFC" w:rsidRDefault="002E2F0A" w:rsidP="002E2F0A">
      <w:r w:rsidRPr="00CE2CFC">
        <w:t xml:space="preserve">Måndag 7 september </w:t>
      </w:r>
      <w:r w:rsidR="003C43AD">
        <w:tab/>
      </w:r>
      <w:r w:rsidRPr="00CE2CFC">
        <w:t>18.00 Skutskärs bibliotek</w:t>
      </w:r>
      <w:r w:rsidR="003C43AD">
        <w:br/>
      </w:r>
      <w:proofErr w:type="gramStart"/>
      <w:r w:rsidRPr="00CE2CFC">
        <w:t>Tisdag</w:t>
      </w:r>
      <w:proofErr w:type="gramEnd"/>
      <w:r w:rsidRPr="00CE2CFC">
        <w:t xml:space="preserve"> 8 september </w:t>
      </w:r>
      <w:r w:rsidR="003C43AD">
        <w:tab/>
      </w:r>
      <w:r w:rsidRPr="00CE2CFC">
        <w:t>18.00 Tierps bibliotek</w:t>
      </w:r>
    </w:p>
    <w:p w:rsidR="002E2F0A" w:rsidRPr="00CE2CFC" w:rsidRDefault="002E2F0A" w:rsidP="002E2F0A">
      <w:r w:rsidRPr="00CE2CFC">
        <w:t xml:space="preserve">Tisdag 8 september </w:t>
      </w:r>
      <w:r w:rsidR="003C43AD">
        <w:tab/>
      </w:r>
      <w:r w:rsidRPr="00CE2CFC">
        <w:t>18.00 Heby kommunhus</w:t>
      </w:r>
    </w:p>
    <w:p w:rsidR="002E2F0A" w:rsidRPr="00CE2CFC" w:rsidRDefault="002E2F0A" w:rsidP="002E2F0A">
      <w:r w:rsidRPr="00CE2CFC">
        <w:t>Onsdag</w:t>
      </w:r>
      <w:r w:rsidR="003C43AD">
        <w:t xml:space="preserve"> </w:t>
      </w:r>
      <w:bookmarkStart w:id="0" w:name="_GoBack"/>
      <w:bookmarkEnd w:id="0"/>
      <w:r w:rsidRPr="00CE2CFC">
        <w:t xml:space="preserve">9 september </w:t>
      </w:r>
      <w:r w:rsidR="003C43AD">
        <w:tab/>
      </w:r>
      <w:r w:rsidRPr="00CE2CFC">
        <w:t>18.00 Gimo bibliotek</w:t>
      </w:r>
    </w:p>
    <w:p w:rsidR="002E2F0A" w:rsidRPr="00CE2CFC" w:rsidRDefault="002E2F0A" w:rsidP="002E2F0A">
      <w:r w:rsidRPr="00CE2CFC">
        <w:t xml:space="preserve">Onsdag 9 september </w:t>
      </w:r>
      <w:r w:rsidR="003C43AD">
        <w:tab/>
      </w:r>
      <w:r w:rsidRPr="00CE2CFC">
        <w:t>18.00 Knivsta kommunhus</w:t>
      </w:r>
    </w:p>
    <w:p w:rsidR="002E2F0A" w:rsidRPr="00CE2CFC" w:rsidRDefault="002E2F0A" w:rsidP="002E2F0A">
      <w:r w:rsidRPr="00CE2CFC">
        <w:t xml:space="preserve">Torsdag 10 september </w:t>
      </w:r>
      <w:r w:rsidR="003C43AD">
        <w:tab/>
      </w:r>
      <w:r w:rsidRPr="00CE2CFC">
        <w:t>18.00 Östhammars bibliotek</w:t>
      </w:r>
    </w:p>
    <w:p w:rsidR="002E2F0A" w:rsidRPr="00CE2CFC" w:rsidRDefault="002E2F0A" w:rsidP="002E2F0A">
      <w:r w:rsidRPr="00CE2CFC">
        <w:t xml:space="preserve">Tisdag 3 november, </w:t>
      </w:r>
      <w:r w:rsidR="003C43AD">
        <w:tab/>
      </w:r>
      <w:r w:rsidRPr="00CE2CFC">
        <w:t>18.00 Storvretabiblioteket</w:t>
      </w:r>
    </w:p>
    <w:p w:rsidR="002E2F0A" w:rsidRDefault="002E2F0A" w:rsidP="002E2F0A">
      <w:r w:rsidRPr="00CE2CFC">
        <w:t xml:space="preserve">Tisdag 3 december, </w:t>
      </w:r>
      <w:r w:rsidR="003C43AD">
        <w:tab/>
      </w:r>
      <w:r w:rsidRPr="00CE2CFC">
        <w:t xml:space="preserve">Uppsala stadsbibliotek </w:t>
      </w:r>
    </w:p>
    <w:p w:rsidR="003C43AD" w:rsidRDefault="003C43AD" w:rsidP="002E2F0A"/>
    <w:p w:rsidR="002E2F0A" w:rsidRPr="00CE2CFC" w:rsidRDefault="002E2F0A" w:rsidP="002E2F0A">
      <w:r w:rsidRPr="00CE2CFC">
        <w:t>Det kommer fler träffar i Uppsala under hösten</w:t>
      </w:r>
      <w:r>
        <w:t xml:space="preserve">. </w:t>
      </w:r>
      <w:r w:rsidRPr="00CE2CFC">
        <w:t xml:space="preserve"> </w:t>
      </w:r>
    </w:p>
    <w:p w:rsidR="002E2F0A" w:rsidRDefault="002E2F0A" w:rsidP="002E2F0A">
      <w:pPr>
        <w:autoSpaceDE w:val="0"/>
        <w:autoSpaceDN w:val="0"/>
        <w:adjustRightInd w:val="0"/>
      </w:pPr>
    </w:p>
    <w:p w:rsidR="00DA3CB8" w:rsidRDefault="003C43AD"/>
    <w:sectPr w:rsidR="00DA3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0A"/>
    <w:rsid w:val="001B43EE"/>
    <w:rsid w:val="002E2F0A"/>
    <w:rsid w:val="003C43AD"/>
    <w:rsid w:val="00EB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2E2F0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E2F0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2E2F0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E2F0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FF384ABB</Template>
  <TotalTime>1</TotalTime>
  <Pages>1</Pages>
  <Words>67</Words>
  <Characters>360</Characters>
  <Application>Microsoft Office Word</Application>
  <DocSecurity>0</DocSecurity>
  <Lines>3</Lines>
  <Paragraphs>1</Paragraphs>
  <ScaleCrop>false</ScaleCrop>
  <Company>Uppsala kommun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Hasselgren Maria</dc:creator>
  <cp:lastModifiedBy>Hasselgren Maria</cp:lastModifiedBy>
  <cp:revision>2</cp:revision>
  <dcterms:created xsi:type="dcterms:W3CDTF">2015-08-25T12:34:00Z</dcterms:created>
  <dcterms:modified xsi:type="dcterms:W3CDTF">2015-08-25T12:35:00Z</dcterms:modified>
</cp:coreProperties>
</file>