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DD" w:rsidRDefault="000F1FDD">
      <w:pPr>
        <w:rPr>
          <w:rFonts w:ascii="Helvetica" w:hAnsi="Helvetica"/>
        </w:rPr>
      </w:pPr>
    </w:p>
    <w:p w:rsidR="000F1FDD" w:rsidRDefault="000F1FDD">
      <w:pPr>
        <w:rPr>
          <w:rFonts w:ascii="Helvetica" w:hAnsi="Helvetica"/>
        </w:rPr>
      </w:pPr>
    </w:p>
    <w:p w:rsidR="00C75A07" w:rsidRDefault="001B4BA0" w:rsidP="00B66233">
      <w:pPr>
        <w:jc w:val="both"/>
        <w:rPr>
          <w:rFonts w:ascii="Helvetica" w:hAnsi="Helvetica"/>
          <w:b/>
        </w:rPr>
      </w:pPr>
      <w:r w:rsidRPr="001B4BA0">
        <w:rPr>
          <w:rFonts w:ascii="Helvetica" w:hAnsi="Helvetica"/>
          <w:b/>
        </w:rPr>
        <w:t xml:space="preserve">Julen flytter ind på </w:t>
      </w:r>
      <w:proofErr w:type="spellStart"/>
      <w:r w:rsidRPr="001B4BA0">
        <w:rPr>
          <w:rFonts w:ascii="Helvetica" w:hAnsi="Helvetica"/>
          <w:b/>
        </w:rPr>
        <w:t>Mantziusgaarden</w:t>
      </w:r>
      <w:proofErr w:type="spellEnd"/>
      <w:r w:rsidRPr="001B4BA0">
        <w:rPr>
          <w:rFonts w:ascii="Helvetica" w:hAnsi="Helvetica"/>
          <w:b/>
        </w:rPr>
        <w:t xml:space="preserve"> til Mantzius Julemarked 2019</w:t>
      </w:r>
    </w:p>
    <w:p w:rsidR="001B4BA0" w:rsidRPr="00B66233" w:rsidRDefault="001B4BA0" w:rsidP="00B66233">
      <w:pPr>
        <w:jc w:val="both"/>
        <w:rPr>
          <w:rFonts w:ascii="Helvetica" w:hAnsi="Helvetica"/>
          <w:b/>
        </w:rPr>
      </w:pPr>
    </w:p>
    <w:p w:rsidR="00C75A07" w:rsidRPr="001B4BA0" w:rsidRDefault="001B4BA0" w:rsidP="001B4BA0">
      <w:pPr>
        <w:jc w:val="both"/>
        <w:rPr>
          <w:rFonts w:ascii="Helvetica" w:hAnsi="Helvetica"/>
          <w:b/>
        </w:rPr>
      </w:pPr>
      <w:r w:rsidRPr="001B4BA0">
        <w:rPr>
          <w:rFonts w:ascii="Helvetica" w:hAnsi="Helvetica"/>
          <w:b/>
        </w:rPr>
        <w:t>1.</w:t>
      </w:r>
      <w:r>
        <w:rPr>
          <w:rFonts w:ascii="Helvetica" w:hAnsi="Helvetica"/>
          <w:b/>
        </w:rPr>
        <w:t xml:space="preserve"> </w:t>
      </w:r>
      <w:r w:rsidRPr="001B4BA0">
        <w:rPr>
          <w:rFonts w:ascii="Helvetica" w:hAnsi="Helvetica"/>
          <w:b/>
        </w:rPr>
        <w:t>december flettes julemånedens ypperste aktiviteter såvel som specialiteter sammen i Birkerøds kulturhjerte, når Birkerød Torvedage og MantziusLive præsenterer anden udgave af Mantzius Julemarked. I år med gratis entré.</w:t>
      </w:r>
    </w:p>
    <w:p w:rsidR="001B4BA0" w:rsidRPr="001B4BA0" w:rsidRDefault="001B4BA0" w:rsidP="001B4BA0"/>
    <w:p w:rsidR="001B4BA0" w:rsidRPr="001B4BA0" w:rsidRDefault="001B4BA0" w:rsidP="001B4BA0">
      <w:pPr>
        <w:jc w:val="both"/>
        <w:rPr>
          <w:rFonts w:ascii="Helvetica" w:hAnsi="Helvetica"/>
        </w:rPr>
      </w:pPr>
      <w:r w:rsidRPr="001B4BA0">
        <w:rPr>
          <w:rFonts w:ascii="Helvetica" w:hAnsi="Helvetica"/>
        </w:rPr>
        <w:t xml:space="preserve">1. december kommer hele Birkerød grangiveligt til at summe af julestemning og forventningsglæde, når byen byder julen velkommen med både den årlige, traditionsrige juletræstænding på </w:t>
      </w:r>
      <w:proofErr w:type="spellStart"/>
      <w:r w:rsidRPr="001B4BA0">
        <w:rPr>
          <w:rFonts w:ascii="Helvetica" w:hAnsi="Helvetica"/>
        </w:rPr>
        <w:t>Majpladsen</w:t>
      </w:r>
      <w:proofErr w:type="spellEnd"/>
      <w:r w:rsidRPr="001B4BA0">
        <w:rPr>
          <w:rFonts w:ascii="Helvetica" w:hAnsi="Helvetica"/>
        </w:rPr>
        <w:t xml:space="preserve"> og Mantzius Julemarked 2019, der åbner dørene fra kl. 10.00 til 17.00. </w:t>
      </w:r>
    </w:p>
    <w:p w:rsidR="001B4BA0" w:rsidRPr="001B4BA0" w:rsidRDefault="001B4BA0" w:rsidP="001B4BA0">
      <w:pPr>
        <w:jc w:val="both"/>
        <w:rPr>
          <w:rFonts w:ascii="Helvetica" w:hAnsi="Helvetica"/>
        </w:rPr>
      </w:pPr>
      <w:r w:rsidRPr="001B4BA0">
        <w:rPr>
          <w:rFonts w:ascii="Helvetica" w:hAnsi="Helvetica"/>
        </w:rPr>
        <w:t>Foreningen Birkerød Torvedage og Kultu</w:t>
      </w:r>
      <w:r w:rsidR="00482244">
        <w:rPr>
          <w:rFonts w:ascii="Helvetica" w:hAnsi="Helvetica"/>
        </w:rPr>
        <w:t>r</w:t>
      </w:r>
      <w:bookmarkStart w:id="0" w:name="_GoBack"/>
      <w:bookmarkEnd w:id="0"/>
      <w:r w:rsidRPr="001B4BA0">
        <w:rPr>
          <w:rFonts w:ascii="Helvetica" w:hAnsi="Helvetica"/>
        </w:rPr>
        <w:t xml:space="preserve">center Mantzius lader for andet år i træk traditionelt håndværk, moderne design, delikatesser og underholdning mødes til et stemningsfuldt marked i </w:t>
      </w:r>
      <w:proofErr w:type="spellStart"/>
      <w:r w:rsidRPr="001B4BA0">
        <w:rPr>
          <w:rFonts w:ascii="Helvetica" w:hAnsi="Helvetica"/>
        </w:rPr>
        <w:t>Mantziusgaardens</w:t>
      </w:r>
      <w:proofErr w:type="spellEnd"/>
      <w:r w:rsidRPr="001B4BA0">
        <w:rPr>
          <w:rFonts w:ascii="Helvetica" w:hAnsi="Helvetica"/>
        </w:rPr>
        <w:t xml:space="preserve"> charmerende rammer. </w:t>
      </w:r>
    </w:p>
    <w:p w:rsidR="001B4BA0" w:rsidRPr="001B4BA0" w:rsidRDefault="001B4BA0" w:rsidP="001B4BA0">
      <w:pPr>
        <w:jc w:val="both"/>
        <w:rPr>
          <w:rFonts w:ascii="Helvetica" w:hAnsi="Helvetica"/>
        </w:rPr>
      </w:pPr>
    </w:p>
    <w:p w:rsidR="001B4BA0" w:rsidRPr="001B4BA0" w:rsidRDefault="001B4BA0" w:rsidP="001B4BA0">
      <w:pPr>
        <w:jc w:val="both"/>
        <w:rPr>
          <w:rFonts w:ascii="Helvetica" w:hAnsi="Helvetica"/>
        </w:rPr>
      </w:pPr>
      <w:r w:rsidRPr="001B4BA0">
        <w:rPr>
          <w:rFonts w:ascii="Helvetica" w:hAnsi="Helvetica"/>
        </w:rPr>
        <w:t xml:space="preserve">Her kan du lune dig med en luksusgløgg efter juletræstændingen, gå genbrugs-gak og lave dine egne til-og-fra-kort sammen med byens bedste familieklub Mantzius for BØRN, hilse på naboen over de perfekte brændte mandler eller æbleskiver og selvfølgelig gøre julens indkøb eller tilføje nyt til ønskelisten, mens du udforsker over 20 håndplukkede stande med smagfulde fristelser som vine, søde sager og håndlavede smykker, smukke tekstiler, henrivende juledekorationer, keramik, moderne design og meget mere. </w:t>
      </w:r>
    </w:p>
    <w:p w:rsidR="001B4BA0" w:rsidRPr="001B4BA0" w:rsidRDefault="001B4BA0" w:rsidP="001B4BA0">
      <w:pPr>
        <w:jc w:val="both"/>
        <w:rPr>
          <w:rFonts w:ascii="Helvetica" w:hAnsi="Helvetica"/>
        </w:rPr>
      </w:pPr>
    </w:p>
    <w:p w:rsidR="001B4BA0" w:rsidRPr="001B4BA0" w:rsidRDefault="001B4BA0" w:rsidP="001B4BA0">
      <w:pPr>
        <w:jc w:val="both"/>
        <w:rPr>
          <w:rFonts w:ascii="Helvetica" w:hAnsi="Helvetica"/>
        </w:rPr>
      </w:pPr>
      <w:r w:rsidRPr="001B4BA0">
        <w:rPr>
          <w:rFonts w:ascii="Helvetica" w:hAnsi="Helvetica"/>
        </w:rPr>
        <w:t xml:space="preserve">Blandt de første offentliggjorte stadeholdere finder du både nye bekendtskaber og kendinge fra sidste års julemarked, fra Birkerød Torvedages markeder og fra Birkerød Kulturnat - mød bl.a. </w:t>
      </w:r>
      <w:proofErr w:type="spellStart"/>
      <w:r w:rsidRPr="001B4BA0">
        <w:rPr>
          <w:rFonts w:ascii="Helvetica" w:hAnsi="Helvetica"/>
        </w:rPr>
        <w:t>Artibus</w:t>
      </w:r>
      <w:proofErr w:type="spellEnd"/>
      <w:r w:rsidRPr="001B4BA0">
        <w:rPr>
          <w:rFonts w:ascii="Helvetica" w:hAnsi="Helvetica"/>
        </w:rPr>
        <w:t xml:space="preserve"> Chokolade, Lene Madsens Saft &amp; Marmelade, APOIDEA Honning og Løvebageren, og der er masser af kvalitet og håndværk i vente fra Birkerød og omegn.</w:t>
      </w:r>
    </w:p>
    <w:p w:rsidR="001B4BA0" w:rsidRPr="001B4BA0" w:rsidRDefault="001B4BA0" w:rsidP="001B4BA0">
      <w:pPr>
        <w:jc w:val="both"/>
        <w:rPr>
          <w:rFonts w:ascii="Helvetica" w:hAnsi="Helvetica"/>
        </w:rPr>
      </w:pPr>
    </w:p>
    <w:p w:rsidR="00C75A07" w:rsidRDefault="001B4BA0" w:rsidP="001B4BA0">
      <w:pPr>
        <w:jc w:val="both"/>
        <w:rPr>
          <w:rFonts w:ascii="Helvetica" w:hAnsi="Helvetica"/>
        </w:rPr>
      </w:pPr>
      <w:r w:rsidRPr="001B4BA0">
        <w:rPr>
          <w:rFonts w:ascii="Helvetica" w:hAnsi="Helvetica"/>
        </w:rPr>
        <w:t>Mantzius Julemarked bringer dig inspireret ind i december med glimtende udsmykning, omfavnende atmosfære, liflig duft og smag af julespecialiteter og uimodståelige juletilbud.</w:t>
      </w:r>
    </w:p>
    <w:p w:rsidR="00EE45ED" w:rsidRDefault="00EE45ED" w:rsidP="009516CC">
      <w:pPr>
        <w:jc w:val="both"/>
        <w:rPr>
          <w:rFonts w:ascii="Helvetica" w:hAnsi="Helvetica"/>
        </w:rPr>
      </w:pPr>
      <w:r>
        <w:rPr>
          <w:rFonts w:ascii="Helvetica" w:hAnsi="Helvetica"/>
        </w:rPr>
        <w:t>Læs mere på MantziusLive.dk</w:t>
      </w:r>
      <w:r w:rsidR="001B4BA0">
        <w:rPr>
          <w:rFonts w:ascii="Helvetica" w:hAnsi="Helvetica"/>
        </w:rPr>
        <w:t>.</w:t>
      </w:r>
    </w:p>
    <w:p w:rsidR="001B4BA0" w:rsidRDefault="001B4BA0" w:rsidP="009516CC">
      <w:pPr>
        <w:jc w:val="both"/>
        <w:rPr>
          <w:rFonts w:ascii="Helvetica" w:hAnsi="Helvetica"/>
        </w:rPr>
      </w:pPr>
    </w:p>
    <w:p w:rsidR="009516CC" w:rsidRPr="00E038F9" w:rsidRDefault="001B4BA0" w:rsidP="009516CC">
      <w:pPr>
        <w:jc w:val="both"/>
        <w:rPr>
          <w:rFonts w:ascii="Helvetica" w:hAnsi="Helvetica"/>
        </w:rPr>
      </w:pPr>
      <w:r>
        <w:rPr>
          <w:rFonts w:ascii="Helvetica" w:hAnsi="Helvetica"/>
        </w:rPr>
        <w:t>Mantzius Julemarked 2019</w:t>
      </w:r>
      <w:r w:rsidR="00B66233" w:rsidRPr="00E038F9">
        <w:rPr>
          <w:rFonts w:ascii="Helvetica" w:hAnsi="Helvetica"/>
        </w:rPr>
        <w:t>,</w:t>
      </w:r>
      <w:r w:rsidR="000F1FDD" w:rsidRPr="00E038F9">
        <w:rPr>
          <w:rFonts w:ascii="Helvetica" w:hAnsi="Helvetica"/>
        </w:rPr>
        <w:t xml:space="preserve"> </w:t>
      </w:r>
      <w:r>
        <w:rPr>
          <w:rFonts w:ascii="Helvetica" w:hAnsi="Helvetica"/>
        </w:rPr>
        <w:t>1</w:t>
      </w:r>
      <w:r w:rsidR="00552B51">
        <w:rPr>
          <w:rFonts w:ascii="Helvetica" w:hAnsi="Helvetica"/>
        </w:rPr>
        <w:t xml:space="preserve">. december </w:t>
      </w:r>
      <w:r>
        <w:rPr>
          <w:rFonts w:ascii="Helvetica" w:hAnsi="Helvetica"/>
        </w:rPr>
        <w:t>kl. 10-17</w:t>
      </w:r>
      <w:r w:rsidR="00E038F9" w:rsidRPr="00E038F9">
        <w:rPr>
          <w:rFonts w:ascii="Helvetica" w:hAnsi="Helvetica"/>
        </w:rPr>
        <w:t xml:space="preserve">. </w:t>
      </w:r>
      <w:r w:rsidR="00552B51">
        <w:rPr>
          <w:rFonts w:ascii="Helvetica" w:hAnsi="Helvetica"/>
        </w:rPr>
        <w:t xml:space="preserve">Fri entré. </w:t>
      </w:r>
    </w:p>
    <w:p w:rsidR="000F1FDD" w:rsidRPr="000F1FDD" w:rsidRDefault="000F1FDD" w:rsidP="000F1FDD">
      <w:pPr>
        <w:jc w:val="both"/>
        <w:rPr>
          <w:rFonts w:ascii="Helvetica" w:hAnsi="Helvetica"/>
        </w:rPr>
      </w:pPr>
    </w:p>
    <w:sectPr w:rsidR="000F1FDD" w:rsidRPr="000F1FDD" w:rsidSect="003C3BAE">
      <w:headerReference w:type="default" r:id="rId8"/>
      <w:pgSz w:w="11906" w:h="1683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48" w:rsidRDefault="00683B48" w:rsidP="000F1FDD">
      <w:r>
        <w:separator/>
      </w:r>
    </w:p>
  </w:endnote>
  <w:endnote w:type="continuationSeparator" w:id="0">
    <w:p w:rsidR="00683B48" w:rsidRDefault="00683B48" w:rsidP="000F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48" w:rsidRDefault="00683B48" w:rsidP="000F1FDD">
      <w:r>
        <w:separator/>
      </w:r>
    </w:p>
  </w:footnote>
  <w:footnote w:type="continuationSeparator" w:id="0">
    <w:p w:rsidR="00683B48" w:rsidRDefault="00683B48" w:rsidP="000F1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DD" w:rsidRDefault="000F1FDD">
    <w:pPr>
      <w:pStyle w:val="Sidehoved"/>
    </w:pPr>
    <w:r>
      <w:rPr>
        <w:noProof/>
        <w:lang w:eastAsia="da-DK"/>
      </w:rPr>
      <w:drawing>
        <wp:anchor distT="0" distB="0" distL="114300" distR="114300" simplePos="0" relativeHeight="251658240" behindDoc="0" locked="0" layoutInCell="1" allowOverlap="1">
          <wp:simplePos x="0" y="0"/>
          <wp:positionH relativeFrom="column">
            <wp:posOffset>4388586</wp:posOffset>
          </wp:positionH>
          <wp:positionV relativeFrom="paragraph">
            <wp:posOffset>-126841</wp:posOffset>
          </wp:positionV>
          <wp:extent cx="1887723" cy="753466"/>
          <wp:effectExtent l="0" t="0" r="0" b="889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tzius_logo_helvetica s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723" cy="753466"/>
                  </a:xfrm>
                  <a:prstGeom prst="rect">
                    <a:avLst/>
                  </a:prstGeom>
                </pic:spPr>
              </pic:pic>
            </a:graphicData>
          </a:graphic>
          <wp14:sizeRelH relativeFrom="page">
            <wp14:pctWidth>0</wp14:pctWidth>
          </wp14:sizeRelH>
          <wp14:sizeRelV relativeFrom="page">
            <wp14:pctHeight>0</wp14:pctHeight>
          </wp14:sizeRelV>
        </wp:anchor>
      </w:drawing>
    </w:r>
  </w:p>
  <w:p w:rsidR="000F1FDD" w:rsidRPr="000F1FDD" w:rsidRDefault="001B4BA0">
    <w:pPr>
      <w:pStyle w:val="Sidehoved"/>
      <w:rPr>
        <w:rFonts w:ascii="Helvetica" w:hAnsi="Helvetica" w:cs="Helvetica"/>
        <w:sz w:val="20"/>
        <w:szCs w:val="20"/>
      </w:rPr>
    </w:pPr>
    <w:r>
      <w:rPr>
        <w:rFonts w:ascii="Helvetica" w:hAnsi="Helvetica" w:cs="Helvetica"/>
        <w:sz w:val="20"/>
        <w:szCs w:val="20"/>
      </w:rPr>
      <w:t>22</w:t>
    </w:r>
    <w:r w:rsidR="00C75A07">
      <w:rPr>
        <w:rFonts w:ascii="Helvetica" w:hAnsi="Helvetica" w:cs="Helvetica"/>
        <w:sz w:val="20"/>
        <w:szCs w:val="20"/>
      </w:rPr>
      <w:t>. november</w:t>
    </w:r>
    <w:r>
      <w:rPr>
        <w:rFonts w:ascii="Helvetica" w:hAnsi="Helvetica" w:cs="Helvetica"/>
        <w:sz w:val="20"/>
        <w:szCs w:val="20"/>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B7B91"/>
    <w:multiLevelType w:val="hybridMultilevel"/>
    <w:tmpl w:val="F4F4F5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50E0E24"/>
    <w:multiLevelType w:val="hybridMultilevel"/>
    <w:tmpl w:val="05909F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A284153"/>
    <w:multiLevelType w:val="hybridMultilevel"/>
    <w:tmpl w:val="6BAC3A12"/>
    <w:lvl w:ilvl="0" w:tplc="F38E42F6">
      <w:start w:val="1"/>
      <w:numFmt w:val="decimal"/>
      <w:lvlText w:val="%1."/>
      <w:lvlJc w:val="left"/>
      <w:pPr>
        <w:ind w:left="855" w:hanging="49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DD"/>
    <w:rsid w:val="00001167"/>
    <w:rsid w:val="000030A7"/>
    <w:rsid w:val="00006303"/>
    <w:rsid w:val="00006528"/>
    <w:rsid w:val="00017633"/>
    <w:rsid w:val="0001781E"/>
    <w:rsid w:val="00022A42"/>
    <w:rsid w:val="00027883"/>
    <w:rsid w:val="0003499C"/>
    <w:rsid w:val="00034DF1"/>
    <w:rsid w:val="00043AE9"/>
    <w:rsid w:val="00044003"/>
    <w:rsid w:val="00046AE2"/>
    <w:rsid w:val="00055A80"/>
    <w:rsid w:val="000574A3"/>
    <w:rsid w:val="000579D3"/>
    <w:rsid w:val="00060A85"/>
    <w:rsid w:val="00074A1F"/>
    <w:rsid w:val="00076291"/>
    <w:rsid w:val="000777A4"/>
    <w:rsid w:val="00091558"/>
    <w:rsid w:val="000928F6"/>
    <w:rsid w:val="00097071"/>
    <w:rsid w:val="000B5D34"/>
    <w:rsid w:val="000B6984"/>
    <w:rsid w:val="000B7C3D"/>
    <w:rsid w:val="000C57B6"/>
    <w:rsid w:val="000D0378"/>
    <w:rsid w:val="000D1F16"/>
    <w:rsid w:val="000D31D2"/>
    <w:rsid w:val="000D5382"/>
    <w:rsid w:val="000D699B"/>
    <w:rsid w:val="000E0CFC"/>
    <w:rsid w:val="000E0FF3"/>
    <w:rsid w:val="000E1437"/>
    <w:rsid w:val="000E37B6"/>
    <w:rsid w:val="000E3DCF"/>
    <w:rsid w:val="000F1FDD"/>
    <w:rsid w:val="000F3CBF"/>
    <w:rsid w:val="000F4BAD"/>
    <w:rsid w:val="001006B3"/>
    <w:rsid w:val="00100BD4"/>
    <w:rsid w:val="00101399"/>
    <w:rsid w:val="0010448C"/>
    <w:rsid w:val="001107EA"/>
    <w:rsid w:val="0011257A"/>
    <w:rsid w:val="00114CE0"/>
    <w:rsid w:val="00114F68"/>
    <w:rsid w:val="0012030F"/>
    <w:rsid w:val="001250B7"/>
    <w:rsid w:val="001335E8"/>
    <w:rsid w:val="00140937"/>
    <w:rsid w:val="00150A23"/>
    <w:rsid w:val="00150E26"/>
    <w:rsid w:val="0015463F"/>
    <w:rsid w:val="001569AD"/>
    <w:rsid w:val="00160259"/>
    <w:rsid w:val="0016337A"/>
    <w:rsid w:val="00164B55"/>
    <w:rsid w:val="00175407"/>
    <w:rsid w:val="00180FDA"/>
    <w:rsid w:val="00181AB2"/>
    <w:rsid w:val="00185EA3"/>
    <w:rsid w:val="001869F6"/>
    <w:rsid w:val="00186C59"/>
    <w:rsid w:val="00196C1F"/>
    <w:rsid w:val="00196CFC"/>
    <w:rsid w:val="001A37D8"/>
    <w:rsid w:val="001B4BA0"/>
    <w:rsid w:val="001C704E"/>
    <w:rsid w:val="001D01B1"/>
    <w:rsid w:val="001D591E"/>
    <w:rsid w:val="001D5E2D"/>
    <w:rsid w:val="001E0A42"/>
    <w:rsid w:val="001F2D57"/>
    <w:rsid w:val="001F305D"/>
    <w:rsid w:val="001F40E2"/>
    <w:rsid w:val="002014A1"/>
    <w:rsid w:val="00201BFC"/>
    <w:rsid w:val="00206197"/>
    <w:rsid w:val="002149A4"/>
    <w:rsid w:val="00225F78"/>
    <w:rsid w:val="00225F7C"/>
    <w:rsid w:val="00226801"/>
    <w:rsid w:val="00227263"/>
    <w:rsid w:val="00231413"/>
    <w:rsid w:val="002314B7"/>
    <w:rsid w:val="00235DB0"/>
    <w:rsid w:val="002462A2"/>
    <w:rsid w:val="00252058"/>
    <w:rsid w:val="0025249B"/>
    <w:rsid w:val="00252623"/>
    <w:rsid w:val="00253BA2"/>
    <w:rsid w:val="002566FA"/>
    <w:rsid w:val="002710A7"/>
    <w:rsid w:val="00274E71"/>
    <w:rsid w:val="00275352"/>
    <w:rsid w:val="002800DE"/>
    <w:rsid w:val="00291D76"/>
    <w:rsid w:val="00292766"/>
    <w:rsid w:val="002A0CE7"/>
    <w:rsid w:val="002A19CD"/>
    <w:rsid w:val="002B2E11"/>
    <w:rsid w:val="002D02AE"/>
    <w:rsid w:val="002D15CE"/>
    <w:rsid w:val="002D5FE2"/>
    <w:rsid w:val="002E099A"/>
    <w:rsid w:val="002E302F"/>
    <w:rsid w:val="002E47F0"/>
    <w:rsid w:val="002E72EA"/>
    <w:rsid w:val="002F655D"/>
    <w:rsid w:val="00307551"/>
    <w:rsid w:val="0031019B"/>
    <w:rsid w:val="00310B29"/>
    <w:rsid w:val="0031395A"/>
    <w:rsid w:val="00315505"/>
    <w:rsid w:val="00322CEF"/>
    <w:rsid w:val="00323508"/>
    <w:rsid w:val="003237B2"/>
    <w:rsid w:val="00325402"/>
    <w:rsid w:val="003276B7"/>
    <w:rsid w:val="00341607"/>
    <w:rsid w:val="003438FA"/>
    <w:rsid w:val="003534EF"/>
    <w:rsid w:val="00355256"/>
    <w:rsid w:val="00365F3E"/>
    <w:rsid w:val="00372E61"/>
    <w:rsid w:val="003834DB"/>
    <w:rsid w:val="00383B31"/>
    <w:rsid w:val="0038433B"/>
    <w:rsid w:val="003843BB"/>
    <w:rsid w:val="00391711"/>
    <w:rsid w:val="003A3C8E"/>
    <w:rsid w:val="003A4C1C"/>
    <w:rsid w:val="003A5177"/>
    <w:rsid w:val="003B11BF"/>
    <w:rsid w:val="003B402B"/>
    <w:rsid w:val="003B7797"/>
    <w:rsid w:val="003C30AA"/>
    <w:rsid w:val="003C3BAE"/>
    <w:rsid w:val="003C7E80"/>
    <w:rsid w:val="003D0AFC"/>
    <w:rsid w:val="003D1879"/>
    <w:rsid w:val="003D19DC"/>
    <w:rsid w:val="003D5B50"/>
    <w:rsid w:val="003E2200"/>
    <w:rsid w:val="003F14D1"/>
    <w:rsid w:val="003F44E3"/>
    <w:rsid w:val="003F4600"/>
    <w:rsid w:val="003F4E8C"/>
    <w:rsid w:val="0040687B"/>
    <w:rsid w:val="0041053F"/>
    <w:rsid w:val="00411BE2"/>
    <w:rsid w:val="0041226B"/>
    <w:rsid w:val="00414D58"/>
    <w:rsid w:val="00416391"/>
    <w:rsid w:val="0041797C"/>
    <w:rsid w:val="00417B12"/>
    <w:rsid w:val="00421827"/>
    <w:rsid w:val="00423DEC"/>
    <w:rsid w:val="00425A58"/>
    <w:rsid w:val="004318FD"/>
    <w:rsid w:val="00434A46"/>
    <w:rsid w:val="00437EA3"/>
    <w:rsid w:val="00447453"/>
    <w:rsid w:val="00452A43"/>
    <w:rsid w:val="0046291B"/>
    <w:rsid w:val="004667D1"/>
    <w:rsid w:val="004714E6"/>
    <w:rsid w:val="0047200A"/>
    <w:rsid w:val="004731BA"/>
    <w:rsid w:val="0047657F"/>
    <w:rsid w:val="00482244"/>
    <w:rsid w:val="0048237C"/>
    <w:rsid w:val="0048371A"/>
    <w:rsid w:val="00483C0C"/>
    <w:rsid w:val="004903F4"/>
    <w:rsid w:val="00495ECD"/>
    <w:rsid w:val="00497209"/>
    <w:rsid w:val="004974DA"/>
    <w:rsid w:val="004A079C"/>
    <w:rsid w:val="004A3839"/>
    <w:rsid w:val="004A4B1D"/>
    <w:rsid w:val="004B0F26"/>
    <w:rsid w:val="004B68EE"/>
    <w:rsid w:val="004C618A"/>
    <w:rsid w:val="004D006B"/>
    <w:rsid w:val="004D1488"/>
    <w:rsid w:val="004E0CAC"/>
    <w:rsid w:val="004E555B"/>
    <w:rsid w:val="004F1BA8"/>
    <w:rsid w:val="004F24D9"/>
    <w:rsid w:val="00500539"/>
    <w:rsid w:val="005032D3"/>
    <w:rsid w:val="0050577C"/>
    <w:rsid w:val="00525221"/>
    <w:rsid w:val="005254BF"/>
    <w:rsid w:val="00527D0E"/>
    <w:rsid w:val="00535648"/>
    <w:rsid w:val="005374EE"/>
    <w:rsid w:val="005407CB"/>
    <w:rsid w:val="00552B51"/>
    <w:rsid w:val="00554B1C"/>
    <w:rsid w:val="005642F4"/>
    <w:rsid w:val="005649C5"/>
    <w:rsid w:val="00571077"/>
    <w:rsid w:val="00582B98"/>
    <w:rsid w:val="0059330C"/>
    <w:rsid w:val="005936E2"/>
    <w:rsid w:val="00593746"/>
    <w:rsid w:val="00593B29"/>
    <w:rsid w:val="005951B4"/>
    <w:rsid w:val="005A2CE5"/>
    <w:rsid w:val="005A5703"/>
    <w:rsid w:val="005A73C1"/>
    <w:rsid w:val="005B4303"/>
    <w:rsid w:val="005C2347"/>
    <w:rsid w:val="005C3C49"/>
    <w:rsid w:val="005C4C1B"/>
    <w:rsid w:val="005D2419"/>
    <w:rsid w:val="005E0B67"/>
    <w:rsid w:val="005E1424"/>
    <w:rsid w:val="005F1C35"/>
    <w:rsid w:val="00606502"/>
    <w:rsid w:val="00623072"/>
    <w:rsid w:val="0063577D"/>
    <w:rsid w:val="0064065D"/>
    <w:rsid w:val="006409D6"/>
    <w:rsid w:val="00643536"/>
    <w:rsid w:val="00645B04"/>
    <w:rsid w:val="00656460"/>
    <w:rsid w:val="00656732"/>
    <w:rsid w:val="00660082"/>
    <w:rsid w:val="00661C4F"/>
    <w:rsid w:val="00662842"/>
    <w:rsid w:val="006638C6"/>
    <w:rsid w:val="00664305"/>
    <w:rsid w:val="00665491"/>
    <w:rsid w:val="0066711E"/>
    <w:rsid w:val="00670495"/>
    <w:rsid w:val="00683B48"/>
    <w:rsid w:val="00692F22"/>
    <w:rsid w:val="006934A9"/>
    <w:rsid w:val="00693984"/>
    <w:rsid w:val="006941F8"/>
    <w:rsid w:val="006D2366"/>
    <w:rsid w:val="006D309F"/>
    <w:rsid w:val="006E0267"/>
    <w:rsid w:val="006E38B6"/>
    <w:rsid w:val="006E41DC"/>
    <w:rsid w:val="006F0406"/>
    <w:rsid w:val="00704C95"/>
    <w:rsid w:val="00711CC1"/>
    <w:rsid w:val="00712F89"/>
    <w:rsid w:val="00723B2B"/>
    <w:rsid w:val="00725973"/>
    <w:rsid w:val="00727826"/>
    <w:rsid w:val="00733C2D"/>
    <w:rsid w:val="00740531"/>
    <w:rsid w:val="00743220"/>
    <w:rsid w:val="00744141"/>
    <w:rsid w:val="0074679D"/>
    <w:rsid w:val="00746CEC"/>
    <w:rsid w:val="007476C6"/>
    <w:rsid w:val="00755819"/>
    <w:rsid w:val="0075695B"/>
    <w:rsid w:val="007679A5"/>
    <w:rsid w:val="00771171"/>
    <w:rsid w:val="00772261"/>
    <w:rsid w:val="00773DF7"/>
    <w:rsid w:val="00773F20"/>
    <w:rsid w:val="00783652"/>
    <w:rsid w:val="0079062B"/>
    <w:rsid w:val="00794597"/>
    <w:rsid w:val="007A45A6"/>
    <w:rsid w:val="007A60CA"/>
    <w:rsid w:val="007B3E1E"/>
    <w:rsid w:val="007B5418"/>
    <w:rsid w:val="007B5499"/>
    <w:rsid w:val="007B7714"/>
    <w:rsid w:val="007C156F"/>
    <w:rsid w:val="007C4E67"/>
    <w:rsid w:val="007D206C"/>
    <w:rsid w:val="007D5B03"/>
    <w:rsid w:val="007D5ED6"/>
    <w:rsid w:val="007E09E0"/>
    <w:rsid w:val="007E23E3"/>
    <w:rsid w:val="007E26BD"/>
    <w:rsid w:val="007F28B9"/>
    <w:rsid w:val="00801B35"/>
    <w:rsid w:val="0080503F"/>
    <w:rsid w:val="00805CE7"/>
    <w:rsid w:val="00807EEE"/>
    <w:rsid w:val="00812378"/>
    <w:rsid w:val="008147AE"/>
    <w:rsid w:val="008201B1"/>
    <w:rsid w:val="00820849"/>
    <w:rsid w:val="00831773"/>
    <w:rsid w:val="00832FEB"/>
    <w:rsid w:val="00834C9D"/>
    <w:rsid w:val="0084001C"/>
    <w:rsid w:val="008450D1"/>
    <w:rsid w:val="00846F66"/>
    <w:rsid w:val="00862AAD"/>
    <w:rsid w:val="008647DD"/>
    <w:rsid w:val="00864F44"/>
    <w:rsid w:val="0086720F"/>
    <w:rsid w:val="00867D01"/>
    <w:rsid w:val="0087133A"/>
    <w:rsid w:val="00872CF7"/>
    <w:rsid w:val="008831F4"/>
    <w:rsid w:val="00884A3F"/>
    <w:rsid w:val="00887D66"/>
    <w:rsid w:val="0089665E"/>
    <w:rsid w:val="00897221"/>
    <w:rsid w:val="008A04AB"/>
    <w:rsid w:val="008B1CA4"/>
    <w:rsid w:val="008B510D"/>
    <w:rsid w:val="008D2A17"/>
    <w:rsid w:val="008D5395"/>
    <w:rsid w:val="008D5BA6"/>
    <w:rsid w:val="008E245E"/>
    <w:rsid w:val="008E61DC"/>
    <w:rsid w:val="008E678F"/>
    <w:rsid w:val="008F025C"/>
    <w:rsid w:val="008F4E09"/>
    <w:rsid w:val="00903ADF"/>
    <w:rsid w:val="0090492B"/>
    <w:rsid w:val="00904EA4"/>
    <w:rsid w:val="00912C78"/>
    <w:rsid w:val="00916F7C"/>
    <w:rsid w:val="0092390B"/>
    <w:rsid w:val="0094255F"/>
    <w:rsid w:val="0094586B"/>
    <w:rsid w:val="009516CC"/>
    <w:rsid w:val="0095305B"/>
    <w:rsid w:val="00955C02"/>
    <w:rsid w:val="00956F0C"/>
    <w:rsid w:val="00964297"/>
    <w:rsid w:val="0097308A"/>
    <w:rsid w:val="00973F1C"/>
    <w:rsid w:val="00982821"/>
    <w:rsid w:val="0099059F"/>
    <w:rsid w:val="009917E2"/>
    <w:rsid w:val="00996E01"/>
    <w:rsid w:val="009A1DF8"/>
    <w:rsid w:val="009A712F"/>
    <w:rsid w:val="009B11A5"/>
    <w:rsid w:val="009B1FCA"/>
    <w:rsid w:val="009B43AD"/>
    <w:rsid w:val="009C2124"/>
    <w:rsid w:val="009C6F3C"/>
    <w:rsid w:val="009D1974"/>
    <w:rsid w:val="009D3DF8"/>
    <w:rsid w:val="009D4426"/>
    <w:rsid w:val="009D53A0"/>
    <w:rsid w:val="009E53AD"/>
    <w:rsid w:val="009E605A"/>
    <w:rsid w:val="009F49BD"/>
    <w:rsid w:val="00A108E5"/>
    <w:rsid w:val="00A11863"/>
    <w:rsid w:val="00A122C6"/>
    <w:rsid w:val="00A131C4"/>
    <w:rsid w:val="00A1474F"/>
    <w:rsid w:val="00A2333A"/>
    <w:rsid w:val="00A23CEE"/>
    <w:rsid w:val="00A240EB"/>
    <w:rsid w:val="00A2553B"/>
    <w:rsid w:val="00A33460"/>
    <w:rsid w:val="00A427E3"/>
    <w:rsid w:val="00A455E6"/>
    <w:rsid w:val="00A45868"/>
    <w:rsid w:val="00A47161"/>
    <w:rsid w:val="00A472DF"/>
    <w:rsid w:val="00A60501"/>
    <w:rsid w:val="00A64D57"/>
    <w:rsid w:val="00A66988"/>
    <w:rsid w:val="00A70027"/>
    <w:rsid w:val="00A760AF"/>
    <w:rsid w:val="00A81C2F"/>
    <w:rsid w:val="00A82260"/>
    <w:rsid w:val="00A84C4D"/>
    <w:rsid w:val="00A85B6B"/>
    <w:rsid w:val="00A95D45"/>
    <w:rsid w:val="00AA1988"/>
    <w:rsid w:val="00AB4ECF"/>
    <w:rsid w:val="00AC1251"/>
    <w:rsid w:val="00AC4F8F"/>
    <w:rsid w:val="00AD4192"/>
    <w:rsid w:val="00AD5A34"/>
    <w:rsid w:val="00AE0746"/>
    <w:rsid w:val="00AE3BE9"/>
    <w:rsid w:val="00AE4FCC"/>
    <w:rsid w:val="00AE79D7"/>
    <w:rsid w:val="00B11165"/>
    <w:rsid w:val="00B14B74"/>
    <w:rsid w:val="00B2345C"/>
    <w:rsid w:val="00B27177"/>
    <w:rsid w:val="00B300EB"/>
    <w:rsid w:val="00B4525D"/>
    <w:rsid w:val="00B45372"/>
    <w:rsid w:val="00B51406"/>
    <w:rsid w:val="00B536C4"/>
    <w:rsid w:val="00B550FD"/>
    <w:rsid w:val="00B66233"/>
    <w:rsid w:val="00B67B98"/>
    <w:rsid w:val="00B71B10"/>
    <w:rsid w:val="00B72338"/>
    <w:rsid w:val="00B76544"/>
    <w:rsid w:val="00B8214D"/>
    <w:rsid w:val="00B842CE"/>
    <w:rsid w:val="00B87403"/>
    <w:rsid w:val="00B91602"/>
    <w:rsid w:val="00B97ADF"/>
    <w:rsid w:val="00B97ED7"/>
    <w:rsid w:val="00BA1576"/>
    <w:rsid w:val="00BA2EF4"/>
    <w:rsid w:val="00BA7888"/>
    <w:rsid w:val="00BA7B71"/>
    <w:rsid w:val="00BB0F42"/>
    <w:rsid w:val="00BC55DB"/>
    <w:rsid w:val="00BD351F"/>
    <w:rsid w:val="00BD56A1"/>
    <w:rsid w:val="00BD6440"/>
    <w:rsid w:val="00BE601C"/>
    <w:rsid w:val="00BE6548"/>
    <w:rsid w:val="00BF0540"/>
    <w:rsid w:val="00BF163F"/>
    <w:rsid w:val="00C021A9"/>
    <w:rsid w:val="00C047C1"/>
    <w:rsid w:val="00C06D74"/>
    <w:rsid w:val="00C17CA6"/>
    <w:rsid w:val="00C21596"/>
    <w:rsid w:val="00C235A8"/>
    <w:rsid w:val="00C3720A"/>
    <w:rsid w:val="00C45473"/>
    <w:rsid w:val="00C46B4E"/>
    <w:rsid w:val="00C508EE"/>
    <w:rsid w:val="00C53C38"/>
    <w:rsid w:val="00C60925"/>
    <w:rsid w:val="00C61001"/>
    <w:rsid w:val="00C637D5"/>
    <w:rsid w:val="00C709D4"/>
    <w:rsid w:val="00C714CB"/>
    <w:rsid w:val="00C71B81"/>
    <w:rsid w:val="00C71D90"/>
    <w:rsid w:val="00C75A07"/>
    <w:rsid w:val="00C77119"/>
    <w:rsid w:val="00C81FD4"/>
    <w:rsid w:val="00C87A0A"/>
    <w:rsid w:val="00CA27AF"/>
    <w:rsid w:val="00CA5EB3"/>
    <w:rsid w:val="00CB5A77"/>
    <w:rsid w:val="00CC08EC"/>
    <w:rsid w:val="00CD08E5"/>
    <w:rsid w:val="00CD7727"/>
    <w:rsid w:val="00CF561B"/>
    <w:rsid w:val="00CF6CB8"/>
    <w:rsid w:val="00D02534"/>
    <w:rsid w:val="00D03A9D"/>
    <w:rsid w:val="00D057A8"/>
    <w:rsid w:val="00D125DD"/>
    <w:rsid w:val="00D217A8"/>
    <w:rsid w:val="00D26CE3"/>
    <w:rsid w:val="00D30E7B"/>
    <w:rsid w:val="00D351A5"/>
    <w:rsid w:val="00D40AE4"/>
    <w:rsid w:val="00D41F43"/>
    <w:rsid w:val="00D43929"/>
    <w:rsid w:val="00D44B8D"/>
    <w:rsid w:val="00D502BB"/>
    <w:rsid w:val="00D5044D"/>
    <w:rsid w:val="00D60383"/>
    <w:rsid w:val="00D61ED2"/>
    <w:rsid w:val="00D63B42"/>
    <w:rsid w:val="00D64435"/>
    <w:rsid w:val="00D74F0E"/>
    <w:rsid w:val="00D7553A"/>
    <w:rsid w:val="00D771DF"/>
    <w:rsid w:val="00D90536"/>
    <w:rsid w:val="00D96A18"/>
    <w:rsid w:val="00DA01C2"/>
    <w:rsid w:val="00DA13A1"/>
    <w:rsid w:val="00DA4C19"/>
    <w:rsid w:val="00DA7BE1"/>
    <w:rsid w:val="00DC0E34"/>
    <w:rsid w:val="00DC464C"/>
    <w:rsid w:val="00DC65C3"/>
    <w:rsid w:val="00DD44B1"/>
    <w:rsid w:val="00DE3C17"/>
    <w:rsid w:val="00DE4218"/>
    <w:rsid w:val="00E038F9"/>
    <w:rsid w:val="00E06B9B"/>
    <w:rsid w:val="00E104EE"/>
    <w:rsid w:val="00E12B16"/>
    <w:rsid w:val="00E1718D"/>
    <w:rsid w:val="00E21DC0"/>
    <w:rsid w:val="00E22653"/>
    <w:rsid w:val="00E41A54"/>
    <w:rsid w:val="00E43BD7"/>
    <w:rsid w:val="00E44612"/>
    <w:rsid w:val="00E46ED0"/>
    <w:rsid w:val="00E50C7D"/>
    <w:rsid w:val="00E57D57"/>
    <w:rsid w:val="00E638AF"/>
    <w:rsid w:val="00E669D7"/>
    <w:rsid w:val="00E67091"/>
    <w:rsid w:val="00E713C8"/>
    <w:rsid w:val="00E72B65"/>
    <w:rsid w:val="00E73463"/>
    <w:rsid w:val="00E74259"/>
    <w:rsid w:val="00E8171F"/>
    <w:rsid w:val="00E911C3"/>
    <w:rsid w:val="00E97D9B"/>
    <w:rsid w:val="00EA19C2"/>
    <w:rsid w:val="00EC3B5E"/>
    <w:rsid w:val="00ED65C8"/>
    <w:rsid w:val="00ED72C8"/>
    <w:rsid w:val="00EE45ED"/>
    <w:rsid w:val="00EE62D6"/>
    <w:rsid w:val="00EE78E3"/>
    <w:rsid w:val="00EF6C72"/>
    <w:rsid w:val="00F003B8"/>
    <w:rsid w:val="00F0210E"/>
    <w:rsid w:val="00F06110"/>
    <w:rsid w:val="00F06964"/>
    <w:rsid w:val="00F06DDC"/>
    <w:rsid w:val="00F07542"/>
    <w:rsid w:val="00F22B8E"/>
    <w:rsid w:val="00F25BC6"/>
    <w:rsid w:val="00F26E12"/>
    <w:rsid w:val="00F400C9"/>
    <w:rsid w:val="00F40777"/>
    <w:rsid w:val="00F42218"/>
    <w:rsid w:val="00F42617"/>
    <w:rsid w:val="00F438AF"/>
    <w:rsid w:val="00F477CF"/>
    <w:rsid w:val="00F525E2"/>
    <w:rsid w:val="00F54BEA"/>
    <w:rsid w:val="00F56FE3"/>
    <w:rsid w:val="00F60EBA"/>
    <w:rsid w:val="00F6400A"/>
    <w:rsid w:val="00F768F4"/>
    <w:rsid w:val="00F77C86"/>
    <w:rsid w:val="00F823A6"/>
    <w:rsid w:val="00F85771"/>
    <w:rsid w:val="00F94151"/>
    <w:rsid w:val="00F9499A"/>
    <w:rsid w:val="00F966AE"/>
    <w:rsid w:val="00F97ACF"/>
    <w:rsid w:val="00FA3300"/>
    <w:rsid w:val="00FA3601"/>
    <w:rsid w:val="00FA4816"/>
    <w:rsid w:val="00FA719A"/>
    <w:rsid w:val="00FB72A6"/>
    <w:rsid w:val="00FB7689"/>
    <w:rsid w:val="00FC1A57"/>
    <w:rsid w:val="00FC550B"/>
    <w:rsid w:val="00FD1719"/>
    <w:rsid w:val="00FD3617"/>
    <w:rsid w:val="00FD4883"/>
    <w:rsid w:val="00FD4F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rPr>
  </w:style>
  <w:style w:type="paragraph" w:styleId="Overskrift1">
    <w:name w:val="heading 1"/>
    <w:basedOn w:val="Normal"/>
    <w:next w:val="Normal"/>
    <w:link w:val="Overskrift1Tegn"/>
    <w:uiPriority w:val="9"/>
    <w:qFormat/>
    <w:rsid w:val="009B1FCA"/>
    <w:pPr>
      <w:keepNext/>
      <w:keepLines/>
      <w:spacing w:before="480"/>
      <w:outlineLvl w:val="0"/>
    </w:pPr>
    <w:rPr>
      <w:rFonts w:eastAsiaTheme="majorEastAsia"/>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9B1FCA"/>
    <w:pPr>
      <w:keepNext/>
      <w:keepLines/>
      <w:spacing w:before="200"/>
      <w:outlineLvl w:val="1"/>
    </w:pPr>
    <w:rPr>
      <w:rFonts w:eastAsiaTheme="majorEastAsia"/>
      <w:b/>
      <w:bCs/>
      <w:color w:val="4F81BD" w:themeColor="accent1"/>
      <w:sz w:val="26"/>
      <w:szCs w:val="26"/>
    </w:rPr>
  </w:style>
  <w:style w:type="paragraph" w:styleId="Overskrift3">
    <w:name w:val="heading 3"/>
    <w:basedOn w:val="Normal"/>
    <w:next w:val="Normal"/>
    <w:link w:val="Overskrift3Tegn"/>
    <w:uiPriority w:val="9"/>
    <w:semiHidden/>
    <w:unhideWhenUsed/>
    <w:qFormat/>
    <w:rsid w:val="009B1FCA"/>
    <w:pPr>
      <w:keepNext/>
      <w:keepLines/>
      <w:spacing w:before="200"/>
      <w:outlineLvl w:val="2"/>
    </w:pPr>
    <w:rPr>
      <w:rFonts w:eastAsiaTheme="majorEastAsia"/>
      <w:b/>
      <w:bCs/>
      <w:color w:val="4F81BD" w:themeColor="accent1"/>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B1FCA"/>
    <w:rPr>
      <w:rFonts w:ascii="Arial" w:eastAsiaTheme="majorEastAsia" w:hAnsi="Arial" w:cs="Arial"/>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9B1FCA"/>
    <w:rPr>
      <w:rFonts w:ascii="Arial" w:eastAsiaTheme="majorEastAsia" w:hAnsi="Arial" w:cs="Arial"/>
      <w:b/>
      <w:bCs/>
      <w:color w:val="4F81BD" w:themeColor="accent1"/>
      <w:sz w:val="26"/>
      <w:szCs w:val="26"/>
    </w:rPr>
  </w:style>
  <w:style w:type="character" w:customStyle="1" w:styleId="Overskrift3Tegn">
    <w:name w:val="Overskrift 3 Tegn"/>
    <w:basedOn w:val="Standardskrifttypeiafsnit"/>
    <w:link w:val="Overskrift3"/>
    <w:uiPriority w:val="9"/>
    <w:semiHidden/>
    <w:rsid w:val="009B1FCA"/>
    <w:rPr>
      <w:rFonts w:ascii="Arial" w:eastAsiaTheme="majorEastAsia" w:hAnsi="Arial" w:cs="Arial"/>
      <w:b/>
      <w:bCs/>
      <w:color w:val="4F81BD" w:themeColor="accent1"/>
      <w:sz w:val="24"/>
    </w:rPr>
  </w:style>
  <w:style w:type="paragraph" w:styleId="Sidehoved">
    <w:name w:val="header"/>
    <w:basedOn w:val="Normal"/>
    <w:link w:val="SidehovedTegn"/>
    <w:uiPriority w:val="99"/>
    <w:unhideWhenUsed/>
    <w:rsid w:val="000F1FDD"/>
    <w:pPr>
      <w:tabs>
        <w:tab w:val="center" w:pos="4819"/>
        <w:tab w:val="right" w:pos="9638"/>
      </w:tabs>
    </w:pPr>
  </w:style>
  <w:style w:type="character" w:customStyle="1" w:styleId="SidehovedTegn">
    <w:name w:val="Sidehoved Tegn"/>
    <w:basedOn w:val="Standardskrifttypeiafsnit"/>
    <w:link w:val="Sidehoved"/>
    <w:uiPriority w:val="99"/>
    <w:rsid w:val="000F1FDD"/>
    <w:rPr>
      <w:rFonts w:ascii="Arial" w:hAnsi="Arial" w:cs="Arial"/>
    </w:rPr>
  </w:style>
  <w:style w:type="paragraph" w:styleId="Sidefod">
    <w:name w:val="footer"/>
    <w:basedOn w:val="Normal"/>
    <w:link w:val="SidefodTegn"/>
    <w:uiPriority w:val="99"/>
    <w:unhideWhenUsed/>
    <w:rsid w:val="000F1FDD"/>
    <w:pPr>
      <w:tabs>
        <w:tab w:val="center" w:pos="4819"/>
        <w:tab w:val="right" w:pos="9638"/>
      </w:tabs>
    </w:pPr>
  </w:style>
  <w:style w:type="character" w:customStyle="1" w:styleId="SidefodTegn">
    <w:name w:val="Sidefod Tegn"/>
    <w:basedOn w:val="Standardskrifttypeiafsnit"/>
    <w:link w:val="Sidefod"/>
    <w:uiPriority w:val="99"/>
    <w:rsid w:val="000F1FDD"/>
    <w:rPr>
      <w:rFonts w:ascii="Arial" w:hAnsi="Arial" w:cs="Arial"/>
    </w:rPr>
  </w:style>
  <w:style w:type="paragraph" w:styleId="Markeringsbobletekst">
    <w:name w:val="Balloon Text"/>
    <w:basedOn w:val="Normal"/>
    <w:link w:val="MarkeringsbobletekstTegn"/>
    <w:uiPriority w:val="99"/>
    <w:semiHidden/>
    <w:unhideWhenUsed/>
    <w:rsid w:val="000F1FD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F1FDD"/>
    <w:rPr>
      <w:rFonts w:ascii="Tahoma" w:hAnsi="Tahoma" w:cs="Tahoma"/>
      <w:sz w:val="16"/>
      <w:szCs w:val="16"/>
    </w:rPr>
  </w:style>
  <w:style w:type="paragraph" w:styleId="Listeafsnit">
    <w:name w:val="List Paragraph"/>
    <w:basedOn w:val="Normal"/>
    <w:uiPriority w:val="34"/>
    <w:qFormat/>
    <w:rsid w:val="00E038F9"/>
    <w:pPr>
      <w:ind w:left="720"/>
      <w:contextualSpacing/>
    </w:pPr>
  </w:style>
  <w:style w:type="character" w:styleId="Hyperlink">
    <w:name w:val="Hyperlink"/>
    <w:basedOn w:val="Standardskrifttypeiafsnit"/>
    <w:uiPriority w:val="99"/>
    <w:unhideWhenUsed/>
    <w:rsid w:val="00EE4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rPr>
  </w:style>
  <w:style w:type="paragraph" w:styleId="Overskrift1">
    <w:name w:val="heading 1"/>
    <w:basedOn w:val="Normal"/>
    <w:next w:val="Normal"/>
    <w:link w:val="Overskrift1Tegn"/>
    <w:uiPriority w:val="9"/>
    <w:qFormat/>
    <w:rsid w:val="009B1FCA"/>
    <w:pPr>
      <w:keepNext/>
      <w:keepLines/>
      <w:spacing w:before="480"/>
      <w:outlineLvl w:val="0"/>
    </w:pPr>
    <w:rPr>
      <w:rFonts w:eastAsiaTheme="majorEastAsia"/>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9B1FCA"/>
    <w:pPr>
      <w:keepNext/>
      <w:keepLines/>
      <w:spacing w:before="200"/>
      <w:outlineLvl w:val="1"/>
    </w:pPr>
    <w:rPr>
      <w:rFonts w:eastAsiaTheme="majorEastAsia"/>
      <w:b/>
      <w:bCs/>
      <w:color w:val="4F81BD" w:themeColor="accent1"/>
      <w:sz w:val="26"/>
      <w:szCs w:val="26"/>
    </w:rPr>
  </w:style>
  <w:style w:type="paragraph" w:styleId="Overskrift3">
    <w:name w:val="heading 3"/>
    <w:basedOn w:val="Normal"/>
    <w:next w:val="Normal"/>
    <w:link w:val="Overskrift3Tegn"/>
    <w:uiPriority w:val="9"/>
    <w:semiHidden/>
    <w:unhideWhenUsed/>
    <w:qFormat/>
    <w:rsid w:val="009B1FCA"/>
    <w:pPr>
      <w:keepNext/>
      <w:keepLines/>
      <w:spacing w:before="200"/>
      <w:outlineLvl w:val="2"/>
    </w:pPr>
    <w:rPr>
      <w:rFonts w:eastAsiaTheme="majorEastAsia"/>
      <w:b/>
      <w:bCs/>
      <w:color w:val="4F81BD" w:themeColor="accent1"/>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B1FCA"/>
    <w:rPr>
      <w:rFonts w:ascii="Arial" w:eastAsiaTheme="majorEastAsia" w:hAnsi="Arial" w:cs="Arial"/>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9B1FCA"/>
    <w:rPr>
      <w:rFonts w:ascii="Arial" w:eastAsiaTheme="majorEastAsia" w:hAnsi="Arial" w:cs="Arial"/>
      <w:b/>
      <w:bCs/>
      <w:color w:val="4F81BD" w:themeColor="accent1"/>
      <w:sz w:val="26"/>
      <w:szCs w:val="26"/>
    </w:rPr>
  </w:style>
  <w:style w:type="character" w:customStyle="1" w:styleId="Overskrift3Tegn">
    <w:name w:val="Overskrift 3 Tegn"/>
    <w:basedOn w:val="Standardskrifttypeiafsnit"/>
    <w:link w:val="Overskrift3"/>
    <w:uiPriority w:val="9"/>
    <w:semiHidden/>
    <w:rsid w:val="009B1FCA"/>
    <w:rPr>
      <w:rFonts w:ascii="Arial" w:eastAsiaTheme="majorEastAsia" w:hAnsi="Arial" w:cs="Arial"/>
      <w:b/>
      <w:bCs/>
      <w:color w:val="4F81BD" w:themeColor="accent1"/>
      <w:sz w:val="24"/>
    </w:rPr>
  </w:style>
  <w:style w:type="paragraph" w:styleId="Sidehoved">
    <w:name w:val="header"/>
    <w:basedOn w:val="Normal"/>
    <w:link w:val="SidehovedTegn"/>
    <w:uiPriority w:val="99"/>
    <w:unhideWhenUsed/>
    <w:rsid w:val="000F1FDD"/>
    <w:pPr>
      <w:tabs>
        <w:tab w:val="center" w:pos="4819"/>
        <w:tab w:val="right" w:pos="9638"/>
      </w:tabs>
    </w:pPr>
  </w:style>
  <w:style w:type="character" w:customStyle="1" w:styleId="SidehovedTegn">
    <w:name w:val="Sidehoved Tegn"/>
    <w:basedOn w:val="Standardskrifttypeiafsnit"/>
    <w:link w:val="Sidehoved"/>
    <w:uiPriority w:val="99"/>
    <w:rsid w:val="000F1FDD"/>
    <w:rPr>
      <w:rFonts w:ascii="Arial" w:hAnsi="Arial" w:cs="Arial"/>
    </w:rPr>
  </w:style>
  <w:style w:type="paragraph" w:styleId="Sidefod">
    <w:name w:val="footer"/>
    <w:basedOn w:val="Normal"/>
    <w:link w:val="SidefodTegn"/>
    <w:uiPriority w:val="99"/>
    <w:unhideWhenUsed/>
    <w:rsid w:val="000F1FDD"/>
    <w:pPr>
      <w:tabs>
        <w:tab w:val="center" w:pos="4819"/>
        <w:tab w:val="right" w:pos="9638"/>
      </w:tabs>
    </w:pPr>
  </w:style>
  <w:style w:type="character" w:customStyle="1" w:styleId="SidefodTegn">
    <w:name w:val="Sidefod Tegn"/>
    <w:basedOn w:val="Standardskrifttypeiafsnit"/>
    <w:link w:val="Sidefod"/>
    <w:uiPriority w:val="99"/>
    <w:rsid w:val="000F1FDD"/>
    <w:rPr>
      <w:rFonts w:ascii="Arial" w:hAnsi="Arial" w:cs="Arial"/>
    </w:rPr>
  </w:style>
  <w:style w:type="paragraph" w:styleId="Markeringsbobletekst">
    <w:name w:val="Balloon Text"/>
    <w:basedOn w:val="Normal"/>
    <w:link w:val="MarkeringsbobletekstTegn"/>
    <w:uiPriority w:val="99"/>
    <w:semiHidden/>
    <w:unhideWhenUsed/>
    <w:rsid w:val="000F1FD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F1FDD"/>
    <w:rPr>
      <w:rFonts w:ascii="Tahoma" w:hAnsi="Tahoma" w:cs="Tahoma"/>
      <w:sz w:val="16"/>
      <w:szCs w:val="16"/>
    </w:rPr>
  </w:style>
  <w:style w:type="paragraph" w:styleId="Listeafsnit">
    <w:name w:val="List Paragraph"/>
    <w:basedOn w:val="Normal"/>
    <w:uiPriority w:val="34"/>
    <w:qFormat/>
    <w:rsid w:val="00E038F9"/>
    <w:pPr>
      <w:ind w:left="720"/>
      <w:contextualSpacing/>
    </w:pPr>
  </w:style>
  <w:style w:type="character" w:styleId="Hyperlink">
    <w:name w:val="Hyperlink"/>
    <w:basedOn w:val="Standardskrifttypeiafsnit"/>
    <w:uiPriority w:val="99"/>
    <w:unhideWhenUsed/>
    <w:rsid w:val="00EE4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18222">
      <w:bodyDiv w:val="1"/>
      <w:marLeft w:val="0"/>
      <w:marRight w:val="0"/>
      <w:marTop w:val="0"/>
      <w:marBottom w:val="0"/>
      <w:divBdr>
        <w:top w:val="none" w:sz="0" w:space="0" w:color="auto"/>
        <w:left w:val="none" w:sz="0" w:space="0" w:color="auto"/>
        <w:bottom w:val="none" w:sz="0" w:space="0" w:color="auto"/>
        <w:right w:val="none" w:sz="0" w:space="0" w:color="auto"/>
      </w:divBdr>
    </w:div>
    <w:div w:id="1048607805">
      <w:bodyDiv w:val="1"/>
      <w:marLeft w:val="0"/>
      <w:marRight w:val="0"/>
      <w:marTop w:val="0"/>
      <w:marBottom w:val="0"/>
      <w:divBdr>
        <w:top w:val="none" w:sz="0" w:space="0" w:color="auto"/>
        <w:left w:val="none" w:sz="0" w:space="0" w:color="auto"/>
        <w:bottom w:val="none" w:sz="0" w:space="0" w:color="auto"/>
        <w:right w:val="none" w:sz="0" w:space="0" w:color="auto"/>
      </w:divBdr>
    </w:div>
    <w:div w:id="1358845786">
      <w:bodyDiv w:val="1"/>
      <w:marLeft w:val="0"/>
      <w:marRight w:val="0"/>
      <w:marTop w:val="0"/>
      <w:marBottom w:val="0"/>
      <w:divBdr>
        <w:top w:val="none" w:sz="0" w:space="0" w:color="auto"/>
        <w:left w:val="none" w:sz="0" w:space="0" w:color="auto"/>
        <w:bottom w:val="none" w:sz="0" w:space="0" w:color="auto"/>
        <w:right w:val="none" w:sz="0" w:space="0" w:color="auto"/>
      </w:divBdr>
    </w:div>
    <w:div w:id="17563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1C7EC0EE</Template>
  <TotalTime>48</TotalTime>
  <Pages>1</Pages>
  <Words>267</Words>
  <Characters>1637</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Rudersdal Kommune</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Nielsen</dc:creator>
  <cp:lastModifiedBy>Helle Nielsen</cp:lastModifiedBy>
  <cp:revision>11</cp:revision>
  <dcterms:created xsi:type="dcterms:W3CDTF">2018-01-25T13:09:00Z</dcterms:created>
  <dcterms:modified xsi:type="dcterms:W3CDTF">2019-11-22T12:52:00Z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{F4E88D89-A120-4BE8-B5F6-BEAE956F7D77}</vt:lpwstr>
  </property>
</Properties>
</file>