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EC38" w14:textId="591C77CE" w:rsidR="00C240C2" w:rsidRDefault="00C240C2" w:rsidP="00C240C2">
      <w:pPr>
        <w:rPr>
          <w:rFonts w:ascii="Montserrat-Bold" w:hAnsi="Montserrat-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4C86" wp14:editId="780DA1D1">
                <wp:simplePos x="0" y="0"/>
                <wp:positionH relativeFrom="column">
                  <wp:posOffset>3886200</wp:posOffset>
                </wp:positionH>
                <wp:positionV relativeFrom="paragraph">
                  <wp:posOffset>-914400</wp:posOffset>
                </wp:positionV>
                <wp:extent cx="1828800" cy="2286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4F1C" w14:textId="77777777" w:rsidR="003A3240" w:rsidRPr="00C240C2" w:rsidRDefault="003A3240" w:rsidP="00C240C2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Montserrat-Bold" w:hAnsi="Montserrat-Bold"/>
                              </w:rPr>
                            </w:pPr>
                            <w:r w:rsidRPr="00C240C2">
                              <w:rPr>
                                <w:rFonts w:ascii="Montserrat-Bold" w:hAnsi="Montserrat-Bold"/>
                              </w:rPr>
                              <w:t>PRESSMEDDELANDE</w:t>
                            </w:r>
                          </w:p>
                          <w:p w14:paraId="34D8E048" w14:textId="77777777" w:rsidR="003A3240" w:rsidRDefault="003A3240" w:rsidP="00C240C2">
                            <w:pPr>
                              <w:tabs>
                                <w:tab w:val="left" w:pos="241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306pt;margin-top:-71.95pt;width:2in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" filled="f" stroked="f">
                <v:textbox>
                  <w:txbxContent>
                    <w:p w14:paraId="64A54F1C" w14:textId="77777777" w:rsidR="00D90981" w:rsidRPr="00C240C2" w:rsidRDefault="00D90981" w:rsidP="00C240C2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Montserrat-Bold" w:hAnsi="Montserrat-Bold"/>
                        </w:rPr>
                      </w:pPr>
                      <w:r w:rsidRPr="00C240C2">
                        <w:rPr>
                          <w:rFonts w:ascii="Montserrat-Bold" w:hAnsi="Montserrat-Bold"/>
                        </w:rPr>
                        <w:t>PRESSMEDDELANDE</w:t>
                      </w:r>
                    </w:p>
                    <w:p w14:paraId="34D8E048" w14:textId="77777777" w:rsidR="00D90981" w:rsidRDefault="00D90981" w:rsidP="00C240C2">
                      <w:pPr>
                        <w:tabs>
                          <w:tab w:val="left" w:pos="2410"/>
                        </w:tabs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5D9C5" wp14:editId="01802460">
            <wp:simplePos x="0" y="0"/>
            <wp:positionH relativeFrom="column">
              <wp:posOffset>0</wp:posOffset>
            </wp:positionH>
            <wp:positionV relativeFrom="paragraph">
              <wp:posOffset>-1257300</wp:posOffset>
            </wp:positionV>
            <wp:extent cx="2280285" cy="68580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V Svv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272">
        <w:rPr>
          <w:rFonts w:ascii="Montserrat-Bold" w:hAnsi="Montserrat-Bold"/>
          <w:sz w:val="28"/>
          <w:szCs w:val="28"/>
        </w:rPr>
        <w:t>SÄSONGPREMIÄR</w:t>
      </w:r>
      <w:r w:rsidR="00C80AAB">
        <w:rPr>
          <w:rFonts w:ascii="Montserrat-Bold" w:hAnsi="Montserrat-Bold"/>
          <w:sz w:val="28"/>
          <w:szCs w:val="28"/>
        </w:rPr>
        <w:t>!</w:t>
      </w:r>
    </w:p>
    <w:p w14:paraId="6B86ED94" w14:textId="77777777" w:rsidR="00C80AAB" w:rsidRDefault="00C80AAB" w:rsidP="00C240C2">
      <w:pPr>
        <w:rPr>
          <w:rFonts w:ascii="Montserrat-Bold" w:hAnsi="Montserrat-Bold"/>
          <w:sz w:val="28"/>
          <w:szCs w:val="28"/>
        </w:rPr>
      </w:pPr>
    </w:p>
    <w:p w14:paraId="07D3606B" w14:textId="51FB6D6B" w:rsidR="00C80AAB" w:rsidRPr="00C80AAB" w:rsidRDefault="00C80AAB" w:rsidP="00C240C2">
      <w:pPr>
        <w:rPr>
          <w:rFonts w:ascii="Montserrat-Regular" w:hAnsi="Montserrat-Regular"/>
        </w:rPr>
      </w:pPr>
      <w:r>
        <w:rPr>
          <w:rFonts w:ascii="Montserrat-Regular" w:hAnsi="Montserrat-Regular"/>
        </w:rPr>
        <w:t>Den Växjö</w:t>
      </w:r>
      <w:r w:rsidRPr="00C80AAB">
        <w:rPr>
          <w:rFonts w:ascii="Montserrat-Regular" w:hAnsi="Montserrat-Regular"/>
        </w:rPr>
        <w:t>stationerade kammarorkestern inleder höstsäsongen 2015 med</w:t>
      </w:r>
      <w:r>
        <w:rPr>
          <w:rFonts w:ascii="Montserrat-Regular" w:hAnsi="Montserrat-Regular"/>
        </w:rPr>
        <w:t xml:space="preserve"> en konsert där kontrabasen står i fokus! </w:t>
      </w:r>
    </w:p>
    <w:p w14:paraId="60225316" w14:textId="77777777" w:rsidR="00C80AAB" w:rsidRDefault="00C80AAB" w:rsidP="00C240C2">
      <w:pPr>
        <w:rPr>
          <w:rFonts w:ascii="Montserrat-Bold" w:hAnsi="Montserrat-Bold"/>
          <w:sz w:val="28"/>
          <w:szCs w:val="28"/>
        </w:rPr>
      </w:pPr>
    </w:p>
    <w:p w14:paraId="162E464F" w14:textId="084C06A4" w:rsidR="00C80AAB" w:rsidRPr="00C240C2" w:rsidRDefault="00C80AAB" w:rsidP="00C240C2">
      <w:r>
        <w:rPr>
          <w:rFonts w:ascii="Montserrat-Bold" w:hAnsi="Montserrat-Bold"/>
          <w:sz w:val="28"/>
          <w:szCs w:val="28"/>
        </w:rPr>
        <w:t xml:space="preserve">FROM </w:t>
      </w:r>
      <w:proofErr w:type="spellStart"/>
      <w:r>
        <w:rPr>
          <w:rFonts w:ascii="Montserrat-Bold" w:hAnsi="Montserrat-Bold"/>
          <w:sz w:val="28"/>
          <w:szCs w:val="28"/>
        </w:rPr>
        <w:t>BOTTOM</w:t>
      </w:r>
      <w:proofErr w:type="spellEnd"/>
      <w:r>
        <w:rPr>
          <w:rFonts w:ascii="Montserrat-Bold" w:hAnsi="Montserrat-Bold"/>
          <w:sz w:val="28"/>
          <w:szCs w:val="28"/>
        </w:rPr>
        <w:t xml:space="preserve"> TO TOP</w:t>
      </w:r>
    </w:p>
    <w:p w14:paraId="62EF5229" w14:textId="77777777" w:rsidR="007C04C8" w:rsidRDefault="007C04C8" w:rsidP="00C240C2">
      <w:pPr>
        <w:rPr>
          <w:rFonts w:ascii="Montserrat-Bold" w:hAnsi="Montserrat-Bold"/>
          <w:sz w:val="28"/>
          <w:szCs w:val="28"/>
        </w:rPr>
      </w:pPr>
    </w:p>
    <w:p w14:paraId="7844CB26" w14:textId="6FE4BDE6" w:rsidR="00C80AAB" w:rsidRDefault="00C80AAB" w:rsidP="00C80AAB">
      <w:pPr>
        <w:rPr>
          <w:rFonts w:ascii="Montserrat-Regular" w:hAnsi="Montserrat-Regular"/>
        </w:rPr>
      </w:pPr>
      <w:r w:rsidRPr="00C80AAB">
        <w:rPr>
          <w:rFonts w:ascii="Montserrat-Regular" w:hAnsi="Montserrat-Regular"/>
        </w:rPr>
        <w:t>Det är dags att möta den verkliga kungen i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orkestern! Vi får denna gång sällskap av Rick</w:t>
      </w:r>
      <w:r>
        <w:rPr>
          <w:rFonts w:ascii="Montserrat-Regular" w:hAnsi="Montserrat-Regular"/>
        </w:rPr>
        <w:t xml:space="preserve"> </w:t>
      </w:r>
      <w:proofErr w:type="spellStart"/>
      <w:r w:rsidRPr="00C80AAB">
        <w:rPr>
          <w:rFonts w:ascii="Montserrat-Regular" w:hAnsi="Montserrat-Regular"/>
        </w:rPr>
        <w:t>Stotijn</w:t>
      </w:r>
      <w:proofErr w:type="spellEnd"/>
      <w:r w:rsidRPr="00C80AAB">
        <w:rPr>
          <w:rFonts w:ascii="Montserrat-Regular" w:hAnsi="Montserrat-Regular"/>
        </w:rPr>
        <w:t>, en av världens främsta basister, som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musicerar med oss både som solist och som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medmusiker. I konserten välkomnas också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Malin Broman som ny konstnärlig ledare.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Vi bjuder rakt igenom på ett eldigt program,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ett prog</w:t>
      </w:r>
      <w:r>
        <w:rPr>
          <w:rFonts w:ascii="Montserrat-Regular" w:hAnsi="Montserrat-Regular"/>
        </w:rPr>
        <w:t>ram som får fantasin att flöda.</w:t>
      </w:r>
    </w:p>
    <w:p w14:paraId="1419A682" w14:textId="77777777" w:rsidR="00C80AAB" w:rsidRDefault="00C80AAB" w:rsidP="00C80AAB">
      <w:pPr>
        <w:rPr>
          <w:rFonts w:ascii="Montserrat-Regular" w:hAnsi="Montserrat-Regular"/>
        </w:rPr>
      </w:pPr>
    </w:p>
    <w:p w14:paraId="55221E67" w14:textId="77777777" w:rsidR="00C80AAB" w:rsidRDefault="00C80AAB" w:rsidP="00C80AAB">
      <w:pPr>
        <w:rPr>
          <w:rFonts w:ascii="Montserrat-Regular" w:hAnsi="Montserrat-Regular"/>
        </w:rPr>
      </w:pPr>
      <w:r w:rsidRPr="00C80AAB">
        <w:rPr>
          <w:rFonts w:ascii="Montserrat-Regular" w:hAnsi="Montserrat-Regular"/>
        </w:rPr>
        <w:t>Kompositörer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från tre helt olika tidsepoker och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olika kulturer ger oss en smak av vad passion</w:t>
      </w:r>
      <w:r>
        <w:rPr>
          <w:rFonts w:ascii="Montserrat-Regular" w:hAnsi="Montserrat-Regular"/>
        </w:rPr>
        <w:t xml:space="preserve"> </w:t>
      </w:r>
      <w:r w:rsidRPr="00C80AAB">
        <w:rPr>
          <w:rFonts w:ascii="Montserrat-Regular" w:hAnsi="Montserrat-Regular"/>
        </w:rPr>
        <w:t>inneburit för dem, där basisten driver musiken</w:t>
      </w:r>
      <w:r>
        <w:rPr>
          <w:rFonts w:ascii="Montserrat-Regular" w:hAnsi="Montserrat-Regular"/>
        </w:rPr>
        <w:t xml:space="preserve"> </w:t>
      </w:r>
    </w:p>
    <w:p w14:paraId="7B7538C6" w14:textId="18F5430A" w:rsidR="00C80AAB" w:rsidRDefault="00C80AAB" w:rsidP="00C80AAB">
      <w:pPr>
        <w:rPr>
          <w:rFonts w:ascii="Montserrat-Regular" w:hAnsi="Montserrat-Regular"/>
        </w:rPr>
      </w:pPr>
      <w:r w:rsidRPr="00C80AAB">
        <w:rPr>
          <w:rFonts w:ascii="Montserrat-Regular" w:hAnsi="Montserrat-Regular"/>
        </w:rPr>
        <w:t xml:space="preserve">» from </w:t>
      </w:r>
      <w:proofErr w:type="spellStart"/>
      <w:r w:rsidRPr="00C80AAB">
        <w:rPr>
          <w:rFonts w:ascii="Montserrat-Regular" w:hAnsi="Montserrat-Regular"/>
        </w:rPr>
        <w:t>bottom</w:t>
      </w:r>
      <w:proofErr w:type="spellEnd"/>
      <w:r w:rsidRPr="00C80AAB">
        <w:rPr>
          <w:rFonts w:ascii="Montserrat-Regular" w:hAnsi="Montserrat-Regular"/>
        </w:rPr>
        <w:t xml:space="preserve"> </w:t>
      </w:r>
      <w:proofErr w:type="spellStart"/>
      <w:r w:rsidRPr="00C80AAB">
        <w:rPr>
          <w:rFonts w:ascii="Montserrat-Regular" w:hAnsi="Montserrat-Regular"/>
        </w:rPr>
        <w:t>to</w:t>
      </w:r>
      <w:proofErr w:type="spellEnd"/>
      <w:r w:rsidRPr="00C80AAB">
        <w:rPr>
          <w:rFonts w:ascii="Montserrat-Regular" w:hAnsi="Montserrat-Regular"/>
        </w:rPr>
        <w:t xml:space="preserve"> </w:t>
      </w:r>
      <w:proofErr w:type="spellStart"/>
      <w:r w:rsidRPr="00C80AAB">
        <w:rPr>
          <w:rFonts w:ascii="Montserrat-Regular" w:hAnsi="Montserrat-Regular"/>
        </w:rPr>
        <w:t>top</w:t>
      </w:r>
      <w:proofErr w:type="spellEnd"/>
      <w:r w:rsidRPr="00C80AAB">
        <w:rPr>
          <w:rFonts w:ascii="Montserrat-Regular" w:hAnsi="Montserrat-Regular"/>
        </w:rPr>
        <w:t xml:space="preserve"> «!</w:t>
      </w:r>
    </w:p>
    <w:p w14:paraId="35A18AFF" w14:textId="77777777" w:rsidR="00C80AAB" w:rsidRDefault="00C80AAB" w:rsidP="00C80AAB">
      <w:pPr>
        <w:rPr>
          <w:rFonts w:ascii="Montserrat-Regular" w:hAnsi="Montserrat-Regular"/>
        </w:rPr>
      </w:pPr>
    </w:p>
    <w:p w14:paraId="115E2C69" w14:textId="28CEA3B1" w:rsidR="00C80AAB" w:rsidRDefault="00C80AAB" w:rsidP="00C80AAB">
      <w:pPr>
        <w:rPr>
          <w:rFonts w:ascii="Montserrat-Regular" w:hAnsi="Montserrat-Regular"/>
        </w:rPr>
      </w:pPr>
      <w:r>
        <w:rPr>
          <w:rFonts w:ascii="Montserrat-Regular" w:hAnsi="Montserrat-Regular"/>
        </w:rPr>
        <w:t xml:space="preserve">Läs mer om Rick </w:t>
      </w:r>
      <w:proofErr w:type="spellStart"/>
      <w:r>
        <w:rPr>
          <w:rFonts w:ascii="Montserrat-Regular" w:hAnsi="Montserrat-Regular"/>
        </w:rPr>
        <w:t>Stotijn</w:t>
      </w:r>
      <w:proofErr w:type="spellEnd"/>
      <w:r>
        <w:rPr>
          <w:rFonts w:ascii="Montserrat-Regular" w:hAnsi="Montserrat-Regular"/>
        </w:rPr>
        <w:t xml:space="preserve"> här: </w:t>
      </w:r>
      <w:r>
        <w:rPr>
          <w:rFonts w:ascii="Montserrat-Regular" w:hAnsi="Montserrat-Regular"/>
        </w:rPr>
        <w:tab/>
      </w:r>
      <w:hyperlink r:id="rId9" w:history="1">
        <w:r w:rsidRPr="009F3F64">
          <w:rPr>
            <w:rStyle w:val="Hyperlnk"/>
            <w:rFonts w:ascii="Montserrat-Regular" w:hAnsi="Montserrat-Regular"/>
          </w:rPr>
          <w:t>rickstotijn.com</w:t>
        </w:r>
      </w:hyperlink>
    </w:p>
    <w:p w14:paraId="6F47B7BC" w14:textId="2E7D71CC" w:rsidR="00C80AAB" w:rsidRPr="00C80AAB" w:rsidRDefault="00C80AAB" w:rsidP="00C80AAB">
      <w:pPr>
        <w:rPr>
          <w:rFonts w:ascii="Montserrat-Regular" w:hAnsi="Montserrat-Regular"/>
        </w:rPr>
      </w:pPr>
      <w:r>
        <w:rPr>
          <w:rFonts w:ascii="Montserrat-Regular" w:hAnsi="Montserrat-Regular"/>
        </w:rPr>
        <w:t>Läs mer om Malin Broman här:</w:t>
      </w:r>
      <w:r>
        <w:rPr>
          <w:rFonts w:ascii="Montserrat-Regular" w:hAnsi="Montserrat-Regular"/>
        </w:rPr>
        <w:tab/>
      </w:r>
      <w:hyperlink r:id="rId10" w:history="1">
        <w:r w:rsidRPr="00C80AAB">
          <w:rPr>
            <w:rStyle w:val="Hyperlnk"/>
            <w:rFonts w:ascii="Montserrat-Regular" w:hAnsi="Montserrat-Regular"/>
          </w:rPr>
          <w:t>malinbroman.com</w:t>
        </w:r>
      </w:hyperlink>
    </w:p>
    <w:p w14:paraId="1C04FE6C" w14:textId="6C5CEF14" w:rsidR="00C80AAB" w:rsidRPr="00C80AAB" w:rsidRDefault="00C80AAB" w:rsidP="00C80AAB">
      <w:pPr>
        <w:rPr>
          <w:rFonts w:ascii="Montserrat-Regular" w:hAnsi="Montserrat-Regular"/>
        </w:rPr>
      </w:pPr>
      <w:r>
        <w:rPr>
          <w:rFonts w:ascii="Montserrat-Regular" w:hAnsi="Montserrat-Regular"/>
        </w:rPr>
        <w:t>Lä</w:t>
      </w:r>
      <w:r w:rsidRPr="00C80AAB">
        <w:rPr>
          <w:rFonts w:ascii="Montserrat-Regular" w:hAnsi="Montserrat-Regular"/>
        </w:rPr>
        <w:t>s mer om Musica Vitae här:</w:t>
      </w:r>
      <w:r w:rsidRPr="00C80AAB">
        <w:rPr>
          <w:rFonts w:ascii="Montserrat-Regular" w:hAnsi="Montserrat-Regular"/>
        </w:rPr>
        <w:tab/>
      </w:r>
      <w:hyperlink r:id="rId11" w:history="1">
        <w:r w:rsidRPr="00C80AAB">
          <w:rPr>
            <w:rStyle w:val="Hyperlnk"/>
            <w:rFonts w:ascii="Montserrat-Regular" w:hAnsi="Montserrat-Regular"/>
          </w:rPr>
          <w:t>musicavitae.com</w:t>
        </w:r>
      </w:hyperlink>
    </w:p>
    <w:p w14:paraId="06A136CD" w14:textId="77777777" w:rsidR="00C80AAB" w:rsidRDefault="00C80AAB" w:rsidP="00C80AAB">
      <w:pPr>
        <w:rPr>
          <w:rFonts w:ascii="Montserrat-Regular" w:hAnsi="Montserrat-Regular"/>
          <w:b/>
        </w:rPr>
      </w:pPr>
    </w:p>
    <w:p w14:paraId="5B0FF405" w14:textId="5D9656A5" w:rsidR="00C80AAB" w:rsidRPr="00C80AAB" w:rsidRDefault="00C80AAB" w:rsidP="00C80AAB">
      <w:pPr>
        <w:rPr>
          <w:rFonts w:ascii="Montserrat-Regular" w:hAnsi="Montserrat-Regular"/>
          <w:b/>
        </w:rPr>
      </w:pPr>
      <w:r>
        <w:rPr>
          <w:rFonts w:ascii="Montserrat-Regular" w:hAnsi="Montserrat-Regular"/>
          <w:b/>
        </w:rPr>
        <w:t>M</w:t>
      </w:r>
      <w:r w:rsidRPr="00C80AAB">
        <w:rPr>
          <w:rFonts w:ascii="Montserrat-Regular" w:hAnsi="Montserrat-Regular"/>
          <w:b/>
        </w:rPr>
        <w:t>usik av</w:t>
      </w:r>
    </w:p>
    <w:p w14:paraId="4AAFF714" w14:textId="4601B926" w:rsidR="00C80AAB" w:rsidRPr="00C80AAB" w:rsidRDefault="00C80AAB" w:rsidP="00C80AAB">
      <w:pPr>
        <w:rPr>
          <w:rFonts w:ascii="Montserrat-Regular" w:hAnsi="Montserrat-Regular"/>
          <w:b/>
        </w:rPr>
      </w:pPr>
      <w:r w:rsidRPr="00C80AAB">
        <w:rPr>
          <w:rFonts w:ascii="Montserrat-Regular" w:hAnsi="Montserrat-Regular"/>
          <w:b/>
        </w:rPr>
        <w:t xml:space="preserve">Heinrich </w:t>
      </w:r>
      <w:proofErr w:type="spellStart"/>
      <w:r w:rsidRPr="00C80AAB">
        <w:rPr>
          <w:rFonts w:ascii="Montserrat-Regular" w:hAnsi="Montserrat-Regular"/>
          <w:b/>
        </w:rPr>
        <w:t>Biber</w:t>
      </w:r>
      <w:proofErr w:type="spellEnd"/>
      <w:r w:rsidRPr="00C80AAB">
        <w:rPr>
          <w:rFonts w:ascii="Montserrat-Regular" w:hAnsi="Montserrat-Regular"/>
          <w:b/>
        </w:rPr>
        <w:t xml:space="preserve"> | Astor Piazzolla | Peter Tjajkovskij</w:t>
      </w:r>
    </w:p>
    <w:p w14:paraId="6FA159F5" w14:textId="48F67AA1" w:rsidR="00C80AAB" w:rsidRDefault="00C80AAB" w:rsidP="00C80AAB">
      <w:pPr>
        <w:rPr>
          <w:rFonts w:ascii="Montserrat-Regular" w:hAnsi="Montserrat-Regular"/>
          <w:b/>
        </w:rPr>
      </w:pPr>
    </w:p>
    <w:p w14:paraId="5BA684AB" w14:textId="6AFEB21E" w:rsidR="00C80AAB" w:rsidRPr="00C80AAB" w:rsidRDefault="00C80AAB" w:rsidP="00C80AAB">
      <w:pPr>
        <w:rPr>
          <w:rFonts w:ascii="Montserrat-Regular" w:hAnsi="Montserrat-Regular"/>
          <w:b/>
        </w:rPr>
      </w:pPr>
      <w:r>
        <w:rPr>
          <w:rFonts w:ascii="Montserrat-Regular" w:hAnsi="Montserrat-Regular"/>
          <w:b/>
        </w:rPr>
        <w:t>M</w:t>
      </w:r>
      <w:r w:rsidRPr="00C80AAB">
        <w:rPr>
          <w:rFonts w:ascii="Montserrat-Regular" w:hAnsi="Montserrat-Regular"/>
          <w:b/>
        </w:rPr>
        <w:t>edverkande</w:t>
      </w:r>
    </w:p>
    <w:p w14:paraId="1E3C7C20" w14:textId="236CFAF4" w:rsidR="00C80AAB" w:rsidRPr="00C80AAB" w:rsidRDefault="00C80AAB" w:rsidP="00C80AAB">
      <w:pPr>
        <w:rPr>
          <w:rFonts w:ascii="Montserrat-Regular" w:hAnsi="Montserrat-Regular"/>
          <w:b/>
        </w:rPr>
      </w:pPr>
      <w:r w:rsidRPr="00C80AAB">
        <w:rPr>
          <w:rFonts w:ascii="Montserrat-Regular" w:hAnsi="Montserrat-Regular"/>
          <w:b/>
        </w:rPr>
        <w:t xml:space="preserve">Musica Vitae | Rick </w:t>
      </w:r>
      <w:proofErr w:type="spellStart"/>
      <w:r w:rsidRPr="00C80AAB">
        <w:rPr>
          <w:rFonts w:ascii="Montserrat-Regular" w:hAnsi="Montserrat-Regular"/>
          <w:b/>
        </w:rPr>
        <w:t>Stotijn</w:t>
      </w:r>
      <w:proofErr w:type="spellEnd"/>
      <w:r w:rsidRPr="00C80AAB">
        <w:rPr>
          <w:rFonts w:ascii="Montserrat-Regular" w:hAnsi="Montserrat-Regular"/>
          <w:b/>
        </w:rPr>
        <w:t xml:space="preserve"> | Malin Broman</w:t>
      </w:r>
    </w:p>
    <w:p w14:paraId="1A697960" w14:textId="77777777" w:rsidR="00C80AAB" w:rsidRDefault="00C80AAB" w:rsidP="00C80AAB">
      <w:pPr>
        <w:rPr>
          <w:rFonts w:ascii="Montserrat-Regular" w:hAnsi="Montserrat-Regular"/>
          <w:b/>
        </w:rPr>
      </w:pPr>
    </w:p>
    <w:p w14:paraId="7FAECAA7" w14:textId="77777777" w:rsidR="00C80AAB" w:rsidRDefault="00C80AAB" w:rsidP="00C80AAB">
      <w:pPr>
        <w:rPr>
          <w:rFonts w:ascii="Montserrat-Regular" w:hAnsi="Montserrat-Regular"/>
          <w:b/>
        </w:rPr>
      </w:pPr>
    </w:p>
    <w:p w14:paraId="11728F99" w14:textId="12BEB225" w:rsidR="00C80AAB" w:rsidRDefault="00C80AAB" w:rsidP="00C80AAB">
      <w:pPr>
        <w:rPr>
          <w:rFonts w:ascii="Montserrat-Regular" w:hAnsi="Montserrat-Regular"/>
          <w:b/>
        </w:rPr>
      </w:pPr>
      <w:r>
        <w:rPr>
          <w:rFonts w:ascii="Montserrat-Regular" w:hAnsi="Montserrat-Regular"/>
          <w:b/>
        </w:rPr>
        <w:t>S</w:t>
      </w:r>
      <w:r w:rsidRPr="00C80AAB">
        <w:rPr>
          <w:rFonts w:ascii="Montserrat-Regular" w:hAnsi="Montserrat-Regular"/>
          <w:b/>
        </w:rPr>
        <w:t>peldatum</w:t>
      </w:r>
    </w:p>
    <w:p w14:paraId="38C50325" w14:textId="77777777" w:rsidR="00C80AAB" w:rsidRPr="00C80AAB" w:rsidRDefault="00C80AAB" w:rsidP="00C80AAB">
      <w:pPr>
        <w:rPr>
          <w:rFonts w:ascii="Montserrat-Regular" w:hAnsi="Montserrat-Regular"/>
          <w:b/>
        </w:rPr>
      </w:pPr>
    </w:p>
    <w:p w14:paraId="72FBAE5B" w14:textId="665FD94C" w:rsidR="00C80AAB" w:rsidRPr="00C80AAB" w:rsidRDefault="00C80AAB" w:rsidP="00C80AAB">
      <w:pPr>
        <w:rPr>
          <w:rFonts w:ascii="Montserrat-Regular" w:hAnsi="Montserrat-Regular"/>
          <w:b/>
        </w:rPr>
      </w:pPr>
      <w:r w:rsidRPr="00C80AAB">
        <w:rPr>
          <w:rFonts w:ascii="Montserrat-Regular" w:hAnsi="Montserrat-Regular"/>
          <w:b/>
        </w:rPr>
        <w:t xml:space="preserve">4 september </w:t>
      </w:r>
      <w:r>
        <w:rPr>
          <w:rFonts w:ascii="Montserrat-Regular" w:hAnsi="Montserrat-Regular"/>
          <w:b/>
        </w:rPr>
        <w:tab/>
        <w:t>V</w:t>
      </w:r>
      <w:r w:rsidRPr="00C80AAB">
        <w:rPr>
          <w:rFonts w:ascii="Montserrat-Regular" w:hAnsi="Montserrat-Regular"/>
          <w:b/>
        </w:rPr>
        <w:t xml:space="preserve">ÄXJÖ </w:t>
      </w:r>
      <w:r>
        <w:rPr>
          <w:rFonts w:ascii="Montserrat-Regular" w:hAnsi="Montserrat-Regular"/>
          <w:b/>
        </w:rPr>
        <w:t>U</w:t>
      </w:r>
      <w:r w:rsidRPr="00C80AAB">
        <w:rPr>
          <w:rFonts w:ascii="Montserrat-Regular" w:hAnsi="Montserrat-Regular"/>
          <w:b/>
        </w:rPr>
        <w:t>TVANDRARNAS HUS</w:t>
      </w:r>
    </w:p>
    <w:p w14:paraId="4E670F59" w14:textId="5B4A9B9B" w:rsidR="00C80AAB" w:rsidRPr="00C80AAB" w:rsidRDefault="00C80AAB" w:rsidP="00C80AAB">
      <w:pPr>
        <w:rPr>
          <w:rFonts w:ascii="Montserrat-Regular" w:hAnsi="Montserrat-Regular"/>
          <w:b/>
        </w:rPr>
      </w:pPr>
      <w:r w:rsidRPr="00C80AAB">
        <w:rPr>
          <w:rFonts w:ascii="Montserrat-Regular" w:hAnsi="Montserrat-Regular"/>
          <w:b/>
        </w:rPr>
        <w:t xml:space="preserve">5 september </w:t>
      </w:r>
      <w:r>
        <w:rPr>
          <w:rFonts w:ascii="Montserrat-Regular" w:hAnsi="Montserrat-Regular"/>
          <w:b/>
        </w:rPr>
        <w:tab/>
        <w:t>M</w:t>
      </w:r>
      <w:r w:rsidRPr="00C80AAB">
        <w:rPr>
          <w:rFonts w:ascii="Montserrat-Regular" w:hAnsi="Montserrat-Regular"/>
          <w:b/>
        </w:rPr>
        <w:t>ALMÖ PALLADIUM</w:t>
      </w:r>
    </w:p>
    <w:p w14:paraId="58231EB0" w14:textId="66505B61" w:rsidR="00D90981" w:rsidRDefault="00C80AAB" w:rsidP="00C80AAB">
      <w:pPr>
        <w:rPr>
          <w:rFonts w:ascii="Montserrat-Regular" w:hAnsi="Montserrat-Regular"/>
        </w:rPr>
      </w:pPr>
      <w:r w:rsidRPr="00C80AAB">
        <w:rPr>
          <w:rFonts w:ascii="Montserrat-Regular" w:hAnsi="Montserrat-Regular"/>
          <w:b/>
        </w:rPr>
        <w:t xml:space="preserve">6 september </w:t>
      </w:r>
      <w:r>
        <w:rPr>
          <w:rFonts w:ascii="Montserrat-Regular" w:hAnsi="Montserrat-Regular"/>
          <w:b/>
        </w:rPr>
        <w:tab/>
        <w:t>V</w:t>
      </w:r>
      <w:r w:rsidRPr="00C80AAB">
        <w:rPr>
          <w:rFonts w:ascii="Montserrat-Regular" w:hAnsi="Montserrat-Regular"/>
          <w:b/>
        </w:rPr>
        <w:t>ARBERGS TEATER</w:t>
      </w:r>
    </w:p>
    <w:p w14:paraId="4E2F265A" w14:textId="7F37AED4" w:rsidR="006873A1" w:rsidRDefault="006873A1" w:rsidP="00D90981">
      <w:pPr>
        <w:rPr>
          <w:rFonts w:ascii="Montserrat-Regular" w:hAnsi="Montserrat-Regular"/>
        </w:rPr>
      </w:pPr>
    </w:p>
    <w:p w14:paraId="1B901388" w14:textId="0F3D17D1" w:rsidR="006873A1" w:rsidRDefault="006873A1" w:rsidP="006873A1">
      <w:pPr>
        <w:rPr>
          <w:rFonts w:ascii="Montserrat-Regular" w:hAnsi="Montserrat-Regular"/>
        </w:rPr>
      </w:pPr>
    </w:p>
    <w:p w14:paraId="11A0D8A0" w14:textId="3D88EE22" w:rsidR="006873A1" w:rsidRDefault="006873A1" w:rsidP="006873A1">
      <w:pPr>
        <w:rPr>
          <w:rFonts w:ascii="Montserrat-Regular" w:hAnsi="Montserrat-Regular"/>
        </w:rPr>
      </w:pPr>
      <w:bookmarkStart w:id="0" w:name="_GoBack"/>
      <w:bookmarkEnd w:id="0"/>
    </w:p>
    <w:p w14:paraId="62A33110" w14:textId="77777777" w:rsidR="006873A1" w:rsidRDefault="006873A1" w:rsidP="006873A1">
      <w:pPr>
        <w:rPr>
          <w:rFonts w:ascii="Montserrat-Regular" w:hAnsi="Montserrat-Regular"/>
        </w:rPr>
      </w:pPr>
    </w:p>
    <w:p w14:paraId="299E2E55" w14:textId="77777777" w:rsidR="006873A1" w:rsidRDefault="006873A1" w:rsidP="006873A1">
      <w:pPr>
        <w:rPr>
          <w:rFonts w:ascii="Montserrat-Regular" w:hAnsi="Montserrat-Regular"/>
        </w:rPr>
      </w:pPr>
    </w:p>
    <w:p w14:paraId="46FA4654" w14:textId="7420A9FD" w:rsidR="00C73BB7" w:rsidRPr="00C240C2" w:rsidRDefault="00C73BB7" w:rsidP="00D90981">
      <w:pPr>
        <w:rPr>
          <w:rFonts w:ascii="Montserrat-Regular" w:hAnsi="Montserrat-Regular"/>
        </w:rPr>
      </w:pPr>
    </w:p>
    <w:sectPr w:rsidR="00C73BB7" w:rsidRPr="00C240C2" w:rsidSect="006242A7">
      <w:footerReference w:type="even" r:id="rId12"/>
      <w:footerReference w:type="default" r:id="rId13"/>
      <w:footerReference w:type="first" r:id="rId14"/>
      <w:pgSz w:w="11900" w:h="16840"/>
      <w:pgMar w:top="2552" w:right="1410" w:bottom="1418" w:left="1276" w:header="708" w:footer="50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6991" w14:textId="77777777" w:rsidR="003A3240" w:rsidRDefault="003A3240" w:rsidP="00C240C2">
      <w:r>
        <w:separator/>
      </w:r>
    </w:p>
  </w:endnote>
  <w:endnote w:type="continuationSeparator" w:id="0">
    <w:p w14:paraId="571A5C7A" w14:textId="77777777" w:rsidR="003A3240" w:rsidRDefault="003A3240" w:rsidP="00C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Bold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611E" w14:textId="77777777" w:rsidR="003A3240" w:rsidRDefault="003A3240" w:rsidP="00E2205A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2E46B54" w14:textId="77777777" w:rsidR="003A3240" w:rsidRDefault="003A3240" w:rsidP="00C240C2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8927" w14:textId="77777777" w:rsidR="003A3240" w:rsidRDefault="003A3240" w:rsidP="00E2205A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35AD7D87" w14:textId="77777777" w:rsidR="003A3240" w:rsidRDefault="003A3240" w:rsidP="00D90981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73EE" w14:textId="77777777" w:rsidR="003A3240" w:rsidRPr="00C240C2" w:rsidRDefault="003A3240" w:rsidP="006242A7">
    <w:pPr>
      <w:rPr>
        <w:rFonts w:ascii="Montserrat-Regular" w:hAnsi="Montserrat-Regular"/>
      </w:rPr>
    </w:pPr>
    <w:r w:rsidRPr="00C240C2">
      <w:rPr>
        <w:rFonts w:ascii="Montserrat-Regular" w:hAnsi="Montserrat-Regular"/>
      </w:rPr>
      <w:t>Kontakt:</w:t>
    </w:r>
  </w:p>
  <w:p w14:paraId="351F6048" w14:textId="77777777" w:rsidR="003A3240" w:rsidRDefault="003A3240" w:rsidP="006242A7">
    <w:pPr>
      <w:ind w:left="-284" w:firstLine="284"/>
      <w:rPr>
        <w:rFonts w:ascii="Montserrat-Regular" w:hAnsi="Montserrat-Regular"/>
      </w:rPr>
    </w:pPr>
    <w:r w:rsidRPr="00C240C2">
      <w:rPr>
        <w:rFonts w:ascii="Montserrat-Regular" w:hAnsi="Montserrat-Regular"/>
      </w:rPr>
      <w:t>K</w:t>
    </w:r>
    <w:r>
      <w:rPr>
        <w:rFonts w:ascii="Montserrat-Regular" w:hAnsi="Montserrat-Regular"/>
      </w:rPr>
      <w:t>atrin Johansson, 070-242 12 28,</w:t>
    </w:r>
  </w:p>
  <w:p w14:paraId="0FBD7670" w14:textId="77777777" w:rsidR="003A3240" w:rsidRDefault="003A3240" w:rsidP="006242A7">
    <w:pPr>
      <w:rPr>
        <w:rFonts w:ascii="Montserrat-Regular" w:hAnsi="Montserrat-Regular"/>
      </w:rPr>
    </w:pPr>
    <w:r w:rsidRPr="00C240C2">
      <w:rPr>
        <w:noProof/>
      </w:rPr>
      <w:drawing>
        <wp:anchor distT="0" distB="0" distL="114300" distR="114300" simplePos="0" relativeHeight="251659264" behindDoc="1" locked="0" layoutInCell="1" allowOverlap="1" wp14:anchorId="62C31E03" wp14:editId="72634043">
          <wp:simplePos x="0" y="0"/>
          <wp:positionH relativeFrom="column">
            <wp:posOffset>4343400</wp:posOffset>
          </wp:positionH>
          <wp:positionV relativeFrom="paragraph">
            <wp:posOffset>33655</wp:posOffset>
          </wp:positionV>
          <wp:extent cx="1473200" cy="528955"/>
          <wp:effectExtent l="0" t="0" r="0" b="4445"/>
          <wp:wrapThrough wrapText="bothSides">
            <wp:wrapPolygon edited="0">
              <wp:start x="0" y="0"/>
              <wp:lineTo x="0" y="20744"/>
              <wp:lineTo x="21228" y="20744"/>
              <wp:lineTo x="21228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k_i_syd_logo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DF44C6">
        <w:rPr>
          <w:rStyle w:val="Hyperlnk"/>
          <w:rFonts w:ascii="Montserrat-Regular" w:hAnsi="Montserrat-Regular"/>
        </w:rPr>
        <w:t>katrin.johansson@musicavitae.com</w:t>
      </w:r>
    </w:hyperlink>
    <w:r>
      <w:rPr>
        <w:rFonts w:ascii="Montserrat-Regular" w:hAnsi="Montserrat-Regular"/>
      </w:rPr>
      <w:t xml:space="preserve"> </w:t>
    </w:r>
  </w:p>
  <w:p w14:paraId="727556B7" w14:textId="77777777" w:rsidR="003A3240" w:rsidRDefault="003A3240" w:rsidP="006242A7">
    <w:pPr>
      <w:rPr>
        <w:rFonts w:ascii="Montserrat-Regular" w:hAnsi="Montserrat-Regular"/>
      </w:rPr>
    </w:pPr>
    <w:r>
      <w:rPr>
        <w:rFonts w:ascii="Montserrat-Regular" w:hAnsi="Montserrat-Regular"/>
      </w:rPr>
      <w:t>John Martin Bengtsson, 0</w:t>
    </w:r>
    <w:r w:rsidRPr="00C240C2">
      <w:rPr>
        <w:rFonts w:ascii="Montserrat-Regular" w:hAnsi="Montserrat-Regular"/>
      </w:rPr>
      <w:t>70- 320 58 59,</w:t>
    </w:r>
    <w:r w:rsidRPr="006242A7">
      <w:rPr>
        <w:noProof/>
      </w:rPr>
      <w:t xml:space="preserve"> </w:t>
    </w:r>
  </w:p>
  <w:p w14:paraId="1A8C94E2" w14:textId="77777777" w:rsidR="003A3240" w:rsidRPr="006242A7" w:rsidRDefault="003A3240" w:rsidP="006242A7">
    <w:pPr>
      <w:rPr>
        <w:rFonts w:ascii="Montserrat-Regular" w:hAnsi="Montserrat-Regular"/>
      </w:rPr>
    </w:pPr>
    <w:hyperlink r:id="rId3" w:history="1">
      <w:r w:rsidRPr="00DF44C6">
        <w:rPr>
          <w:rStyle w:val="Hyperlnk"/>
          <w:rFonts w:ascii="Montserrat-Regular" w:hAnsi="Montserrat-Regular"/>
        </w:rPr>
        <w:t>johnmartin.bengtsson@musikisyd.se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2721" w14:textId="77777777" w:rsidR="003A3240" w:rsidRDefault="003A3240" w:rsidP="00C240C2">
      <w:r>
        <w:separator/>
      </w:r>
    </w:p>
  </w:footnote>
  <w:footnote w:type="continuationSeparator" w:id="0">
    <w:p w14:paraId="568C81BD" w14:textId="77777777" w:rsidR="003A3240" w:rsidRDefault="003A3240" w:rsidP="00C2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A"/>
    <w:rsid w:val="003A3240"/>
    <w:rsid w:val="00490361"/>
    <w:rsid w:val="006242A7"/>
    <w:rsid w:val="006873A1"/>
    <w:rsid w:val="007C04C8"/>
    <w:rsid w:val="00811388"/>
    <w:rsid w:val="00826FB4"/>
    <w:rsid w:val="00932470"/>
    <w:rsid w:val="009C1272"/>
    <w:rsid w:val="00A95C6E"/>
    <w:rsid w:val="00B20BCB"/>
    <w:rsid w:val="00C240C2"/>
    <w:rsid w:val="00C73BB7"/>
    <w:rsid w:val="00C80AAB"/>
    <w:rsid w:val="00D90981"/>
    <w:rsid w:val="00D94D05"/>
    <w:rsid w:val="00DD276A"/>
    <w:rsid w:val="00DF120A"/>
    <w:rsid w:val="00E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FAD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240C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40C2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240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240C2"/>
  </w:style>
  <w:style w:type="character" w:styleId="Sidnummer">
    <w:name w:val="page number"/>
    <w:basedOn w:val="Standardstycketypsnitt"/>
    <w:uiPriority w:val="99"/>
    <w:semiHidden/>
    <w:unhideWhenUsed/>
    <w:rsid w:val="00C240C2"/>
  </w:style>
  <w:style w:type="character" w:styleId="Hyperlnk">
    <w:name w:val="Hyperlink"/>
    <w:basedOn w:val="Standardstycketypsnitt"/>
    <w:uiPriority w:val="99"/>
    <w:unhideWhenUsed/>
    <w:rsid w:val="00C240C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40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240C2"/>
  </w:style>
  <w:style w:type="character" w:styleId="AnvndHyperlnk">
    <w:name w:val="FollowedHyperlink"/>
    <w:basedOn w:val="Standardstycketypsnitt"/>
    <w:uiPriority w:val="99"/>
    <w:semiHidden/>
    <w:unhideWhenUsed/>
    <w:rsid w:val="00624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240C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40C2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240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240C2"/>
  </w:style>
  <w:style w:type="character" w:styleId="Sidnummer">
    <w:name w:val="page number"/>
    <w:basedOn w:val="Standardstycketypsnitt"/>
    <w:uiPriority w:val="99"/>
    <w:semiHidden/>
    <w:unhideWhenUsed/>
    <w:rsid w:val="00C240C2"/>
  </w:style>
  <w:style w:type="character" w:styleId="Hyperlnk">
    <w:name w:val="Hyperlink"/>
    <w:basedOn w:val="Standardstycketypsnitt"/>
    <w:uiPriority w:val="99"/>
    <w:unhideWhenUsed/>
    <w:rsid w:val="00C240C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40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240C2"/>
  </w:style>
  <w:style w:type="character" w:styleId="AnvndHyperlnk">
    <w:name w:val="FollowedHyperlink"/>
    <w:basedOn w:val="Standardstycketypsnitt"/>
    <w:uiPriority w:val="99"/>
    <w:semiHidden/>
    <w:unhideWhenUsed/>
    <w:rsid w:val="00624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usicavitae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rickstotijn.com" TargetMode="External"/><Relationship Id="rId10" Type="http://schemas.openxmlformats.org/officeDocument/2006/relationships/hyperlink" Target="http://www.malinbroman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katrin.johansson@musicavitae.com" TargetMode="External"/><Relationship Id="rId3" Type="http://schemas.openxmlformats.org/officeDocument/2006/relationships/hyperlink" Target="mailto:johnmartin.bengtsson@musikisy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bengt:Desktop:MV_Pressmed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BD04D-F909-2143-A9A9-08D09A77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MV_Pressmedd.dotx</Template>
  <TotalTime>19</TotalTime>
  <Pages>1</Pages>
  <Words>183</Words>
  <Characters>973</Characters>
  <Application>Microsoft Macintosh Word</Application>
  <DocSecurity>0</DocSecurity>
  <Lines>8</Lines>
  <Paragraphs>2</Paragraphs>
  <ScaleCrop>false</ScaleCrop>
  <Company>Musik i Syd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John-Martin Bengtsson</dc:creator>
  <cp:keywords/>
  <dc:description/>
  <cp:lastModifiedBy>John-Martin Bengtsson</cp:lastModifiedBy>
  <cp:revision>5</cp:revision>
  <cp:lastPrinted>2015-03-23T09:47:00Z</cp:lastPrinted>
  <dcterms:created xsi:type="dcterms:W3CDTF">2015-08-10T07:45:00Z</dcterms:created>
  <dcterms:modified xsi:type="dcterms:W3CDTF">2015-08-17T12:32:00Z</dcterms:modified>
</cp:coreProperties>
</file>