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9B3C" w14:textId="1DD44CFA" w:rsidR="00F4072F" w:rsidRPr="00B60E3C" w:rsidRDefault="001A4BB5" w:rsidP="00F4072F">
      <w:pPr>
        <w:rPr>
          <w:rFonts w:ascii="MMC OFFICE" w:hAnsi="MMC OFFICE"/>
          <w:b/>
          <w:sz w:val="28"/>
          <w:szCs w:val="32"/>
          <w:lang w:val="nb-NO"/>
        </w:rPr>
      </w:pPr>
      <w:r>
        <w:rPr>
          <w:rFonts w:ascii="MMC OFFICE" w:hAnsi="MMC OFFICE"/>
          <w:b/>
          <w:sz w:val="28"/>
          <w:szCs w:val="32"/>
          <w:lang w:val="nb-NO"/>
        </w:rPr>
        <w:t>Mitsubishi Motors etablerer teknologisenter</w:t>
      </w:r>
      <w:r w:rsidR="00391D07">
        <w:rPr>
          <w:rFonts w:ascii="MMC OFFICE" w:hAnsi="MMC OFFICE"/>
          <w:b/>
          <w:sz w:val="28"/>
          <w:szCs w:val="32"/>
          <w:lang w:val="nb-NO"/>
        </w:rPr>
        <w:t xml:space="preserve"> </w:t>
      </w:r>
      <w:r w:rsidR="00F251D1">
        <w:rPr>
          <w:rFonts w:ascii="MMC OFFICE" w:hAnsi="MMC OFFICE"/>
          <w:b/>
          <w:sz w:val="28"/>
          <w:szCs w:val="32"/>
          <w:lang w:val="nb-NO"/>
        </w:rPr>
        <w:t xml:space="preserve">i Tokyo </w:t>
      </w:r>
      <w:r>
        <w:rPr>
          <w:rFonts w:ascii="MMC OFFICE" w:hAnsi="MMC OFFICE"/>
          <w:b/>
          <w:sz w:val="28"/>
          <w:szCs w:val="32"/>
          <w:lang w:val="nb-NO"/>
        </w:rPr>
        <w:t>for utvikling av innebygd programvare i biler</w:t>
      </w:r>
    </w:p>
    <w:p w14:paraId="684C139A" w14:textId="77777777" w:rsidR="00F4072F" w:rsidRPr="00B60E3C" w:rsidRDefault="00BD092B" w:rsidP="0010777D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  <w:r w:rsidRPr="00B60E3C">
        <w:rPr>
          <w:rFonts w:ascii="MMCBeta5" w:eastAsia="ヒラギノ角ゴ Std W4" w:hAnsi="MMCBeta5"/>
          <w:noProof/>
          <w:sz w:val="18"/>
          <w:lang w:val="nb-NO"/>
        </w:rPr>
        <mc:AlternateContent>
          <mc:Choice Requires="wps">
            <w:drawing>
              <wp:inline distT="0" distB="0" distL="0" distR="0" wp14:anchorId="4307F634" wp14:editId="237CF492">
                <wp:extent cx="5568950" cy="45719"/>
                <wp:effectExtent l="0" t="0" r="0" b="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45719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33B07" id="Rektangel 5" o:spid="_x0000_s1026" style="width:438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2422A354" w14:textId="77777777" w:rsidR="001A4BB5" w:rsidRDefault="001A4BB5" w:rsidP="003E5819">
      <w:pPr>
        <w:rPr>
          <w:rFonts w:ascii="MMC OFFICE" w:hAnsi="MMC OFFICE"/>
          <w:sz w:val="22"/>
          <w:szCs w:val="20"/>
          <w:lang w:val="nb-NO"/>
        </w:rPr>
      </w:pPr>
    </w:p>
    <w:p w14:paraId="147AC149" w14:textId="2C8C4C5D" w:rsidR="00DA6006" w:rsidRPr="001A4BB5" w:rsidRDefault="001A4BB5" w:rsidP="003E5819">
      <w:pPr>
        <w:rPr>
          <w:rFonts w:ascii="MMC OFFICE" w:hAnsi="MMC OFFICE"/>
          <w:sz w:val="22"/>
          <w:szCs w:val="20"/>
          <w:lang w:val="nb-NO"/>
        </w:rPr>
      </w:pPr>
      <w:r>
        <w:rPr>
          <w:rFonts w:ascii="MMC OFFICE" w:hAnsi="MMC OFFICE"/>
          <w:sz w:val="22"/>
          <w:szCs w:val="20"/>
          <w:lang w:val="nb-NO"/>
        </w:rPr>
        <w:t xml:space="preserve">Mitsubishi Motors </w:t>
      </w:r>
      <w:r w:rsidR="00391D07">
        <w:rPr>
          <w:rFonts w:ascii="MMC OFFICE" w:hAnsi="MMC OFFICE"/>
          <w:sz w:val="22"/>
          <w:szCs w:val="20"/>
          <w:lang w:val="nb-NO"/>
        </w:rPr>
        <w:t xml:space="preserve">kunngjør planer om </w:t>
      </w:r>
      <w:r w:rsidR="00EA3C3F">
        <w:rPr>
          <w:rFonts w:ascii="MMC OFFICE" w:hAnsi="MMC OFFICE"/>
          <w:sz w:val="22"/>
          <w:szCs w:val="20"/>
          <w:lang w:val="nb-NO"/>
        </w:rPr>
        <w:t xml:space="preserve">etablering </w:t>
      </w:r>
      <w:r w:rsidR="00391D07">
        <w:rPr>
          <w:rFonts w:ascii="MMC OFFICE" w:hAnsi="MMC OFFICE"/>
          <w:sz w:val="22"/>
          <w:szCs w:val="20"/>
          <w:lang w:val="nb-NO"/>
        </w:rPr>
        <w:t xml:space="preserve">av et teknisk senter for innovasjon og utvikling av innebygd programvare for nestegenerasjons biler. Senteret åpner i løpet av fiskalår 2019 (1.4.2019-31.3.2020) og </w:t>
      </w:r>
      <w:r w:rsidR="00302E34">
        <w:rPr>
          <w:rFonts w:ascii="MMC OFFICE" w:hAnsi="MMC OFFICE"/>
          <w:sz w:val="22"/>
          <w:szCs w:val="20"/>
          <w:lang w:val="nb-NO"/>
        </w:rPr>
        <w:t xml:space="preserve">skal fungere som </w:t>
      </w:r>
      <w:r w:rsidR="00391D07">
        <w:rPr>
          <w:rFonts w:ascii="MMC OFFICE" w:hAnsi="MMC OFFICE"/>
          <w:sz w:val="22"/>
          <w:szCs w:val="20"/>
          <w:lang w:val="nb-NO"/>
        </w:rPr>
        <w:t>et supplement til forsknings</w:t>
      </w:r>
      <w:r w:rsidR="00302E34">
        <w:rPr>
          <w:rFonts w:ascii="MMC OFFICE" w:hAnsi="MMC OFFICE"/>
          <w:sz w:val="22"/>
          <w:szCs w:val="20"/>
          <w:lang w:val="nb-NO"/>
        </w:rPr>
        <w:t>-</w:t>
      </w:r>
      <w:r w:rsidR="00391D07">
        <w:rPr>
          <w:rFonts w:ascii="MMC OFFICE" w:hAnsi="MMC OFFICE"/>
          <w:sz w:val="22"/>
          <w:szCs w:val="20"/>
          <w:lang w:val="nb-NO"/>
        </w:rPr>
        <w:t xml:space="preserve"> og designsenteret i </w:t>
      </w:r>
      <w:proofErr w:type="spellStart"/>
      <w:r w:rsidR="00391D07">
        <w:rPr>
          <w:rFonts w:ascii="MMC OFFICE" w:hAnsi="MMC OFFICE"/>
          <w:sz w:val="22"/>
          <w:szCs w:val="20"/>
          <w:lang w:val="nb-NO"/>
        </w:rPr>
        <w:t>Okazaki</w:t>
      </w:r>
      <w:proofErr w:type="spellEnd"/>
      <w:r w:rsidR="00EA3C3F">
        <w:rPr>
          <w:rFonts w:ascii="MMC OFFICE" w:hAnsi="MMC OFFICE"/>
          <w:sz w:val="22"/>
          <w:szCs w:val="20"/>
          <w:lang w:val="nb-NO"/>
        </w:rPr>
        <w:t>,</w:t>
      </w:r>
      <w:r w:rsidR="00391D07">
        <w:rPr>
          <w:rFonts w:ascii="MMC OFFICE" w:hAnsi="MMC OFFICE"/>
          <w:sz w:val="22"/>
          <w:szCs w:val="20"/>
          <w:lang w:val="nb-NO"/>
        </w:rPr>
        <w:t xml:space="preserve"> hvor Mitsubishi </w:t>
      </w:r>
      <w:r w:rsidR="00EA3C3F">
        <w:rPr>
          <w:rFonts w:ascii="MMC OFFICE" w:hAnsi="MMC OFFICE"/>
          <w:sz w:val="22"/>
          <w:szCs w:val="20"/>
          <w:lang w:val="nb-NO"/>
        </w:rPr>
        <w:t>også har bilproduksjon</w:t>
      </w:r>
      <w:r w:rsidR="00391D07">
        <w:rPr>
          <w:rFonts w:ascii="MMC OFFICE" w:hAnsi="MMC OFFICE"/>
          <w:sz w:val="22"/>
          <w:szCs w:val="20"/>
          <w:lang w:val="nb-NO"/>
        </w:rPr>
        <w:t xml:space="preserve">. Det nye teknologisenteret </w:t>
      </w:r>
      <w:r w:rsidR="00EA3C3F">
        <w:rPr>
          <w:rFonts w:ascii="MMC OFFICE" w:hAnsi="MMC OFFICE"/>
          <w:sz w:val="22"/>
          <w:szCs w:val="20"/>
          <w:lang w:val="nb-NO"/>
        </w:rPr>
        <w:t>etableres</w:t>
      </w:r>
      <w:r w:rsidR="00391D07">
        <w:rPr>
          <w:rFonts w:ascii="MMC OFFICE" w:hAnsi="MMC OFFICE"/>
          <w:sz w:val="22"/>
          <w:szCs w:val="20"/>
          <w:lang w:val="nb-NO"/>
        </w:rPr>
        <w:t xml:space="preserve"> i Tokyo, </w:t>
      </w:r>
      <w:bookmarkStart w:id="0" w:name="_GoBack"/>
      <w:bookmarkEnd w:id="0"/>
      <w:r w:rsidR="00391D07">
        <w:rPr>
          <w:rFonts w:ascii="MMC OFFICE" w:hAnsi="MMC OFFICE"/>
          <w:sz w:val="22"/>
          <w:szCs w:val="20"/>
          <w:lang w:val="nb-NO"/>
        </w:rPr>
        <w:t xml:space="preserve">hvor hovedkontoret </w:t>
      </w:r>
      <w:r w:rsidR="00F251D1">
        <w:rPr>
          <w:rFonts w:ascii="MMC OFFICE" w:hAnsi="MMC OFFICE"/>
          <w:sz w:val="22"/>
          <w:szCs w:val="20"/>
          <w:lang w:val="nb-NO"/>
        </w:rPr>
        <w:t xml:space="preserve">befinner seg. </w:t>
      </w:r>
    </w:p>
    <w:p w14:paraId="1BF28FFA" w14:textId="7499D308" w:rsidR="001A4BB5" w:rsidRDefault="001A4BB5" w:rsidP="003E5819">
      <w:pPr>
        <w:rPr>
          <w:rFonts w:ascii="MMC OFFICE" w:eastAsia="Meiryo UI" w:hAnsi="MMC OFFICE" w:cs="Calibri"/>
          <w:b/>
          <w:color w:val="000000"/>
          <w:sz w:val="22"/>
          <w:szCs w:val="20"/>
          <w:lang w:val="nb-NO"/>
        </w:rPr>
      </w:pPr>
    </w:p>
    <w:p w14:paraId="4C41CD4C" w14:textId="02461D24" w:rsidR="00F251D1" w:rsidRPr="00F251D1" w:rsidRDefault="00322DA4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Programvaren utvikles for å hensynta sikkerhetssystemer innen selvkjørende bilmodeller, økt elektrifisering og lavere utslipp, tilkobling til sentraliserte nettverk, samt avansert firehjulsdrift.</w:t>
      </w:r>
    </w:p>
    <w:p w14:paraId="4455BF0C" w14:textId="77777777" w:rsidR="00DA6006" w:rsidRPr="001A4BB5" w:rsidRDefault="00DA6006" w:rsidP="003E5819">
      <w:pPr>
        <w:rPr>
          <w:rFonts w:ascii="MMC OFFICE" w:eastAsia="Meiryo UI" w:hAnsi="MMC OFFICE" w:cs="Calibri"/>
          <w:b/>
          <w:color w:val="000000"/>
          <w:sz w:val="22"/>
          <w:szCs w:val="20"/>
          <w:lang w:val="nb-NO"/>
        </w:rPr>
      </w:pPr>
    </w:p>
    <w:p w14:paraId="288F0BAC" w14:textId="77777777" w:rsidR="00DA6006" w:rsidRPr="001A4BB5" w:rsidRDefault="00DA6006" w:rsidP="003E5819">
      <w:pPr>
        <w:rPr>
          <w:rFonts w:ascii="MMC OFFICE" w:eastAsia="Meiryo UI" w:hAnsi="MMC OFFICE" w:cs="Calibri"/>
          <w:b/>
          <w:color w:val="000000"/>
          <w:sz w:val="22"/>
          <w:szCs w:val="20"/>
          <w:lang w:val="nb-NO"/>
        </w:rPr>
      </w:pPr>
    </w:p>
    <w:p w14:paraId="12BF96EF" w14:textId="56D89005" w:rsidR="00DA6006" w:rsidRDefault="00DA6006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165A7C3A" w14:textId="77777777" w:rsidR="00302E34" w:rsidRPr="00B60E3C" w:rsidRDefault="00302E34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5B0E134F" w14:textId="77777777" w:rsidR="00F11CAB" w:rsidRPr="00B60E3C" w:rsidRDefault="00B94A78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  <w:r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14:paraId="4607984A" w14:textId="77777777" w:rsidR="00881895" w:rsidRPr="00B60E3C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1" w:name="_Hlk512860483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SUV, plug-in hybrid, elbil og pickup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1"/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il for over hundre år siden har vi demonstrert vår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nye bil</w:t>
      </w:r>
      <w:r w:rsidR="000A18BE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genre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Dypt forankret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DNA 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vår merkevarestrategi </w:t>
      </w:r>
      <w:r w:rsidR="00285534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bilkjøpere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utfordre eksisterende sa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nheter og omfavne endring. </w:t>
      </w:r>
      <w:r w:rsidR="00032FFE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samsvar med denne tankegangen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introduserte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den nye merkevarestrategien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2017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jennom slagordet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your Ambition”–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en kombinasjon av personlig </w:t>
      </w:r>
      <w:r w:rsidRPr="00B60E3C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B60E3C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fremoverlent holdning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uttrykkes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 refleksjon over den konstante dialogen me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ll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om merkevaren og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dens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kunde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forplikte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 seg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å investere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svare på etterspørselen etter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autentiske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</w:p>
    <w:p w14:paraId="2C6A1983" w14:textId="77777777" w:rsidR="00881895" w:rsidRPr="00B60E3C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B60E3C">
        <w:rPr>
          <w:rFonts w:ascii="MMC OFFICE" w:eastAsia="ヒラギノ角ゴ Std W4" w:hAnsi="MMC OFFICE"/>
          <w:noProof/>
          <w:sz w:val="18"/>
          <w:lang w:val="nb-NO"/>
        </w:rPr>
        <mc:AlternateContent>
          <mc:Choice Requires="wps">
            <w:drawing>
              <wp:inline distT="0" distB="0" distL="0" distR="0" wp14:anchorId="0BBF4A0D" wp14:editId="4488935D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248F6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7D618D21" w14:textId="77777777" w:rsidR="00264D31" w:rsidRPr="00B60E3C" w:rsidRDefault="00264D31" w:rsidP="00264D31">
      <w:pPr>
        <w:rPr>
          <w:rFonts w:ascii="MMC OFFICE" w:hAnsi="MMC OFFICE" w:cs="Arial"/>
          <w:sz w:val="16"/>
          <w:lang w:val="nb-NO"/>
        </w:rPr>
      </w:pPr>
      <w:r w:rsidRPr="00B60E3C">
        <w:rPr>
          <w:rFonts w:ascii="MMC OFFICE" w:hAnsi="MMC OFFICE" w:cs="Arial"/>
          <w:sz w:val="16"/>
          <w:lang w:val="nb-NO"/>
        </w:rPr>
        <w:t>Kontakt:</w:t>
      </w:r>
      <w:r w:rsidRPr="00B60E3C">
        <w:rPr>
          <w:rFonts w:ascii="MMC OFFICE" w:hAnsi="MMC OFFICE" w:cs="Arial"/>
          <w:sz w:val="16"/>
          <w:lang w:val="nb-NO"/>
        </w:rPr>
        <w:br/>
      </w:r>
      <w:r w:rsidR="001A60DB" w:rsidRPr="00B60E3C">
        <w:rPr>
          <w:rFonts w:ascii="MMC OFFICE" w:hAnsi="MMC OFFICE" w:cs="Arial"/>
          <w:sz w:val="18"/>
          <w:szCs w:val="24"/>
          <w:lang w:val="nb-NO"/>
        </w:rPr>
        <w:t xml:space="preserve">Rune Gjerstad/ </w:t>
      </w:r>
      <w:r w:rsidRPr="00B60E3C">
        <w:rPr>
          <w:rFonts w:ascii="MMC OFFICE" w:hAnsi="MMC OFFICE" w:cs="Arial"/>
          <w:sz w:val="18"/>
          <w:szCs w:val="24"/>
          <w:lang w:val="nb-NO"/>
        </w:rPr>
        <w:t xml:space="preserve">Administrerende Direktør – MMC Norge AS +47 2337 6100 / 924 02905 </w:t>
      </w:r>
      <w:hyperlink r:id="rId8" w:history="1">
        <w:r w:rsidRPr="00B60E3C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B60E3C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14:paraId="22702353" w14:textId="77777777" w:rsidR="009D41FA" w:rsidRPr="00B60E3C" w:rsidRDefault="001A60DB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 w:rsidRPr="00B60E3C">
        <w:rPr>
          <w:rFonts w:ascii="MMC OFFICE" w:hAnsi="MMC OFFICE" w:cs="Arial"/>
          <w:color w:val="000000"/>
          <w:sz w:val="18"/>
          <w:szCs w:val="24"/>
          <w:lang w:val="nb-NO"/>
        </w:rPr>
        <w:t xml:space="preserve">Vegard Werner/ </w:t>
      </w:r>
      <w:r w:rsidR="00264D31" w:rsidRPr="00B60E3C">
        <w:rPr>
          <w:rFonts w:ascii="MMC OFFICE" w:hAnsi="MMC OFFICE" w:cs="Arial"/>
          <w:color w:val="000000"/>
          <w:sz w:val="18"/>
          <w:szCs w:val="24"/>
          <w:lang w:val="nb-NO"/>
        </w:rPr>
        <w:t>Produktsjef – MMC Norge AS +47 2337 6100 / 928 25259</w:t>
      </w:r>
      <w:r w:rsidR="00264D31" w:rsidRPr="00B60E3C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9" w:history="1">
        <w:r w:rsidR="00264D31" w:rsidRPr="00B60E3C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B60E3C" w:rsidSect="00EF0B87">
      <w:headerReference w:type="default" r:id="rId10"/>
      <w:pgSz w:w="11906" w:h="16838" w:code="9"/>
      <w:pgMar w:top="3119" w:right="624" w:bottom="1021" w:left="238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8AEA0" w14:textId="77777777" w:rsidR="00270526" w:rsidRDefault="00270526" w:rsidP="00D50D5F">
      <w:r>
        <w:separator/>
      </w:r>
    </w:p>
  </w:endnote>
  <w:endnote w:type="continuationSeparator" w:id="0">
    <w:p w14:paraId="13B74607" w14:textId="77777777" w:rsidR="00270526" w:rsidRDefault="00270526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2BEC" w14:textId="77777777" w:rsidR="00270526" w:rsidRDefault="00270526" w:rsidP="00D50D5F">
      <w:r>
        <w:separator/>
      </w:r>
    </w:p>
  </w:footnote>
  <w:footnote w:type="continuationSeparator" w:id="0">
    <w:p w14:paraId="38066664" w14:textId="77777777" w:rsidR="00270526" w:rsidRDefault="00270526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2069" w14:textId="77777777" w:rsidR="002F6B49" w:rsidRDefault="00372A7F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C7E020" wp14:editId="7DEE01B7">
              <wp:simplePos x="0" y="0"/>
              <wp:positionH relativeFrom="margin">
                <wp:align>left</wp:align>
              </wp:positionH>
              <wp:positionV relativeFrom="paragraph">
                <wp:posOffset>45085</wp:posOffset>
              </wp:positionV>
              <wp:extent cx="2077720" cy="769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356DB" w14:textId="77777777" w:rsidR="002F6B49" w:rsidRPr="004312D5" w:rsidRDefault="002F6B4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PRESSEMELDING</w:t>
                          </w:r>
                        </w:p>
                        <w:p w14:paraId="7D47B924" w14:textId="089F8B48" w:rsidR="002F6B49" w:rsidRPr="004312D5" w:rsidRDefault="001A4BB5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8. </w:t>
                          </w:r>
                          <w:r w:rsidR="00F251D1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april</w:t>
                          </w:r>
                          <w:r w:rsidR="001F5985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 </w:t>
                          </w:r>
                          <w:r w:rsidR="003E581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7E02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3.55pt;width:163.6pt;height:60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fW0g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" filled="f" stroked="f">
              <v:textbox>
                <w:txbxContent>
                  <w:p w14:paraId="08A356DB" w14:textId="77777777" w:rsidR="002F6B49" w:rsidRPr="004312D5" w:rsidRDefault="002F6B49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PRESSEMELDING</w:t>
                    </w:r>
                  </w:p>
                  <w:p w14:paraId="7D47B924" w14:textId="089F8B48" w:rsidR="002F6B49" w:rsidRPr="004312D5" w:rsidRDefault="001A4BB5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8. </w:t>
                    </w:r>
                    <w:r w:rsidR="00F251D1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april</w:t>
                    </w:r>
                    <w:r w:rsidR="001F5985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 </w:t>
                    </w:r>
                    <w:r w:rsidR="003E581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C4BE5F" wp14:editId="4CC803C6">
              <wp:simplePos x="0" y="0"/>
              <wp:positionH relativeFrom="margin">
                <wp:align>right</wp:align>
              </wp:positionH>
              <wp:positionV relativeFrom="paragraph">
                <wp:posOffset>49530</wp:posOffset>
              </wp:positionV>
              <wp:extent cx="3028950" cy="7239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2BA87" w14:textId="77777777" w:rsidR="002F6B49" w:rsidRPr="00264D31" w:rsidRDefault="002F6B49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2" w:name="_Hlk512860964"/>
                          <w:bookmarkStart w:id="3" w:name="_Hlk512860965"/>
                          <w:bookmarkStart w:id="4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14:paraId="520A77C0" w14:textId="77777777" w:rsidR="002F6B49" w:rsidRPr="00264D31" w:rsidRDefault="002F6B49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14:paraId="76A0EF1E" w14:textId="77777777" w:rsidR="002F6B49" w:rsidRPr="00264D31" w:rsidRDefault="002F6B49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  <w:t>www.mitsubishi-motors.no</w:t>
                          </w:r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B3588" id="_x0000_s1027" type="#_x0000_t202" style="position:absolute;left:0;text-align:left;margin-left:187.3pt;margin-top:3.9pt;width:238.5pt;height:57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y8YRwMw5WAbBeeRZ3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" filled="f" stroked="f">
              <v:textbox>
                <w:txbxContent>
                  <w:p w:rsidR="002F6B49" w:rsidRPr="00264D31" w:rsidRDefault="002F6B49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5" w:name="_Hlk512860964"/>
                    <w:bookmarkStart w:id="6" w:name="_Hlk512860965"/>
                    <w:bookmarkStart w:id="7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:rsidR="002F6B49" w:rsidRPr="00264D31" w:rsidRDefault="002F6B49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:rsidR="002F6B49" w:rsidRPr="00264D31" w:rsidRDefault="002F6B49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  <w:t>www.mitsubishi-motors.no</w:t>
                    </w:r>
                    <w:bookmarkEnd w:id="5"/>
                    <w:bookmarkEnd w:id="6"/>
                    <w:bookmarkEnd w:id="7"/>
                  </w:p>
                </w:txbxContent>
              </v:textbox>
              <w10:wrap anchorx="margin"/>
            </v:shape>
          </w:pict>
        </mc:Fallback>
      </mc:AlternateContent>
    </w:r>
    <w:r w:rsidR="002F6B49">
      <w:rPr>
        <w:noProof/>
      </w:rPr>
      <w:drawing>
        <wp:anchor distT="0" distB="0" distL="114300" distR="114300" simplePos="0" relativeHeight="251658752" behindDoc="0" locked="0" layoutInCell="1" allowOverlap="1" wp14:anchorId="3045A4CA" wp14:editId="7ACF9566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9" name="Bilde 9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C1"/>
    <w:multiLevelType w:val="hybridMultilevel"/>
    <w:tmpl w:val="1C58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1B16"/>
    <w:multiLevelType w:val="hybridMultilevel"/>
    <w:tmpl w:val="488C8F40"/>
    <w:lvl w:ilvl="0" w:tplc="0C56B228">
      <w:start w:val="7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6F"/>
    <w:multiLevelType w:val="hybridMultilevel"/>
    <w:tmpl w:val="E2E634C6"/>
    <w:lvl w:ilvl="0" w:tplc="73EA6EA4">
      <w:start w:val="7"/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1A02"/>
    <w:multiLevelType w:val="hybridMultilevel"/>
    <w:tmpl w:val="0030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23C2"/>
    <w:multiLevelType w:val="hybridMultilevel"/>
    <w:tmpl w:val="F9D6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6BFA"/>
    <w:multiLevelType w:val="hybridMultilevel"/>
    <w:tmpl w:val="62B41F52"/>
    <w:lvl w:ilvl="0" w:tplc="D6E81704">
      <w:start w:val="2018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3496B"/>
    <w:multiLevelType w:val="hybridMultilevel"/>
    <w:tmpl w:val="95C29A5E"/>
    <w:lvl w:ilvl="0" w:tplc="41C0D358"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4595D"/>
    <w:multiLevelType w:val="hybridMultilevel"/>
    <w:tmpl w:val="FD8EC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65D96"/>
    <w:multiLevelType w:val="hybridMultilevel"/>
    <w:tmpl w:val="B8423506"/>
    <w:lvl w:ilvl="0" w:tplc="4ABA5094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71297"/>
    <w:multiLevelType w:val="hybridMultilevel"/>
    <w:tmpl w:val="A40A9B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2B6D"/>
    <w:multiLevelType w:val="hybridMultilevel"/>
    <w:tmpl w:val="CC9408D4"/>
    <w:lvl w:ilvl="0" w:tplc="E0A22550">
      <w:start w:val="1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54193"/>
    <w:multiLevelType w:val="hybridMultilevel"/>
    <w:tmpl w:val="B1C2E5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6117D"/>
    <w:multiLevelType w:val="hybridMultilevel"/>
    <w:tmpl w:val="4E86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432AB"/>
    <w:multiLevelType w:val="hybridMultilevel"/>
    <w:tmpl w:val="21B8F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D088C"/>
    <w:multiLevelType w:val="hybridMultilevel"/>
    <w:tmpl w:val="4A56269E"/>
    <w:lvl w:ilvl="0" w:tplc="041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75045D3B"/>
    <w:multiLevelType w:val="hybridMultilevel"/>
    <w:tmpl w:val="703C37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1"/>
  </w:num>
  <w:num w:numId="5">
    <w:abstractNumId w:val="5"/>
  </w:num>
  <w:num w:numId="6">
    <w:abstractNumId w:val="3"/>
  </w:num>
  <w:num w:numId="7">
    <w:abstractNumId w:val="2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18"/>
  </w:num>
  <w:num w:numId="13">
    <w:abstractNumId w:val="7"/>
  </w:num>
  <w:num w:numId="14">
    <w:abstractNumId w:val="20"/>
  </w:num>
  <w:num w:numId="15">
    <w:abstractNumId w:val="21"/>
  </w:num>
  <w:num w:numId="16">
    <w:abstractNumId w:val="12"/>
  </w:num>
  <w:num w:numId="17">
    <w:abstractNumId w:val="4"/>
  </w:num>
  <w:num w:numId="18">
    <w:abstractNumId w:val="2"/>
  </w:num>
  <w:num w:numId="19">
    <w:abstractNumId w:val="8"/>
  </w:num>
  <w:num w:numId="20">
    <w:abstractNumId w:val="9"/>
  </w:num>
  <w:num w:numId="21">
    <w:abstractNumId w:val="13"/>
  </w:num>
  <w:num w:numId="22">
    <w:abstractNumId w:val="2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4C"/>
    <w:rsid w:val="00015A6B"/>
    <w:rsid w:val="0001675D"/>
    <w:rsid w:val="00032FFE"/>
    <w:rsid w:val="00035B55"/>
    <w:rsid w:val="00037D62"/>
    <w:rsid w:val="00042758"/>
    <w:rsid w:val="00047743"/>
    <w:rsid w:val="0006233E"/>
    <w:rsid w:val="0006397C"/>
    <w:rsid w:val="0006468F"/>
    <w:rsid w:val="00064E5B"/>
    <w:rsid w:val="00071CB6"/>
    <w:rsid w:val="00071EF8"/>
    <w:rsid w:val="00074246"/>
    <w:rsid w:val="00082330"/>
    <w:rsid w:val="00082712"/>
    <w:rsid w:val="000847BF"/>
    <w:rsid w:val="0008601E"/>
    <w:rsid w:val="000903C1"/>
    <w:rsid w:val="00091B14"/>
    <w:rsid w:val="00095156"/>
    <w:rsid w:val="00095E30"/>
    <w:rsid w:val="000A18BE"/>
    <w:rsid w:val="000A36DC"/>
    <w:rsid w:val="000B06E7"/>
    <w:rsid w:val="000B375F"/>
    <w:rsid w:val="000B5819"/>
    <w:rsid w:val="000C28ED"/>
    <w:rsid w:val="000C3053"/>
    <w:rsid w:val="000C70D3"/>
    <w:rsid w:val="000D7501"/>
    <w:rsid w:val="000E3535"/>
    <w:rsid w:val="000E4AA6"/>
    <w:rsid w:val="000F2A6A"/>
    <w:rsid w:val="00102A5B"/>
    <w:rsid w:val="001031D6"/>
    <w:rsid w:val="0010777D"/>
    <w:rsid w:val="00110A8F"/>
    <w:rsid w:val="001148DF"/>
    <w:rsid w:val="001275EA"/>
    <w:rsid w:val="00127C7E"/>
    <w:rsid w:val="00136E98"/>
    <w:rsid w:val="0014753F"/>
    <w:rsid w:val="00156318"/>
    <w:rsid w:val="00164779"/>
    <w:rsid w:val="001869AF"/>
    <w:rsid w:val="00187026"/>
    <w:rsid w:val="001906D4"/>
    <w:rsid w:val="00192CA1"/>
    <w:rsid w:val="0019790D"/>
    <w:rsid w:val="001A3373"/>
    <w:rsid w:val="001A4BB5"/>
    <w:rsid w:val="001A4F85"/>
    <w:rsid w:val="001A60DB"/>
    <w:rsid w:val="001B59CA"/>
    <w:rsid w:val="001D1972"/>
    <w:rsid w:val="001D67C8"/>
    <w:rsid w:val="001E0BA5"/>
    <w:rsid w:val="001F3E44"/>
    <w:rsid w:val="001F5985"/>
    <w:rsid w:val="001F5D3E"/>
    <w:rsid w:val="001F69AA"/>
    <w:rsid w:val="00215B31"/>
    <w:rsid w:val="002221CB"/>
    <w:rsid w:val="00237617"/>
    <w:rsid w:val="002376B3"/>
    <w:rsid w:val="002626CA"/>
    <w:rsid w:val="00263906"/>
    <w:rsid w:val="002643D9"/>
    <w:rsid w:val="00264D31"/>
    <w:rsid w:val="00266995"/>
    <w:rsid w:val="00270526"/>
    <w:rsid w:val="00275911"/>
    <w:rsid w:val="002824CF"/>
    <w:rsid w:val="00285534"/>
    <w:rsid w:val="002A1587"/>
    <w:rsid w:val="002A3D43"/>
    <w:rsid w:val="002A56AB"/>
    <w:rsid w:val="002B39BC"/>
    <w:rsid w:val="002B4634"/>
    <w:rsid w:val="002C14A1"/>
    <w:rsid w:val="002C1B34"/>
    <w:rsid w:val="002C1F3E"/>
    <w:rsid w:val="002C586B"/>
    <w:rsid w:val="002D7BF5"/>
    <w:rsid w:val="002E4CC2"/>
    <w:rsid w:val="002F0B45"/>
    <w:rsid w:val="002F6B49"/>
    <w:rsid w:val="002F7E35"/>
    <w:rsid w:val="00300859"/>
    <w:rsid w:val="00302E34"/>
    <w:rsid w:val="00322DA4"/>
    <w:rsid w:val="003231B5"/>
    <w:rsid w:val="0033037A"/>
    <w:rsid w:val="00340DAD"/>
    <w:rsid w:val="00346DD0"/>
    <w:rsid w:val="00347378"/>
    <w:rsid w:val="00372A7F"/>
    <w:rsid w:val="00377D0B"/>
    <w:rsid w:val="003817CC"/>
    <w:rsid w:val="003877A3"/>
    <w:rsid w:val="003906D6"/>
    <w:rsid w:val="00391D07"/>
    <w:rsid w:val="00392162"/>
    <w:rsid w:val="0039617F"/>
    <w:rsid w:val="003B3C86"/>
    <w:rsid w:val="003C7795"/>
    <w:rsid w:val="003E0D1F"/>
    <w:rsid w:val="003E5819"/>
    <w:rsid w:val="00404D49"/>
    <w:rsid w:val="00407D26"/>
    <w:rsid w:val="004207E4"/>
    <w:rsid w:val="004312D5"/>
    <w:rsid w:val="004418E9"/>
    <w:rsid w:val="004544D6"/>
    <w:rsid w:val="00464F62"/>
    <w:rsid w:val="004662C8"/>
    <w:rsid w:val="004735D7"/>
    <w:rsid w:val="00473D83"/>
    <w:rsid w:val="004823D4"/>
    <w:rsid w:val="004B0F87"/>
    <w:rsid w:val="004C280A"/>
    <w:rsid w:val="004D071E"/>
    <w:rsid w:val="004D7C9B"/>
    <w:rsid w:val="004E4C6C"/>
    <w:rsid w:val="004E5A8F"/>
    <w:rsid w:val="005104C7"/>
    <w:rsid w:val="00520354"/>
    <w:rsid w:val="005406BB"/>
    <w:rsid w:val="0054367D"/>
    <w:rsid w:val="00545F7A"/>
    <w:rsid w:val="005514EE"/>
    <w:rsid w:val="00553E46"/>
    <w:rsid w:val="005719F7"/>
    <w:rsid w:val="005733B3"/>
    <w:rsid w:val="00583967"/>
    <w:rsid w:val="005A3551"/>
    <w:rsid w:val="005A391B"/>
    <w:rsid w:val="005A7664"/>
    <w:rsid w:val="005B3DD4"/>
    <w:rsid w:val="005D7C9C"/>
    <w:rsid w:val="005F02AB"/>
    <w:rsid w:val="005F21EF"/>
    <w:rsid w:val="005F588F"/>
    <w:rsid w:val="00607872"/>
    <w:rsid w:val="00612160"/>
    <w:rsid w:val="00613258"/>
    <w:rsid w:val="00626D35"/>
    <w:rsid w:val="0062770F"/>
    <w:rsid w:val="00641B5B"/>
    <w:rsid w:val="00656E0C"/>
    <w:rsid w:val="006576F5"/>
    <w:rsid w:val="006715C1"/>
    <w:rsid w:val="00672751"/>
    <w:rsid w:val="00675B66"/>
    <w:rsid w:val="00677172"/>
    <w:rsid w:val="00680E83"/>
    <w:rsid w:val="006852F8"/>
    <w:rsid w:val="00690214"/>
    <w:rsid w:val="00694E07"/>
    <w:rsid w:val="006B7B09"/>
    <w:rsid w:val="006D159A"/>
    <w:rsid w:val="006E2DA8"/>
    <w:rsid w:val="006E377F"/>
    <w:rsid w:val="006F0FC4"/>
    <w:rsid w:val="006F70A9"/>
    <w:rsid w:val="00712FB7"/>
    <w:rsid w:val="007167D1"/>
    <w:rsid w:val="0072486D"/>
    <w:rsid w:val="00730061"/>
    <w:rsid w:val="007312BF"/>
    <w:rsid w:val="00737E51"/>
    <w:rsid w:val="00740496"/>
    <w:rsid w:val="00741249"/>
    <w:rsid w:val="0074398A"/>
    <w:rsid w:val="0074418A"/>
    <w:rsid w:val="007454D1"/>
    <w:rsid w:val="007460E3"/>
    <w:rsid w:val="00747E99"/>
    <w:rsid w:val="00750079"/>
    <w:rsid w:val="00760F12"/>
    <w:rsid w:val="00761CD2"/>
    <w:rsid w:val="00777CAD"/>
    <w:rsid w:val="007825FF"/>
    <w:rsid w:val="007943B7"/>
    <w:rsid w:val="00797EE9"/>
    <w:rsid w:val="007A010E"/>
    <w:rsid w:val="007A2466"/>
    <w:rsid w:val="007B420B"/>
    <w:rsid w:val="007D1F4F"/>
    <w:rsid w:val="007E4350"/>
    <w:rsid w:val="007E57D2"/>
    <w:rsid w:val="007F15B7"/>
    <w:rsid w:val="007F4FDF"/>
    <w:rsid w:val="007F526B"/>
    <w:rsid w:val="00801A41"/>
    <w:rsid w:val="00801FB4"/>
    <w:rsid w:val="00806B34"/>
    <w:rsid w:val="00812C3D"/>
    <w:rsid w:val="008344AD"/>
    <w:rsid w:val="00835FFF"/>
    <w:rsid w:val="00837BE2"/>
    <w:rsid w:val="00842C58"/>
    <w:rsid w:val="0085508A"/>
    <w:rsid w:val="00857E29"/>
    <w:rsid w:val="00864013"/>
    <w:rsid w:val="008731A1"/>
    <w:rsid w:val="00877864"/>
    <w:rsid w:val="00881895"/>
    <w:rsid w:val="00882422"/>
    <w:rsid w:val="00884F9B"/>
    <w:rsid w:val="008A0415"/>
    <w:rsid w:val="008A2A54"/>
    <w:rsid w:val="008A2B05"/>
    <w:rsid w:val="008A68A7"/>
    <w:rsid w:val="008A7B6D"/>
    <w:rsid w:val="008C6453"/>
    <w:rsid w:val="008D47B9"/>
    <w:rsid w:val="008D5F9C"/>
    <w:rsid w:val="008E30CF"/>
    <w:rsid w:val="008E51E1"/>
    <w:rsid w:val="009013BB"/>
    <w:rsid w:val="00902C84"/>
    <w:rsid w:val="00910049"/>
    <w:rsid w:val="00931BBF"/>
    <w:rsid w:val="00932501"/>
    <w:rsid w:val="009333DB"/>
    <w:rsid w:val="00943965"/>
    <w:rsid w:val="00947CA9"/>
    <w:rsid w:val="00955E5F"/>
    <w:rsid w:val="00956D74"/>
    <w:rsid w:val="00960D48"/>
    <w:rsid w:val="00966000"/>
    <w:rsid w:val="009844D7"/>
    <w:rsid w:val="009921A3"/>
    <w:rsid w:val="00993D59"/>
    <w:rsid w:val="00995139"/>
    <w:rsid w:val="009C7B97"/>
    <w:rsid w:val="009D209C"/>
    <w:rsid w:val="009D41FA"/>
    <w:rsid w:val="009D5602"/>
    <w:rsid w:val="009E05BA"/>
    <w:rsid w:val="009E7E04"/>
    <w:rsid w:val="009F29DE"/>
    <w:rsid w:val="009F4F5C"/>
    <w:rsid w:val="00A0023C"/>
    <w:rsid w:val="00A1432D"/>
    <w:rsid w:val="00A177FD"/>
    <w:rsid w:val="00A31137"/>
    <w:rsid w:val="00A31FDC"/>
    <w:rsid w:val="00A52B8B"/>
    <w:rsid w:val="00A53FA0"/>
    <w:rsid w:val="00A54B58"/>
    <w:rsid w:val="00A75EF5"/>
    <w:rsid w:val="00A81313"/>
    <w:rsid w:val="00A86220"/>
    <w:rsid w:val="00A87A1E"/>
    <w:rsid w:val="00A87BA2"/>
    <w:rsid w:val="00A90684"/>
    <w:rsid w:val="00AA369B"/>
    <w:rsid w:val="00AB367A"/>
    <w:rsid w:val="00AB7D29"/>
    <w:rsid w:val="00AC12F5"/>
    <w:rsid w:val="00AC1F76"/>
    <w:rsid w:val="00AC242B"/>
    <w:rsid w:val="00AC5290"/>
    <w:rsid w:val="00AC557A"/>
    <w:rsid w:val="00AC62C5"/>
    <w:rsid w:val="00AD28B6"/>
    <w:rsid w:val="00AE3A24"/>
    <w:rsid w:val="00AF1F5D"/>
    <w:rsid w:val="00AF2B24"/>
    <w:rsid w:val="00AF3A04"/>
    <w:rsid w:val="00B017ED"/>
    <w:rsid w:val="00B02CF7"/>
    <w:rsid w:val="00B0318F"/>
    <w:rsid w:val="00B03575"/>
    <w:rsid w:val="00B05F25"/>
    <w:rsid w:val="00B157BD"/>
    <w:rsid w:val="00B21B70"/>
    <w:rsid w:val="00B3091E"/>
    <w:rsid w:val="00B34140"/>
    <w:rsid w:val="00B446F1"/>
    <w:rsid w:val="00B52148"/>
    <w:rsid w:val="00B60E3C"/>
    <w:rsid w:val="00B65561"/>
    <w:rsid w:val="00B67D53"/>
    <w:rsid w:val="00B70CF9"/>
    <w:rsid w:val="00B72B23"/>
    <w:rsid w:val="00B94A78"/>
    <w:rsid w:val="00B96568"/>
    <w:rsid w:val="00BA0CC8"/>
    <w:rsid w:val="00BA42F5"/>
    <w:rsid w:val="00BA50D4"/>
    <w:rsid w:val="00BB1ABA"/>
    <w:rsid w:val="00BB55FF"/>
    <w:rsid w:val="00BD092B"/>
    <w:rsid w:val="00BE7C40"/>
    <w:rsid w:val="00BF0F42"/>
    <w:rsid w:val="00BF4DA4"/>
    <w:rsid w:val="00C07109"/>
    <w:rsid w:val="00C1121B"/>
    <w:rsid w:val="00C11306"/>
    <w:rsid w:val="00C11AED"/>
    <w:rsid w:val="00C16B5A"/>
    <w:rsid w:val="00C23D63"/>
    <w:rsid w:val="00C27903"/>
    <w:rsid w:val="00C34722"/>
    <w:rsid w:val="00C46E88"/>
    <w:rsid w:val="00C61A50"/>
    <w:rsid w:val="00C71D46"/>
    <w:rsid w:val="00C81B26"/>
    <w:rsid w:val="00C866E6"/>
    <w:rsid w:val="00C9336C"/>
    <w:rsid w:val="00C97DE0"/>
    <w:rsid w:val="00CA05C9"/>
    <w:rsid w:val="00CA19B3"/>
    <w:rsid w:val="00CA7E09"/>
    <w:rsid w:val="00CB1DF3"/>
    <w:rsid w:val="00CC18DB"/>
    <w:rsid w:val="00CC3253"/>
    <w:rsid w:val="00CC4AC0"/>
    <w:rsid w:val="00CC5933"/>
    <w:rsid w:val="00CC5FAE"/>
    <w:rsid w:val="00CD0E35"/>
    <w:rsid w:val="00CD1333"/>
    <w:rsid w:val="00CD6BDA"/>
    <w:rsid w:val="00D01E07"/>
    <w:rsid w:val="00D06931"/>
    <w:rsid w:val="00D109F1"/>
    <w:rsid w:val="00D10C87"/>
    <w:rsid w:val="00D15FE6"/>
    <w:rsid w:val="00D26972"/>
    <w:rsid w:val="00D33E6B"/>
    <w:rsid w:val="00D373AD"/>
    <w:rsid w:val="00D43115"/>
    <w:rsid w:val="00D50D5F"/>
    <w:rsid w:val="00D65723"/>
    <w:rsid w:val="00D6577A"/>
    <w:rsid w:val="00D66931"/>
    <w:rsid w:val="00D80DDD"/>
    <w:rsid w:val="00D82E46"/>
    <w:rsid w:val="00D9788B"/>
    <w:rsid w:val="00D978FB"/>
    <w:rsid w:val="00DA6006"/>
    <w:rsid w:val="00DB1A5D"/>
    <w:rsid w:val="00DC1523"/>
    <w:rsid w:val="00DC3151"/>
    <w:rsid w:val="00DC3B07"/>
    <w:rsid w:val="00DD0480"/>
    <w:rsid w:val="00DD20A9"/>
    <w:rsid w:val="00DD7103"/>
    <w:rsid w:val="00DE4483"/>
    <w:rsid w:val="00DE7F97"/>
    <w:rsid w:val="00DF1577"/>
    <w:rsid w:val="00E01D40"/>
    <w:rsid w:val="00E07300"/>
    <w:rsid w:val="00E1292C"/>
    <w:rsid w:val="00E13B6C"/>
    <w:rsid w:val="00E15428"/>
    <w:rsid w:val="00E2099E"/>
    <w:rsid w:val="00E246F5"/>
    <w:rsid w:val="00E33AFE"/>
    <w:rsid w:val="00E37E6B"/>
    <w:rsid w:val="00E64E01"/>
    <w:rsid w:val="00E7346B"/>
    <w:rsid w:val="00E86A82"/>
    <w:rsid w:val="00E876C1"/>
    <w:rsid w:val="00E9004A"/>
    <w:rsid w:val="00EA2F3A"/>
    <w:rsid w:val="00EA3C3F"/>
    <w:rsid w:val="00EA3E17"/>
    <w:rsid w:val="00EC07B2"/>
    <w:rsid w:val="00EC1069"/>
    <w:rsid w:val="00EC4B3E"/>
    <w:rsid w:val="00EC5C1D"/>
    <w:rsid w:val="00EC65ED"/>
    <w:rsid w:val="00ED508F"/>
    <w:rsid w:val="00ED7248"/>
    <w:rsid w:val="00ED73B4"/>
    <w:rsid w:val="00EF0B87"/>
    <w:rsid w:val="00F07950"/>
    <w:rsid w:val="00F07F4F"/>
    <w:rsid w:val="00F11CAB"/>
    <w:rsid w:val="00F220F1"/>
    <w:rsid w:val="00F251D1"/>
    <w:rsid w:val="00F32196"/>
    <w:rsid w:val="00F33B24"/>
    <w:rsid w:val="00F37B12"/>
    <w:rsid w:val="00F4072F"/>
    <w:rsid w:val="00F56C5F"/>
    <w:rsid w:val="00F60D5C"/>
    <w:rsid w:val="00F62A67"/>
    <w:rsid w:val="00F65368"/>
    <w:rsid w:val="00F710DF"/>
    <w:rsid w:val="00F71202"/>
    <w:rsid w:val="00F82305"/>
    <w:rsid w:val="00F82644"/>
    <w:rsid w:val="00F831B7"/>
    <w:rsid w:val="00F93D04"/>
    <w:rsid w:val="00FA5952"/>
    <w:rsid w:val="00FC1260"/>
    <w:rsid w:val="00FC4D7E"/>
    <w:rsid w:val="00FC754C"/>
    <w:rsid w:val="00FD3765"/>
    <w:rsid w:val="00FD5D08"/>
    <w:rsid w:val="00FD7A5E"/>
    <w:rsid w:val="00FE4124"/>
    <w:rsid w:val="00FF0EB4"/>
    <w:rsid w:val="00FF2D62"/>
    <w:rsid w:val="00FF41EE"/>
    <w:rsid w:val="00FF4E3C"/>
    <w:rsid w:val="00FF5D1F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2EAA038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3B6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2F6B49"/>
    <w:rPr>
      <w:i/>
      <w:iCs/>
    </w:rPr>
  </w:style>
  <w:style w:type="paragraph" w:styleId="Revisjon">
    <w:name w:val="Revision"/>
    <w:hidden/>
    <w:uiPriority w:val="99"/>
    <w:semiHidden/>
    <w:rsid w:val="00864013"/>
    <w:rPr>
      <w:kern w:val="2"/>
      <w:sz w:val="21"/>
      <w:szCs w:val="22"/>
      <w:lang w:val="en-US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F1F5D"/>
    <w:rPr>
      <w:color w:val="954F72" w:themeColor="followed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F59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F598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53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B"/>
                                    <w:left w:val="single" w:sz="6" w:space="30" w:color="EAEAEB"/>
                                    <w:bottom w:val="single" w:sz="6" w:space="0" w:color="EAEAEB"/>
                                    <w:right w:val="single" w:sz="6" w:space="30" w:color="EAEAEB"/>
                                  </w:divBdr>
                                  <w:divsChild>
                                    <w:div w:id="21151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35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e.gjerstad@mitsubishi-motors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gard.werner@mitsubishi-motor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AF5C-7BD9-4775-91EA-60F038F5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79</TotalTime>
  <Pages>1</Pages>
  <Words>335</Words>
  <Characters>1779</Characters>
  <Application>Microsoft Office Word</Application>
  <DocSecurity>0</DocSecurity>
  <Lines>14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Vegard Werner</cp:lastModifiedBy>
  <cp:revision>8</cp:revision>
  <cp:lastPrinted>2019-02-20T14:07:00Z</cp:lastPrinted>
  <dcterms:created xsi:type="dcterms:W3CDTF">2019-04-05T14:35:00Z</dcterms:created>
  <dcterms:modified xsi:type="dcterms:W3CDTF">2019-04-06T11:30:00Z</dcterms:modified>
  <cp:category>NONE</cp:category>
</cp:coreProperties>
</file>