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0107" w14:textId="440797AA" w:rsidR="00FB1A85" w:rsidRDefault="00FB1A85" w:rsidP="008B35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v-SE"/>
        </w:rPr>
        <w:drawing>
          <wp:inline distT="0" distB="0" distL="0" distR="0" wp14:anchorId="5E774355" wp14:editId="74F4FBF6">
            <wp:extent cx="1438656" cy="36576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ab_4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bookmarkStart w:id="0" w:name="_GoBack"/>
      <w:bookmarkEnd w:id="0"/>
      <w:r w:rsidRPr="00FB1A85">
        <w:rPr>
          <w:rFonts w:ascii="Arial" w:hAnsi="Arial" w:cs="Arial"/>
          <w:sz w:val="20"/>
          <w:szCs w:val="20"/>
        </w:rPr>
        <w:t>Publicerat: 2017-03-14</w:t>
      </w:r>
    </w:p>
    <w:p w14:paraId="6206624A" w14:textId="77777777" w:rsidR="00FB1A85" w:rsidRDefault="00FB1A85" w:rsidP="008B35BE">
      <w:pPr>
        <w:rPr>
          <w:rFonts w:ascii="Arial" w:hAnsi="Arial" w:cs="Arial"/>
          <w:b/>
          <w:sz w:val="28"/>
        </w:rPr>
      </w:pPr>
    </w:p>
    <w:p w14:paraId="29F594FD" w14:textId="77777777" w:rsidR="00FB1A85" w:rsidRDefault="00FB1A85" w:rsidP="008B35BE">
      <w:pPr>
        <w:rPr>
          <w:rFonts w:ascii="Arial" w:hAnsi="Arial" w:cs="Arial"/>
          <w:b/>
          <w:sz w:val="28"/>
        </w:rPr>
      </w:pPr>
    </w:p>
    <w:p w14:paraId="361F9026" w14:textId="57FB62B3" w:rsidR="009F63F0" w:rsidRPr="00FB1A85" w:rsidRDefault="009F63F0" w:rsidP="008B35BE">
      <w:pPr>
        <w:rPr>
          <w:rFonts w:ascii="Arial" w:hAnsi="Arial" w:cs="Arial"/>
          <w:b/>
          <w:sz w:val="36"/>
          <w:szCs w:val="36"/>
        </w:rPr>
      </w:pPr>
      <w:r w:rsidRPr="00FB1A85">
        <w:rPr>
          <w:rFonts w:ascii="Arial" w:hAnsi="Arial" w:cs="Arial"/>
          <w:b/>
          <w:sz w:val="36"/>
          <w:szCs w:val="36"/>
        </w:rPr>
        <w:t>Skogen kan göra Sverige oberoende av olja</w:t>
      </w:r>
    </w:p>
    <w:p w14:paraId="6B9F5180" w14:textId="77777777" w:rsidR="009F63F0" w:rsidRDefault="009F63F0" w:rsidP="008B35BE">
      <w:pPr>
        <w:rPr>
          <w:rFonts w:ascii="Arial" w:hAnsi="Arial" w:cs="Arial"/>
          <w:b/>
          <w:sz w:val="20"/>
        </w:rPr>
      </w:pPr>
    </w:p>
    <w:p w14:paraId="3E899B5A" w14:textId="73E9CE61" w:rsidR="008B35BE" w:rsidRDefault="00741041" w:rsidP="008B35BE">
      <w:pPr>
        <w:rPr>
          <w:rFonts w:ascii="Arial" w:hAnsi="Arial" w:cs="Arial"/>
          <w:b/>
          <w:sz w:val="20"/>
        </w:rPr>
      </w:pPr>
      <w:r w:rsidRPr="002D5526">
        <w:rPr>
          <w:rFonts w:ascii="Arial" w:hAnsi="Arial" w:cs="Arial"/>
          <w:b/>
          <w:sz w:val="20"/>
        </w:rPr>
        <w:t xml:space="preserve">Sverige har </w:t>
      </w:r>
      <w:r w:rsidR="008B35BE">
        <w:rPr>
          <w:rFonts w:ascii="Arial" w:hAnsi="Arial" w:cs="Arial"/>
          <w:b/>
          <w:sz w:val="20"/>
        </w:rPr>
        <w:t>alla förutsättningar att bli kvitt oljan och ställa om till en samhällsekonomi som bygger på biobaserade produkter. Nyckeln är skogen</w:t>
      </w:r>
      <w:r w:rsidR="00E8511B">
        <w:rPr>
          <w:rFonts w:ascii="Arial" w:hAnsi="Arial" w:cs="Arial"/>
          <w:b/>
          <w:sz w:val="20"/>
        </w:rPr>
        <w:t xml:space="preserve"> och startskottet är lika enkelt som svårt: någon måste bygga en fabrik.</w:t>
      </w:r>
    </w:p>
    <w:p w14:paraId="26C8E1C8" w14:textId="4FF652A0" w:rsidR="00181F81" w:rsidRPr="00181F81" w:rsidRDefault="00181F81">
      <w:pPr>
        <w:rPr>
          <w:rFonts w:ascii="Arial" w:hAnsi="Arial" w:cs="Arial"/>
          <w:b/>
          <w:sz w:val="20"/>
        </w:rPr>
      </w:pPr>
    </w:p>
    <w:p w14:paraId="4A947C7D" w14:textId="531E0025" w:rsidR="00E8511B" w:rsidRDefault="002171D8">
      <w:pPr>
        <w:rPr>
          <w:rFonts w:ascii="Georgia" w:hAnsi="Georgia"/>
          <w:sz w:val="20"/>
        </w:rPr>
      </w:pPr>
      <w:r w:rsidRPr="002D5526">
        <w:rPr>
          <w:rFonts w:ascii="Georgia" w:hAnsi="Georgia"/>
          <w:sz w:val="20"/>
        </w:rPr>
        <w:t xml:space="preserve">I dag startar Bioekonomiriksdagen i 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rnsk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ldsvik, en tv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dagarskonferens om hur vi kan g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ra Sverige till ett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reg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ngsland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 xml:space="preserve">r </w:t>
      </w:r>
      <w:r w:rsidR="001D14D1" w:rsidRPr="002D5526">
        <w:rPr>
          <w:rFonts w:ascii="Georgia" w:hAnsi="Georgia"/>
          <w:sz w:val="20"/>
        </w:rPr>
        <w:t xml:space="preserve">en </w:t>
      </w:r>
      <w:r w:rsidR="00E8511B">
        <w:rPr>
          <w:rFonts w:ascii="Georgia" w:hAnsi="Georgia"/>
          <w:sz w:val="20"/>
        </w:rPr>
        <w:t>samhälls</w:t>
      </w:r>
      <w:r w:rsidR="001D14D1" w:rsidRPr="002D5526">
        <w:rPr>
          <w:rFonts w:ascii="Georgia" w:hAnsi="Georgia"/>
          <w:sz w:val="20"/>
        </w:rPr>
        <w:t xml:space="preserve">ekonomi som </w:t>
      </w:r>
      <w:r w:rsidR="00E8511B">
        <w:rPr>
          <w:rFonts w:ascii="Georgia" w:hAnsi="Georgia"/>
          <w:sz w:val="20"/>
        </w:rPr>
        <w:t xml:space="preserve">är oberoende av fossil råvara och istället </w:t>
      </w:r>
      <w:r w:rsidR="001D14D1" w:rsidRPr="002D5526">
        <w:rPr>
          <w:rFonts w:ascii="Georgia" w:hAnsi="Georgia"/>
          <w:sz w:val="20"/>
        </w:rPr>
        <w:t>bygger p</w:t>
      </w:r>
      <w:r w:rsidR="001D14D1" w:rsidRPr="002D5526">
        <w:rPr>
          <w:rFonts w:ascii="Georgia" w:eastAsia="Calibri" w:hAnsi="Georgia" w:cs="Calibri"/>
          <w:sz w:val="20"/>
        </w:rPr>
        <w:t>å</w:t>
      </w:r>
      <w:r w:rsidR="00E8511B">
        <w:rPr>
          <w:rFonts w:ascii="Georgia" w:hAnsi="Georgia"/>
          <w:sz w:val="20"/>
        </w:rPr>
        <w:t xml:space="preserve"> biomassa</w:t>
      </w:r>
      <w:r w:rsidRPr="002D5526">
        <w:rPr>
          <w:rFonts w:ascii="Georgia" w:hAnsi="Georgia"/>
          <w:sz w:val="20"/>
        </w:rPr>
        <w:t>.</w:t>
      </w:r>
      <w:r w:rsidR="00E8511B">
        <w:rPr>
          <w:rFonts w:ascii="Georgia" w:hAnsi="Georgia"/>
          <w:sz w:val="20"/>
        </w:rPr>
        <w:t xml:space="preserve"> </w:t>
      </w:r>
      <w:r w:rsidR="0024679A">
        <w:rPr>
          <w:rFonts w:ascii="Georgia" w:hAnsi="Georgia"/>
          <w:sz w:val="20"/>
        </w:rPr>
        <w:t xml:space="preserve">Till exempel skog. </w:t>
      </w:r>
      <w:r w:rsidR="0024679A" w:rsidRPr="002D5526">
        <w:rPr>
          <w:rFonts w:ascii="Georgia" w:hAnsi="Georgia"/>
          <w:sz w:val="20"/>
        </w:rPr>
        <w:t xml:space="preserve">Sverige har </w:t>
      </w:r>
      <w:r w:rsidR="0024679A">
        <w:rPr>
          <w:rFonts w:ascii="Georgia" w:hAnsi="Georgia"/>
          <w:sz w:val="20"/>
        </w:rPr>
        <w:t>massor med skog och dessutom tekniker i världsklass för att använda skogen som en resurs.</w:t>
      </w:r>
      <w:r w:rsidR="0024679A" w:rsidRPr="002D5526">
        <w:rPr>
          <w:rFonts w:ascii="Georgia" w:hAnsi="Georgia"/>
          <w:sz w:val="20"/>
        </w:rPr>
        <w:t xml:space="preserve"> </w:t>
      </w:r>
    </w:p>
    <w:p w14:paraId="561719B5" w14:textId="77777777" w:rsidR="00E8511B" w:rsidRDefault="00E8511B">
      <w:pPr>
        <w:rPr>
          <w:rFonts w:ascii="Georgia" w:hAnsi="Georgia"/>
          <w:sz w:val="20"/>
        </w:rPr>
      </w:pPr>
    </w:p>
    <w:p w14:paraId="18EA2D0F" w14:textId="0C305F76" w:rsidR="00E8511B" w:rsidRDefault="00E8511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Allt </w:t>
      </w:r>
      <w:r w:rsidRPr="00E8511B">
        <w:rPr>
          <w:rFonts w:ascii="Georgia" w:hAnsi="Georgia"/>
          <w:sz w:val="20"/>
        </w:rPr>
        <w:t>man kan göra av olja kan man i stället göra av skog</w:t>
      </w:r>
      <w:r>
        <w:rPr>
          <w:rFonts w:ascii="Georgia" w:hAnsi="Georgia"/>
          <w:sz w:val="20"/>
        </w:rPr>
        <w:t xml:space="preserve">, som plast, bränsle och olika kemiprodukter. En </w:t>
      </w:r>
      <w:r w:rsidR="001D14D1" w:rsidRPr="002D5526">
        <w:rPr>
          <w:rFonts w:ascii="Georgia" w:hAnsi="Georgia"/>
          <w:sz w:val="20"/>
        </w:rPr>
        <w:t xml:space="preserve">bioekonomi skulle </w:t>
      </w:r>
      <w:r w:rsidR="0024679A">
        <w:rPr>
          <w:rFonts w:ascii="Georgia" w:hAnsi="Georgia"/>
          <w:sz w:val="20"/>
        </w:rPr>
        <w:t xml:space="preserve">alltså </w:t>
      </w:r>
      <w:r w:rsidR="001D14D1" w:rsidRPr="002D5526">
        <w:rPr>
          <w:rFonts w:ascii="Georgia" w:hAnsi="Georgia"/>
          <w:sz w:val="20"/>
        </w:rPr>
        <w:t xml:space="preserve">gynna </w:t>
      </w:r>
      <w:r>
        <w:rPr>
          <w:rFonts w:ascii="Georgia" w:hAnsi="Georgia"/>
          <w:sz w:val="20"/>
        </w:rPr>
        <w:t xml:space="preserve">både </w:t>
      </w:r>
      <w:r w:rsidR="001D14D1" w:rsidRPr="002D5526">
        <w:rPr>
          <w:rFonts w:ascii="Georgia" w:hAnsi="Georgia"/>
          <w:sz w:val="20"/>
        </w:rPr>
        <w:t>milj</w:t>
      </w:r>
      <w:r w:rsidR="001D14D1" w:rsidRPr="002D5526">
        <w:rPr>
          <w:rFonts w:ascii="Georgia" w:eastAsia="Calibri" w:hAnsi="Georgia" w:cs="Calibri"/>
          <w:sz w:val="20"/>
        </w:rPr>
        <w:t>ö</w:t>
      </w:r>
      <w:r w:rsidR="001D14D1" w:rsidRPr="002D5526">
        <w:rPr>
          <w:rFonts w:ascii="Georgia" w:hAnsi="Georgia"/>
          <w:sz w:val="20"/>
        </w:rPr>
        <w:t>n och klimatet</w:t>
      </w:r>
      <w:r w:rsidR="00097C3F" w:rsidRPr="002D5526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när fler </w:t>
      </w:r>
      <w:r w:rsidR="00097C3F" w:rsidRPr="002D5526">
        <w:rPr>
          <w:rFonts w:ascii="Georgia" w:hAnsi="Georgia"/>
          <w:sz w:val="20"/>
        </w:rPr>
        <w:t xml:space="preserve">produkter </w:t>
      </w:r>
      <w:r>
        <w:rPr>
          <w:rFonts w:ascii="Georgia" w:hAnsi="Georgia"/>
          <w:sz w:val="20"/>
        </w:rPr>
        <w:t>tillverkas av förnybara material istället för olja</w:t>
      </w:r>
      <w:r w:rsidR="00097C3F" w:rsidRPr="002D5526">
        <w:rPr>
          <w:rFonts w:ascii="Georgia" w:hAnsi="Georgia"/>
          <w:sz w:val="20"/>
        </w:rPr>
        <w:t xml:space="preserve">. </w:t>
      </w:r>
      <w:r w:rsidR="0024679A" w:rsidRPr="002D5526">
        <w:rPr>
          <w:rFonts w:ascii="Georgia" w:hAnsi="Georgia"/>
          <w:sz w:val="20"/>
        </w:rPr>
        <w:t xml:space="preserve">En bioekonomi </w:t>
      </w:r>
      <w:r w:rsidR="000C7648">
        <w:rPr>
          <w:rFonts w:ascii="Georgia" w:hAnsi="Georgia"/>
          <w:sz w:val="20"/>
        </w:rPr>
        <w:t xml:space="preserve">kan </w:t>
      </w:r>
      <w:r w:rsidR="0024679A" w:rsidRPr="002D5526">
        <w:rPr>
          <w:rFonts w:ascii="Georgia" w:hAnsi="Georgia"/>
          <w:sz w:val="20"/>
        </w:rPr>
        <w:t>ocks</w:t>
      </w:r>
      <w:r w:rsidR="0024679A" w:rsidRPr="002D5526">
        <w:rPr>
          <w:rFonts w:ascii="Georgia" w:eastAsia="Calibri" w:hAnsi="Georgia" w:cs="Calibri"/>
          <w:sz w:val="20"/>
        </w:rPr>
        <w:t>å</w:t>
      </w:r>
      <w:r w:rsidR="0024679A" w:rsidRPr="002D5526">
        <w:rPr>
          <w:rFonts w:ascii="Georgia" w:hAnsi="Georgia"/>
          <w:sz w:val="20"/>
        </w:rPr>
        <w:t xml:space="preserve"> skapa nya arbetstillf</w:t>
      </w:r>
      <w:r w:rsidR="0024679A" w:rsidRPr="002D5526">
        <w:rPr>
          <w:rFonts w:ascii="Georgia" w:eastAsia="Calibri" w:hAnsi="Georgia" w:cs="Calibri"/>
          <w:sz w:val="20"/>
        </w:rPr>
        <w:t>ä</w:t>
      </w:r>
      <w:r w:rsidR="0024679A" w:rsidRPr="002D5526">
        <w:rPr>
          <w:rFonts w:ascii="Georgia" w:hAnsi="Georgia"/>
          <w:sz w:val="20"/>
        </w:rPr>
        <w:t>llen i Sverige och int</w:t>
      </w:r>
      <w:r w:rsidR="0024679A" w:rsidRPr="002D5526">
        <w:rPr>
          <w:rFonts w:ascii="Georgia" w:eastAsia="Calibri" w:hAnsi="Georgia" w:cs="Calibri"/>
          <w:sz w:val="20"/>
        </w:rPr>
        <w:t>ä</w:t>
      </w:r>
      <w:r w:rsidR="0024679A" w:rsidRPr="002D5526">
        <w:rPr>
          <w:rFonts w:ascii="Georgia" w:hAnsi="Georgia"/>
          <w:sz w:val="20"/>
        </w:rPr>
        <w:t>kter till statskassan</w:t>
      </w:r>
      <w:r w:rsidR="0024679A">
        <w:rPr>
          <w:rFonts w:ascii="Georgia" w:hAnsi="Georgia"/>
          <w:sz w:val="20"/>
        </w:rPr>
        <w:t>, när nya företag och branscher växer fram</w:t>
      </w:r>
      <w:r w:rsidR="0024679A" w:rsidRPr="002D5526">
        <w:rPr>
          <w:rFonts w:ascii="Georgia" w:hAnsi="Georgia"/>
          <w:sz w:val="20"/>
        </w:rPr>
        <w:t>.</w:t>
      </w:r>
    </w:p>
    <w:p w14:paraId="321001B0" w14:textId="5D975CD2" w:rsidR="00E8511B" w:rsidRDefault="00E8511B">
      <w:pPr>
        <w:rPr>
          <w:rFonts w:ascii="Georgia" w:hAnsi="Georgia"/>
          <w:sz w:val="20"/>
        </w:rPr>
      </w:pPr>
    </w:p>
    <w:p w14:paraId="62ACD3B3" w14:textId="386D3501" w:rsidR="002C3324" w:rsidRPr="002D5526" w:rsidRDefault="0024679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Sverige </w:t>
      </w:r>
      <w:r w:rsidR="000C7648">
        <w:rPr>
          <w:rFonts w:ascii="Georgia" w:hAnsi="Georgia"/>
          <w:sz w:val="20"/>
        </w:rPr>
        <w:t xml:space="preserve">har </w:t>
      </w:r>
      <w:r>
        <w:rPr>
          <w:rFonts w:ascii="Georgia" w:hAnsi="Georgia"/>
          <w:sz w:val="20"/>
        </w:rPr>
        <w:t>i många år satsat på forskning och tekniku</w:t>
      </w:r>
      <w:r w:rsidRPr="002D5526">
        <w:rPr>
          <w:rFonts w:ascii="Georgia" w:hAnsi="Georgia"/>
          <w:sz w:val="20"/>
        </w:rPr>
        <w:t xml:space="preserve">tveckling </w:t>
      </w:r>
      <w:r>
        <w:rPr>
          <w:rFonts w:ascii="Georgia" w:hAnsi="Georgia"/>
          <w:sz w:val="20"/>
        </w:rPr>
        <w:t>som i dag ligger i absolut</w:t>
      </w:r>
      <w:r w:rsidRPr="002D5526">
        <w:rPr>
          <w:rFonts w:ascii="Georgia" w:hAnsi="Georgia"/>
          <w:sz w:val="20"/>
        </w:rPr>
        <w:t xml:space="preserve"> framkant</w:t>
      </w:r>
      <w:r>
        <w:rPr>
          <w:rFonts w:ascii="Georgia" w:hAnsi="Georgia"/>
          <w:sz w:val="20"/>
        </w:rPr>
        <w:t xml:space="preserve">. </w:t>
      </w:r>
      <w:r w:rsidR="00955856">
        <w:rPr>
          <w:rFonts w:ascii="Georgia" w:hAnsi="Georgia"/>
          <w:sz w:val="20"/>
        </w:rPr>
        <w:t xml:space="preserve">SEKAB </w:t>
      </w:r>
      <w:r w:rsidR="00FC2B22">
        <w:rPr>
          <w:rFonts w:ascii="Georgia" w:hAnsi="Georgia"/>
          <w:sz w:val="20"/>
        </w:rPr>
        <w:t xml:space="preserve">här </w:t>
      </w:r>
      <w:r w:rsidR="00955856">
        <w:rPr>
          <w:rFonts w:ascii="Georgia" w:hAnsi="Georgia"/>
          <w:sz w:val="20"/>
        </w:rPr>
        <w:t xml:space="preserve">i </w:t>
      </w:r>
      <w:r w:rsidR="00C50C2B">
        <w:rPr>
          <w:rFonts w:ascii="Georgia" w:hAnsi="Georgia"/>
          <w:sz w:val="20"/>
        </w:rPr>
        <w:t xml:space="preserve">Örnsköldsvik </w:t>
      </w:r>
      <w:r>
        <w:rPr>
          <w:rFonts w:ascii="Georgia" w:hAnsi="Georgia"/>
          <w:sz w:val="20"/>
        </w:rPr>
        <w:t xml:space="preserve">är till exempel </w:t>
      </w:r>
      <w:r w:rsidR="00C50C2B" w:rsidRPr="009F63F0">
        <w:rPr>
          <w:rFonts w:ascii="Georgia" w:hAnsi="Georgia"/>
          <w:sz w:val="20"/>
        </w:rPr>
        <w:t xml:space="preserve">världsledande </w:t>
      </w:r>
      <w:r w:rsidRPr="009F63F0">
        <w:rPr>
          <w:rFonts w:ascii="Georgia" w:hAnsi="Georgia"/>
          <w:sz w:val="20"/>
        </w:rPr>
        <w:t xml:space="preserve">med sin </w:t>
      </w:r>
      <w:r w:rsidR="00C50C2B" w:rsidRPr="009F63F0">
        <w:rPr>
          <w:rFonts w:ascii="Georgia" w:hAnsi="Georgia"/>
          <w:sz w:val="20"/>
        </w:rPr>
        <w:t xml:space="preserve">teknik </w:t>
      </w:r>
      <w:r w:rsidR="00500E9F" w:rsidRPr="009F63F0">
        <w:rPr>
          <w:rFonts w:ascii="Georgia" w:hAnsi="Georgia"/>
          <w:sz w:val="20"/>
        </w:rPr>
        <w:t>som gör det möjligt att producera</w:t>
      </w:r>
      <w:r w:rsidR="00C50C2B" w:rsidRPr="009F63F0">
        <w:rPr>
          <w:rFonts w:ascii="Georgia" w:hAnsi="Georgia"/>
          <w:sz w:val="20"/>
        </w:rPr>
        <w:t xml:space="preserve"> etanol</w:t>
      </w:r>
      <w:r w:rsidR="00955856" w:rsidRPr="009F63F0">
        <w:rPr>
          <w:rFonts w:ascii="Georgia" w:hAnsi="Georgia"/>
          <w:sz w:val="20"/>
        </w:rPr>
        <w:t>, plast och gröna kemiprodukter</w:t>
      </w:r>
      <w:r w:rsidR="00C50C2B" w:rsidRPr="009F63F0">
        <w:rPr>
          <w:rFonts w:ascii="Georgia" w:hAnsi="Georgia"/>
          <w:sz w:val="20"/>
        </w:rPr>
        <w:t xml:space="preserve"> från </w:t>
      </w:r>
      <w:r w:rsidR="00500E9F" w:rsidRPr="009F63F0">
        <w:rPr>
          <w:rFonts w:ascii="Georgia" w:hAnsi="Georgia"/>
          <w:sz w:val="20"/>
        </w:rPr>
        <w:t>skog</w:t>
      </w:r>
      <w:r w:rsidR="009F63F0">
        <w:rPr>
          <w:rFonts w:ascii="Georgia" w:hAnsi="Georgia"/>
          <w:sz w:val="20"/>
        </w:rPr>
        <w:t>s</w:t>
      </w:r>
      <w:r w:rsidR="00500E9F" w:rsidRPr="009F63F0">
        <w:rPr>
          <w:rFonts w:ascii="Georgia" w:hAnsi="Georgia"/>
          <w:sz w:val="20"/>
        </w:rPr>
        <w:t>råvara</w:t>
      </w:r>
      <w:r w:rsidR="00C50C2B" w:rsidRPr="009F63F0">
        <w:rPr>
          <w:rFonts w:ascii="Georgia" w:hAnsi="Georgia"/>
          <w:sz w:val="20"/>
        </w:rPr>
        <w:t xml:space="preserve">. </w:t>
      </w:r>
      <w:r w:rsidR="002C3324" w:rsidRPr="009F63F0">
        <w:rPr>
          <w:rFonts w:ascii="Georgia" w:hAnsi="Georgia"/>
          <w:sz w:val="20"/>
        </w:rPr>
        <w:t xml:space="preserve">Preem </w:t>
      </w:r>
      <w:r w:rsidR="002C3324" w:rsidRPr="009F63F0">
        <w:rPr>
          <w:rFonts w:ascii="Georgia" w:eastAsia="Calibri" w:hAnsi="Georgia" w:cs="Calibri"/>
          <w:sz w:val="20"/>
        </w:rPr>
        <w:t>ä</w:t>
      </w:r>
      <w:r w:rsidR="002C3324" w:rsidRPr="009F63F0">
        <w:rPr>
          <w:rFonts w:ascii="Georgia" w:hAnsi="Georgia"/>
          <w:sz w:val="20"/>
        </w:rPr>
        <w:t xml:space="preserve">r </w:t>
      </w:r>
      <w:r w:rsidR="00C50C2B" w:rsidRPr="009F63F0">
        <w:rPr>
          <w:rFonts w:ascii="Georgia" w:hAnsi="Georgia"/>
          <w:sz w:val="20"/>
        </w:rPr>
        <w:t xml:space="preserve">ett annat </w:t>
      </w:r>
      <w:r w:rsidR="002C3324" w:rsidRPr="009F63F0">
        <w:rPr>
          <w:rFonts w:ascii="Georgia" w:hAnsi="Georgia"/>
          <w:sz w:val="20"/>
        </w:rPr>
        <w:t>f</w:t>
      </w:r>
      <w:r w:rsidR="002C3324" w:rsidRPr="009F63F0">
        <w:rPr>
          <w:rFonts w:ascii="Georgia" w:eastAsia="Calibri" w:hAnsi="Georgia" w:cs="Calibri"/>
          <w:sz w:val="20"/>
        </w:rPr>
        <w:t>ö</w:t>
      </w:r>
      <w:r w:rsidR="002C3324" w:rsidRPr="009F63F0">
        <w:rPr>
          <w:rFonts w:ascii="Georgia" w:hAnsi="Georgia"/>
          <w:sz w:val="20"/>
        </w:rPr>
        <w:t>red</w:t>
      </w:r>
      <w:r w:rsidR="002C3324" w:rsidRPr="009F63F0">
        <w:rPr>
          <w:rFonts w:ascii="Georgia" w:eastAsia="Calibri" w:hAnsi="Georgia" w:cs="Calibri"/>
          <w:sz w:val="20"/>
        </w:rPr>
        <w:t>ö</w:t>
      </w:r>
      <w:r w:rsidR="00C50C2B" w:rsidRPr="009F63F0">
        <w:rPr>
          <w:rFonts w:ascii="Georgia" w:hAnsi="Georgia"/>
          <w:sz w:val="20"/>
        </w:rPr>
        <w:t xml:space="preserve">me som har drivit utvecklingen för att kunna </w:t>
      </w:r>
      <w:r w:rsidR="002C3324" w:rsidRPr="009F63F0">
        <w:rPr>
          <w:rFonts w:ascii="Georgia" w:hAnsi="Georgia"/>
          <w:sz w:val="20"/>
        </w:rPr>
        <w:t>anv</w:t>
      </w:r>
      <w:r w:rsidR="002C3324" w:rsidRPr="009F63F0">
        <w:rPr>
          <w:rFonts w:ascii="Georgia" w:eastAsia="Calibri" w:hAnsi="Georgia" w:cs="Calibri"/>
          <w:sz w:val="20"/>
        </w:rPr>
        <w:t>ä</w:t>
      </w:r>
      <w:r w:rsidR="002C3324" w:rsidRPr="009F63F0">
        <w:rPr>
          <w:rFonts w:ascii="Georgia" w:hAnsi="Georgia"/>
          <w:sz w:val="20"/>
        </w:rPr>
        <w:t>nda</w:t>
      </w:r>
      <w:r w:rsidR="002C3324" w:rsidRPr="002D5526">
        <w:rPr>
          <w:rFonts w:ascii="Georgia" w:hAnsi="Georgia"/>
          <w:sz w:val="20"/>
        </w:rPr>
        <w:t xml:space="preserve"> tallolja </w:t>
      </w:r>
      <w:r w:rsidR="000C7648">
        <w:rPr>
          <w:rFonts w:ascii="Georgia" w:hAnsi="Georgia"/>
          <w:sz w:val="20"/>
        </w:rPr>
        <w:t xml:space="preserve">i </w:t>
      </w:r>
      <w:r w:rsidR="002C3324" w:rsidRPr="002D5526">
        <w:rPr>
          <w:rFonts w:ascii="Georgia" w:hAnsi="Georgia"/>
          <w:sz w:val="20"/>
        </w:rPr>
        <w:t xml:space="preserve">diesel. </w:t>
      </w:r>
    </w:p>
    <w:p w14:paraId="43653267" w14:textId="7AC39EF8" w:rsidR="00955856" w:rsidRDefault="00955856">
      <w:pPr>
        <w:rPr>
          <w:rFonts w:ascii="Georgia" w:hAnsi="Georgia"/>
          <w:sz w:val="20"/>
        </w:rPr>
      </w:pPr>
    </w:p>
    <w:p w14:paraId="7FC7FED1" w14:textId="1FD34632" w:rsidR="00183E49" w:rsidRDefault="0024679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Sista pusselbiten för svensk bioekonomi </w:t>
      </w:r>
      <w:r w:rsidR="00955856">
        <w:rPr>
          <w:rFonts w:ascii="Georgia" w:hAnsi="Georgia"/>
          <w:sz w:val="20"/>
        </w:rPr>
        <w:t xml:space="preserve">är att </w:t>
      </w:r>
      <w:r>
        <w:rPr>
          <w:rFonts w:ascii="Georgia" w:hAnsi="Georgia"/>
          <w:sz w:val="20"/>
        </w:rPr>
        <w:t xml:space="preserve">vi </w:t>
      </w:r>
      <w:r w:rsidR="00955856">
        <w:rPr>
          <w:rFonts w:ascii="Georgia" w:hAnsi="Georgia"/>
          <w:sz w:val="20"/>
        </w:rPr>
        <w:t>börja</w:t>
      </w:r>
      <w:r>
        <w:rPr>
          <w:rFonts w:ascii="Georgia" w:hAnsi="Georgia"/>
          <w:sz w:val="20"/>
        </w:rPr>
        <w:t>r</w:t>
      </w:r>
      <w:r w:rsidR="00955856">
        <w:rPr>
          <w:rFonts w:ascii="Georgia" w:hAnsi="Georgia"/>
          <w:sz w:val="20"/>
        </w:rPr>
        <w:t xml:space="preserve"> tillverka och sälja gröna produkter i stor skala. </w:t>
      </w:r>
      <w:r w:rsidR="0004532A" w:rsidRPr="002D5526">
        <w:rPr>
          <w:rFonts w:ascii="Georgia" w:hAnsi="Georgia"/>
          <w:sz w:val="20"/>
        </w:rPr>
        <w:t>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 xml:space="preserve">r </w:t>
      </w:r>
      <w:r>
        <w:rPr>
          <w:rFonts w:ascii="Georgia" w:hAnsi="Georgia"/>
          <w:sz w:val="20"/>
        </w:rPr>
        <w:t xml:space="preserve">det </w:t>
      </w:r>
      <w:r w:rsidR="0004532A" w:rsidRPr="002D5526">
        <w:rPr>
          <w:rFonts w:ascii="Georgia" w:hAnsi="Georgia"/>
          <w:sz w:val="20"/>
        </w:rPr>
        <w:t>kr</w:t>
      </w:r>
      <w:r w:rsidR="0004532A" w:rsidRPr="002D5526">
        <w:rPr>
          <w:rFonts w:ascii="Georgia" w:eastAsia="Calibri" w:hAnsi="Georgia" w:cs="Calibri"/>
          <w:sz w:val="20"/>
        </w:rPr>
        <w:t>ä</w:t>
      </w:r>
      <w:r w:rsidR="0004532A" w:rsidRPr="002D5526">
        <w:rPr>
          <w:rFonts w:ascii="Georgia" w:hAnsi="Georgia"/>
          <w:sz w:val="20"/>
        </w:rPr>
        <w:t>vs att n</w:t>
      </w:r>
      <w:r w:rsidR="0004532A" w:rsidRPr="002D5526">
        <w:rPr>
          <w:rFonts w:ascii="Georgia" w:eastAsia="Calibri" w:hAnsi="Georgia" w:cs="Calibri"/>
          <w:sz w:val="20"/>
        </w:rPr>
        <w:t>å</w:t>
      </w:r>
      <w:r w:rsidR="0004532A" w:rsidRPr="002D5526">
        <w:rPr>
          <w:rFonts w:ascii="Georgia" w:hAnsi="Georgia"/>
          <w:sz w:val="20"/>
        </w:rPr>
        <w:t>gon hostar upp en miljard 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>r att bygga en fabrik. Men vem ska g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C7648">
        <w:rPr>
          <w:rFonts w:ascii="Georgia" w:hAnsi="Georgia"/>
          <w:sz w:val="20"/>
        </w:rPr>
        <w:t>ra det?</w:t>
      </w:r>
    </w:p>
    <w:p w14:paraId="0C14AE08" w14:textId="77777777" w:rsidR="00183E49" w:rsidRDefault="00183E49">
      <w:pPr>
        <w:rPr>
          <w:rFonts w:ascii="Georgia" w:hAnsi="Georgia"/>
          <w:sz w:val="20"/>
        </w:rPr>
      </w:pPr>
    </w:p>
    <w:p w14:paraId="2EC44066" w14:textId="77777777" w:rsidR="00183E49" w:rsidRDefault="00183E49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Att bygga en fabrik tar </w:t>
      </w:r>
      <w:r w:rsidRPr="002D5526">
        <w:rPr>
          <w:rFonts w:ascii="Georgia" w:hAnsi="Georgia"/>
          <w:sz w:val="20"/>
        </w:rPr>
        <w:t>tv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 till tre 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r och </w:t>
      </w:r>
      <w:r>
        <w:rPr>
          <w:rFonts w:ascii="Georgia" w:hAnsi="Georgia"/>
          <w:sz w:val="20"/>
        </w:rPr>
        <w:t xml:space="preserve">sedan krävs </w:t>
      </w:r>
      <w:r w:rsidRPr="002D5526">
        <w:rPr>
          <w:rFonts w:ascii="Georgia" w:hAnsi="Georgia"/>
          <w:sz w:val="20"/>
        </w:rPr>
        <w:t xml:space="preserve">minst fem 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rs avskrivningstid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 att g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ra den l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nsam.</w:t>
      </w:r>
      <w:r>
        <w:rPr>
          <w:rFonts w:ascii="Georgia" w:hAnsi="Georgia"/>
          <w:sz w:val="20"/>
        </w:rPr>
        <w:t xml:space="preserve"> </w:t>
      </w:r>
      <w:r w:rsidR="00E86F5B" w:rsidRPr="002D5526">
        <w:rPr>
          <w:rFonts w:ascii="Georgia" w:hAnsi="Georgia"/>
          <w:sz w:val="20"/>
        </w:rPr>
        <w:t>Ingen akt</w:t>
      </w:r>
      <w:r w:rsidR="00E86F5B" w:rsidRPr="002D5526">
        <w:rPr>
          <w:rFonts w:ascii="Georgia" w:eastAsia="Calibri" w:hAnsi="Georgia" w:cs="Calibri"/>
          <w:sz w:val="20"/>
        </w:rPr>
        <w:t>ö</w:t>
      </w:r>
      <w:r w:rsidR="00E86F5B" w:rsidRPr="002D5526">
        <w:rPr>
          <w:rFonts w:ascii="Georgia" w:hAnsi="Georgia"/>
          <w:sz w:val="20"/>
        </w:rPr>
        <w:t>r kan i dag b</w:t>
      </w:r>
      <w:r w:rsidR="00E86F5B" w:rsidRPr="002D5526">
        <w:rPr>
          <w:rFonts w:ascii="Georgia" w:eastAsia="Calibri" w:hAnsi="Georgia" w:cs="Calibri"/>
          <w:sz w:val="20"/>
        </w:rPr>
        <w:t>ä</w:t>
      </w:r>
      <w:r w:rsidR="00E86F5B" w:rsidRPr="002D5526">
        <w:rPr>
          <w:rFonts w:ascii="Georgia" w:hAnsi="Georgia"/>
          <w:sz w:val="20"/>
        </w:rPr>
        <w:t>ra en s</w:t>
      </w:r>
      <w:r w:rsidR="00E86F5B" w:rsidRPr="002D5526">
        <w:rPr>
          <w:rFonts w:ascii="Georgia" w:eastAsia="Calibri" w:hAnsi="Georgia" w:cs="Calibri"/>
          <w:sz w:val="20"/>
        </w:rPr>
        <w:t>å</w:t>
      </w:r>
      <w:r w:rsidR="00E86F5B" w:rsidRPr="002D5526">
        <w:rPr>
          <w:rFonts w:ascii="Georgia" w:hAnsi="Georgia"/>
          <w:sz w:val="20"/>
        </w:rPr>
        <w:t>dan satsning ensam, utan det kr</w:t>
      </w:r>
      <w:r w:rsidR="00E86F5B" w:rsidRPr="002D5526">
        <w:rPr>
          <w:rFonts w:ascii="Georgia" w:eastAsia="Calibri" w:hAnsi="Georgia" w:cs="Calibri"/>
          <w:sz w:val="20"/>
        </w:rPr>
        <w:t>ä</w:t>
      </w:r>
      <w:r w:rsidR="00E86F5B" w:rsidRPr="002D5526">
        <w:rPr>
          <w:rFonts w:ascii="Georgia" w:hAnsi="Georgia"/>
          <w:sz w:val="20"/>
        </w:rPr>
        <w:t>vs samverkan fr</w:t>
      </w:r>
      <w:r w:rsidR="00E86F5B" w:rsidRPr="002D5526">
        <w:rPr>
          <w:rFonts w:ascii="Georgia" w:eastAsia="Calibri" w:hAnsi="Georgia" w:cs="Calibri"/>
          <w:sz w:val="20"/>
        </w:rPr>
        <w:t>å</w:t>
      </w:r>
      <w:r w:rsidR="00E86F5B" w:rsidRPr="002D5526">
        <w:rPr>
          <w:rFonts w:ascii="Georgia" w:hAnsi="Georgia"/>
          <w:sz w:val="20"/>
        </w:rPr>
        <w:t>n regeringen, n</w:t>
      </w:r>
      <w:r w:rsidR="00E86F5B" w:rsidRPr="002D5526">
        <w:rPr>
          <w:rFonts w:ascii="Georgia" w:eastAsia="Calibri" w:hAnsi="Georgia" w:cs="Calibri"/>
          <w:sz w:val="20"/>
        </w:rPr>
        <w:t>ä</w:t>
      </w:r>
      <w:r w:rsidR="00E86F5B" w:rsidRPr="002D5526">
        <w:rPr>
          <w:rFonts w:ascii="Georgia" w:hAnsi="Georgia"/>
          <w:sz w:val="20"/>
        </w:rPr>
        <w:t>ringslivet och riskkap</w:t>
      </w:r>
      <w:r w:rsidR="00955856">
        <w:rPr>
          <w:rFonts w:ascii="Georgia" w:hAnsi="Georgia"/>
          <w:sz w:val="20"/>
        </w:rPr>
        <w:t xml:space="preserve">italister. Och det är </w:t>
      </w:r>
      <w:r w:rsidR="00E86F5B" w:rsidRPr="002D5526">
        <w:rPr>
          <w:rFonts w:ascii="Georgia" w:hAnsi="Georgia"/>
          <w:sz w:val="20"/>
        </w:rPr>
        <w:t xml:space="preserve">politiken som </w:t>
      </w:r>
      <w:r>
        <w:rPr>
          <w:rFonts w:ascii="Georgia" w:hAnsi="Georgia"/>
          <w:sz w:val="20"/>
        </w:rPr>
        <w:t xml:space="preserve">måste peka ut riktningen, med långsiktiga ambitioner och spelregler. </w:t>
      </w:r>
    </w:p>
    <w:p w14:paraId="7B28EF9D" w14:textId="77777777" w:rsidR="00183E49" w:rsidRDefault="00183E49">
      <w:pPr>
        <w:rPr>
          <w:rFonts w:ascii="Georgia" w:hAnsi="Georgia"/>
          <w:sz w:val="20"/>
        </w:rPr>
      </w:pPr>
    </w:p>
    <w:p w14:paraId="64F2FDF7" w14:textId="2CD70DD1" w:rsidR="00E86F5B" w:rsidRPr="002D5526" w:rsidRDefault="00E86F5B">
      <w:pPr>
        <w:rPr>
          <w:rFonts w:ascii="Georgia" w:hAnsi="Georgia"/>
          <w:sz w:val="20"/>
        </w:rPr>
      </w:pPr>
      <w:r w:rsidRPr="002D5526">
        <w:rPr>
          <w:rFonts w:ascii="Georgia" w:hAnsi="Georgia"/>
          <w:sz w:val="20"/>
        </w:rPr>
        <w:t>Tv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 </w:t>
      </w:r>
      <w:r w:rsidR="00183E49">
        <w:rPr>
          <w:rFonts w:ascii="Georgia" w:hAnsi="Georgia"/>
          <w:sz w:val="20"/>
        </w:rPr>
        <w:t>startskott för bioekonomin skulle kunna vara</w:t>
      </w:r>
      <w:r w:rsidRPr="002D5526">
        <w:rPr>
          <w:rFonts w:ascii="Georgia" w:hAnsi="Georgia"/>
          <w:sz w:val="20"/>
        </w:rPr>
        <w:t>:</w:t>
      </w:r>
    </w:p>
    <w:p w14:paraId="5905E13E" w14:textId="77777777" w:rsidR="001B5BA9" w:rsidRPr="002D5526" w:rsidRDefault="001B5BA9">
      <w:pPr>
        <w:rPr>
          <w:rFonts w:ascii="Georgia" w:hAnsi="Georgia"/>
          <w:sz w:val="20"/>
        </w:rPr>
      </w:pPr>
    </w:p>
    <w:p w14:paraId="50209F6C" w14:textId="3726B80A" w:rsidR="00183E49" w:rsidRDefault="004205A1" w:rsidP="004205A1">
      <w:pPr>
        <w:rPr>
          <w:rFonts w:ascii="Georgia" w:hAnsi="Georgia"/>
          <w:sz w:val="20"/>
        </w:rPr>
      </w:pPr>
      <w:r w:rsidRPr="002D5526">
        <w:rPr>
          <w:rFonts w:ascii="Georgia" w:hAnsi="Georgia"/>
          <w:sz w:val="20"/>
        </w:rPr>
        <w:t xml:space="preserve">1. </w:t>
      </w:r>
      <w:r w:rsidR="00DE69BB">
        <w:rPr>
          <w:rFonts w:ascii="Georgia" w:hAnsi="Georgia"/>
          <w:sz w:val="20"/>
        </w:rPr>
        <w:t>M</w:t>
      </w:r>
      <w:r w:rsidR="00183E49">
        <w:rPr>
          <w:rFonts w:ascii="Georgia" w:hAnsi="Georgia"/>
          <w:sz w:val="20"/>
        </w:rPr>
        <w:t xml:space="preserve">er </w:t>
      </w:r>
      <w:r w:rsidR="00DE69BB">
        <w:rPr>
          <w:rFonts w:ascii="Georgia" w:hAnsi="Georgia"/>
          <w:sz w:val="20"/>
        </w:rPr>
        <w:t xml:space="preserve">av det bästa </w:t>
      </w:r>
      <w:r w:rsidR="00183E49">
        <w:rPr>
          <w:rFonts w:ascii="Georgia" w:hAnsi="Georgia"/>
          <w:sz w:val="20"/>
        </w:rPr>
        <w:t>biobränsle</w:t>
      </w:r>
      <w:r w:rsidR="00DE69BB">
        <w:rPr>
          <w:rFonts w:ascii="Georgia" w:hAnsi="Georgia"/>
          <w:sz w:val="20"/>
        </w:rPr>
        <w:t>t</w:t>
      </w:r>
      <w:r w:rsidRPr="002D5526">
        <w:rPr>
          <w:rFonts w:ascii="Georgia" w:hAnsi="Georgia"/>
          <w:sz w:val="20"/>
        </w:rPr>
        <w:t xml:space="preserve">. </w:t>
      </w:r>
      <w:r w:rsidR="00955856">
        <w:rPr>
          <w:rFonts w:ascii="Georgia" w:hAnsi="Georgia"/>
          <w:sz w:val="20"/>
        </w:rPr>
        <w:t xml:space="preserve">I </w:t>
      </w:r>
      <w:r w:rsidRPr="002D5526">
        <w:rPr>
          <w:rFonts w:ascii="Georgia" w:hAnsi="Georgia"/>
          <w:sz w:val="20"/>
        </w:rPr>
        <w:t>EU-kommissionens utkast till nytt direktiv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rnybar energi (RED</w:t>
      </w:r>
      <w:r w:rsidR="00955856">
        <w:rPr>
          <w:rFonts w:ascii="Georgia" w:hAnsi="Georgia"/>
          <w:sz w:val="20"/>
        </w:rPr>
        <w:t xml:space="preserve"> II</w:t>
      </w:r>
      <w:r w:rsidRPr="002D5526">
        <w:rPr>
          <w:rFonts w:ascii="Georgia" w:hAnsi="Georgia"/>
          <w:sz w:val="20"/>
        </w:rPr>
        <w:t>) finns kvoter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 s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 kallade avancerade </w:t>
      </w:r>
      <w:r w:rsidR="00E86F5B" w:rsidRPr="002D5526">
        <w:rPr>
          <w:rFonts w:ascii="Georgia" w:hAnsi="Georgia"/>
          <w:sz w:val="20"/>
        </w:rPr>
        <w:t>biobr</w:t>
      </w:r>
      <w:r w:rsidR="00E86F5B" w:rsidRPr="002D5526">
        <w:rPr>
          <w:rFonts w:ascii="Georgia" w:eastAsia="Calibri" w:hAnsi="Georgia" w:cs="Calibri"/>
          <w:sz w:val="20"/>
        </w:rPr>
        <w:t>ä</w:t>
      </w:r>
      <w:r w:rsidR="00E86F5B" w:rsidRPr="002D5526">
        <w:rPr>
          <w:rFonts w:ascii="Georgia" w:hAnsi="Georgia"/>
          <w:sz w:val="20"/>
        </w:rPr>
        <w:t>nslen, exempelvis skogsetanol</w:t>
      </w:r>
      <w:r w:rsidRPr="002D5526">
        <w:rPr>
          <w:rFonts w:ascii="Georgia" w:hAnsi="Georgia"/>
          <w:sz w:val="20"/>
        </w:rPr>
        <w:t xml:space="preserve">. </w:t>
      </w:r>
      <w:r w:rsidR="0024679A">
        <w:rPr>
          <w:rFonts w:ascii="Georgia" w:hAnsi="Georgia"/>
          <w:sz w:val="20"/>
        </w:rPr>
        <w:t>K</w:t>
      </w:r>
      <w:r w:rsidRPr="002D5526">
        <w:rPr>
          <w:rFonts w:ascii="Georgia" w:hAnsi="Georgia"/>
          <w:sz w:val="20"/>
        </w:rPr>
        <w:t xml:space="preserve">voter </w:t>
      </w:r>
      <w:r w:rsidR="0024679A">
        <w:rPr>
          <w:rFonts w:ascii="Georgia" w:hAnsi="Georgia"/>
          <w:sz w:val="20"/>
        </w:rPr>
        <w:t xml:space="preserve">som skulle </w:t>
      </w:r>
      <w:r w:rsidR="00183E49">
        <w:rPr>
          <w:rFonts w:ascii="Georgia" w:hAnsi="Georgia"/>
          <w:sz w:val="20"/>
        </w:rPr>
        <w:t xml:space="preserve">gynna </w:t>
      </w:r>
      <w:r w:rsidR="0024679A">
        <w:rPr>
          <w:rFonts w:ascii="Georgia" w:hAnsi="Georgia"/>
          <w:sz w:val="20"/>
        </w:rPr>
        <w:t xml:space="preserve">tillverkning av </w:t>
      </w:r>
      <w:r w:rsidRPr="002D5526">
        <w:rPr>
          <w:rFonts w:ascii="Georgia" w:hAnsi="Georgia"/>
          <w:sz w:val="20"/>
        </w:rPr>
        <w:t>skogsbaserat br</w:t>
      </w:r>
      <w:r w:rsidRPr="002D5526">
        <w:rPr>
          <w:rFonts w:ascii="Georgia" w:eastAsia="Calibri" w:hAnsi="Georgia" w:cs="Calibri"/>
          <w:sz w:val="20"/>
        </w:rPr>
        <w:t>ä</w:t>
      </w:r>
      <w:r w:rsidRPr="002D5526">
        <w:rPr>
          <w:rFonts w:ascii="Georgia" w:hAnsi="Georgia"/>
          <w:sz w:val="20"/>
        </w:rPr>
        <w:t>nsle</w:t>
      </w:r>
      <w:r w:rsidR="00955856">
        <w:rPr>
          <w:rFonts w:ascii="Georgia" w:hAnsi="Georgia"/>
          <w:sz w:val="20"/>
        </w:rPr>
        <w:t xml:space="preserve"> till fordon och flygplan</w:t>
      </w:r>
      <w:r w:rsidRPr="002D5526">
        <w:rPr>
          <w:rFonts w:ascii="Georgia" w:hAnsi="Georgia"/>
          <w:sz w:val="20"/>
        </w:rPr>
        <w:t>.</w:t>
      </w:r>
      <w:r w:rsidR="00183E49">
        <w:rPr>
          <w:rFonts w:ascii="Georgia" w:hAnsi="Georgia"/>
          <w:sz w:val="20"/>
        </w:rPr>
        <w:t xml:space="preserve"> </w:t>
      </w:r>
      <w:r w:rsidR="00A31F21">
        <w:rPr>
          <w:rFonts w:ascii="Georgia" w:hAnsi="Georgia"/>
          <w:sz w:val="20"/>
        </w:rPr>
        <w:t>B</w:t>
      </w:r>
      <w:r w:rsidR="0024679A">
        <w:rPr>
          <w:rFonts w:ascii="Georgia" w:hAnsi="Georgia"/>
          <w:sz w:val="20"/>
        </w:rPr>
        <w:t xml:space="preserve">iobränslet </w:t>
      </w:r>
      <w:r w:rsidR="00A31F21">
        <w:rPr>
          <w:rFonts w:ascii="Georgia" w:hAnsi="Georgia"/>
          <w:sz w:val="20"/>
        </w:rPr>
        <w:t>är e</w:t>
      </w:r>
      <w:r w:rsidR="00A31F21" w:rsidRPr="002D5526">
        <w:rPr>
          <w:rFonts w:ascii="Georgia" w:hAnsi="Georgia"/>
          <w:sz w:val="20"/>
        </w:rPr>
        <w:t xml:space="preserve">n </w:t>
      </w:r>
      <w:r w:rsidR="00A31F21">
        <w:rPr>
          <w:rFonts w:ascii="Georgia" w:hAnsi="Georgia"/>
          <w:sz w:val="20"/>
        </w:rPr>
        <w:t xml:space="preserve">så </w:t>
      </w:r>
      <w:r w:rsidR="00A31F21" w:rsidRPr="002D5526">
        <w:rPr>
          <w:rFonts w:ascii="Georgia" w:hAnsi="Georgia"/>
          <w:sz w:val="20"/>
        </w:rPr>
        <w:t>viktig del av bioekonomin</w:t>
      </w:r>
      <w:r w:rsidR="00A31F21">
        <w:rPr>
          <w:rFonts w:ascii="Georgia" w:hAnsi="Georgia"/>
          <w:sz w:val="20"/>
        </w:rPr>
        <w:t xml:space="preserve"> att en sådan satsning kan </w:t>
      </w:r>
      <w:r w:rsidR="0024679A">
        <w:rPr>
          <w:rFonts w:ascii="Georgia" w:hAnsi="Georgia"/>
          <w:sz w:val="20"/>
        </w:rPr>
        <w:t xml:space="preserve">bana väg för fler delar </w:t>
      </w:r>
      <w:r w:rsidR="00A31F21">
        <w:rPr>
          <w:rFonts w:ascii="Georgia" w:hAnsi="Georgia"/>
          <w:sz w:val="20"/>
        </w:rPr>
        <w:t xml:space="preserve">att </w:t>
      </w:r>
      <w:r w:rsidR="0024679A">
        <w:rPr>
          <w:rFonts w:ascii="Georgia" w:hAnsi="Georgia"/>
          <w:sz w:val="20"/>
        </w:rPr>
        <w:t>utvecklas.</w:t>
      </w:r>
    </w:p>
    <w:p w14:paraId="1D67849E" w14:textId="77777777" w:rsidR="00183E49" w:rsidRPr="002D5526" w:rsidRDefault="00183E49" w:rsidP="004205A1">
      <w:pPr>
        <w:rPr>
          <w:rFonts w:ascii="Georgia" w:hAnsi="Georgia"/>
          <w:sz w:val="20"/>
        </w:rPr>
      </w:pPr>
    </w:p>
    <w:p w14:paraId="2EE1B4A3" w14:textId="7FF789CD" w:rsidR="004205A1" w:rsidRPr="002D5526" w:rsidRDefault="004205A1" w:rsidP="004205A1">
      <w:pPr>
        <w:rPr>
          <w:rFonts w:ascii="Georgia" w:hAnsi="Georgia"/>
          <w:sz w:val="20"/>
        </w:rPr>
      </w:pPr>
      <w:r w:rsidRPr="002D5526">
        <w:rPr>
          <w:rFonts w:ascii="Georgia" w:hAnsi="Georgia"/>
          <w:sz w:val="20"/>
        </w:rPr>
        <w:t xml:space="preserve">2. </w:t>
      </w:r>
      <w:r w:rsidR="00A31F21">
        <w:rPr>
          <w:rFonts w:ascii="Georgia" w:hAnsi="Georgia"/>
          <w:sz w:val="20"/>
        </w:rPr>
        <w:t>K</w:t>
      </w:r>
      <w:r w:rsidR="00E86F5B" w:rsidRPr="002D5526">
        <w:rPr>
          <w:rFonts w:ascii="Georgia" w:hAnsi="Georgia"/>
          <w:sz w:val="20"/>
        </w:rPr>
        <w:t xml:space="preserve">rav i </w:t>
      </w:r>
      <w:r w:rsidR="00A31F21">
        <w:rPr>
          <w:rFonts w:ascii="Georgia" w:hAnsi="Georgia"/>
          <w:sz w:val="20"/>
        </w:rPr>
        <w:t xml:space="preserve">offentliga </w:t>
      </w:r>
      <w:r w:rsidRPr="002D5526">
        <w:rPr>
          <w:rFonts w:ascii="Georgia" w:hAnsi="Georgia"/>
          <w:sz w:val="20"/>
        </w:rPr>
        <w:t xml:space="preserve">upphandlingar. </w:t>
      </w:r>
      <w:r w:rsidR="0004532A" w:rsidRPr="002D5526">
        <w:rPr>
          <w:rFonts w:ascii="Georgia" w:hAnsi="Georgia"/>
          <w:sz w:val="20"/>
        </w:rPr>
        <w:t>I USA m</w:t>
      </w:r>
      <w:r w:rsidR="0004532A" w:rsidRPr="002D5526">
        <w:rPr>
          <w:rFonts w:ascii="Georgia" w:eastAsia="Calibri" w:hAnsi="Georgia" w:cs="Calibri"/>
          <w:sz w:val="20"/>
        </w:rPr>
        <w:t>å</w:t>
      </w:r>
      <w:r w:rsidR="0004532A" w:rsidRPr="002D5526">
        <w:rPr>
          <w:rFonts w:ascii="Georgia" w:hAnsi="Georgia"/>
          <w:sz w:val="20"/>
        </w:rPr>
        <w:t>ste</w:t>
      </w:r>
      <w:r w:rsidR="000C7648">
        <w:rPr>
          <w:rFonts w:ascii="Georgia" w:hAnsi="Georgia"/>
          <w:sz w:val="20"/>
        </w:rPr>
        <w:t xml:space="preserve"> </w:t>
      </w:r>
      <w:r w:rsidR="0004532A" w:rsidRPr="002D5526">
        <w:rPr>
          <w:rFonts w:ascii="Georgia" w:hAnsi="Georgia"/>
          <w:sz w:val="20"/>
        </w:rPr>
        <w:t>offentlig sektor i 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>rsta hand v</w:t>
      </w:r>
      <w:r w:rsidR="0004532A" w:rsidRPr="002D5526">
        <w:rPr>
          <w:rFonts w:ascii="Georgia" w:eastAsia="Calibri" w:hAnsi="Georgia" w:cs="Calibri"/>
          <w:sz w:val="20"/>
        </w:rPr>
        <w:t>ä</w:t>
      </w:r>
      <w:r w:rsidR="0004532A" w:rsidRPr="002D5526">
        <w:rPr>
          <w:rFonts w:ascii="Georgia" w:hAnsi="Georgia"/>
          <w:sz w:val="20"/>
        </w:rPr>
        <w:t>lja biobaserat, vilket har hj</w:t>
      </w:r>
      <w:r w:rsidR="0004532A" w:rsidRPr="002D5526">
        <w:rPr>
          <w:rFonts w:ascii="Georgia" w:eastAsia="Calibri" w:hAnsi="Georgia" w:cs="Calibri"/>
          <w:sz w:val="20"/>
        </w:rPr>
        <w:t>ä</w:t>
      </w:r>
      <w:r w:rsidR="0004532A" w:rsidRPr="002D5526">
        <w:rPr>
          <w:rFonts w:ascii="Georgia" w:hAnsi="Georgia"/>
          <w:sz w:val="20"/>
        </w:rPr>
        <w:t>lpt till att</w:t>
      </w:r>
      <w:r w:rsidRPr="002D5526">
        <w:rPr>
          <w:rFonts w:ascii="Georgia" w:hAnsi="Georgia"/>
          <w:sz w:val="20"/>
        </w:rPr>
        <w:t xml:space="preserve"> </w:t>
      </w:r>
      <w:r w:rsidR="00064BC2" w:rsidRPr="002D5526">
        <w:rPr>
          <w:rFonts w:ascii="Georgia" w:hAnsi="Georgia"/>
          <w:sz w:val="20"/>
        </w:rPr>
        <w:t xml:space="preserve">skapa en </w:t>
      </w:r>
      <w:r w:rsidR="0004532A" w:rsidRPr="002D5526">
        <w:rPr>
          <w:rFonts w:ascii="Georgia" w:hAnsi="Georgia"/>
          <w:sz w:val="20"/>
        </w:rPr>
        <w:t>marknad 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>r 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 xml:space="preserve">rnybara produkter. Ett liknande regelverk i Sverige skulle kunna skapa en marknad </w:t>
      </w:r>
      <w:r w:rsidR="00A31F21">
        <w:rPr>
          <w:rFonts w:ascii="Georgia" w:hAnsi="Georgia"/>
          <w:sz w:val="20"/>
        </w:rPr>
        <w:t xml:space="preserve">exempelvis </w:t>
      </w:r>
      <w:r w:rsidR="0004532A" w:rsidRPr="002D5526">
        <w:rPr>
          <w:rFonts w:ascii="Georgia" w:hAnsi="Georgia"/>
          <w:sz w:val="20"/>
        </w:rPr>
        <w:t>f</w:t>
      </w:r>
      <w:r w:rsidR="0004532A" w:rsidRPr="002D5526">
        <w:rPr>
          <w:rFonts w:ascii="Georgia" w:eastAsia="Calibri" w:hAnsi="Georgia" w:cs="Calibri"/>
          <w:sz w:val="20"/>
        </w:rPr>
        <w:t>ö</w:t>
      </w:r>
      <w:r w:rsidR="0004532A" w:rsidRPr="002D5526">
        <w:rPr>
          <w:rFonts w:ascii="Georgia" w:hAnsi="Georgia"/>
          <w:sz w:val="20"/>
        </w:rPr>
        <w:t>r biobaserade sjukhusprodukter.</w:t>
      </w:r>
      <w:r w:rsidR="0024679A">
        <w:rPr>
          <w:rFonts w:ascii="Georgia" w:hAnsi="Georgia"/>
          <w:sz w:val="20"/>
        </w:rPr>
        <w:t xml:space="preserve"> R</w:t>
      </w:r>
      <w:r w:rsidR="0024679A" w:rsidRPr="002D5526">
        <w:rPr>
          <w:rFonts w:ascii="Georgia" w:hAnsi="Georgia"/>
          <w:sz w:val="20"/>
        </w:rPr>
        <w:t>unt h</w:t>
      </w:r>
      <w:r w:rsidR="0024679A" w:rsidRPr="002D5526">
        <w:rPr>
          <w:rFonts w:ascii="Georgia" w:eastAsia="Calibri" w:hAnsi="Georgia" w:cs="Calibri"/>
          <w:sz w:val="20"/>
        </w:rPr>
        <w:t>ä</w:t>
      </w:r>
      <w:r w:rsidR="0024679A" w:rsidRPr="002D5526">
        <w:rPr>
          <w:rFonts w:ascii="Georgia" w:hAnsi="Georgia"/>
          <w:sz w:val="20"/>
        </w:rPr>
        <w:t>lften av sjukhusens utsl</w:t>
      </w:r>
      <w:r w:rsidR="0024679A" w:rsidRPr="002D5526">
        <w:rPr>
          <w:rFonts w:ascii="Georgia" w:eastAsia="Calibri" w:hAnsi="Georgia" w:cs="Calibri"/>
          <w:sz w:val="20"/>
        </w:rPr>
        <w:t>ä</w:t>
      </w:r>
      <w:r w:rsidR="0024679A" w:rsidRPr="002D5526">
        <w:rPr>
          <w:rFonts w:ascii="Georgia" w:hAnsi="Georgia"/>
          <w:sz w:val="20"/>
        </w:rPr>
        <w:t>pp</w:t>
      </w:r>
      <w:r w:rsidR="0024679A">
        <w:rPr>
          <w:rFonts w:ascii="Georgia" w:hAnsi="Georgia"/>
          <w:sz w:val="20"/>
        </w:rPr>
        <w:t xml:space="preserve"> kommer i dag från engångsmaterial som tillverkats av plast</w:t>
      </w:r>
      <w:r w:rsidR="00183E49">
        <w:rPr>
          <w:rFonts w:ascii="Georgia" w:hAnsi="Georgia"/>
          <w:sz w:val="20"/>
        </w:rPr>
        <w:t xml:space="preserve"> och sedan </w:t>
      </w:r>
      <w:r w:rsidR="000C7648">
        <w:rPr>
          <w:rFonts w:ascii="Georgia" w:hAnsi="Georgia"/>
          <w:sz w:val="20"/>
        </w:rPr>
        <w:t>bränn</w:t>
      </w:r>
      <w:r w:rsidR="00183E49">
        <w:rPr>
          <w:rFonts w:ascii="Georgia" w:hAnsi="Georgia"/>
          <w:sz w:val="20"/>
        </w:rPr>
        <w:t>s.</w:t>
      </w:r>
    </w:p>
    <w:p w14:paraId="23DBA942" w14:textId="77777777" w:rsidR="004205A1" w:rsidRPr="002D5526" w:rsidRDefault="004205A1">
      <w:pPr>
        <w:rPr>
          <w:rFonts w:ascii="Georgia" w:hAnsi="Georgia"/>
          <w:sz w:val="20"/>
        </w:rPr>
      </w:pPr>
    </w:p>
    <w:p w14:paraId="5952CB93" w14:textId="74509462" w:rsidR="00183E49" w:rsidRDefault="00511AB8">
      <w:pPr>
        <w:rPr>
          <w:rFonts w:ascii="Georgia" w:hAnsi="Georgia"/>
          <w:sz w:val="20"/>
        </w:rPr>
      </w:pPr>
      <w:r w:rsidRPr="002D5526">
        <w:rPr>
          <w:rFonts w:ascii="Georgia" w:hAnsi="Georgia"/>
          <w:sz w:val="20"/>
        </w:rPr>
        <w:t>Sverige kan bli ett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reg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ngsland f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 bioekonomin</w:t>
      </w:r>
      <w:r w:rsidR="00955856">
        <w:rPr>
          <w:rFonts w:ascii="Georgia" w:hAnsi="Georgia"/>
          <w:sz w:val="20"/>
        </w:rPr>
        <w:t xml:space="preserve">. </w:t>
      </w:r>
      <w:r w:rsidRPr="002D5526">
        <w:rPr>
          <w:rFonts w:ascii="Georgia" w:hAnsi="Georgia"/>
          <w:sz w:val="20"/>
        </w:rPr>
        <w:t>V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r samtidshistoria </w:t>
      </w:r>
      <w:r w:rsidRPr="002D5526">
        <w:rPr>
          <w:rFonts w:ascii="Georgia" w:eastAsia="Calibri" w:hAnsi="Georgia" w:cs="Calibri"/>
          <w:sz w:val="20"/>
        </w:rPr>
        <w:t>ä</w:t>
      </w:r>
      <w:r w:rsidRPr="002D5526">
        <w:rPr>
          <w:rFonts w:ascii="Georgia" w:hAnsi="Georgia"/>
          <w:sz w:val="20"/>
        </w:rPr>
        <w:t>r pr</w:t>
      </w:r>
      <w:r w:rsidRPr="002D5526">
        <w:rPr>
          <w:rFonts w:ascii="Georgia" w:eastAsia="Calibri" w:hAnsi="Georgia" w:cs="Calibri"/>
          <w:sz w:val="20"/>
        </w:rPr>
        <w:t>ä</w:t>
      </w:r>
      <w:r w:rsidRPr="002D5526">
        <w:rPr>
          <w:rFonts w:ascii="Georgia" w:hAnsi="Georgia"/>
          <w:sz w:val="20"/>
        </w:rPr>
        <w:t>glad av politiska satsningar som f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tt industrier att blomma. Till exempel var det s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 xml:space="preserve"> </w:t>
      </w:r>
      <w:r w:rsidR="00F34286">
        <w:rPr>
          <w:rFonts w:ascii="Georgia" w:hAnsi="Georgia"/>
          <w:sz w:val="20"/>
        </w:rPr>
        <w:t>kemiindustrin</w:t>
      </w:r>
      <w:r w:rsidRPr="002D5526">
        <w:rPr>
          <w:rFonts w:ascii="Georgia" w:hAnsi="Georgia"/>
          <w:sz w:val="20"/>
        </w:rPr>
        <w:t xml:space="preserve"> en g</w:t>
      </w:r>
      <w:r w:rsidRPr="002D5526">
        <w:rPr>
          <w:rFonts w:ascii="Georgia" w:eastAsia="Calibri" w:hAnsi="Georgia" w:cs="Calibri"/>
          <w:sz w:val="20"/>
        </w:rPr>
        <w:t>å</w:t>
      </w:r>
      <w:r w:rsidRPr="002D5526">
        <w:rPr>
          <w:rFonts w:ascii="Georgia" w:hAnsi="Georgia"/>
          <w:sz w:val="20"/>
        </w:rPr>
        <w:t>ng kunde b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rja v</w:t>
      </w:r>
      <w:r w:rsidRPr="002D5526">
        <w:rPr>
          <w:rFonts w:ascii="Georgia" w:eastAsia="Calibri" w:hAnsi="Georgia" w:cs="Calibri"/>
          <w:sz w:val="20"/>
        </w:rPr>
        <w:t>ä</w:t>
      </w:r>
      <w:r w:rsidRPr="002D5526">
        <w:rPr>
          <w:rFonts w:ascii="Georgia" w:hAnsi="Georgia"/>
          <w:sz w:val="20"/>
        </w:rPr>
        <w:t xml:space="preserve">xa fram </w:t>
      </w:r>
      <w:r w:rsidR="002D5526" w:rsidRPr="002D5526">
        <w:rPr>
          <w:rFonts w:ascii="Georgia" w:hAnsi="Georgia"/>
          <w:sz w:val="20"/>
        </w:rPr>
        <w:t>här i</w:t>
      </w:r>
      <w:r w:rsidRPr="002D5526">
        <w:rPr>
          <w:rFonts w:ascii="Georgia" w:hAnsi="Georgia"/>
          <w:sz w:val="20"/>
        </w:rPr>
        <w:t xml:space="preserve"> </w:t>
      </w:r>
      <w:r w:rsidRPr="002D5526">
        <w:rPr>
          <w:rFonts w:ascii="Georgia" w:eastAsia="Calibri" w:hAnsi="Georgia" w:cs="Calibri"/>
          <w:sz w:val="20"/>
        </w:rPr>
        <w:t>Ö</w:t>
      </w:r>
      <w:r w:rsidRPr="002D5526">
        <w:rPr>
          <w:rFonts w:ascii="Georgia" w:hAnsi="Georgia"/>
          <w:sz w:val="20"/>
        </w:rPr>
        <w:t>rnsk</w:t>
      </w:r>
      <w:r w:rsidRPr="002D5526">
        <w:rPr>
          <w:rFonts w:ascii="Georgia" w:eastAsia="Calibri" w:hAnsi="Georgia" w:cs="Calibri"/>
          <w:sz w:val="20"/>
        </w:rPr>
        <w:t>ö</w:t>
      </w:r>
      <w:r w:rsidR="00955856">
        <w:rPr>
          <w:rFonts w:ascii="Georgia" w:hAnsi="Georgia"/>
          <w:sz w:val="20"/>
        </w:rPr>
        <w:t xml:space="preserve">ldsvik, </w:t>
      </w:r>
      <w:r w:rsidR="00F34286">
        <w:rPr>
          <w:rFonts w:ascii="Georgia" w:hAnsi="Georgia"/>
          <w:sz w:val="20"/>
        </w:rPr>
        <w:t xml:space="preserve">tack vare att regeringen garanterade avsättningen för produkterna. </w:t>
      </w:r>
      <w:r w:rsidR="00955856" w:rsidRPr="00955856">
        <w:rPr>
          <w:rFonts w:ascii="Georgia" w:hAnsi="Georgia"/>
          <w:sz w:val="20"/>
        </w:rPr>
        <w:t xml:space="preserve">Nu är det dags för ett </w:t>
      </w:r>
      <w:r w:rsidR="00CD2765">
        <w:rPr>
          <w:rFonts w:ascii="Georgia" w:hAnsi="Georgia"/>
          <w:sz w:val="20"/>
        </w:rPr>
        <w:t xml:space="preserve">nytt </w:t>
      </w:r>
      <w:r w:rsidR="00955856" w:rsidRPr="00955856">
        <w:rPr>
          <w:rFonts w:ascii="Georgia" w:hAnsi="Georgia"/>
          <w:sz w:val="20"/>
        </w:rPr>
        <w:t xml:space="preserve">initiativ för </w:t>
      </w:r>
      <w:r w:rsidR="00CD2765">
        <w:rPr>
          <w:rFonts w:ascii="Georgia" w:hAnsi="Georgia"/>
          <w:sz w:val="20"/>
        </w:rPr>
        <w:t xml:space="preserve">att få fart på </w:t>
      </w:r>
      <w:r w:rsidR="00955856" w:rsidRPr="00955856">
        <w:rPr>
          <w:rFonts w:ascii="Georgia" w:hAnsi="Georgia"/>
          <w:sz w:val="20"/>
        </w:rPr>
        <w:t>bioekonomin.</w:t>
      </w:r>
    </w:p>
    <w:p w14:paraId="52596CE9" w14:textId="4BB4037B" w:rsidR="000C7648" w:rsidRDefault="000C7648">
      <w:pPr>
        <w:rPr>
          <w:rFonts w:ascii="Georgia" w:hAnsi="Georgia"/>
          <w:sz w:val="20"/>
        </w:rPr>
      </w:pPr>
    </w:p>
    <w:p w14:paraId="53F6618B" w14:textId="50973284" w:rsidR="000C7648" w:rsidRDefault="000C76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Ylwa Alwarsdotter, </w:t>
      </w:r>
      <w:r w:rsidRPr="000C7648">
        <w:rPr>
          <w:rFonts w:ascii="Georgia" w:hAnsi="Georgia"/>
          <w:sz w:val="20"/>
        </w:rPr>
        <w:t>ansvarig</w:t>
      </w:r>
      <w:r>
        <w:rPr>
          <w:rFonts w:ascii="Georgia" w:hAnsi="Georgia"/>
          <w:sz w:val="20"/>
        </w:rPr>
        <w:t xml:space="preserve"> strategisk marknadsutveckling, </w:t>
      </w:r>
      <w:r w:rsidRPr="000C7648">
        <w:rPr>
          <w:rFonts w:ascii="Georgia" w:hAnsi="Georgia"/>
          <w:sz w:val="20"/>
        </w:rPr>
        <w:t>SEKAB</w:t>
      </w:r>
    </w:p>
    <w:sectPr w:rsidR="000C7648" w:rsidSect="00451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795"/>
    <w:multiLevelType w:val="hybridMultilevel"/>
    <w:tmpl w:val="696265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1"/>
    <w:rsid w:val="0004532A"/>
    <w:rsid w:val="00064BC2"/>
    <w:rsid w:val="00097C3F"/>
    <w:rsid w:val="000C7648"/>
    <w:rsid w:val="00181F81"/>
    <w:rsid w:val="00183E49"/>
    <w:rsid w:val="001B5BA9"/>
    <w:rsid w:val="001D14D1"/>
    <w:rsid w:val="002171D8"/>
    <w:rsid w:val="0024679A"/>
    <w:rsid w:val="002C3324"/>
    <w:rsid w:val="002D5526"/>
    <w:rsid w:val="004205A1"/>
    <w:rsid w:val="0045139B"/>
    <w:rsid w:val="00500E9F"/>
    <w:rsid w:val="00504915"/>
    <w:rsid w:val="00511AB8"/>
    <w:rsid w:val="006870BD"/>
    <w:rsid w:val="00736737"/>
    <w:rsid w:val="00741041"/>
    <w:rsid w:val="00862772"/>
    <w:rsid w:val="008B35BE"/>
    <w:rsid w:val="00955856"/>
    <w:rsid w:val="009C6FF2"/>
    <w:rsid w:val="009F63F0"/>
    <w:rsid w:val="00A31F21"/>
    <w:rsid w:val="00B475FD"/>
    <w:rsid w:val="00C50C2B"/>
    <w:rsid w:val="00CD2765"/>
    <w:rsid w:val="00DE69BB"/>
    <w:rsid w:val="00E8511B"/>
    <w:rsid w:val="00E86F5B"/>
    <w:rsid w:val="00F34286"/>
    <w:rsid w:val="00FB1A8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5A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49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5A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49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85096AC7</Template>
  <TotalTime>5</TotalTime>
  <Pages>1</Pages>
  <Words>498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SEKAB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Rolfer Wrangö</dc:creator>
  <cp:lastModifiedBy>Madelene Blom</cp:lastModifiedBy>
  <cp:revision>4</cp:revision>
  <cp:lastPrinted>2017-03-09T14:59:00Z</cp:lastPrinted>
  <dcterms:created xsi:type="dcterms:W3CDTF">2017-03-12T14:36:00Z</dcterms:created>
  <dcterms:modified xsi:type="dcterms:W3CDTF">2017-03-14T07:26:00Z</dcterms:modified>
</cp:coreProperties>
</file>