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ED" w:rsidRDefault="00AE4234" w:rsidP="00031CD0">
      <w:pPr>
        <w:spacing w:line="260" w:lineRule="exac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FLIESEN &amp; PLATTEN-FORUM 2017</w:t>
      </w:r>
      <w:r w:rsidR="00574DED">
        <w:rPr>
          <w:b/>
          <w:sz w:val="24"/>
          <w:szCs w:val="24"/>
        </w:rPr>
        <w:t xml:space="preserve"> </w:t>
      </w:r>
    </w:p>
    <w:p w:rsidR="00574DED" w:rsidRDefault="00574DED" w:rsidP="00031CD0">
      <w:pPr>
        <w:spacing w:line="260" w:lineRule="exact"/>
        <w:rPr>
          <w:b/>
          <w:sz w:val="24"/>
          <w:szCs w:val="24"/>
        </w:rPr>
      </w:pPr>
    </w:p>
    <w:p w:rsidR="00574DED" w:rsidRPr="00804E2A" w:rsidRDefault="00283A7E" w:rsidP="00031CD0">
      <w:pPr>
        <w:spacing w:line="26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Know-how </w:t>
      </w:r>
      <w:r w:rsidR="00804E2A" w:rsidRPr="00804E2A">
        <w:rPr>
          <w:b/>
          <w:sz w:val="22"/>
          <w:szCs w:val="22"/>
        </w:rPr>
        <w:t>für Fliesenprofis</w:t>
      </w:r>
    </w:p>
    <w:p w:rsidR="005554A7" w:rsidRPr="00D83B58" w:rsidRDefault="005554A7" w:rsidP="00031CD0">
      <w:pPr>
        <w:spacing w:line="260" w:lineRule="exact"/>
      </w:pPr>
    </w:p>
    <w:p w:rsidR="009078F5" w:rsidRPr="009078F5" w:rsidRDefault="00A432BD" w:rsidP="00031CD0">
      <w:pPr>
        <w:pStyle w:val="Default"/>
        <w:spacing w:line="26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Köln, </w:t>
      </w:r>
      <w:r w:rsidR="00B442CD">
        <w:rPr>
          <w:rFonts w:ascii="Times New Roman" w:hAnsi="Times New Roman" w:cs="Times New Roman"/>
          <w:color w:val="auto"/>
          <w:sz w:val="20"/>
          <w:szCs w:val="20"/>
        </w:rPr>
        <w:t>26</w:t>
      </w:r>
      <w:r w:rsidR="00B46856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B442CD">
        <w:rPr>
          <w:rFonts w:ascii="Times New Roman" w:hAnsi="Times New Roman" w:cs="Times New Roman"/>
          <w:color w:val="auto"/>
          <w:sz w:val="20"/>
          <w:szCs w:val="20"/>
        </w:rPr>
        <w:t>Oktober</w:t>
      </w:r>
      <w:r w:rsidR="00B46856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 201</w:t>
      </w:r>
      <w:r w:rsidR="00B442CD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B46856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 – Am </w:t>
      </w:r>
      <w:r w:rsidR="00FD32AF" w:rsidRPr="009078F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B46856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353F3E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und </w:t>
      </w:r>
      <w:r w:rsidR="00B9775A" w:rsidRPr="009078F5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FD32AF" w:rsidRPr="009078F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AF3730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B46856" w:rsidRPr="009078F5">
        <w:rPr>
          <w:rFonts w:ascii="Times New Roman" w:hAnsi="Times New Roman" w:cs="Times New Roman"/>
          <w:color w:val="auto"/>
          <w:sz w:val="20"/>
          <w:szCs w:val="20"/>
        </w:rPr>
        <w:t>Februar veranstaltet die Fachze</w:t>
      </w:r>
      <w:r w:rsidR="001C60ED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itschrift FLIESEN &amp; PLATTEN das </w:t>
      </w:r>
      <w:r w:rsidR="00B46856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FLIESEN &amp; PLATTEN-FORUM </w:t>
      </w:r>
      <w:r w:rsidR="00FD32AF" w:rsidRPr="009078F5">
        <w:rPr>
          <w:rFonts w:ascii="Times New Roman" w:hAnsi="Times New Roman" w:cs="Times New Roman"/>
          <w:color w:val="auto"/>
          <w:sz w:val="20"/>
          <w:szCs w:val="20"/>
        </w:rPr>
        <w:t>2017</w:t>
      </w:r>
      <w:r w:rsidR="001C60ED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46856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in Köln. </w:t>
      </w:r>
      <w:r w:rsidR="009078F5">
        <w:rPr>
          <w:rFonts w:ascii="Times New Roman" w:hAnsi="Times New Roman" w:cs="Times New Roman"/>
          <w:color w:val="auto"/>
          <w:sz w:val="20"/>
          <w:szCs w:val="20"/>
        </w:rPr>
        <w:br/>
      </w:r>
      <w:r w:rsidR="00EF3FD1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Der Branchentreff für </w:t>
      </w:r>
      <w:r w:rsidR="00323D59" w:rsidRPr="009078F5">
        <w:rPr>
          <w:rFonts w:ascii="Times New Roman" w:hAnsi="Times New Roman" w:cs="Times New Roman"/>
          <w:color w:val="auto"/>
          <w:sz w:val="20"/>
          <w:szCs w:val="20"/>
        </w:rPr>
        <w:t>Fliesenfachbetriebe, Fliesenfach</w:t>
      </w:r>
      <w:r w:rsidR="00EF3FD1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handel, Sachverständige und Hersteller </w:t>
      </w:r>
      <w:r w:rsidR="00323D59" w:rsidRPr="009078F5">
        <w:rPr>
          <w:rFonts w:ascii="Times New Roman" w:hAnsi="Times New Roman" w:cs="Times New Roman"/>
          <w:color w:val="auto"/>
          <w:sz w:val="20"/>
          <w:szCs w:val="20"/>
        </w:rPr>
        <w:t>informiert über</w:t>
      </w:r>
      <w:r w:rsidR="00EF3FD1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3D59" w:rsidRPr="009078F5">
        <w:rPr>
          <w:rFonts w:ascii="Times New Roman" w:hAnsi="Times New Roman" w:cs="Times New Roman"/>
          <w:color w:val="auto"/>
          <w:sz w:val="20"/>
          <w:szCs w:val="20"/>
        </w:rPr>
        <w:t>Aktuelles in</w:t>
      </w:r>
      <w:r w:rsidR="00EF3FD1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 Sachen Fachtechnik und </w:t>
      </w:r>
      <w:r w:rsidR="00323D59" w:rsidRPr="009078F5">
        <w:rPr>
          <w:rFonts w:ascii="Times New Roman" w:hAnsi="Times New Roman" w:cs="Times New Roman"/>
          <w:color w:val="auto"/>
          <w:sz w:val="20"/>
          <w:szCs w:val="20"/>
        </w:rPr>
        <w:t>innovative Betriebsführung</w:t>
      </w:r>
      <w:r w:rsidR="00EF3FD1" w:rsidRPr="009078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23D59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 Die Podiums</w:t>
      </w:r>
      <w:r w:rsidR="00323D59" w:rsidRPr="00AE4234">
        <w:rPr>
          <w:rFonts w:ascii="Times New Roman" w:hAnsi="Times New Roman" w:cs="Times New Roman"/>
          <w:color w:val="auto"/>
          <w:sz w:val="20"/>
          <w:szCs w:val="20"/>
        </w:rPr>
        <w:t>disku</w:t>
      </w:r>
      <w:r w:rsidR="00323D59" w:rsidRPr="009078F5">
        <w:rPr>
          <w:rFonts w:ascii="Times New Roman" w:hAnsi="Times New Roman" w:cs="Times New Roman"/>
          <w:color w:val="auto"/>
          <w:sz w:val="20"/>
          <w:szCs w:val="20"/>
        </w:rPr>
        <w:t>ssion beschäftigt sich diesmal mit dem drängenden</w:t>
      </w:r>
      <w:r w:rsidR="00323D59" w:rsidRPr="00AE4234">
        <w:rPr>
          <w:rFonts w:ascii="Times New Roman" w:hAnsi="Times New Roman" w:cs="Times New Roman"/>
          <w:color w:val="auto"/>
          <w:sz w:val="20"/>
          <w:szCs w:val="20"/>
        </w:rPr>
        <w:t xml:space="preserve"> Thema „Fachkräftemangel</w:t>
      </w:r>
      <w:r w:rsidR="00323D5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3D59" w:rsidRPr="00AE4234">
        <w:rPr>
          <w:rFonts w:ascii="Times New Roman" w:hAnsi="Times New Roman" w:cs="Times New Roman"/>
          <w:color w:val="auto"/>
          <w:sz w:val="20"/>
          <w:szCs w:val="20"/>
        </w:rPr>
        <w:t>– Wege aus dem Dilemma“.</w:t>
      </w:r>
      <w:r w:rsidR="00323D59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078F5" w:rsidRPr="009078F5">
        <w:rPr>
          <w:rFonts w:ascii="Times New Roman" w:hAnsi="Times New Roman" w:cs="Times New Roman"/>
          <w:color w:val="auto"/>
          <w:sz w:val="20"/>
          <w:szCs w:val="20"/>
        </w:rPr>
        <w:t>Bei der</w:t>
      </w:r>
      <w:r w:rsidR="00323D59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 Fachschau </w:t>
      </w:r>
      <w:r w:rsidR="009078F5" w:rsidRPr="009078F5">
        <w:rPr>
          <w:rFonts w:ascii="Times New Roman" w:hAnsi="Times New Roman" w:cs="Times New Roman"/>
          <w:color w:val="auto"/>
          <w:sz w:val="20"/>
          <w:szCs w:val="20"/>
        </w:rPr>
        <w:t>präsentieren über 30 Aussteller ihre neuen Produkte und Dienstleistungen</w:t>
      </w:r>
      <w:r w:rsidR="009078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078F5" w:rsidRPr="009078F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323D59" w:rsidRPr="00D83B58" w:rsidRDefault="00323D59" w:rsidP="00031CD0">
      <w:pPr>
        <w:autoSpaceDE w:val="0"/>
        <w:autoSpaceDN w:val="0"/>
        <w:adjustRightInd w:val="0"/>
        <w:spacing w:line="260" w:lineRule="exact"/>
      </w:pPr>
    </w:p>
    <w:p w:rsidR="00160EB0" w:rsidRPr="00031CD0" w:rsidRDefault="006342D1" w:rsidP="00031CD0">
      <w:pPr>
        <w:spacing w:line="260" w:lineRule="exact"/>
      </w:pPr>
      <w:r w:rsidRPr="00AE4234">
        <w:t xml:space="preserve">Neben </w:t>
      </w:r>
      <w:r w:rsidR="0070193B" w:rsidRPr="00AE4234">
        <w:t xml:space="preserve">verlegetechnischen </w:t>
      </w:r>
      <w:r w:rsidR="004D036D" w:rsidRPr="00AE4234">
        <w:t xml:space="preserve">Themen stehen </w:t>
      </w:r>
      <w:r w:rsidRPr="00AE4234">
        <w:t>Anr</w:t>
      </w:r>
      <w:r w:rsidR="004D036D" w:rsidRPr="00AE4234">
        <w:t xml:space="preserve">egungen zur Unternehmensführung, </w:t>
      </w:r>
      <w:r w:rsidRPr="00AE4234">
        <w:t>Kunde</w:t>
      </w:r>
      <w:r w:rsidR="004D036D" w:rsidRPr="00AE4234">
        <w:t>npflege, Materialkunde, Weiterbildung u</w:t>
      </w:r>
      <w:r w:rsidR="006278A8">
        <w:t>nd Baurecht auf dem Programm des Branchenforums</w:t>
      </w:r>
      <w:r w:rsidR="004D036D" w:rsidRPr="00AE4234">
        <w:t>.</w:t>
      </w:r>
      <w:r w:rsidR="00CA7F5D">
        <w:t xml:space="preserve"> </w:t>
      </w:r>
      <w:r w:rsidR="00AE4234">
        <w:t xml:space="preserve">Die Referenten </w:t>
      </w:r>
      <w:r w:rsidR="0022699E">
        <w:t>machen</w:t>
      </w:r>
      <w:r w:rsidR="00CA7F5D">
        <w:t xml:space="preserve"> Prognosen zur Bauentwicklung bis 2018</w:t>
      </w:r>
      <w:r w:rsidR="00031CD0">
        <w:t xml:space="preserve">, </w:t>
      </w:r>
      <w:r w:rsidR="00160EB0">
        <w:t>erläutern, w</w:t>
      </w:r>
      <w:r w:rsidR="00AE4234">
        <w:t xml:space="preserve">as beim Fliesen auf Trockenbauelementen </w:t>
      </w:r>
      <w:r w:rsidR="00160EB0">
        <w:t>zu beachten ist, informieren über Nachträge, diskutieren</w:t>
      </w:r>
      <w:r w:rsidR="00CC3BFE">
        <w:t xml:space="preserve"> die Gebrauchstauglichkeit von </w:t>
      </w:r>
      <w:r w:rsidR="00160EB0">
        <w:t>Normen und stellen innovative Ausstellungskonzepte vor.</w:t>
      </w:r>
      <w:r w:rsidR="00031CD0">
        <w:t xml:space="preserve"> Weitere Themen sind: „</w:t>
      </w:r>
      <w:r w:rsidR="00160EB0" w:rsidRPr="00031CD0">
        <w:t>Schadensfälle: Naturstein – Verlegen ohne Reue</w:t>
      </w:r>
      <w:r w:rsidR="00031CD0" w:rsidRPr="00031CD0">
        <w:t>“, „</w:t>
      </w:r>
      <w:r w:rsidR="00160EB0" w:rsidRPr="00031CD0">
        <w:t>Burnout in Bauberufen</w:t>
      </w:r>
      <w:r w:rsidR="00031CD0" w:rsidRPr="00031CD0">
        <w:t>“</w:t>
      </w:r>
      <w:r w:rsidR="00160EB0" w:rsidRPr="00031CD0">
        <w:t xml:space="preserve"> </w:t>
      </w:r>
      <w:r w:rsidR="00031CD0" w:rsidRPr="00031CD0">
        <w:t>und  „</w:t>
      </w:r>
      <w:r w:rsidR="00160EB0" w:rsidRPr="00031CD0">
        <w:t>Unternehmer berichten: So gewinnen wir Fliesenfläche</w:t>
      </w:r>
      <w:r w:rsidR="00833369">
        <w:t>n</w:t>
      </w:r>
      <w:r w:rsidR="00160EB0" w:rsidRPr="00031CD0">
        <w:t xml:space="preserve"> zurück</w:t>
      </w:r>
      <w:r w:rsidR="00031CD0" w:rsidRPr="00031CD0">
        <w:t>“.</w:t>
      </w:r>
      <w:r w:rsidR="00160EB0" w:rsidRPr="00031CD0">
        <w:t xml:space="preserve"> </w:t>
      </w:r>
    </w:p>
    <w:p w:rsidR="00CA7F5D" w:rsidRPr="00031CD0" w:rsidRDefault="00CA7F5D" w:rsidP="00031CD0">
      <w:pPr>
        <w:pStyle w:val="Default"/>
        <w:spacing w:line="26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AE4234" w:rsidRPr="00CA7F5D" w:rsidRDefault="00AE4234" w:rsidP="00031CD0">
      <w:pPr>
        <w:pStyle w:val="Default"/>
        <w:spacing w:line="26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CA7F5D">
        <w:rPr>
          <w:rFonts w:ascii="Times New Roman" w:hAnsi="Times New Roman" w:cs="Times New Roman"/>
          <w:color w:val="auto"/>
          <w:sz w:val="20"/>
          <w:szCs w:val="20"/>
        </w:rPr>
        <w:t>Neu ist der Nachfolger-Stammtisch: Chefs und potenzielle Nachfolger treffen sich in zwangloser A</w:t>
      </w:r>
      <w:r w:rsidR="00CA7F5D" w:rsidRPr="00CA7F5D">
        <w:rPr>
          <w:rFonts w:ascii="Times New Roman" w:hAnsi="Times New Roman" w:cs="Times New Roman"/>
          <w:color w:val="auto"/>
          <w:sz w:val="20"/>
          <w:szCs w:val="20"/>
        </w:rPr>
        <w:t>tmosphäre zum Kennenlernen. Wer</w:t>
      </w:r>
      <w:r w:rsidRPr="00CA7F5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A7F5D" w:rsidRPr="00CA7F5D">
        <w:rPr>
          <w:rFonts w:ascii="Times New Roman" w:hAnsi="Times New Roman" w:cs="Times New Roman"/>
          <w:color w:val="auto"/>
          <w:sz w:val="20"/>
          <w:szCs w:val="20"/>
        </w:rPr>
        <w:t>einen Betriebsnachfolger sucht</w:t>
      </w:r>
      <w:r w:rsidRPr="00CA7F5D">
        <w:rPr>
          <w:rFonts w:ascii="Times New Roman" w:hAnsi="Times New Roman" w:cs="Times New Roman"/>
          <w:color w:val="auto"/>
          <w:sz w:val="20"/>
          <w:szCs w:val="20"/>
        </w:rPr>
        <w:t xml:space="preserve"> oder ein bestehendes</w:t>
      </w:r>
      <w:r w:rsidR="00CA7F5D" w:rsidRPr="00CA7F5D">
        <w:rPr>
          <w:rFonts w:ascii="Times New Roman" w:hAnsi="Times New Roman" w:cs="Times New Roman"/>
          <w:color w:val="auto"/>
          <w:sz w:val="20"/>
          <w:szCs w:val="20"/>
        </w:rPr>
        <w:t xml:space="preserve"> Fachgeschäft übernehmen möchte</w:t>
      </w:r>
      <w:r w:rsidRPr="00CA7F5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CA7F5D" w:rsidRPr="00CA7F5D">
        <w:rPr>
          <w:rFonts w:ascii="Times New Roman" w:hAnsi="Times New Roman" w:cs="Times New Roman"/>
          <w:color w:val="auto"/>
          <w:sz w:val="20"/>
          <w:szCs w:val="20"/>
        </w:rPr>
        <w:t>ist</w:t>
      </w:r>
      <w:r w:rsidRPr="00CA7F5D">
        <w:rPr>
          <w:rFonts w:ascii="Times New Roman" w:hAnsi="Times New Roman" w:cs="Times New Roman"/>
          <w:color w:val="auto"/>
          <w:sz w:val="20"/>
          <w:szCs w:val="20"/>
        </w:rPr>
        <w:t xml:space="preserve"> hier richtig. </w:t>
      </w:r>
    </w:p>
    <w:p w:rsidR="00AE4234" w:rsidRDefault="00AE4234" w:rsidP="00031CD0">
      <w:pPr>
        <w:pStyle w:val="Default"/>
        <w:spacing w:line="26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700475" w:rsidRPr="00AE4234" w:rsidRDefault="00700475" w:rsidP="00031CD0">
      <w:pPr>
        <w:pStyle w:val="Default"/>
        <w:spacing w:line="26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AE4234">
        <w:rPr>
          <w:rFonts w:ascii="Times New Roman" w:hAnsi="Times New Roman" w:cs="Times New Roman"/>
          <w:color w:val="auto"/>
          <w:sz w:val="20"/>
          <w:szCs w:val="20"/>
        </w:rPr>
        <w:t xml:space="preserve">Am Abend des ersten Forumstages folgen zwei Preisverleihungen: 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AE4234">
        <w:rPr>
          <w:rFonts w:ascii="Times New Roman" w:hAnsi="Times New Roman" w:cs="Times New Roman"/>
          <w:color w:val="auto"/>
          <w:sz w:val="20"/>
          <w:szCs w:val="20"/>
        </w:rPr>
        <w:t xml:space="preserve">usgezeichnet werden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die von der Leserschaft gewählten </w:t>
      </w:r>
      <w:r w:rsidRPr="00AE4234">
        <w:rPr>
          <w:rFonts w:ascii="Times New Roman" w:hAnsi="Times New Roman" w:cs="Times New Roman"/>
          <w:color w:val="auto"/>
          <w:sz w:val="20"/>
          <w:szCs w:val="20"/>
        </w:rPr>
        <w:t>„Produkte des Jahres 2016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“ </w:t>
      </w:r>
      <w:r w:rsidRPr="00AE4234">
        <w:rPr>
          <w:rFonts w:ascii="Times New Roman" w:hAnsi="Times New Roman" w:cs="Times New Roman"/>
          <w:color w:val="auto"/>
          <w:sz w:val="20"/>
          <w:szCs w:val="20"/>
        </w:rPr>
        <w:t>sowie die „CARO-Händler des Jahres 2016“.</w:t>
      </w:r>
    </w:p>
    <w:p w:rsidR="00700475" w:rsidRDefault="00700475" w:rsidP="00031CD0">
      <w:pPr>
        <w:pStyle w:val="Default"/>
        <w:spacing w:line="260" w:lineRule="exact"/>
        <w:rPr>
          <w:rFonts w:ascii="Times New Roman" w:hAnsi="Times New Roman" w:cs="Times New Roman"/>
          <w:color w:val="auto"/>
          <w:sz w:val="20"/>
          <w:szCs w:val="20"/>
        </w:rPr>
      </w:pPr>
    </w:p>
    <w:p w:rsidR="00DB0E95" w:rsidRPr="00A84B59" w:rsidRDefault="00B46856" w:rsidP="00031CD0">
      <w:pPr>
        <w:autoSpaceDE w:val="0"/>
        <w:autoSpaceDN w:val="0"/>
        <w:adjustRightInd w:val="0"/>
        <w:spacing w:line="260" w:lineRule="exact"/>
      </w:pPr>
      <w:r w:rsidRPr="00A84B59">
        <w:t xml:space="preserve">Das FLIESEN &amp; PLATTEN FORUM </w:t>
      </w:r>
      <w:r w:rsidR="00191AEF">
        <w:t xml:space="preserve">2017 </w:t>
      </w:r>
      <w:r w:rsidRPr="00A84B59">
        <w:t xml:space="preserve">findet im Kölner Maternushaus statt. </w:t>
      </w:r>
      <w:r w:rsidR="004D5ED8" w:rsidRPr="00A84B59">
        <w:br/>
        <w:t xml:space="preserve">Die Teilnahmegebühr beträgt </w:t>
      </w:r>
      <w:r w:rsidR="002E2ACF">
        <w:t>29</w:t>
      </w:r>
      <w:r w:rsidRPr="00A84B59">
        <w:t>9</w:t>
      </w:r>
      <w:r w:rsidR="004D5ED8" w:rsidRPr="00A84B59">
        <w:t>,–</w:t>
      </w:r>
      <w:r w:rsidRPr="00A84B59">
        <w:t xml:space="preserve"> Euro. Abonnenten von FLIESEN &amp; PLATTEN oder </w:t>
      </w:r>
    </w:p>
    <w:p w:rsidR="00B46856" w:rsidRPr="00A84B59" w:rsidRDefault="00B46856" w:rsidP="00031CD0">
      <w:pPr>
        <w:autoSpaceDE w:val="0"/>
        <w:autoSpaceDN w:val="0"/>
        <w:adjustRightInd w:val="0"/>
        <w:spacing w:line="260" w:lineRule="exact"/>
      </w:pPr>
      <w:r w:rsidRPr="00A84B59">
        <w:t>der Schwesterzeitschrift CARO, Besuche</w:t>
      </w:r>
      <w:r w:rsidR="004D5ED8" w:rsidRPr="00A84B59">
        <w:t>r eines der vorhergehenden Foren</w:t>
      </w:r>
      <w:r w:rsidRPr="00A84B59">
        <w:t xml:space="preserve"> sowie die Mitglieder des Fachverbands </w:t>
      </w:r>
      <w:r w:rsidR="00A40B35" w:rsidRPr="00A84B59">
        <w:t>Fliesen und Nat</w:t>
      </w:r>
      <w:r w:rsidR="002E2ACF">
        <w:t>urstein zahlen 18</w:t>
      </w:r>
      <w:r w:rsidRPr="00A84B59">
        <w:t>9</w:t>
      </w:r>
      <w:r w:rsidR="004D5ED8" w:rsidRPr="00A84B59">
        <w:t>,–</w:t>
      </w:r>
      <w:r w:rsidRPr="00A84B59">
        <w:t xml:space="preserve"> Euro</w:t>
      </w:r>
      <w:r w:rsidR="004D5ED8" w:rsidRPr="00A84B59">
        <w:t>.</w:t>
      </w:r>
      <w:r w:rsidRPr="00A84B59">
        <w:t xml:space="preserve"> </w:t>
      </w:r>
      <w:r w:rsidR="001321E9">
        <w:t xml:space="preserve">Die </w:t>
      </w:r>
      <w:r w:rsidRPr="00A84B59">
        <w:t>Anmeldung</w:t>
      </w:r>
      <w:r w:rsidR="001321E9">
        <w:t xml:space="preserve"> erfolgt </w:t>
      </w:r>
      <w:r w:rsidR="00093647" w:rsidRPr="00A84B59">
        <w:t xml:space="preserve">telefonisch unter </w:t>
      </w:r>
      <w:r w:rsidRPr="00A84B59">
        <w:t>+49 221 5497-</w:t>
      </w:r>
      <w:r w:rsidR="00093647" w:rsidRPr="00A84B59">
        <w:t>420</w:t>
      </w:r>
      <w:r w:rsidR="00761AC1">
        <w:t xml:space="preserve"> oder online unter</w:t>
      </w:r>
      <w:r w:rsidR="008C15B1">
        <w:t xml:space="preserve"> </w:t>
      </w:r>
      <w:hyperlink r:id="rId8" w:history="1">
        <w:r w:rsidR="00093647" w:rsidRPr="00A84B59">
          <w:rPr>
            <w:rStyle w:val="Hyperlink"/>
            <w:color w:val="auto"/>
            <w:u w:val="none"/>
          </w:rPr>
          <w:t>www.fliesenund</w:t>
        </w:r>
      </w:hyperlink>
      <w:r w:rsidR="00093647" w:rsidRPr="00A84B59">
        <w:t>platten.de</w:t>
      </w:r>
      <w:r w:rsidR="003407D5" w:rsidRPr="00A84B59">
        <w:t>/forum</w:t>
      </w:r>
      <w:r w:rsidR="000835EE" w:rsidRPr="00A84B59">
        <w:t>.</w:t>
      </w:r>
      <w:bookmarkEnd w:id="0"/>
    </w:p>
    <w:p w:rsidR="00804E2A" w:rsidRDefault="00804E2A" w:rsidP="00031CD0">
      <w:pPr>
        <w:spacing w:line="260" w:lineRule="exact"/>
      </w:pPr>
    </w:p>
    <w:p w:rsidR="00B46856" w:rsidRPr="00D83B58" w:rsidRDefault="001321E9" w:rsidP="00031CD0">
      <w:pPr>
        <w:spacing w:line="260" w:lineRule="exact"/>
      </w:pPr>
      <w:r>
        <w:t>1.</w:t>
      </w:r>
      <w:r w:rsidR="006C2D5C">
        <w:t>98</w:t>
      </w:r>
      <w:r w:rsidR="00833369">
        <w:t>6</w:t>
      </w:r>
      <w:r w:rsidR="006D545D">
        <w:t xml:space="preserve"> Zeichen inkl. Leerzeichen</w:t>
      </w:r>
    </w:p>
    <w:p w:rsidR="00B46856" w:rsidRPr="00D83B58" w:rsidRDefault="00B46856" w:rsidP="004D036D"/>
    <w:p w:rsidR="0075068F" w:rsidRPr="00737F09" w:rsidRDefault="00FE16FC" w:rsidP="00FE16FC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737F09">
        <w:rPr>
          <w:sz w:val="18"/>
          <w:szCs w:val="18"/>
        </w:rPr>
        <w:t xml:space="preserve">FLIESEN &amp; PLATTEN ist die marktführende Zeitschrift </w:t>
      </w:r>
      <w:r w:rsidR="00737F09" w:rsidRPr="00737F09">
        <w:rPr>
          <w:sz w:val="18"/>
          <w:szCs w:val="18"/>
        </w:rPr>
        <w:t xml:space="preserve">für das Fliesengewerbe und </w:t>
      </w:r>
      <w:r w:rsidRPr="00737F09">
        <w:rPr>
          <w:sz w:val="18"/>
          <w:szCs w:val="18"/>
        </w:rPr>
        <w:t xml:space="preserve">Organ des Fachverbands Fliesen und Naturstein im Zentralverband Deutsches Baugewerbe (ZDB). </w:t>
      </w:r>
      <w:r w:rsidR="00B46856" w:rsidRPr="00737F09">
        <w:rPr>
          <w:sz w:val="18"/>
          <w:szCs w:val="18"/>
        </w:rPr>
        <w:t xml:space="preserve">Das Magazin </w:t>
      </w:r>
      <w:r w:rsidRPr="00737F09">
        <w:rPr>
          <w:sz w:val="18"/>
          <w:szCs w:val="18"/>
        </w:rPr>
        <w:t>erscheint in der Verlagsgesellschaft Rudolf Müller, Köln.</w:t>
      </w:r>
    </w:p>
    <w:p w:rsidR="003F6AD4" w:rsidRPr="00D83B58" w:rsidRDefault="003F6AD4" w:rsidP="009F1B84">
      <w:pPr>
        <w:spacing w:line="360" w:lineRule="auto"/>
      </w:pPr>
    </w:p>
    <w:p w:rsidR="003F6AD4" w:rsidRPr="00B46856" w:rsidRDefault="003F6AD4" w:rsidP="009F1B84">
      <w:pPr>
        <w:spacing w:line="360" w:lineRule="auto"/>
      </w:pPr>
    </w:p>
    <w:sectPr w:rsidR="003F6AD4" w:rsidRPr="00B46856" w:rsidSect="00A739E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55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3B" w:rsidRDefault="0070193B">
      <w:r>
        <w:separator/>
      </w:r>
    </w:p>
  </w:endnote>
  <w:endnote w:type="continuationSeparator" w:id="0">
    <w:p w:rsidR="0070193B" w:rsidRDefault="0070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3B" w:rsidRPr="0021464A" w:rsidRDefault="0070193B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70193B" w:rsidRPr="0021464A" w:rsidRDefault="0070193B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70193B" w:rsidRPr="0021464A" w:rsidRDefault="0070193B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3B" w:rsidRPr="0021464A" w:rsidRDefault="0070193B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70193B" w:rsidRPr="0021464A" w:rsidRDefault="0070193B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70193B" w:rsidRPr="0021464A" w:rsidRDefault="0070193B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3B" w:rsidRDefault="0070193B">
      <w:r>
        <w:separator/>
      </w:r>
    </w:p>
  </w:footnote>
  <w:footnote w:type="continuationSeparator" w:id="0">
    <w:p w:rsidR="0070193B" w:rsidRDefault="0070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3B" w:rsidRPr="005747B8" w:rsidRDefault="0070193B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70193B" w:rsidRDefault="0070193B" w:rsidP="001727BF">
    <w:pPr>
      <w:pStyle w:val="Kopfzeile"/>
      <w:spacing w:after="1760"/>
      <w:rPr>
        <w:sz w:val="20"/>
        <w:szCs w:val="20"/>
      </w:rPr>
    </w:pPr>
  </w:p>
  <w:bookmarkStart w:id="2" w:name="SeiteNummerFolgeSeite"/>
  <w:p w:rsidR="0070193B" w:rsidRPr="007166F1" w:rsidRDefault="0070193B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B442C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70193B" w:rsidRPr="007166F1" w:rsidRDefault="0070193B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6034E9">
      <w:rPr>
        <w:rStyle w:val="Seitenzahl"/>
        <w:noProof/>
        <w:sz w:val="20"/>
        <w:szCs w:val="20"/>
      </w:rPr>
      <w:t>21. Oktober 2016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3B" w:rsidRDefault="0070193B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AusgabeArt"/>
    <w:r>
      <w:rPr>
        <w:sz w:val="20"/>
        <w:szCs w:val="20"/>
      </w:rPr>
      <w:instrText>@Ausgabeart@1</w:instrText>
    </w:r>
    <w:bookmarkEnd w:id="6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70193B" w:rsidRPr="005747B8" w:rsidRDefault="0070193B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7" w:name="PrintCode1"/>
    <w:r>
      <w:rPr>
        <w:sz w:val="20"/>
        <w:szCs w:val="20"/>
      </w:rPr>
      <w:instrText>@ErsteSeite@5004</w:instrText>
    </w:r>
    <w:bookmarkEnd w:id="7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70193B" w:rsidRPr="005747B8" w:rsidRDefault="0070193B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8" w:name="PrintCode2"/>
    <w:r>
      <w:rPr>
        <w:sz w:val="20"/>
        <w:szCs w:val="20"/>
      </w:rPr>
      <w:instrText>@FolgeSeiten@5004</w:instrText>
    </w:r>
    <w:bookmarkEnd w:id="8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ACC"/>
    <w:multiLevelType w:val="multilevel"/>
    <w:tmpl w:val="9756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8F"/>
    <w:rsid w:val="00002E96"/>
    <w:rsid w:val="00004D6A"/>
    <w:rsid w:val="000300D7"/>
    <w:rsid w:val="00030E40"/>
    <w:rsid w:val="00031CD0"/>
    <w:rsid w:val="00043C76"/>
    <w:rsid w:val="00057623"/>
    <w:rsid w:val="00062A1D"/>
    <w:rsid w:val="00062F0D"/>
    <w:rsid w:val="00063805"/>
    <w:rsid w:val="00071DFA"/>
    <w:rsid w:val="000835EE"/>
    <w:rsid w:val="00083BF2"/>
    <w:rsid w:val="00087E2C"/>
    <w:rsid w:val="00092ADE"/>
    <w:rsid w:val="00093647"/>
    <w:rsid w:val="0009794B"/>
    <w:rsid w:val="000A0C5F"/>
    <w:rsid w:val="000A3F3A"/>
    <w:rsid w:val="000A4098"/>
    <w:rsid w:val="000A5500"/>
    <w:rsid w:val="000A642A"/>
    <w:rsid w:val="000B4790"/>
    <w:rsid w:val="000C244B"/>
    <w:rsid w:val="000C5459"/>
    <w:rsid w:val="000C696C"/>
    <w:rsid w:val="000E5136"/>
    <w:rsid w:val="000F6438"/>
    <w:rsid w:val="000F6BF1"/>
    <w:rsid w:val="00115E63"/>
    <w:rsid w:val="00126C4F"/>
    <w:rsid w:val="0012797F"/>
    <w:rsid w:val="001321E9"/>
    <w:rsid w:val="00152B62"/>
    <w:rsid w:val="00160EB0"/>
    <w:rsid w:val="00161444"/>
    <w:rsid w:val="00167FCF"/>
    <w:rsid w:val="001727BF"/>
    <w:rsid w:val="00172EFC"/>
    <w:rsid w:val="001752A0"/>
    <w:rsid w:val="00183F3F"/>
    <w:rsid w:val="00186A36"/>
    <w:rsid w:val="00186F00"/>
    <w:rsid w:val="00187764"/>
    <w:rsid w:val="00191AEF"/>
    <w:rsid w:val="00194E54"/>
    <w:rsid w:val="001A6FB0"/>
    <w:rsid w:val="001C5F81"/>
    <w:rsid w:val="001C60ED"/>
    <w:rsid w:val="001C6F23"/>
    <w:rsid w:val="001D508E"/>
    <w:rsid w:val="001E0B69"/>
    <w:rsid w:val="001E3055"/>
    <w:rsid w:val="001F3D8B"/>
    <w:rsid w:val="001F3EC3"/>
    <w:rsid w:val="001F57F2"/>
    <w:rsid w:val="00204574"/>
    <w:rsid w:val="00212EF2"/>
    <w:rsid w:val="0021464A"/>
    <w:rsid w:val="00214AF6"/>
    <w:rsid w:val="0022591E"/>
    <w:rsid w:val="0022699E"/>
    <w:rsid w:val="0025473B"/>
    <w:rsid w:val="002549E0"/>
    <w:rsid w:val="00261F26"/>
    <w:rsid w:val="00262442"/>
    <w:rsid w:val="0026383B"/>
    <w:rsid w:val="00274A2A"/>
    <w:rsid w:val="00275523"/>
    <w:rsid w:val="00282A8B"/>
    <w:rsid w:val="00283A7E"/>
    <w:rsid w:val="0028776C"/>
    <w:rsid w:val="00294D58"/>
    <w:rsid w:val="002A2685"/>
    <w:rsid w:val="002A45F4"/>
    <w:rsid w:val="002A57F1"/>
    <w:rsid w:val="002B07BB"/>
    <w:rsid w:val="002B6868"/>
    <w:rsid w:val="002B7B7E"/>
    <w:rsid w:val="002C6314"/>
    <w:rsid w:val="002E2ACF"/>
    <w:rsid w:val="002E533C"/>
    <w:rsid w:val="002E6313"/>
    <w:rsid w:val="002F7FA1"/>
    <w:rsid w:val="00306B8D"/>
    <w:rsid w:val="00310D69"/>
    <w:rsid w:val="00323D59"/>
    <w:rsid w:val="00327270"/>
    <w:rsid w:val="003407D5"/>
    <w:rsid w:val="00346DAC"/>
    <w:rsid w:val="00353F3E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3F6AD4"/>
    <w:rsid w:val="00405B3A"/>
    <w:rsid w:val="00412F17"/>
    <w:rsid w:val="0042793A"/>
    <w:rsid w:val="00440BA4"/>
    <w:rsid w:val="00454F3E"/>
    <w:rsid w:val="004913B5"/>
    <w:rsid w:val="004C5F7E"/>
    <w:rsid w:val="004D036D"/>
    <w:rsid w:val="004D0735"/>
    <w:rsid w:val="004D1764"/>
    <w:rsid w:val="004D5ED8"/>
    <w:rsid w:val="004E05E6"/>
    <w:rsid w:val="004E408A"/>
    <w:rsid w:val="0050319C"/>
    <w:rsid w:val="00506FD3"/>
    <w:rsid w:val="00517005"/>
    <w:rsid w:val="00517CCC"/>
    <w:rsid w:val="00534F14"/>
    <w:rsid w:val="00543025"/>
    <w:rsid w:val="005469B0"/>
    <w:rsid w:val="00547163"/>
    <w:rsid w:val="00550631"/>
    <w:rsid w:val="005554A7"/>
    <w:rsid w:val="00567576"/>
    <w:rsid w:val="00570498"/>
    <w:rsid w:val="005747B8"/>
    <w:rsid w:val="00574DED"/>
    <w:rsid w:val="00580621"/>
    <w:rsid w:val="005826E2"/>
    <w:rsid w:val="005A7821"/>
    <w:rsid w:val="005B7AEB"/>
    <w:rsid w:val="005C1A82"/>
    <w:rsid w:val="005D19D8"/>
    <w:rsid w:val="005D1F20"/>
    <w:rsid w:val="005E772E"/>
    <w:rsid w:val="006034E9"/>
    <w:rsid w:val="006068D8"/>
    <w:rsid w:val="00621DEC"/>
    <w:rsid w:val="006278A8"/>
    <w:rsid w:val="006342D1"/>
    <w:rsid w:val="00635601"/>
    <w:rsid w:val="0065651E"/>
    <w:rsid w:val="00670744"/>
    <w:rsid w:val="00672395"/>
    <w:rsid w:val="00675F2D"/>
    <w:rsid w:val="0068297B"/>
    <w:rsid w:val="0068625E"/>
    <w:rsid w:val="00686E70"/>
    <w:rsid w:val="006A7195"/>
    <w:rsid w:val="006C22BC"/>
    <w:rsid w:val="006C24A4"/>
    <w:rsid w:val="006C2D5C"/>
    <w:rsid w:val="006C503C"/>
    <w:rsid w:val="006D2467"/>
    <w:rsid w:val="006D545D"/>
    <w:rsid w:val="006E47C5"/>
    <w:rsid w:val="006E51B2"/>
    <w:rsid w:val="006E7697"/>
    <w:rsid w:val="006F37E8"/>
    <w:rsid w:val="00700475"/>
    <w:rsid w:val="0070114C"/>
    <w:rsid w:val="0070193B"/>
    <w:rsid w:val="00710DD8"/>
    <w:rsid w:val="007166F1"/>
    <w:rsid w:val="00723884"/>
    <w:rsid w:val="00726E20"/>
    <w:rsid w:val="00727819"/>
    <w:rsid w:val="00734E40"/>
    <w:rsid w:val="00737F09"/>
    <w:rsid w:val="0075068F"/>
    <w:rsid w:val="0075216D"/>
    <w:rsid w:val="00761AC1"/>
    <w:rsid w:val="00767465"/>
    <w:rsid w:val="007678B8"/>
    <w:rsid w:val="00786F50"/>
    <w:rsid w:val="0079480F"/>
    <w:rsid w:val="007A18E9"/>
    <w:rsid w:val="007A283C"/>
    <w:rsid w:val="007A2D25"/>
    <w:rsid w:val="007B047B"/>
    <w:rsid w:val="007B09BF"/>
    <w:rsid w:val="007B09FA"/>
    <w:rsid w:val="007D0A9A"/>
    <w:rsid w:val="007E6801"/>
    <w:rsid w:val="007F65D2"/>
    <w:rsid w:val="00804E2A"/>
    <w:rsid w:val="008139B9"/>
    <w:rsid w:val="0082344B"/>
    <w:rsid w:val="00833369"/>
    <w:rsid w:val="0084341A"/>
    <w:rsid w:val="0084604D"/>
    <w:rsid w:val="00846A31"/>
    <w:rsid w:val="00852CA9"/>
    <w:rsid w:val="00866FB9"/>
    <w:rsid w:val="008B3C13"/>
    <w:rsid w:val="008B5052"/>
    <w:rsid w:val="008B74D5"/>
    <w:rsid w:val="008B7D3B"/>
    <w:rsid w:val="008C15B1"/>
    <w:rsid w:val="008E2873"/>
    <w:rsid w:val="008E6B07"/>
    <w:rsid w:val="008F088D"/>
    <w:rsid w:val="008F1316"/>
    <w:rsid w:val="009078F5"/>
    <w:rsid w:val="00910905"/>
    <w:rsid w:val="00924636"/>
    <w:rsid w:val="009274E1"/>
    <w:rsid w:val="009379F5"/>
    <w:rsid w:val="00941441"/>
    <w:rsid w:val="009421DC"/>
    <w:rsid w:val="0094737D"/>
    <w:rsid w:val="00947FE8"/>
    <w:rsid w:val="0095159B"/>
    <w:rsid w:val="0095277E"/>
    <w:rsid w:val="009579AB"/>
    <w:rsid w:val="0098084E"/>
    <w:rsid w:val="009D4F57"/>
    <w:rsid w:val="009E2033"/>
    <w:rsid w:val="009E4757"/>
    <w:rsid w:val="009E5159"/>
    <w:rsid w:val="009F1B84"/>
    <w:rsid w:val="009F5707"/>
    <w:rsid w:val="00A12B53"/>
    <w:rsid w:val="00A12BFF"/>
    <w:rsid w:val="00A36580"/>
    <w:rsid w:val="00A4051B"/>
    <w:rsid w:val="00A40B35"/>
    <w:rsid w:val="00A432BD"/>
    <w:rsid w:val="00A518B4"/>
    <w:rsid w:val="00A5354D"/>
    <w:rsid w:val="00A537C1"/>
    <w:rsid w:val="00A61D0E"/>
    <w:rsid w:val="00A64210"/>
    <w:rsid w:val="00A66385"/>
    <w:rsid w:val="00A739E4"/>
    <w:rsid w:val="00A77551"/>
    <w:rsid w:val="00A84B59"/>
    <w:rsid w:val="00A862EF"/>
    <w:rsid w:val="00A86773"/>
    <w:rsid w:val="00AA04AB"/>
    <w:rsid w:val="00AA0FB5"/>
    <w:rsid w:val="00AB0F9E"/>
    <w:rsid w:val="00AB1756"/>
    <w:rsid w:val="00AE4234"/>
    <w:rsid w:val="00AF3730"/>
    <w:rsid w:val="00B25492"/>
    <w:rsid w:val="00B34EA7"/>
    <w:rsid w:val="00B36627"/>
    <w:rsid w:val="00B442CD"/>
    <w:rsid w:val="00B46856"/>
    <w:rsid w:val="00B47D6F"/>
    <w:rsid w:val="00B62AFE"/>
    <w:rsid w:val="00B7587D"/>
    <w:rsid w:val="00B82A38"/>
    <w:rsid w:val="00B83BCA"/>
    <w:rsid w:val="00B90739"/>
    <w:rsid w:val="00B92699"/>
    <w:rsid w:val="00B9775A"/>
    <w:rsid w:val="00BA4CD6"/>
    <w:rsid w:val="00BA5AF4"/>
    <w:rsid w:val="00BC3444"/>
    <w:rsid w:val="00BC4CD5"/>
    <w:rsid w:val="00BE6EBC"/>
    <w:rsid w:val="00C014D3"/>
    <w:rsid w:val="00C02720"/>
    <w:rsid w:val="00C1382E"/>
    <w:rsid w:val="00C34BEE"/>
    <w:rsid w:val="00C43FE0"/>
    <w:rsid w:val="00C45A53"/>
    <w:rsid w:val="00C46658"/>
    <w:rsid w:val="00C64634"/>
    <w:rsid w:val="00C64DB9"/>
    <w:rsid w:val="00C76364"/>
    <w:rsid w:val="00C809A9"/>
    <w:rsid w:val="00C837FB"/>
    <w:rsid w:val="00C95BCA"/>
    <w:rsid w:val="00CA04DC"/>
    <w:rsid w:val="00CA0D94"/>
    <w:rsid w:val="00CA7F5D"/>
    <w:rsid w:val="00CB4BC5"/>
    <w:rsid w:val="00CC12BD"/>
    <w:rsid w:val="00CC32DA"/>
    <w:rsid w:val="00CC3BFE"/>
    <w:rsid w:val="00CC59BA"/>
    <w:rsid w:val="00CC6116"/>
    <w:rsid w:val="00CC706B"/>
    <w:rsid w:val="00CD641C"/>
    <w:rsid w:val="00CD7302"/>
    <w:rsid w:val="00CF2169"/>
    <w:rsid w:val="00D04046"/>
    <w:rsid w:val="00D041D2"/>
    <w:rsid w:val="00D30700"/>
    <w:rsid w:val="00D511DB"/>
    <w:rsid w:val="00D523B6"/>
    <w:rsid w:val="00D54509"/>
    <w:rsid w:val="00D65240"/>
    <w:rsid w:val="00D71C09"/>
    <w:rsid w:val="00D83B58"/>
    <w:rsid w:val="00D87882"/>
    <w:rsid w:val="00D91E06"/>
    <w:rsid w:val="00D95496"/>
    <w:rsid w:val="00D96174"/>
    <w:rsid w:val="00D9705A"/>
    <w:rsid w:val="00DA7952"/>
    <w:rsid w:val="00DB0E95"/>
    <w:rsid w:val="00DE01F0"/>
    <w:rsid w:val="00DE736D"/>
    <w:rsid w:val="00DF644E"/>
    <w:rsid w:val="00E01D72"/>
    <w:rsid w:val="00E1611B"/>
    <w:rsid w:val="00E209CD"/>
    <w:rsid w:val="00E35216"/>
    <w:rsid w:val="00E5370C"/>
    <w:rsid w:val="00E570A1"/>
    <w:rsid w:val="00E603C0"/>
    <w:rsid w:val="00E6122A"/>
    <w:rsid w:val="00E702C3"/>
    <w:rsid w:val="00E71195"/>
    <w:rsid w:val="00E718BA"/>
    <w:rsid w:val="00E73CF5"/>
    <w:rsid w:val="00E74FB9"/>
    <w:rsid w:val="00E80169"/>
    <w:rsid w:val="00E945C1"/>
    <w:rsid w:val="00EC252C"/>
    <w:rsid w:val="00EC55F2"/>
    <w:rsid w:val="00ED1C78"/>
    <w:rsid w:val="00ED2317"/>
    <w:rsid w:val="00ED4D1B"/>
    <w:rsid w:val="00EE3FF9"/>
    <w:rsid w:val="00EE6286"/>
    <w:rsid w:val="00EF3FD1"/>
    <w:rsid w:val="00F04D6D"/>
    <w:rsid w:val="00F07EAA"/>
    <w:rsid w:val="00F33692"/>
    <w:rsid w:val="00F36B5F"/>
    <w:rsid w:val="00F5512D"/>
    <w:rsid w:val="00F62CF1"/>
    <w:rsid w:val="00FA5B5E"/>
    <w:rsid w:val="00FA6173"/>
    <w:rsid w:val="00FC2425"/>
    <w:rsid w:val="00FD32AF"/>
    <w:rsid w:val="00FD6AD3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068F"/>
    <w:pPr>
      <w:spacing w:line="240" w:lineRule="exact"/>
    </w:pPr>
  </w:style>
  <w:style w:type="paragraph" w:styleId="berschrift1">
    <w:name w:val="heading 1"/>
    <w:basedOn w:val="Standard"/>
    <w:link w:val="berschrift1Zchn"/>
    <w:uiPriority w:val="9"/>
    <w:qFormat/>
    <w:rsid w:val="003F6AD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3F6AD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6AD4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6AD4"/>
    <w:rPr>
      <w:b/>
      <w:bCs/>
      <w:sz w:val="36"/>
      <w:szCs w:val="36"/>
    </w:rPr>
  </w:style>
  <w:style w:type="paragraph" w:customStyle="1" w:styleId="abstract">
    <w:name w:val="abstract"/>
    <w:basedOn w:val="Standard"/>
    <w:rsid w:val="003F6AD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6AD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5D19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068F"/>
    <w:pPr>
      <w:spacing w:line="240" w:lineRule="exact"/>
    </w:pPr>
  </w:style>
  <w:style w:type="paragraph" w:styleId="berschrift1">
    <w:name w:val="heading 1"/>
    <w:basedOn w:val="Standard"/>
    <w:link w:val="berschrift1Zchn"/>
    <w:uiPriority w:val="9"/>
    <w:qFormat/>
    <w:rsid w:val="003F6AD4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3F6AD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6AD4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6AD4"/>
    <w:rPr>
      <w:b/>
      <w:bCs/>
      <w:sz w:val="36"/>
      <w:szCs w:val="36"/>
    </w:rPr>
  </w:style>
  <w:style w:type="paragraph" w:customStyle="1" w:styleId="abstract">
    <w:name w:val="abstract"/>
    <w:basedOn w:val="Standard"/>
    <w:rsid w:val="003F6AD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F6AD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5D19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esenun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Q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RMVorlage_Q.dot</Template>
  <TotalTime>0</TotalTime>
  <Pages>1</Pages>
  <Words>279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4</cp:revision>
  <cp:lastPrinted>2014-11-06T16:24:00Z</cp:lastPrinted>
  <dcterms:created xsi:type="dcterms:W3CDTF">2016-10-20T14:51:00Z</dcterms:created>
  <dcterms:modified xsi:type="dcterms:W3CDTF">2016-10-21T09:10:00Z</dcterms:modified>
</cp:coreProperties>
</file>