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0DA7" w14:textId="77777777" w:rsidR="00AF2BBF" w:rsidRDefault="00AF2BBF" w:rsidP="00AF2BBF">
      <w:pPr>
        <w:spacing w:line="240" w:lineRule="exact"/>
        <w:rPr>
          <w:b/>
          <w:color w:val="EC7C30"/>
        </w:rPr>
      </w:pPr>
      <w:r>
        <w:rPr>
          <w:b/>
          <w:color w:val="EC7C30"/>
        </w:rPr>
        <w:t>«D</w:t>
      </w:r>
      <w:r w:rsidR="00D611D7">
        <w:rPr>
          <w:b/>
          <w:color w:val="EC7C30"/>
        </w:rPr>
        <w:t xml:space="preserve">ET DIGGE LIVET </w:t>
      </w:r>
      <w:proofErr w:type="spellStart"/>
      <w:r w:rsidR="00D611D7">
        <w:rPr>
          <w:b/>
          <w:color w:val="EC7C30"/>
        </w:rPr>
        <w:t>LIVET</w:t>
      </w:r>
      <w:proofErr w:type="spellEnd"/>
      <w:r w:rsidR="00D611D7">
        <w:rPr>
          <w:b/>
          <w:color w:val="EC7C30"/>
        </w:rPr>
        <w:t xml:space="preserve"> - </w:t>
      </w:r>
      <w:r>
        <w:rPr>
          <w:b/>
          <w:color w:val="EC7C30"/>
        </w:rPr>
        <w:t>velferdsteknologi i praksis»</w:t>
      </w:r>
    </w:p>
    <w:p w14:paraId="60BD850D" w14:textId="77777777" w:rsidR="00AF2BBF" w:rsidRDefault="00D611D7" w:rsidP="00AF2BBF">
      <w:pPr>
        <w:spacing w:line="240" w:lineRule="exact"/>
        <w:rPr>
          <w:b/>
          <w:color w:val="EC7C30"/>
        </w:rPr>
      </w:pPr>
      <w:r>
        <w:rPr>
          <w:b/>
          <w:color w:val="EC7C30"/>
        </w:rPr>
        <w:t xml:space="preserve">Hell-konferansen </w:t>
      </w:r>
      <w:r w:rsidR="00AF2BBF">
        <w:rPr>
          <w:b/>
          <w:color w:val="EC7C30"/>
        </w:rPr>
        <w:t>2.</w:t>
      </w:r>
      <w:r>
        <w:rPr>
          <w:b/>
          <w:color w:val="EC7C30"/>
        </w:rPr>
        <w:t xml:space="preserve"> </w:t>
      </w:r>
      <w:r w:rsidR="00AF2BBF">
        <w:rPr>
          <w:b/>
          <w:color w:val="EC7C30"/>
        </w:rPr>
        <w:t>-</w:t>
      </w:r>
      <w:r>
        <w:rPr>
          <w:b/>
          <w:color w:val="EC7C30"/>
        </w:rPr>
        <w:t xml:space="preserve"> </w:t>
      </w:r>
      <w:r w:rsidR="00AF2BBF">
        <w:rPr>
          <w:b/>
          <w:color w:val="EC7C30"/>
        </w:rPr>
        <w:t>3.</w:t>
      </w:r>
      <w:r>
        <w:rPr>
          <w:b/>
          <w:color w:val="EC7C30"/>
        </w:rPr>
        <w:t xml:space="preserve"> oktober </w:t>
      </w:r>
      <w:r w:rsidR="00AF2BBF">
        <w:rPr>
          <w:b/>
          <w:color w:val="EC7C30"/>
        </w:rPr>
        <w:t>2019</w:t>
      </w:r>
    </w:p>
    <w:p w14:paraId="61A62534" w14:textId="77777777" w:rsidR="00CB7744" w:rsidRDefault="00CB7744" w:rsidP="00CB7744">
      <w:pPr>
        <w:spacing w:line="240" w:lineRule="auto"/>
        <w:rPr>
          <w:b/>
          <w:color w:val="EC7C30"/>
        </w:rPr>
      </w:pPr>
      <w:r>
        <w:rPr>
          <w:b/>
          <w:color w:val="EC7C30"/>
        </w:rPr>
        <w:t>Del 1, onsdag 2. oktober</w:t>
      </w:r>
      <w:r>
        <w:rPr>
          <w:b/>
          <w:color w:val="EC7C30"/>
        </w:rPr>
        <w:br/>
        <w:t>Konferansier Gro R. Moen, fylkessekretær Pensjonistforbundet Buskerud</w:t>
      </w:r>
    </w:p>
    <w:p w14:paraId="3DEE21CB" w14:textId="77777777" w:rsidR="00AF2BBF" w:rsidRDefault="00AF2BBF" w:rsidP="00AF2BBF">
      <w:pPr>
        <w:spacing w:line="244" w:lineRule="exact"/>
      </w:pPr>
      <w:r>
        <w:rPr>
          <w:b/>
        </w:rPr>
        <w:t>11:00-11.15</w:t>
      </w:r>
      <w:r>
        <w:rPr>
          <w:b/>
        </w:rPr>
        <w:t xml:space="preserve"> </w:t>
      </w:r>
      <w:r w:rsidRPr="004E1163">
        <w:rPr>
          <w:b/>
        </w:rPr>
        <w:t xml:space="preserve">Velkommen </w:t>
      </w:r>
      <w:r w:rsidRPr="004E1163">
        <w:t>ved Jan Davidsen eller Harald Norman</w:t>
      </w:r>
    </w:p>
    <w:p w14:paraId="739343C8" w14:textId="77777777" w:rsidR="00AF2BBF" w:rsidRDefault="00AF2BBF" w:rsidP="00AF2BBF">
      <w:pPr>
        <w:spacing w:line="240" w:lineRule="auto"/>
      </w:pPr>
      <w:r>
        <w:rPr>
          <w:b/>
        </w:rPr>
        <w:t>11:20 -12.15</w:t>
      </w:r>
      <w:r>
        <w:rPr>
          <w:b/>
        </w:rPr>
        <w:t xml:space="preserve"> </w:t>
      </w:r>
      <w:r>
        <w:rPr>
          <w:b/>
        </w:rPr>
        <w:t>Det nasjonale velferdsteknologiprogrammet</w:t>
      </w:r>
      <w:r>
        <w:rPr>
          <w:b/>
        </w:rPr>
        <w:t xml:space="preserve"> </w:t>
      </w:r>
      <w:r>
        <w:rPr>
          <w:b/>
        </w:rPr>
        <w:br/>
        <w:t xml:space="preserve">                      </w:t>
      </w:r>
      <w:r>
        <w:t>Kristin Standal</w:t>
      </w:r>
      <w:r w:rsidR="00D611D7">
        <w:t>, p</w:t>
      </w:r>
      <w:r>
        <w:t>rosjektleder innovasjon KS</w:t>
      </w:r>
    </w:p>
    <w:p w14:paraId="739C4418" w14:textId="77777777" w:rsidR="00AF2BBF" w:rsidRDefault="00AF2BBF" w:rsidP="00D611D7">
      <w:pPr>
        <w:spacing w:before="24" w:line="240" w:lineRule="auto"/>
        <w:ind w:right="27"/>
      </w:pPr>
      <w:r>
        <w:rPr>
          <w:b/>
        </w:rPr>
        <w:t>12.15 -13.00</w:t>
      </w:r>
      <w:r>
        <w:rPr>
          <w:b/>
        </w:rPr>
        <w:t xml:space="preserve"> </w:t>
      </w:r>
      <w:r>
        <w:rPr>
          <w:b/>
        </w:rPr>
        <w:t>Morgendagens muligheter og utfordringer –</w:t>
      </w:r>
      <w:r>
        <w:rPr>
          <w:b/>
        </w:rPr>
        <w:br/>
      </w:r>
      <w:r>
        <w:rPr>
          <w:b/>
        </w:rPr>
        <w:t xml:space="preserve">                     </w:t>
      </w:r>
      <w:r>
        <w:rPr>
          <w:b/>
        </w:rPr>
        <w:t xml:space="preserve">hjelpemiddelsentralen og samarbeid i et tilretteleggingsperspektiv </w:t>
      </w:r>
      <w:r>
        <w:rPr>
          <w:b/>
        </w:rPr>
        <w:br/>
      </w:r>
      <w:r>
        <w:t xml:space="preserve">                     </w:t>
      </w:r>
      <w:r>
        <w:t>Wenche Berget</w:t>
      </w:r>
      <w:r w:rsidR="00D611D7">
        <w:t xml:space="preserve">, </w:t>
      </w:r>
      <w:r>
        <w:t>NA</w:t>
      </w:r>
      <w:r w:rsidRPr="00AF2BBF">
        <w:t>V Hjelpemiddelsentral</w:t>
      </w:r>
      <w:r>
        <w:rPr>
          <w:spacing w:val="2"/>
        </w:rPr>
        <w:t xml:space="preserve"> </w:t>
      </w:r>
      <w:r>
        <w:t>Nordland</w:t>
      </w:r>
    </w:p>
    <w:p w14:paraId="4CED310C" w14:textId="77777777" w:rsidR="00AF2BBF" w:rsidRDefault="00AF2BBF" w:rsidP="00AF2BBF">
      <w:pPr>
        <w:spacing w:before="24" w:line="240" w:lineRule="auto"/>
        <w:ind w:right="27"/>
      </w:pPr>
      <w:r>
        <w:t>13.00-14.00</w:t>
      </w:r>
      <w:r>
        <w:tab/>
        <w:t>Lunsj</w:t>
      </w:r>
    </w:p>
    <w:p w14:paraId="427F7B97" w14:textId="77777777" w:rsidR="00AF2BBF" w:rsidRDefault="00AF2BBF" w:rsidP="00AF2BBF">
      <w:pPr>
        <w:spacing w:before="24" w:line="240" w:lineRule="auto"/>
        <w:ind w:right="27"/>
      </w:pPr>
      <w:r>
        <w:t>14.00-15.00</w:t>
      </w:r>
      <w:r>
        <w:tab/>
      </w:r>
      <w:r>
        <w:rPr>
          <w:b/>
          <w:sz w:val="22"/>
        </w:rPr>
        <w:t xml:space="preserve">Velferdsteknologi, ja takk! Strategi </w:t>
      </w:r>
      <w:r>
        <w:rPr>
          <w:b/>
          <w:sz w:val="22"/>
        </w:rPr>
        <w:t xml:space="preserve">- </w:t>
      </w:r>
      <w:r w:rsidRPr="00AF2BBF">
        <w:rPr>
          <w:b/>
          <w:sz w:val="22"/>
        </w:rPr>
        <w:t>endringsprosesser</w:t>
      </w:r>
      <w:r>
        <w:rPr>
          <w:b/>
          <w:sz w:val="22"/>
        </w:rPr>
        <w:t xml:space="preserve"> -</w:t>
      </w:r>
      <w:r>
        <w:rPr>
          <w:b/>
          <w:sz w:val="22"/>
        </w:rPr>
        <w:t xml:space="preserve"> </w:t>
      </w:r>
      <w:r>
        <w:rPr>
          <w:b/>
          <w:sz w:val="22"/>
        </w:rPr>
        <w:t>implementering</w:t>
      </w:r>
      <w:r>
        <w:rPr>
          <w:b/>
          <w:sz w:val="22"/>
        </w:rPr>
        <w:br/>
      </w:r>
      <w:r>
        <w:t xml:space="preserve">                      </w:t>
      </w:r>
      <w:r>
        <w:t xml:space="preserve">Kari Eidenes </w:t>
      </w:r>
      <w:proofErr w:type="spellStart"/>
      <w:r>
        <w:t>Bjørkheim</w:t>
      </w:r>
      <w:proofErr w:type="spellEnd"/>
      <w:r>
        <w:t>,</w:t>
      </w:r>
      <w:r>
        <w:t xml:space="preserve"> leder Vestlandsprosjektet</w:t>
      </w:r>
    </w:p>
    <w:p w14:paraId="2FB52EB7" w14:textId="77777777" w:rsidR="00AF2BBF" w:rsidRDefault="00AF2BBF" w:rsidP="00AF2BBF">
      <w:pPr>
        <w:spacing w:before="24" w:line="240" w:lineRule="auto"/>
        <w:ind w:right="27"/>
      </w:pPr>
      <w:r>
        <w:t xml:space="preserve">15.00-15.40 </w:t>
      </w:r>
      <w:r w:rsidRPr="00AF2BBF">
        <w:rPr>
          <w:b/>
        </w:rPr>
        <w:t>Trøndelagsløftet</w:t>
      </w:r>
      <w:r>
        <w:br/>
        <w:t xml:space="preserve">                     </w:t>
      </w:r>
      <w:r>
        <w:t xml:space="preserve">Kirsti F. Brørs, </w:t>
      </w:r>
      <w:r>
        <w:t>e</w:t>
      </w:r>
      <w:r>
        <w:t>rgoterapeut og prosjektkoordinator for Trøndelagsløftet</w:t>
      </w:r>
    </w:p>
    <w:p w14:paraId="54CDFAAC" w14:textId="77777777" w:rsidR="00AF2BBF" w:rsidRDefault="00AF2BBF" w:rsidP="00F83B7A">
      <w:pPr>
        <w:spacing w:line="240" w:lineRule="auto"/>
      </w:pPr>
      <w:r>
        <w:t>15.50-16.30</w:t>
      </w:r>
      <w:r>
        <w:tab/>
      </w:r>
      <w:r>
        <w:rPr>
          <w:b/>
        </w:rPr>
        <w:t>Sporingsklokker – hvordan og for hvem?</w:t>
      </w:r>
      <w:r>
        <w:rPr>
          <w:b/>
        </w:rPr>
        <w:br/>
        <w:t xml:space="preserve">                      </w:t>
      </w:r>
      <w:r>
        <w:t>Dagrunn Erikssen, marked</w:t>
      </w:r>
      <w:r w:rsidR="00F83B7A">
        <w:t>s</w:t>
      </w:r>
      <w:r>
        <w:t xml:space="preserve">- og kommunikasjonssjef </w:t>
      </w:r>
      <w:proofErr w:type="spellStart"/>
      <w:r>
        <w:t>ContinYou</w:t>
      </w:r>
      <w:proofErr w:type="spellEnd"/>
      <w:r>
        <w:t xml:space="preserve"> </w:t>
      </w:r>
    </w:p>
    <w:p w14:paraId="7D166A4D" w14:textId="77777777" w:rsidR="00F83B7A" w:rsidRDefault="00F83B7A" w:rsidP="00F83B7A">
      <w:pPr>
        <w:spacing w:line="240" w:lineRule="auto"/>
        <w:ind w:left="1440" w:hanging="1440"/>
      </w:pPr>
      <w:r>
        <w:t>16.35-17.15</w:t>
      </w:r>
      <w:r>
        <w:tab/>
      </w:r>
      <w:r>
        <w:rPr>
          <w:b/>
        </w:rPr>
        <w:t>GPS i eldreomsorgen, hva må til?</w:t>
      </w:r>
      <w:r>
        <w:rPr>
          <w:b/>
        </w:rPr>
        <w:br/>
      </w:r>
      <w:r>
        <w:t xml:space="preserve">Kari-Ann </w:t>
      </w:r>
      <w:proofErr w:type="spellStart"/>
      <w:r>
        <w:t>Barlid</w:t>
      </w:r>
      <w:proofErr w:type="spellEnd"/>
      <w:r>
        <w:t>,</w:t>
      </w:r>
      <w:r>
        <w:t xml:space="preserve"> </w:t>
      </w:r>
      <w:r>
        <w:t xml:space="preserve">nestleder </w:t>
      </w:r>
      <w:r>
        <w:t xml:space="preserve">fagavdelingen </w:t>
      </w:r>
      <w:r>
        <w:t>Nasjonalforeningen</w:t>
      </w:r>
      <w:r>
        <w:t xml:space="preserve"> for             folkehelsen</w:t>
      </w:r>
    </w:p>
    <w:p w14:paraId="5FF919A9" w14:textId="77777777" w:rsidR="00CB7744" w:rsidRDefault="00CB7744" w:rsidP="00CB7744">
      <w:pPr>
        <w:spacing w:line="240" w:lineRule="auto"/>
        <w:ind w:left="1440" w:hanging="1440"/>
      </w:pPr>
      <w:r>
        <w:t>17.15-17.35</w:t>
      </w:r>
      <w:r>
        <w:tab/>
      </w:r>
      <w:proofErr w:type="spellStart"/>
      <w:r>
        <w:rPr>
          <w:b/>
        </w:rPr>
        <w:t>RoomMate</w:t>
      </w:r>
      <w:proofErr w:type="spellEnd"/>
      <w:r>
        <w:rPr>
          <w:b/>
        </w:rPr>
        <w:t>, helt anonymt</w:t>
      </w:r>
      <w:r>
        <w:br/>
      </w:r>
      <w:r>
        <w:t xml:space="preserve">Ellen Myrland, fagrådgiver i </w:t>
      </w:r>
      <w:proofErr w:type="spellStart"/>
      <w:r>
        <w:t>RoomMate</w:t>
      </w:r>
      <w:proofErr w:type="spellEnd"/>
      <w:r>
        <w:t xml:space="preserve"> AS</w:t>
      </w:r>
    </w:p>
    <w:p w14:paraId="725A54D0" w14:textId="77777777" w:rsidR="00CB7744" w:rsidRDefault="00CB7744" w:rsidP="00CB7744">
      <w:pPr>
        <w:spacing w:line="240" w:lineRule="auto"/>
        <w:ind w:left="1440" w:hanging="1440"/>
      </w:pPr>
      <w:r>
        <w:t>17.35-18.00</w:t>
      </w:r>
      <w:r>
        <w:tab/>
      </w:r>
      <w:r>
        <w:rPr>
          <w:b/>
        </w:rPr>
        <w:t>Medisinsk avstandsoppfølging</w:t>
      </w:r>
      <w:r>
        <w:br/>
      </w:r>
      <w:r>
        <w:t>Jakob Strand, brukerrepresentant Møre og Romsdal</w:t>
      </w:r>
      <w:r>
        <w:t>/</w:t>
      </w:r>
      <w:r>
        <w:t xml:space="preserve"> Molde</w:t>
      </w:r>
    </w:p>
    <w:p w14:paraId="0E74A966" w14:textId="77777777" w:rsidR="001858E9" w:rsidRDefault="00CB7744" w:rsidP="00CB7744">
      <w:pPr>
        <w:spacing w:line="240" w:lineRule="auto"/>
        <w:rPr>
          <w:b/>
          <w:color w:val="EC7C30"/>
        </w:rPr>
      </w:pPr>
      <w:r>
        <w:rPr>
          <w:b/>
          <w:color w:val="EC7C30"/>
        </w:rPr>
        <w:br/>
      </w:r>
    </w:p>
    <w:p w14:paraId="2C936F05" w14:textId="77777777" w:rsidR="001858E9" w:rsidRDefault="001858E9" w:rsidP="00CB7744">
      <w:pPr>
        <w:spacing w:line="240" w:lineRule="auto"/>
        <w:rPr>
          <w:b/>
          <w:color w:val="EC7C30"/>
        </w:rPr>
      </w:pPr>
    </w:p>
    <w:p w14:paraId="2F16D8CD" w14:textId="77777777" w:rsidR="001858E9" w:rsidRDefault="001858E9" w:rsidP="00CB7744">
      <w:pPr>
        <w:spacing w:line="240" w:lineRule="auto"/>
        <w:rPr>
          <w:b/>
          <w:color w:val="EC7C30"/>
        </w:rPr>
      </w:pPr>
    </w:p>
    <w:p w14:paraId="1A87FCFA" w14:textId="77777777" w:rsidR="00CB7744" w:rsidRDefault="00CB7744" w:rsidP="00CB7744">
      <w:pPr>
        <w:spacing w:line="240" w:lineRule="auto"/>
        <w:rPr>
          <w:b/>
          <w:color w:val="EC7C30"/>
        </w:rPr>
      </w:pPr>
      <w:r>
        <w:rPr>
          <w:b/>
          <w:color w:val="EC7C30"/>
        </w:rPr>
        <w:lastRenderedPageBreak/>
        <w:t xml:space="preserve">Del </w:t>
      </w:r>
      <w:r>
        <w:rPr>
          <w:b/>
          <w:color w:val="EC7C30"/>
        </w:rPr>
        <w:t>2</w:t>
      </w:r>
      <w:r>
        <w:rPr>
          <w:b/>
          <w:color w:val="EC7C30"/>
        </w:rPr>
        <w:t xml:space="preserve">, </w:t>
      </w:r>
      <w:r>
        <w:rPr>
          <w:b/>
          <w:color w:val="EC7C30"/>
        </w:rPr>
        <w:t xml:space="preserve">torsdag 3. </w:t>
      </w:r>
      <w:r>
        <w:rPr>
          <w:b/>
          <w:color w:val="EC7C30"/>
        </w:rPr>
        <w:t>oktober</w:t>
      </w:r>
      <w:r>
        <w:rPr>
          <w:b/>
          <w:color w:val="EC7C30"/>
        </w:rPr>
        <w:br/>
      </w:r>
      <w:r>
        <w:rPr>
          <w:b/>
          <w:color w:val="EC7C30"/>
        </w:rPr>
        <w:t>Konferansier Gro R. Moen, fylkessekretær Pensjonistforbundet Buskerud</w:t>
      </w:r>
    </w:p>
    <w:p w14:paraId="6E00C7C0" w14:textId="77777777" w:rsidR="001858E9" w:rsidRDefault="00CB7744" w:rsidP="001858E9">
      <w:pPr>
        <w:spacing w:line="240" w:lineRule="auto"/>
        <w:ind w:left="1440" w:hanging="1440"/>
      </w:pPr>
      <w:r w:rsidRPr="00CB7744">
        <w:t>09.00-09.30</w:t>
      </w:r>
      <w:r w:rsidR="001858E9">
        <w:tab/>
      </w:r>
      <w:r w:rsidRPr="001858E9">
        <w:rPr>
          <w:b/>
        </w:rPr>
        <w:t>Dynamisk helse</w:t>
      </w:r>
      <w:r w:rsidRPr="001858E9">
        <w:br/>
      </w:r>
      <w:r>
        <w:t>Ann-Kristin Johansen</w:t>
      </w:r>
      <w:r w:rsidR="00A324F0">
        <w:t>, gründer</w:t>
      </w:r>
      <w:r w:rsidR="001C637F">
        <w:t xml:space="preserve"> og leder</w:t>
      </w:r>
    </w:p>
    <w:p w14:paraId="2EFC1526" w14:textId="77777777" w:rsidR="001858E9" w:rsidRDefault="001858E9" w:rsidP="001858E9">
      <w:pPr>
        <w:spacing w:line="240" w:lineRule="auto"/>
        <w:ind w:left="1440" w:hanging="1440"/>
      </w:pPr>
      <w:r>
        <w:t>09.35-10.10</w:t>
      </w:r>
      <w:r>
        <w:tab/>
      </w:r>
      <w:r>
        <w:rPr>
          <w:b/>
        </w:rPr>
        <w:t>Hjelpemiddelpartner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br/>
      </w:r>
      <w:r>
        <w:t>Thomas Falch Eide</w:t>
      </w:r>
      <w:r>
        <w:t>,</w:t>
      </w:r>
      <w:r>
        <w:t xml:space="preserve"> </w:t>
      </w:r>
      <w:r w:rsidR="001C637F">
        <w:t>daglig leder og partner</w:t>
      </w:r>
    </w:p>
    <w:p w14:paraId="17C42B26" w14:textId="77777777" w:rsidR="001858E9" w:rsidRDefault="001858E9" w:rsidP="001858E9">
      <w:pPr>
        <w:spacing w:line="246" w:lineRule="exact"/>
        <w:ind w:left="1440" w:hanging="1440"/>
      </w:pPr>
      <w:r>
        <w:t>10.15-10.50</w:t>
      </w:r>
      <w:r>
        <w:tab/>
      </w:r>
      <w:r w:rsidRPr="001858E9">
        <w:rPr>
          <w:b/>
        </w:rPr>
        <w:t>Nyby</w:t>
      </w:r>
      <w:r>
        <w:br/>
      </w:r>
      <w:r>
        <w:t>Fredrik Gulowsen og Guri Lyngstad, Stjørdal kommune</w:t>
      </w:r>
    </w:p>
    <w:p w14:paraId="5BB80A33" w14:textId="77777777" w:rsidR="001858E9" w:rsidRDefault="001858E9" w:rsidP="001858E9">
      <w:pPr>
        <w:spacing w:line="246" w:lineRule="exact"/>
        <w:ind w:left="1440" w:hanging="1440"/>
      </w:pPr>
      <w:r>
        <w:t>11.00-11.30</w:t>
      </w:r>
      <w:r>
        <w:tab/>
      </w:r>
      <w:r w:rsidRPr="001858E9">
        <w:rPr>
          <w:b/>
        </w:rPr>
        <w:t>Risikorydding</w:t>
      </w:r>
      <w:r>
        <w:rPr>
          <w:b/>
        </w:rPr>
        <w:br/>
      </w:r>
      <w:r>
        <w:t xml:space="preserve">Solveig </w:t>
      </w:r>
      <w:proofErr w:type="spellStart"/>
      <w:r>
        <w:t>Rostøl</w:t>
      </w:r>
      <w:proofErr w:type="spellEnd"/>
      <w:r>
        <w:t xml:space="preserve"> Bakken</w:t>
      </w:r>
      <w:r>
        <w:t>,</w:t>
      </w:r>
      <w:r>
        <w:t xml:space="preserve"> </w:t>
      </w:r>
      <w:r w:rsidR="00D611D7">
        <w:t xml:space="preserve">Skadeforebyggende forum - </w:t>
      </w:r>
      <w:r w:rsidR="00D611D7">
        <w:t>SKAFOR</w:t>
      </w:r>
    </w:p>
    <w:p w14:paraId="3E6C259D" w14:textId="77777777" w:rsidR="001858E9" w:rsidRDefault="001858E9" w:rsidP="001858E9">
      <w:pPr>
        <w:spacing w:line="246" w:lineRule="exact"/>
        <w:ind w:left="1440" w:hanging="1440"/>
      </w:pPr>
      <w:r>
        <w:t>11.30-12.00</w:t>
      </w:r>
      <w:r>
        <w:tab/>
      </w:r>
      <w:r w:rsidRPr="001858E9">
        <w:rPr>
          <w:b/>
        </w:rPr>
        <w:t>Brukermedvirkning velferdsteknologi / Leve hele livet</w:t>
      </w:r>
      <w:r w:rsidRPr="001858E9">
        <w:rPr>
          <w:b/>
        </w:rPr>
        <w:br/>
      </w:r>
      <w:r>
        <w:t>Tone Bye</w:t>
      </w:r>
      <w:r>
        <w:t>,</w:t>
      </w:r>
      <w:r>
        <w:t xml:space="preserve"> Pensjonistforbundet</w:t>
      </w:r>
    </w:p>
    <w:p w14:paraId="55EBBEC4" w14:textId="77777777" w:rsidR="001858E9" w:rsidRDefault="001858E9" w:rsidP="001858E9">
      <w:pPr>
        <w:spacing w:line="246" w:lineRule="exact"/>
        <w:ind w:left="1440" w:hanging="1440"/>
      </w:pPr>
      <w:r>
        <w:t>12.10-13.00</w:t>
      </w:r>
      <w:r w:rsidRPr="001858E9">
        <w:rPr>
          <w:b/>
        </w:rPr>
        <w:tab/>
        <w:t>Boligplanlegging</w:t>
      </w:r>
      <w:r>
        <w:br/>
        <w:t>Margrethe Gaassand, Pensjonistforbundet</w:t>
      </w:r>
    </w:p>
    <w:p w14:paraId="50025106" w14:textId="77777777" w:rsidR="001858E9" w:rsidRDefault="001858E9" w:rsidP="001858E9">
      <w:pPr>
        <w:spacing w:line="246" w:lineRule="exact"/>
        <w:ind w:left="1440" w:hanging="1440"/>
      </w:pPr>
      <w:r>
        <w:t>13.00-14.00</w:t>
      </w:r>
      <w:r>
        <w:tab/>
        <w:t>Lunsj</w:t>
      </w:r>
    </w:p>
    <w:p w14:paraId="03EB3BA2" w14:textId="77777777" w:rsidR="001858E9" w:rsidRDefault="001858E9" w:rsidP="00BE2F5A">
      <w:pPr>
        <w:spacing w:line="240" w:lineRule="auto"/>
        <w:ind w:left="1440" w:hanging="1440"/>
      </w:pPr>
      <w:r>
        <w:t>14.00-14.45</w:t>
      </w:r>
      <w:r>
        <w:tab/>
      </w:r>
      <w:r w:rsidRPr="001858E9">
        <w:rPr>
          <w:b/>
        </w:rPr>
        <w:t>Selvstendig, trygg og aktiv med velferdsteknologi i Larvik</w:t>
      </w:r>
      <w:r>
        <w:br/>
      </w:r>
      <w:r>
        <w:t>Elisabeth Sørensen, fagutvikler</w:t>
      </w:r>
      <w:r>
        <w:t xml:space="preserve">, </w:t>
      </w:r>
      <w:r>
        <w:t>Larvik kommune</w:t>
      </w:r>
    </w:p>
    <w:p w14:paraId="725B7144" w14:textId="77777777" w:rsidR="001858E9" w:rsidRDefault="001858E9" w:rsidP="00BE2F5A">
      <w:pPr>
        <w:spacing w:line="240" w:lineRule="auto"/>
        <w:ind w:left="1440" w:hanging="1440"/>
      </w:pPr>
      <w:r>
        <w:t>14.45-15.30</w:t>
      </w:r>
      <w:r>
        <w:tab/>
      </w:r>
      <w:r w:rsidRPr="001858E9">
        <w:rPr>
          <w:b/>
        </w:rPr>
        <w:t>ATEA</w:t>
      </w:r>
      <w:r>
        <w:rPr>
          <w:b/>
        </w:rPr>
        <w:t xml:space="preserve">, </w:t>
      </w:r>
      <w:r w:rsidRPr="001858E9">
        <w:rPr>
          <w:b/>
        </w:rPr>
        <w:t>Fremtidens tjenester</w:t>
      </w:r>
      <w:r>
        <w:br/>
      </w:r>
      <w:r w:rsidRPr="001858E9">
        <w:t>Kristin Haarberg</w:t>
      </w:r>
      <w:r>
        <w:t>, r</w:t>
      </w:r>
      <w:r w:rsidRPr="001858E9">
        <w:t xml:space="preserve">ådgiver </w:t>
      </w:r>
      <w:r>
        <w:t>v</w:t>
      </w:r>
      <w:r w:rsidRPr="001858E9">
        <w:t>elferdsteknologi</w:t>
      </w:r>
    </w:p>
    <w:p w14:paraId="39153F7B" w14:textId="77777777" w:rsidR="00BE2F5A" w:rsidRDefault="00BE2F5A" w:rsidP="00BE2F5A">
      <w:pPr>
        <w:spacing w:line="240" w:lineRule="auto"/>
        <w:ind w:left="1440" w:hanging="1440"/>
      </w:pPr>
      <w:r>
        <w:t>15.30-16.15</w:t>
      </w:r>
      <w:r>
        <w:tab/>
      </w:r>
      <w:r w:rsidRPr="00BE2F5A">
        <w:rPr>
          <w:b/>
        </w:rPr>
        <w:t>Brukermedvirkning</w:t>
      </w:r>
      <w:r>
        <w:br/>
      </w:r>
      <w:r>
        <w:t xml:space="preserve">Aslak </w:t>
      </w:r>
      <w:proofErr w:type="spellStart"/>
      <w:r>
        <w:t>Steinsbekk</w:t>
      </w:r>
      <w:proofErr w:type="spellEnd"/>
      <w:r>
        <w:t>, NTNU</w:t>
      </w:r>
      <w:r w:rsidRPr="00BE2F5A">
        <w:t xml:space="preserve"> </w:t>
      </w:r>
      <w:r>
        <w:t>Trondheim</w:t>
      </w:r>
    </w:p>
    <w:p w14:paraId="7F311C3C" w14:textId="77777777" w:rsidR="00C201D9" w:rsidRDefault="00C201D9" w:rsidP="00C201D9">
      <w:pPr>
        <w:spacing w:line="240" w:lineRule="auto"/>
        <w:ind w:left="1440" w:hanging="1440"/>
      </w:pPr>
      <w:r>
        <w:t>16.20-16.40</w:t>
      </w:r>
      <w:r>
        <w:tab/>
      </w:r>
      <w:r w:rsidRPr="00C201D9">
        <w:rPr>
          <w:b/>
        </w:rPr>
        <w:t>Hva nå, hvordan jobbe hjemmefra?</w:t>
      </w:r>
      <w:r w:rsidRPr="00C201D9">
        <w:rPr>
          <w:b/>
        </w:rPr>
        <w:br/>
      </w:r>
      <w:r>
        <w:t xml:space="preserve">Agnete </w:t>
      </w:r>
      <w:proofErr w:type="spellStart"/>
      <w:r>
        <w:t>Tjærandsen</w:t>
      </w:r>
      <w:proofErr w:type="spellEnd"/>
      <w:r>
        <w:t>,</w:t>
      </w:r>
      <w:r>
        <w:t xml:space="preserve"> vara på Stortinget</w:t>
      </w:r>
      <w:r>
        <w:t xml:space="preserve"> (</w:t>
      </w:r>
      <w:r>
        <w:t>H</w:t>
      </w:r>
      <w:r>
        <w:t xml:space="preserve">), </w:t>
      </w:r>
      <w:r>
        <w:t>leder av eldrerådet i</w:t>
      </w:r>
      <w:r>
        <w:t xml:space="preserve"> </w:t>
      </w:r>
      <w:r>
        <w:t>Nordland</w:t>
      </w:r>
    </w:p>
    <w:p w14:paraId="1A151FBD" w14:textId="77777777" w:rsidR="00C201D9" w:rsidRPr="00C201D9" w:rsidRDefault="00C201D9" w:rsidP="00C201D9">
      <w:pPr>
        <w:spacing w:line="240" w:lineRule="auto"/>
        <w:ind w:left="1440" w:hanging="1440"/>
        <w:rPr>
          <w:b/>
        </w:rPr>
      </w:pPr>
      <w:r>
        <w:t>16.40-17.00</w:t>
      </w:r>
      <w:r>
        <w:tab/>
      </w:r>
      <w:r w:rsidRPr="00C201D9">
        <w:rPr>
          <w:b/>
        </w:rPr>
        <w:t>Det digge livet!</w:t>
      </w:r>
      <w:r>
        <w:rPr>
          <w:b/>
        </w:rPr>
        <w:br/>
      </w:r>
      <w:r w:rsidRPr="00C201D9">
        <w:t>Eva Marie Halvorsen</w:t>
      </w:r>
      <w:r w:rsidR="004B546E">
        <w:t>, brukerrepresentant</w:t>
      </w:r>
      <w:r w:rsidR="001C637F">
        <w:t xml:space="preserve"> Førde</w:t>
      </w:r>
    </w:p>
    <w:p w14:paraId="376F458A" w14:textId="77777777" w:rsidR="00C201D9" w:rsidRDefault="00C201D9" w:rsidP="00BE2F5A">
      <w:pPr>
        <w:spacing w:line="240" w:lineRule="auto"/>
        <w:ind w:left="1440" w:hanging="1440"/>
      </w:pPr>
    </w:p>
    <w:p w14:paraId="42CB9B98" w14:textId="77777777" w:rsidR="001858E9" w:rsidRPr="001858E9" w:rsidRDefault="001858E9" w:rsidP="001858E9">
      <w:pPr>
        <w:spacing w:line="246" w:lineRule="exact"/>
        <w:ind w:left="1440" w:hanging="1440"/>
      </w:pPr>
    </w:p>
    <w:p w14:paraId="181CF59B" w14:textId="77777777" w:rsidR="001858E9" w:rsidRDefault="001858E9" w:rsidP="001858E9">
      <w:pPr>
        <w:spacing w:line="246" w:lineRule="exact"/>
        <w:ind w:left="1440" w:hanging="1440"/>
      </w:pPr>
      <w:bookmarkStart w:id="0" w:name="_GoBack"/>
      <w:bookmarkEnd w:id="0"/>
    </w:p>
    <w:sectPr w:rsidR="001858E9" w:rsidSect="004B5701">
      <w:headerReference w:type="default" r:id="rId8"/>
      <w:footerReference w:type="default" r:id="rId9"/>
      <w:pgSz w:w="11906" w:h="16838"/>
      <w:pgMar w:top="2296" w:right="851" w:bottom="1843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812C" w14:textId="77777777" w:rsidR="00AF2BBF" w:rsidRDefault="00AF2BBF" w:rsidP="008069F8">
      <w:pPr>
        <w:spacing w:after="0" w:line="240" w:lineRule="auto"/>
      </w:pPr>
      <w:r>
        <w:separator/>
      </w:r>
    </w:p>
  </w:endnote>
  <w:endnote w:type="continuationSeparator" w:id="0">
    <w:p w14:paraId="3AB5E35A" w14:textId="77777777" w:rsidR="00AF2BBF" w:rsidRDefault="00AF2BBF" w:rsidP="0080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horzAnchor="page" w:tblpX="710" w:tblpY="15594"/>
      <w:tblOverlap w:val="never"/>
      <w:tblW w:w="10490" w:type="dxa"/>
      <w:tblBorders>
        <w:top w:val="none" w:sz="0" w:space="0" w:color="auto"/>
        <w:bottom w:val="none" w:sz="0" w:space="0" w:color="auto"/>
        <w:right w:val="none" w:sz="0" w:space="0" w:color="auto"/>
      </w:tblBorders>
      <w:tblLook w:val="0600" w:firstRow="0" w:lastRow="0" w:firstColumn="0" w:lastColumn="0" w:noHBand="1" w:noVBand="1"/>
    </w:tblPr>
    <w:tblGrid>
      <w:gridCol w:w="1972"/>
      <w:gridCol w:w="1858"/>
      <w:gridCol w:w="2599"/>
      <w:gridCol w:w="1877"/>
      <w:gridCol w:w="2184"/>
    </w:tblGrid>
    <w:tr w:rsidR="00D959E4" w:rsidRPr="00D959E4" w14:paraId="06970EE3" w14:textId="77777777" w:rsidTr="00066C86">
      <w:trPr>
        <w:trHeight w:val="238"/>
      </w:trPr>
      <w:tc>
        <w:tcPr>
          <w:tcW w:w="1982" w:type="dxa"/>
          <w:tcBorders>
            <w:top w:val="nil"/>
            <w:left w:val="single" w:sz="4" w:space="0" w:color="F79646" w:themeColor="accent6"/>
            <w:bottom w:val="nil"/>
            <w:right w:val="single" w:sz="4" w:space="0" w:color="F79646" w:themeColor="accent6"/>
          </w:tcBorders>
          <w:vAlign w:val="bottom"/>
        </w:tcPr>
        <w:p w14:paraId="7E6BC50F" w14:textId="77777777" w:rsidR="00D959E4" w:rsidRPr="00085E03" w:rsidRDefault="00D959E4" w:rsidP="00066C86">
          <w:pPr>
            <w:pStyle w:val="Bunntekst"/>
            <w:rPr>
              <w:b/>
            </w:rPr>
          </w:pPr>
          <w:r w:rsidRPr="00085E03">
            <w:rPr>
              <w:b/>
            </w:rPr>
            <w:t>Postadresse:</w:t>
          </w:r>
        </w:p>
      </w:tc>
      <w:tc>
        <w:tcPr>
          <w:tcW w:w="1863" w:type="dxa"/>
          <w:tcBorders>
            <w:top w:val="nil"/>
            <w:left w:val="single" w:sz="4" w:space="0" w:color="F79646" w:themeColor="accent6"/>
            <w:bottom w:val="nil"/>
            <w:right w:val="nil"/>
          </w:tcBorders>
          <w:vAlign w:val="bottom"/>
        </w:tcPr>
        <w:p w14:paraId="0773D84C" w14:textId="77777777" w:rsidR="00D959E4" w:rsidRPr="00085E03" w:rsidRDefault="00D959E4" w:rsidP="00066C86">
          <w:pPr>
            <w:pStyle w:val="Bunntekst"/>
            <w:rPr>
              <w:b/>
            </w:rPr>
          </w:pPr>
          <w:r w:rsidRPr="00085E03">
            <w:rPr>
              <w:b/>
            </w:rPr>
            <w:t>Besøksadresse:</w:t>
          </w:r>
        </w:p>
      </w:tc>
      <w:tc>
        <w:tcPr>
          <w:tcW w:w="26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3D9B3A" w14:textId="77777777" w:rsidR="00D959E4" w:rsidRPr="00085E03" w:rsidRDefault="00D959E4" w:rsidP="00066C86">
          <w:pPr>
            <w:pStyle w:val="Bunntekst"/>
            <w:rPr>
              <w:b/>
            </w:rPr>
          </w:pPr>
        </w:p>
      </w:tc>
      <w:tc>
        <w:tcPr>
          <w:tcW w:w="189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078BBB7" w14:textId="77777777" w:rsidR="00D959E4" w:rsidRPr="00085E03" w:rsidRDefault="00D959E4" w:rsidP="00066C86">
          <w:pPr>
            <w:pStyle w:val="Bunntekst"/>
            <w:rPr>
              <w:b/>
            </w:rPr>
          </w:pPr>
        </w:p>
      </w:tc>
      <w:tc>
        <w:tcPr>
          <w:tcW w:w="2196" w:type="dxa"/>
          <w:tcBorders>
            <w:top w:val="nil"/>
            <w:left w:val="nil"/>
            <w:bottom w:val="nil"/>
          </w:tcBorders>
          <w:vAlign w:val="bottom"/>
        </w:tcPr>
        <w:p w14:paraId="02C62571" w14:textId="77777777" w:rsidR="00D959E4" w:rsidRPr="00085E03" w:rsidRDefault="00D959E4" w:rsidP="00066C86">
          <w:pPr>
            <w:pStyle w:val="Bunntekst"/>
            <w:rPr>
              <w:b/>
            </w:rPr>
          </w:pPr>
        </w:p>
      </w:tc>
    </w:tr>
    <w:tr w:rsidR="00D959E4" w:rsidRPr="00D959E4" w14:paraId="4C6A6123" w14:textId="77777777" w:rsidTr="00066C86">
      <w:trPr>
        <w:trHeight w:val="454"/>
      </w:trPr>
      <w:tc>
        <w:tcPr>
          <w:tcW w:w="1982" w:type="dxa"/>
          <w:tcBorders>
            <w:top w:val="nil"/>
            <w:left w:val="single" w:sz="4" w:space="0" w:color="F79646" w:themeColor="accent6"/>
            <w:right w:val="single" w:sz="4" w:space="0" w:color="F79646" w:themeColor="accent6"/>
          </w:tcBorders>
        </w:tcPr>
        <w:p w14:paraId="6C22BBBC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rPr>
              <w:lang w:val="en-US"/>
            </w:rPr>
            <w:t xml:space="preserve">Pb. 6714 St. </w:t>
          </w:r>
          <w:proofErr w:type="spellStart"/>
          <w:r w:rsidRPr="00D959E4">
            <w:rPr>
              <w:lang w:val="en-US"/>
            </w:rPr>
            <w:t>Olavs</w:t>
          </w:r>
          <w:proofErr w:type="spellEnd"/>
          <w:r w:rsidRPr="00D959E4">
            <w:rPr>
              <w:lang w:val="en-US"/>
            </w:rPr>
            <w:t xml:space="preserve"> pl.</w:t>
          </w:r>
        </w:p>
        <w:p w14:paraId="0B88FEA5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rPr>
              <w:lang w:val="en-US"/>
            </w:rPr>
            <w:t>0130 Oslo</w:t>
          </w:r>
        </w:p>
      </w:tc>
      <w:tc>
        <w:tcPr>
          <w:tcW w:w="1863" w:type="dxa"/>
          <w:tcBorders>
            <w:top w:val="nil"/>
            <w:left w:val="single" w:sz="4" w:space="0" w:color="F79646" w:themeColor="accent6"/>
            <w:right w:val="single" w:sz="4" w:space="0" w:color="F79646" w:themeColor="accent6"/>
          </w:tcBorders>
        </w:tcPr>
        <w:p w14:paraId="219DC51A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t>Torggata 15</w:t>
          </w:r>
        </w:p>
      </w:tc>
      <w:tc>
        <w:tcPr>
          <w:tcW w:w="2603" w:type="dxa"/>
          <w:tcBorders>
            <w:top w:val="nil"/>
            <w:left w:val="single" w:sz="4" w:space="0" w:color="F79646" w:themeColor="accent6"/>
            <w:right w:val="single" w:sz="4" w:space="0" w:color="F79646" w:themeColor="accent6"/>
          </w:tcBorders>
        </w:tcPr>
        <w:p w14:paraId="3C9F4306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rPr>
              <w:lang w:val="en-US"/>
            </w:rPr>
            <w:t>pf@pensjonistforbundet.no</w:t>
          </w:r>
          <w:r w:rsidRPr="00D959E4">
            <w:rPr>
              <w:lang w:val="en-US"/>
            </w:rPr>
            <w:br/>
            <w:t>www.pensjonistforbundet.no</w:t>
          </w:r>
        </w:p>
      </w:tc>
      <w:tc>
        <w:tcPr>
          <w:tcW w:w="1892" w:type="dxa"/>
          <w:tcBorders>
            <w:top w:val="nil"/>
            <w:left w:val="single" w:sz="4" w:space="0" w:color="F79646" w:themeColor="accent6"/>
            <w:right w:val="single" w:sz="4" w:space="0" w:color="F79646" w:themeColor="accent6"/>
          </w:tcBorders>
        </w:tcPr>
        <w:p w14:paraId="44DB0915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t>Telefon: 22 34 87 70</w:t>
          </w:r>
          <w:r w:rsidRPr="00D959E4">
            <w:br/>
            <w:t>Faks: 22 34 87 83</w:t>
          </w:r>
        </w:p>
      </w:tc>
      <w:tc>
        <w:tcPr>
          <w:tcW w:w="2196" w:type="dxa"/>
          <w:tcBorders>
            <w:top w:val="nil"/>
            <w:left w:val="single" w:sz="4" w:space="0" w:color="F79646" w:themeColor="accent6"/>
          </w:tcBorders>
        </w:tcPr>
        <w:p w14:paraId="21F8448C" w14:textId="77777777" w:rsidR="00D959E4" w:rsidRPr="00D959E4" w:rsidRDefault="00D959E4" w:rsidP="00066C86">
          <w:pPr>
            <w:pStyle w:val="Bunntekst"/>
            <w:rPr>
              <w:lang w:val="en-US"/>
            </w:rPr>
          </w:pPr>
          <w:r w:rsidRPr="00D959E4">
            <w:t>Bankgiro: 9001.05.50202</w:t>
          </w:r>
          <w:r w:rsidRPr="00D959E4">
            <w:br/>
            <w:t>Org.nr.: 970 323 910</w:t>
          </w:r>
        </w:p>
      </w:tc>
    </w:tr>
  </w:tbl>
  <w:p w14:paraId="281D50FC" w14:textId="77777777" w:rsidR="008069F8" w:rsidRPr="00C11722" w:rsidRDefault="008069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94B25" w14:textId="77777777" w:rsidR="00AF2BBF" w:rsidRDefault="00AF2BBF" w:rsidP="008069F8">
      <w:pPr>
        <w:spacing w:after="0" w:line="240" w:lineRule="auto"/>
      </w:pPr>
      <w:r>
        <w:separator/>
      </w:r>
    </w:p>
  </w:footnote>
  <w:footnote w:type="continuationSeparator" w:id="0">
    <w:p w14:paraId="0A8BE423" w14:textId="77777777" w:rsidR="00AF2BBF" w:rsidRDefault="00AF2BBF" w:rsidP="0080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D263" w14:textId="77777777" w:rsidR="008069F8" w:rsidRPr="00C11722" w:rsidRDefault="008955B5">
    <w:pPr>
      <w:pStyle w:val="Topptekst"/>
    </w:pPr>
    <w:r w:rsidRPr="00C11722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278CDDB4" wp14:editId="62221975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911600" cy="1764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_slagord_ny_oransj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722"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513779E4" wp14:editId="584BF83E">
          <wp:simplePos x="0" y="0"/>
          <wp:positionH relativeFrom="column">
            <wp:posOffset>-618490</wp:posOffset>
          </wp:positionH>
          <wp:positionV relativeFrom="paragraph">
            <wp:posOffset>90710</wp:posOffset>
          </wp:positionV>
          <wp:extent cx="2660909" cy="502921"/>
          <wp:effectExtent l="0" t="0" r="635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909" cy="502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9F8" w:rsidRPr="00C1172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F493F" wp14:editId="2F29F737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179514" cy="0"/>
              <wp:effectExtent l="0" t="0" r="1143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51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A6D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5B7D9" id="Rett linj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00.5pt" to="14.1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" strokecolor="#ea6d09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6215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5E9D9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344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56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4519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E87D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C2A7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461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AC9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032C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E135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7E25F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CC2C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BF"/>
    <w:rsid w:val="0006686B"/>
    <w:rsid w:val="00066C86"/>
    <w:rsid w:val="00085E03"/>
    <w:rsid w:val="00140BA3"/>
    <w:rsid w:val="001858E9"/>
    <w:rsid w:val="001C637F"/>
    <w:rsid w:val="00215A2C"/>
    <w:rsid w:val="002260B5"/>
    <w:rsid w:val="002B00C0"/>
    <w:rsid w:val="002C46E2"/>
    <w:rsid w:val="00371041"/>
    <w:rsid w:val="003E7EA1"/>
    <w:rsid w:val="004A49B0"/>
    <w:rsid w:val="004B546E"/>
    <w:rsid w:val="004B5701"/>
    <w:rsid w:val="005048BB"/>
    <w:rsid w:val="00545A1C"/>
    <w:rsid w:val="00587283"/>
    <w:rsid w:val="00617444"/>
    <w:rsid w:val="00655D09"/>
    <w:rsid w:val="006F33F4"/>
    <w:rsid w:val="0070525C"/>
    <w:rsid w:val="007325FD"/>
    <w:rsid w:val="008069F8"/>
    <w:rsid w:val="0083509B"/>
    <w:rsid w:val="00844B50"/>
    <w:rsid w:val="008550F0"/>
    <w:rsid w:val="008955B5"/>
    <w:rsid w:val="008D0959"/>
    <w:rsid w:val="008F09B6"/>
    <w:rsid w:val="0090758B"/>
    <w:rsid w:val="00944122"/>
    <w:rsid w:val="009512DA"/>
    <w:rsid w:val="009A35EB"/>
    <w:rsid w:val="009A6DD9"/>
    <w:rsid w:val="00A324F0"/>
    <w:rsid w:val="00AD07CD"/>
    <w:rsid w:val="00AF2BBF"/>
    <w:rsid w:val="00B46FBA"/>
    <w:rsid w:val="00BB1F66"/>
    <w:rsid w:val="00BD23A3"/>
    <w:rsid w:val="00BE2F5A"/>
    <w:rsid w:val="00C11722"/>
    <w:rsid w:val="00C201D9"/>
    <w:rsid w:val="00CB7744"/>
    <w:rsid w:val="00D611D7"/>
    <w:rsid w:val="00D61821"/>
    <w:rsid w:val="00D959E4"/>
    <w:rsid w:val="00DD6F5A"/>
    <w:rsid w:val="00E66B07"/>
    <w:rsid w:val="00E815D2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DC03C"/>
  <w15:docId w15:val="{EEB98079-A6B1-4AAF-8F72-6DC9C475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5C"/>
    <w:pPr>
      <w:spacing w:after="290" w:line="290" w:lineRule="atLeast"/>
    </w:pPr>
    <w:rPr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0959"/>
    <w:pPr>
      <w:keepNext/>
      <w:keepLines/>
      <w:spacing w:after="520" w:line="480" w:lineRule="atLeast"/>
      <w:outlineLvl w:val="0"/>
    </w:pPr>
    <w:rPr>
      <w:rFonts w:asciiTheme="majorHAnsi" w:eastAsiaTheme="majorEastAsia" w:hAnsiTheme="majorHAnsi" w:cstheme="majorBidi"/>
      <w:bCs/>
      <w:color w:val="EA6D09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6DD9"/>
    <w:pPr>
      <w:keepNext/>
      <w:keepLines/>
      <w:spacing w:before="29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1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18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18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18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18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18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18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69F8"/>
  </w:style>
  <w:style w:type="paragraph" w:styleId="Bunntekst">
    <w:name w:val="footer"/>
    <w:basedOn w:val="Normal"/>
    <w:link w:val="Bunn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8069F8"/>
    <w:rPr>
      <w:sz w:val="17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9F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66B0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D0959"/>
    <w:rPr>
      <w:rFonts w:asciiTheme="majorHAnsi" w:eastAsiaTheme="majorEastAsia" w:hAnsiTheme="majorHAnsi" w:cstheme="majorBidi"/>
      <w:bCs/>
      <w:color w:val="EA6D09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6DD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61821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1821"/>
    <w:pPr>
      <w:numPr>
        <w:numId w:val="2"/>
      </w:numPr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18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1821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1821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1821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182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18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18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61821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1821"/>
  </w:style>
  <w:style w:type="paragraph" w:styleId="Bildetekst">
    <w:name w:val="caption"/>
    <w:basedOn w:val="Normal"/>
    <w:next w:val="Normal"/>
    <w:uiPriority w:val="35"/>
    <w:semiHidden/>
    <w:unhideWhenUsed/>
    <w:qFormat/>
    <w:rsid w:val="00D6182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182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D61821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1"/>
    <w:unhideWhenUsed/>
    <w:qFormat/>
    <w:rsid w:val="00D618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1821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1821"/>
    <w:pPr>
      <w:spacing w:after="29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1821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182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1821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1821"/>
    <w:pPr>
      <w:spacing w:after="29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1821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6182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1821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618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1821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182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1821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182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1821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1821"/>
  </w:style>
  <w:style w:type="character" w:customStyle="1" w:styleId="DatoTegn">
    <w:name w:val="Dato Tegn"/>
    <w:basedOn w:val="Standardskriftforavsnitt"/>
    <w:link w:val="Dato"/>
    <w:uiPriority w:val="99"/>
    <w:semiHidden/>
    <w:rsid w:val="00D61821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618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1821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D61821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1821"/>
    <w:pPr>
      <w:spacing w:after="290" w:line="29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182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1821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1821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182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1821"/>
    <w:rPr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61821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1821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618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1821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61821"/>
  </w:style>
  <w:style w:type="character" w:styleId="HTML-definisjon">
    <w:name w:val="HTML Definition"/>
    <w:basedOn w:val="Standardskriftforavsnitt"/>
    <w:uiPriority w:val="99"/>
    <w:semiHidden/>
    <w:unhideWhenUsed/>
    <w:rsid w:val="00D61821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1821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1821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182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6182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160" w:hanging="240"/>
    </w:pPr>
  </w:style>
  <w:style w:type="paragraph" w:styleId="Ingenmellomrom">
    <w:name w:val="No Spacing"/>
    <w:uiPriority w:val="1"/>
    <w:rsid w:val="00D61821"/>
    <w:pPr>
      <w:spacing w:after="0" w:line="240" w:lineRule="auto"/>
    </w:pPr>
    <w:rPr>
      <w:sz w:val="24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6182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1821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1821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1821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1821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182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182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182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1821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182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1821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61821"/>
    <w:pPr>
      <w:spacing w:after="0"/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182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18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1821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18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1821"/>
    <w:rPr>
      <w:b/>
      <w:bCs/>
      <w:sz w:val="20"/>
      <w:szCs w:val="20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618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1821"/>
  </w:style>
  <w:style w:type="paragraph" w:styleId="Liste">
    <w:name w:val="List"/>
    <w:basedOn w:val="Normal"/>
    <w:uiPriority w:val="99"/>
    <w:semiHidden/>
    <w:unhideWhenUsed/>
    <w:rsid w:val="00D6182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182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182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182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182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182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18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18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18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182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D6182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1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18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9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1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1821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1821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1821"/>
    <w:rPr>
      <w:rFonts w:ascii="Times New Roman" w:hAnsi="Times New Roman"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182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1821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D61821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1821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1821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1821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1821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D61821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1821"/>
    <w:pPr>
      <w:spacing w:before="240" w:after="0" w:line="290" w:lineRule="atLeast"/>
      <w:outlineLvl w:val="9"/>
    </w:pPr>
    <w:rPr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D61821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1821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1821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1821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1821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1821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D618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61821"/>
  </w:style>
  <w:style w:type="paragraph" w:styleId="Sitat">
    <w:name w:val="Quote"/>
    <w:basedOn w:val="Normal"/>
    <w:next w:val="Normal"/>
    <w:link w:val="SitatTegn"/>
    <w:uiPriority w:val="29"/>
    <w:rsid w:val="00D618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1821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182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1821"/>
    <w:rPr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61821"/>
    <w:rPr>
      <w:u w:val="dotted"/>
    </w:rPr>
  </w:style>
  <w:style w:type="character" w:styleId="Sterk">
    <w:name w:val="Strong"/>
    <w:basedOn w:val="Standardskriftforavsnitt"/>
    <w:uiPriority w:val="22"/>
    <w:rsid w:val="00D61821"/>
    <w:rPr>
      <w:b/>
      <w:bCs/>
    </w:rPr>
  </w:style>
  <w:style w:type="character" w:styleId="Sterkreferanse">
    <w:name w:val="Intense Reference"/>
    <w:basedOn w:val="Standardskriftforavsnitt"/>
    <w:uiPriority w:val="32"/>
    <w:rsid w:val="00D61821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D61821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D618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1821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1821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D61821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D61821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1821"/>
    <w:pPr>
      <w:spacing w:after="290" w:line="29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1821"/>
    <w:pPr>
      <w:spacing w:after="290" w:line="29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1821"/>
    <w:pPr>
      <w:spacing w:after="290" w:line="29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rsid w:val="00D61821"/>
    <w:pPr>
      <w:spacing w:after="290" w:line="29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rsid w:val="00D618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1821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61821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1821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D618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1821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D6182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1821"/>
    <w:pPr>
      <w:ind w:left="708"/>
    </w:pPr>
  </w:style>
  <w:style w:type="table" w:styleId="Vanligtabell1">
    <w:name w:val="Plain Table 1"/>
    <w:basedOn w:val="Vanligtabell"/>
    <w:uiPriority w:val="41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er%20og%20maler\Maler%20brev%20-%20presentasjoner\Brevmal2018_Pensjonistforbund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AAF31BE3-E61C-4941-B87A-A09D82B0E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Brevmal2018_Pensjonistforbundet</Template>
  <TotalTime>66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Bjørg Karin Bjåland Buttedahl</dc:creator>
  <cp:lastModifiedBy>Bjørg Karin Bjåland Buttedahl</cp:lastModifiedBy>
  <cp:revision>9</cp:revision>
  <cp:lastPrinted>2019-09-17T09:07:00Z</cp:lastPrinted>
  <dcterms:created xsi:type="dcterms:W3CDTF">2019-09-17T07:58:00Z</dcterms:created>
  <dcterms:modified xsi:type="dcterms:W3CDTF">2019-09-17T09:08:00Z</dcterms:modified>
  <cp:contentStatus/>
</cp:coreProperties>
</file>