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7" w:rsidRPr="00FC55CA" w:rsidRDefault="0033538F" w:rsidP="00D60AA4">
      <w:pPr>
        <w:rPr>
          <w:b/>
        </w:rPr>
      </w:pPr>
      <w:r>
        <w:rPr>
          <w:b/>
        </w:rPr>
        <w:t xml:space="preserve">Pressinbjudan: </w:t>
      </w:r>
      <w:r w:rsidR="004E0A20" w:rsidRPr="00FC55CA">
        <w:rPr>
          <w:b/>
        </w:rPr>
        <w:t xml:space="preserve">Nu kan alla lära sig segla mitt i </w:t>
      </w:r>
      <w:r w:rsidR="009604C4">
        <w:rPr>
          <w:b/>
        </w:rPr>
        <w:t>Göteborg</w:t>
      </w:r>
      <w:bookmarkStart w:id="0" w:name="_GoBack"/>
      <w:bookmarkEnd w:id="0"/>
    </w:p>
    <w:p w:rsidR="00455DB1" w:rsidRPr="00FC55CA" w:rsidRDefault="004E0A20" w:rsidP="00D60AA4">
      <w:pPr>
        <w:rPr>
          <w:sz w:val="16"/>
          <w:szCs w:val="16"/>
        </w:rPr>
      </w:pPr>
      <w:r w:rsidRPr="00FC55CA">
        <w:rPr>
          <w:sz w:val="16"/>
          <w:szCs w:val="16"/>
        </w:rPr>
        <w:t xml:space="preserve">Att komma närmare vattnet är </w:t>
      </w:r>
      <w:r w:rsidR="00FC55CA" w:rsidRPr="00FC55CA">
        <w:rPr>
          <w:sz w:val="16"/>
          <w:szCs w:val="16"/>
        </w:rPr>
        <w:t>en</w:t>
      </w:r>
      <w:r w:rsidR="002E7660" w:rsidRPr="00FC55CA">
        <w:rPr>
          <w:sz w:val="16"/>
          <w:szCs w:val="16"/>
        </w:rPr>
        <w:t xml:space="preserve"> </w:t>
      </w:r>
      <w:r w:rsidRPr="00FC55CA">
        <w:rPr>
          <w:sz w:val="16"/>
          <w:szCs w:val="16"/>
        </w:rPr>
        <w:t xml:space="preserve">av de starkaste önskningarna göteborgarna har inför </w:t>
      </w:r>
      <w:r w:rsidR="00F63491" w:rsidRPr="00FC55CA">
        <w:rPr>
          <w:sz w:val="16"/>
          <w:szCs w:val="16"/>
        </w:rPr>
        <w:t>stadens 400-årsjubileum</w:t>
      </w:r>
      <w:r w:rsidRPr="00FC55CA">
        <w:rPr>
          <w:sz w:val="16"/>
          <w:szCs w:val="16"/>
        </w:rPr>
        <w:t xml:space="preserve"> 2021</w:t>
      </w:r>
      <w:r w:rsidR="00FC55CA" w:rsidRPr="00FC55CA">
        <w:rPr>
          <w:sz w:val="16"/>
          <w:szCs w:val="16"/>
        </w:rPr>
        <w:t xml:space="preserve"> och ett av målen för utvecklingen av Frihamnen</w:t>
      </w:r>
      <w:r w:rsidRPr="00FC55CA">
        <w:rPr>
          <w:sz w:val="16"/>
          <w:szCs w:val="16"/>
        </w:rPr>
        <w:t xml:space="preserve">. Nu tas </w:t>
      </w:r>
      <w:r w:rsidR="00455DB1" w:rsidRPr="00FC55CA">
        <w:rPr>
          <w:sz w:val="16"/>
          <w:szCs w:val="16"/>
        </w:rPr>
        <w:t>ytterligare ett</w:t>
      </w:r>
      <w:r w:rsidRPr="00FC55CA">
        <w:rPr>
          <w:sz w:val="16"/>
          <w:szCs w:val="16"/>
        </w:rPr>
        <w:t xml:space="preserve"> steg</w:t>
      </w:r>
      <w:r w:rsidR="00455DB1" w:rsidRPr="00FC55CA">
        <w:rPr>
          <w:sz w:val="16"/>
          <w:szCs w:val="16"/>
        </w:rPr>
        <w:t xml:space="preserve"> för att uppfylla </w:t>
      </w:r>
      <w:r w:rsidR="00D7428A" w:rsidRPr="00FC55CA">
        <w:rPr>
          <w:sz w:val="16"/>
          <w:szCs w:val="16"/>
        </w:rPr>
        <w:t>göteborgarnas</w:t>
      </w:r>
      <w:r w:rsidR="00455DB1" w:rsidRPr="00FC55CA">
        <w:rPr>
          <w:sz w:val="16"/>
          <w:szCs w:val="16"/>
        </w:rPr>
        <w:t xml:space="preserve"> önskan</w:t>
      </w:r>
      <w:r w:rsidRPr="00FC55CA">
        <w:rPr>
          <w:sz w:val="16"/>
          <w:szCs w:val="16"/>
        </w:rPr>
        <w:t>. Den 10 maj öppnar en seglarskola i Frihamnen där alla</w:t>
      </w:r>
      <w:r w:rsidR="00F63491" w:rsidRPr="00FC55CA">
        <w:rPr>
          <w:sz w:val="16"/>
          <w:szCs w:val="16"/>
        </w:rPr>
        <w:t xml:space="preserve">, oavsett </w:t>
      </w:r>
      <w:r w:rsidR="00FC55CA" w:rsidRPr="00FC55CA">
        <w:rPr>
          <w:sz w:val="16"/>
          <w:szCs w:val="16"/>
        </w:rPr>
        <w:t>ålder</w:t>
      </w:r>
      <w:r w:rsidR="00F63491" w:rsidRPr="00FC55CA">
        <w:rPr>
          <w:sz w:val="16"/>
          <w:szCs w:val="16"/>
        </w:rPr>
        <w:t xml:space="preserve"> eller funktionsförmåga,</w:t>
      </w:r>
      <w:r w:rsidRPr="00FC55CA">
        <w:rPr>
          <w:sz w:val="16"/>
          <w:szCs w:val="16"/>
        </w:rPr>
        <w:t xml:space="preserve"> får möjligheten att lära sig att segla</w:t>
      </w:r>
      <w:r w:rsidR="00455DB1" w:rsidRPr="00FC55CA">
        <w:rPr>
          <w:sz w:val="16"/>
          <w:szCs w:val="16"/>
        </w:rPr>
        <w:t xml:space="preserve"> mitt i </w:t>
      </w:r>
      <w:proofErr w:type="gramStart"/>
      <w:r w:rsidR="00455DB1" w:rsidRPr="00FC55CA">
        <w:rPr>
          <w:sz w:val="16"/>
          <w:szCs w:val="16"/>
        </w:rPr>
        <w:t>stan</w:t>
      </w:r>
      <w:proofErr w:type="gramEnd"/>
      <w:r w:rsidRPr="00FC55CA">
        <w:rPr>
          <w:sz w:val="16"/>
          <w:szCs w:val="16"/>
        </w:rPr>
        <w:t xml:space="preserve">. </w:t>
      </w:r>
      <w:r w:rsidRPr="00FC55CA">
        <w:rPr>
          <w:sz w:val="16"/>
          <w:szCs w:val="16"/>
        </w:rPr>
        <w:br/>
      </w:r>
      <w:r w:rsidRPr="00FC55CA">
        <w:rPr>
          <w:sz w:val="16"/>
          <w:szCs w:val="16"/>
        </w:rPr>
        <w:br/>
        <w:t xml:space="preserve">Initiativtagare till </w:t>
      </w:r>
      <w:r w:rsidR="00191539" w:rsidRPr="00FC55CA">
        <w:rPr>
          <w:sz w:val="16"/>
          <w:szCs w:val="16"/>
        </w:rPr>
        <w:t xml:space="preserve">satsningen ”Alla kan segla” </w:t>
      </w:r>
      <w:r w:rsidRPr="00FC55CA">
        <w:rPr>
          <w:sz w:val="16"/>
          <w:szCs w:val="16"/>
        </w:rPr>
        <w:t xml:space="preserve">är </w:t>
      </w:r>
      <w:proofErr w:type="spellStart"/>
      <w:r w:rsidRPr="00FC55CA">
        <w:rPr>
          <w:sz w:val="16"/>
          <w:szCs w:val="16"/>
        </w:rPr>
        <w:t>AccessAbility</w:t>
      </w:r>
      <w:proofErr w:type="spellEnd"/>
      <w:r w:rsidRPr="00FC55CA">
        <w:rPr>
          <w:sz w:val="16"/>
          <w:szCs w:val="16"/>
        </w:rPr>
        <w:t xml:space="preserve"> Center på Göteborgs Kungliga Segelsällskap, GKSS. </w:t>
      </w:r>
      <w:proofErr w:type="spellStart"/>
      <w:r w:rsidR="00F63491" w:rsidRPr="00FC55CA">
        <w:rPr>
          <w:sz w:val="16"/>
          <w:szCs w:val="16"/>
        </w:rPr>
        <w:t>AccessAbility</w:t>
      </w:r>
      <w:proofErr w:type="spellEnd"/>
      <w:r w:rsidR="00F63491" w:rsidRPr="00FC55CA">
        <w:rPr>
          <w:sz w:val="16"/>
          <w:szCs w:val="16"/>
        </w:rPr>
        <w:t xml:space="preserve"> Center startade 2008 i samarbete med den ideella föreningen Passalen. </w:t>
      </w:r>
      <w:r w:rsidR="009B671D" w:rsidRPr="00FC55CA">
        <w:rPr>
          <w:sz w:val="16"/>
          <w:szCs w:val="16"/>
        </w:rPr>
        <w:t>I sin verksamhet har man idag ett trettiotal seglare med funktionsnedsättning i regelbunden träning. Nu vill man</w:t>
      </w:r>
      <w:r w:rsidR="00054A8A" w:rsidRPr="00FC55CA">
        <w:rPr>
          <w:sz w:val="16"/>
          <w:szCs w:val="16"/>
        </w:rPr>
        <w:t xml:space="preserve"> </w:t>
      </w:r>
      <w:r w:rsidR="00FC55CA" w:rsidRPr="00FC55CA">
        <w:rPr>
          <w:sz w:val="16"/>
          <w:szCs w:val="16"/>
        </w:rPr>
        <w:t xml:space="preserve">bredda sig och startar verksamhet i Frihamnen där </w:t>
      </w:r>
      <w:r w:rsidR="009B671D" w:rsidRPr="00FC55CA">
        <w:rPr>
          <w:sz w:val="16"/>
          <w:szCs w:val="16"/>
        </w:rPr>
        <w:t>all</w:t>
      </w:r>
      <w:r w:rsidR="00495E12" w:rsidRPr="00FC55CA">
        <w:rPr>
          <w:sz w:val="16"/>
          <w:szCs w:val="16"/>
        </w:rPr>
        <w:t xml:space="preserve">a </w:t>
      </w:r>
      <w:r w:rsidR="00FC55CA" w:rsidRPr="00FC55CA">
        <w:rPr>
          <w:sz w:val="16"/>
          <w:szCs w:val="16"/>
        </w:rPr>
        <w:t xml:space="preserve">erbjuds </w:t>
      </w:r>
      <w:r w:rsidR="009B671D" w:rsidRPr="00FC55CA">
        <w:rPr>
          <w:sz w:val="16"/>
          <w:szCs w:val="16"/>
        </w:rPr>
        <w:t xml:space="preserve">att prova på att segla. Båtarna som används är Accessjollar </w:t>
      </w:r>
      <w:r w:rsidR="00054A8A" w:rsidRPr="00FC55CA">
        <w:rPr>
          <w:sz w:val="16"/>
          <w:szCs w:val="16"/>
        </w:rPr>
        <w:t>som gör</w:t>
      </w:r>
      <w:r w:rsidR="009B671D" w:rsidRPr="00FC55CA">
        <w:rPr>
          <w:sz w:val="16"/>
          <w:szCs w:val="16"/>
        </w:rPr>
        <w:t xml:space="preserve"> seglingen lättillgänglig oavsett förkunskaper eller fysiska behov. </w:t>
      </w:r>
      <w:r w:rsidR="009B671D" w:rsidRPr="00FC55CA">
        <w:rPr>
          <w:sz w:val="16"/>
          <w:szCs w:val="16"/>
        </w:rPr>
        <w:br/>
      </w:r>
      <w:r w:rsidR="00DE59B2" w:rsidRPr="00FC55CA">
        <w:rPr>
          <w:sz w:val="16"/>
          <w:szCs w:val="16"/>
        </w:rPr>
        <w:br/>
        <w:t>–</w:t>
      </w:r>
      <w:r w:rsidR="009B671D" w:rsidRPr="00FC55CA">
        <w:rPr>
          <w:sz w:val="16"/>
          <w:szCs w:val="16"/>
        </w:rPr>
        <w:t xml:space="preserve"> Vi vill att alla människor ska få möjlighet att prova på segling oavsett vilka fysiska förutsättningar man har. Seglingsarenan i Frihamnen blir en möjlighet för staden att visa en aktivitet där alla kan vara med, säger Ia </w:t>
      </w:r>
      <w:proofErr w:type="spellStart"/>
      <w:r w:rsidR="009B671D" w:rsidRPr="00FC55CA">
        <w:rPr>
          <w:sz w:val="16"/>
          <w:szCs w:val="16"/>
        </w:rPr>
        <w:t>Kjellsdotter</w:t>
      </w:r>
      <w:proofErr w:type="spellEnd"/>
      <w:r w:rsidR="009B671D" w:rsidRPr="00FC55CA">
        <w:rPr>
          <w:sz w:val="16"/>
          <w:szCs w:val="16"/>
        </w:rPr>
        <w:t>, verksamhetsledare för Passalen och GKSS-</w:t>
      </w:r>
      <w:proofErr w:type="spellStart"/>
      <w:r w:rsidR="009B671D" w:rsidRPr="00FC55CA">
        <w:rPr>
          <w:sz w:val="16"/>
          <w:szCs w:val="16"/>
        </w:rPr>
        <w:t>AccessAbility</w:t>
      </w:r>
      <w:proofErr w:type="spellEnd"/>
      <w:r w:rsidR="009B671D" w:rsidRPr="00FC55CA">
        <w:rPr>
          <w:sz w:val="16"/>
          <w:szCs w:val="16"/>
        </w:rPr>
        <w:t xml:space="preserve"> Center. </w:t>
      </w:r>
      <w:r w:rsidR="009B671D" w:rsidRPr="00FC55CA">
        <w:rPr>
          <w:sz w:val="16"/>
          <w:szCs w:val="16"/>
        </w:rPr>
        <w:br/>
      </w:r>
      <w:r w:rsidR="00455DB1" w:rsidRPr="00FC55CA">
        <w:rPr>
          <w:sz w:val="16"/>
          <w:szCs w:val="16"/>
        </w:rPr>
        <w:br/>
      </w:r>
      <w:r w:rsidR="00495E12" w:rsidRPr="00FC55CA">
        <w:rPr>
          <w:sz w:val="16"/>
          <w:szCs w:val="16"/>
        </w:rPr>
        <w:t>–</w:t>
      </w:r>
      <w:r w:rsidR="00455DB1" w:rsidRPr="00FC55CA">
        <w:rPr>
          <w:sz w:val="16"/>
          <w:szCs w:val="16"/>
        </w:rPr>
        <w:t xml:space="preserve"> I år har jubileet fokus på vatten</w:t>
      </w:r>
      <w:r w:rsidR="00495E12" w:rsidRPr="00FC55CA">
        <w:rPr>
          <w:sz w:val="16"/>
          <w:szCs w:val="16"/>
        </w:rPr>
        <w:t xml:space="preserve">. Vi vill ta staden och människorna närmare vattnet. ”Alla kan segla” är en satsning som stämmer bra med vad göteborgarna vill. </w:t>
      </w:r>
      <w:r w:rsidR="005D6CE2">
        <w:rPr>
          <w:sz w:val="16"/>
          <w:szCs w:val="16"/>
        </w:rPr>
        <w:t xml:space="preserve">Det är dessutom en vattenaktivitet som välkomnar alla </w:t>
      </w:r>
      <w:r w:rsidR="00495E12" w:rsidRPr="00FC55CA">
        <w:rPr>
          <w:sz w:val="16"/>
          <w:szCs w:val="16"/>
        </w:rPr>
        <w:t>oavsett förutsättningar, säger Therese Brusberg, projektchef för Göteborg 2021 hos Göteborg &amp; Co.</w:t>
      </w:r>
    </w:p>
    <w:p w:rsidR="002E7660" w:rsidRPr="00FC55CA" w:rsidRDefault="00505640" w:rsidP="00D60AA4">
      <w:pPr>
        <w:rPr>
          <w:sz w:val="16"/>
          <w:szCs w:val="16"/>
        </w:rPr>
      </w:pPr>
      <w:r w:rsidRPr="00FC55CA">
        <w:rPr>
          <w:sz w:val="16"/>
          <w:szCs w:val="16"/>
        </w:rPr>
        <w:t>Att komma nära vattnet är också</w:t>
      </w:r>
      <w:r w:rsidR="003F773D" w:rsidRPr="00FC55CA">
        <w:rPr>
          <w:sz w:val="16"/>
          <w:szCs w:val="16"/>
        </w:rPr>
        <w:t xml:space="preserve"> ett av målen i utvecklingen av </w:t>
      </w:r>
      <w:proofErr w:type="spellStart"/>
      <w:r w:rsidR="003F773D" w:rsidRPr="00FC55CA">
        <w:rPr>
          <w:sz w:val="16"/>
          <w:szCs w:val="16"/>
        </w:rPr>
        <w:t>Älvstaden</w:t>
      </w:r>
      <w:proofErr w:type="spellEnd"/>
      <w:r w:rsidR="003F773D" w:rsidRPr="00FC55CA">
        <w:rPr>
          <w:sz w:val="16"/>
          <w:szCs w:val="16"/>
        </w:rPr>
        <w:t xml:space="preserve"> där Frihamnen är en viktig nyckel. </w:t>
      </w:r>
      <w:r w:rsidR="00D7428A" w:rsidRPr="00FC55CA">
        <w:rPr>
          <w:sz w:val="16"/>
          <w:szCs w:val="16"/>
        </w:rPr>
        <w:t>”Alla kan segla”</w:t>
      </w:r>
      <w:r w:rsidR="002E7660" w:rsidRPr="00FC55CA">
        <w:rPr>
          <w:sz w:val="16"/>
          <w:szCs w:val="16"/>
        </w:rPr>
        <w:t xml:space="preserve"> är en </w:t>
      </w:r>
      <w:r w:rsidR="003F773D" w:rsidRPr="00FC55CA">
        <w:rPr>
          <w:sz w:val="16"/>
          <w:szCs w:val="16"/>
        </w:rPr>
        <w:t>av</w:t>
      </w:r>
      <w:r w:rsidR="00D7428A" w:rsidRPr="00FC55CA">
        <w:rPr>
          <w:sz w:val="16"/>
          <w:szCs w:val="16"/>
        </w:rPr>
        <w:t xml:space="preserve"> många </w:t>
      </w:r>
      <w:r w:rsidR="0025268B" w:rsidRPr="00FC55CA">
        <w:rPr>
          <w:sz w:val="16"/>
          <w:szCs w:val="16"/>
        </w:rPr>
        <w:t>aktiviteter som drar igång i maj</w:t>
      </w:r>
      <w:r w:rsidR="003F773D" w:rsidRPr="00FC55CA">
        <w:rPr>
          <w:sz w:val="16"/>
          <w:szCs w:val="16"/>
        </w:rPr>
        <w:t xml:space="preserve"> </w:t>
      </w:r>
      <w:r w:rsidR="002E7660" w:rsidRPr="00FC55CA">
        <w:rPr>
          <w:sz w:val="16"/>
          <w:szCs w:val="16"/>
        </w:rPr>
        <w:t xml:space="preserve">inom projekt platsbyggnad i </w:t>
      </w:r>
      <w:proofErr w:type="spellStart"/>
      <w:r w:rsidR="002E7660" w:rsidRPr="00FC55CA">
        <w:rPr>
          <w:sz w:val="16"/>
          <w:szCs w:val="16"/>
        </w:rPr>
        <w:t>Älvstaden</w:t>
      </w:r>
      <w:proofErr w:type="spellEnd"/>
      <w:r w:rsidR="002E7660" w:rsidRPr="00FC55CA">
        <w:rPr>
          <w:sz w:val="16"/>
          <w:szCs w:val="16"/>
        </w:rPr>
        <w:t xml:space="preserve">. Syftet med aktiviteterna är att få en dialog kring hur Frihamnen </w:t>
      </w:r>
      <w:r w:rsidR="00DE0BB5" w:rsidRPr="00FC55CA">
        <w:rPr>
          <w:sz w:val="16"/>
          <w:szCs w:val="16"/>
        </w:rPr>
        <w:t xml:space="preserve">och den framtida Jubileumsparken </w:t>
      </w:r>
      <w:r w:rsidR="002E7660" w:rsidRPr="00FC55CA">
        <w:rPr>
          <w:sz w:val="16"/>
          <w:szCs w:val="16"/>
        </w:rPr>
        <w:t xml:space="preserve">ska utvecklas – nu och på längre sikt.  </w:t>
      </w:r>
    </w:p>
    <w:p w:rsidR="002E7660" w:rsidRPr="00FC55CA" w:rsidRDefault="00FC55CA" w:rsidP="00D60AA4">
      <w:pPr>
        <w:rPr>
          <w:sz w:val="16"/>
          <w:szCs w:val="16"/>
        </w:rPr>
      </w:pPr>
      <w:r w:rsidRPr="00FC55CA">
        <w:rPr>
          <w:rFonts w:cs="Arial"/>
          <w:sz w:val="16"/>
          <w:szCs w:val="16"/>
        </w:rPr>
        <w:t>–</w:t>
      </w:r>
      <w:r w:rsidR="00DE0BB5" w:rsidRPr="00FC55CA">
        <w:rPr>
          <w:rFonts w:cs="Arial"/>
          <w:sz w:val="16"/>
          <w:szCs w:val="16"/>
        </w:rPr>
        <w:t xml:space="preserve"> Frihamnen ska utvecklas till en tät och myllrande innerstad vid älven, med gröna kvaliteter och närhet till vattnet. Aktiviteterna som nu pågår i Frihamnen ska ligga till grund för utformningen av den framtida stadsdelen, säger Hanna Areslätt, projektchef Älvstranden Utveckling.</w:t>
      </w:r>
    </w:p>
    <w:p w:rsidR="00191539" w:rsidRPr="00FC55CA" w:rsidRDefault="009B671D" w:rsidP="00D60AA4">
      <w:pPr>
        <w:rPr>
          <w:sz w:val="16"/>
          <w:szCs w:val="16"/>
        </w:rPr>
      </w:pPr>
      <w:r w:rsidRPr="00D0124E">
        <w:rPr>
          <w:b/>
          <w:sz w:val="16"/>
          <w:szCs w:val="16"/>
        </w:rPr>
        <w:t xml:space="preserve">Med start </w:t>
      </w:r>
      <w:r w:rsidR="005D6CE2" w:rsidRPr="00D0124E">
        <w:rPr>
          <w:b/>
          <w:sz w:val="16"/>
          <w:szCs w:val="16"/>
        </w:rPr>
        <w:t xml:space="preserve">lördagen </w:t>
      </w:r>
      <w:r w:rsidRPr="00D0124E">
        <w:rPr>
          <w:b/>
          <w:sz w:val="16"/>
          <w:szCs w:val="16"/>
        </w:rPr>
        <w:t>den 10 maj kommer seglarskolan att vara öpp</w:t>
      </w:r>
      <w:r w:rsidR="00191539" w:rsidRPr="00D0124E">
        <w:rPr>
          <w:b/>
          <w:sz w:val="16"/>
          <w:szCs w:val="16"/>
        </w:rPr>
        <w:t>en</w:t>
      </w:r>
      <w:r w:rsidR="003C6B83" w:rsidRPr="00D0124E">
        <w:rPr>
          <w:b/>
          <w:sz w:val="16"/>
          <w:szCs w:val="16"/>
        </w:rPr>
        <w:t xml:space="preserve"> för skolklasser och alla som vill prova på.</w:t>
      </w:r>
      <w:r w:rsidR="003C6B83">
        <w:rPr>
          <w:sz w:val="16"/>
          <w:szCs w:val="16"/>
        </w:rPr>
        <w:t xml:space="preserve"> </w:t>
      </w:r>
      <w:r w:rsidR="00191539" w:rsidRPr="00FC55CA">
        <w:rPr>
          <w:b/>
          <w:sz w:val="16"/>
          <w:szCs w:val="16"/>
        </w:rPr>
        <w:t xml:space="preserve">Dagen innan </w:t>
      </w:r>
      <w:r w:rsidR="005D6CE2">
        <w:rPr>
          <w:b/>
          <w:sz w:val="16"/>
          <w:szCs w:val="16"/>
        </w:rPr>
        <w:t xml:space="preserve">fredagen </w:t>
      </w:r>
      <w:r w:rsidR="00191539" w:rsidRPr="00FC55CA">
        <w:rPr>
          <w:b/>
          <w:sz w:val="16"/>
          <w:szCs w:val="16"/>
        </w:rPr>
        <w:t xml:space="preserve">den 9 maj bjuds media in för att träffa projektgruppen bakom ”Alla kan segla” och då finns det även möjlighet att prova på att segla båtarna. </w:t>
      </w:r>
    </w:p>
    <w:p w:rsidR="004E0A20" w:rsidRPr="00FC55CA" w:rsidRDefault="00191539" w:rsidP="00D60AA4">
      <w:pPr>
        <w:rPr>
          <w:sz w:val="16"/>
          <w:szCs w:val="16"/>
        </w:rPr>
      </w:pPr>
      <w:r w:rsidRPr="00FC55CA">
        <w:rPr>
          <w:b/>
          <w:sz w:val="16"/>
          <w:szCs w:val="16"/>
        </w:rPr>
        <w:t>När:</w:t>
      </w:r>
      <w:r w:rsidRPr="00FC55CA">
        <w:rPr>
          <w:sz w:val="16"/>
          <w:szCs w:val="16"/>
        </w:rPr>
        <w:t xml:space="preserve"> 9 maj.</w:t>
      </w:r>
      <w:r w:rsidRPr="00FC55CA">
        <w:rPr>
          <w:sz w:val="16"/>
          <w:szCs w:val="16"/>
        </w:rPr>
        <w:br/>
      </w:r>
      <w:r w:rsidRPr="00FC55CA">
        <w:rPr>
          <w:b/>
          <w:sz w:val="16"/>
          <w:szCs w:val="16"/>
        </w:rPr>
        <w:t>Klockan:</w:t>
      </w:r>
      <w:r w:rsidRPr="00FC55CA">
        <w:rPr>
          <w:sz w:val="16"/>
          <w:szCs w:val="16"/>
        </w:rPr>
        <w:t xml:space="preserve"> 14.00.</w:t>
      </w:r>
      <w:r w:rsidRPr="00FC55CA">
        <w:rPr>
          <w:sz w:val="16"/>
          <w:szCs w:val="16"/>
        </w:rPr>
        <w:br/>
      </w:r>
      <w:r w:rsidRPr="00FC55CA">
        <w:rPr>
          <w:b/>
          <w:sz w:val="16"/>
          <w:szCs w:val="16"/>
        </w:rPr>
        <w:t>Var:</w:t>
      </w:r>
      <w:r w:rsidRPr="00FC55CA">
        <w:rPr>
          <w:sz w:val="16"/>
          <w:szCs w:val="16"/>
        </w:rPr>
        <w:t xml:space="preserve"> Frihamnen, samling vid </w:t>
      </w:r>
      <w:r w:rsidR="00D76CCD">
        <w:rPr>
          <w:sz w:val="16"/>
          <w:szCs w:val="16"/>
        </w:rPr>
        <w:t xml:space="preserve">hus </w:t>
      </w:r>
      <w:r w:rsidRPr="00FC55CA">
        <w:rPr>
          <w:sz w:val="16"/>
          <w:szCs w:val="16"/>
        </w:rPr>
        <w:t xml:space="preserve">107. </w:t>
      </w:r>
    </w:p>
    <w:p w:rsidR="003C3372" w:rsidRPr="00FC55CA" w:rsidRDefault="00DE59B2" w:rsidP="00D60AA4">
      <w:pPr>
        <w:rPr>
          <w:rFonts w:ascii="Trebuchet MS" w:hAnsi="Trebuchet MS"/>
          <w:sz w:val="17"/>
          <w:szCs w:val="17"/>
        </w:rPr>
      </w:pPr>
      <w:r w:rsidRPr="00FC55CA">
        <w:rPr>
          <w:b/>
          <w:sz w:val="16"/>
          <w:szCs w:val="16"/>
        </w:rPr>
        <w:t>Kontakt:</w:t>
      </w:r>
      <w:r w:rsidR="00191539" w:rsidRPr="00FC55CA">
        <w:rPr>
          <w:sz w:val="16"/>
          <w:szCs w:val="16"/>
        </w:rPr>
        <w:t xml:space="preserve"> </w:t>
      </w:r>
      <w:r w:rsidR="00191539" w:rsidRPr="00FC55CA">
        <w:rPr>
          <w:sz w:val="16"/>
          <w:szCs w:val="16"/>
        </w:rPr>
        <w:br/>
        <w:t xml:space="preserve">Ia </w:t>
      </w:r>
      <w:proofErr w:type="spellStart"/>
      <w:r w:rsidR="00191539" w:rsidRPr="00FC55CA">
        <w:rPr>
          <w:sz w:val="16"/>
          <w:szCs w:val="16"/>
        </w:rPr>
        <w:t>Kjellsdotter</w:t>
      </w:r>
      <w:proofErr w:type="spellEnd"/>
      <w:r w:rsidR="00191539" w:rsidRPr="00FC55CA">
        <w:rPr>
          <w:sz w:val="16"/>
          <w:szCs w:val="16"/>
        </w:rPr>
        <w:t>, verksamhetsledare för Passalen och GKSS-</w:t>
      </w:r>
      <w:proofErr w:type="spellStart"/>
      <w:r w:rsidR="00191539" w:rsidRPr="00FC55CA">
        <w:rPr>
          <w:sz w:val="16"/>
          <w:szCs w:val="16"/>
        </w:rPr>
        <w:t>AccessAbility</w:t>
      </w:r>
      <w:proofErr w:type="spellEnd"/>
      <w:r w:rsidR="00191539" w:rsidRPr="00FC55CA">
        <w:rPr>
          <w:sz w:val="16"/>
          <w:szCs w:val="16"/>
        </w:rPr>
        <w:t xml:space="preserve"> Center, </w:t>
      </w:r>
      <w:r w:rsidR="00F63491" w:rsidRPr="00FC55CA">
        <w:rPr>
          <w:sz w:val="16"/>
          <w:szCs w:val="16"/>
        </w:rPr>
        <w:t>0730-98 70 76</w:t>
      </w:r>
      <w:r w:rsidR="00F63491" w:rsidRPr="00FC55CA">
        <w:rPr>
          <w:sz w:val="16"/>
          <w:szCs w:val="16"/>
        </w:rPr>
        <w:br/>
        <w:t xml:space="preserve">Therese Brusberg, </w:t>
      </w:r>
      <w:r w:rsidR="00F63491" w:rsidRPr="00FC55CA">
        <w:rPr>
          <w:rFonts w:cstheme="minorHAnsi"/>
          <w:sz w:val="16"/>
          <w:szCs w:val="16"/>
        </w:rPr>
        <w:t>projektchef Göteborg 2021, Göteborg &amp; Co, 0707-85 51 20</w:t>
      </w:r>
      <w:r w:rsidR="00F63491" w:rsidRPr="00FC55CA">
        <w:rPr>
          <w:rFonts w:ascii="Trebuchet MS" w:hAnsi="Trebuchet MS"/>
          <w:sz w:val="17"/>
          <w:szCs w:val="17"/>
        </w:rPr>
        <w:t xml:space="preserve"> </w:t>
      </w:r>
      <w:r w:rsidR="003C3372" w:rsidRPr="00FC55CA">
        <w:rPr>
          <w:rFonts w:ascii="Trebuchet MS" w:hAnsi="Trebuchet MS"/>
          <w:sz w:val="17"/>
          <w:szCs w:val="17"/>
        </w:rPr>
        <w:br/>
      </w:r>
      <w:r w:rsidR="003C3372" w:rsidRPr="00FC55CA">
        <w:rPr>
          <w:sz w:val="16"/>
          <w:szCs w:val="16"/>
        </w:rPr>
        <w:t>Hanna Areslätt, projektchef Frihamnen, Älvstranden Utveckling AB, 0706-95 96 43</w:t>
      </w:r>
    </w:p>
    <w:p w:rsidR="00455DB1" w:rsidRPr="00FC55CA" w:rsidRDefault="00455DB1" w:rsidP="00D60AA4">
      <w:pPr>
        <w:rPr>
          <w:sz w:val="16"/>
          <w:szCs w:val="16"/>
        </w:rPr>
      </w:pPr>
    </w:p>
    <w:sectPr w:rsidR="00455DB1" w:rsidRPr="00FC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E13"/>
    <w:multiLevelType w:val="hybridMultilevel"/>
    <w:tmpl w:val="E70A048E"/>
    <w:lvl w:ilvl="0" w:tplc="AC5A6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4"/>
    <w:rsid w:val="00054A8A"/>
    <w:rsid w:val="00060F11"/>
    <w:rsid w:val="00191539"/>
    <w:rsid w:val="0025268B"/>
    <w:rsid w:val="002E7660"/>
    <w:rsid w:val="0033538F"/>
    <w:rsid w:val="003C3372"/>
    <w:rsid w:val="003C6B83"/>
    <w:rsid w:val="003F773D"/>
    <w:rsid w:val="00455DB1"/>
    <w:rsid w:val="00495E12"/>
    <w:rsid w:val="004E0A20"/>
    <w:rsid w:val="00505640"/>
    <w:rsid w:val="0053608C"/>
    <w:rsid w:val="005D6CE2"/>
    <w:rsid w:val="006A4445"/>
    <w:rsid w:val="007B7BD8"/>
    <w:rsid w:val="009604C4"/>
    <w:rsid w:val="009B671D"/>
    <w:rsid w:val="00BE475C"/>
    <w:rsid w:val="00C36C89"/>
    <w:rsid w:val="00C86DF7"/>
    <w:rsid w:val="00D0124E"/>
    <w:rsid w:val="00D60AA4"/>
    <w:rsid w:val="00D7428A"/>
    <w:rsid w:val="00D76CCD"/>
    <w:rsid w:val="00DA786A"/>
    <w:rsid w:val="00DB55F3"/>
    <w:rsid w:val="00DE0BB5"/>
    <w:rsid w:val="00DE59B2"/>
    <w:rsid w:val="00F14912"/>
    <w:rsid w:val="00F63491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59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59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8AE0-0CE8-49FB-B272-419680F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4725FF45.dotm</Template>
  <TotalTime>0</TotalTime>
  <Pages>1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Karlsson</dc:creator>
  <cp:lastModifiedBy>Eva Lehmann</cp:lastModifiedBy>
  <cp:revision>3</cp:revision>
  <cp:lastPrinted>2014-05-07T06:45:00Z</cp:lastPrinted>
  <dcterms:created xsi:type="dcterms:W3CDTF">2014-05-07T07:57:00Z</dcterms:created>
  <dcterms:modified xsi:type="dcterms:W3CDTF">2014-05-07T13:31:00Z</dcterms:modified>
</cp:coreProperties>
</file>