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DA" w:rsidRDefault="00101EDA" w:rsidP="00101EDA">
      <w:pPr>
        <w:pStyle w:val="Manchet"/>
      </w:pPr>
    </w:p>
    <w:p w:rsidR="00101EDA" w:rsidRPr="00101EDA" w:rsidRDefault="00101EDA" w:rsidP="00101EDA">
      <w:pPr>
        <w:pStyle w:val="Manchet"/>
        <w:rPr>
          <w:sz w:val="30"/>
          <w:szCs w:val="30"/>
        </w:rPr>
      </w:pPr>
      <w:r w:rsidRPr="00101EDA">
        <w:rPr>
          <w:sz w:val="30"/>
          <w:szCs w:val="30"/>
        </w:rPr>
        <w:t>Kom og vær med til at åbne ´</w:t>
      </w:r>
      <w:r w:rsidR="003C4109">
        <w:rPr>
          <w:sz w:val="30"/>
          <w:szCs w:val="30"/>
        </w:rPr>
        <w:t>Maglemoseturen</w:t>
      </w:r>
      <w:r w:rsidRPr="00101EDA">
        <w:rPr>
          <w:sz w:val="30"/>
          <w:szCs w:val="30"/>
        </w:rPr>
        <w:t xml:space="preserve"> – </w:t>
      </w:r>
      <w:r w:rsidR="004A37D3">
        <w:rPr>
          <w:sz w:val="30"/>
          <w:szCs w:val="30"/>
        </w:rPr>
        <w:t>stenalderfjord, drøvtyggere og kærlighedssti</w:t>
      </w:r>
    </w:p>
    <w:p w:rsidR="00101EDA" w:rsidRDefault="00101EDA" w:rsidP="00101EDA">
      <w:pPr>
        <w:pStyle w:val="Manchet"/>
      </w:pPr>
    </w:p>
    <w:p w:rsidR="00101EDA" w:rsidRDefault="00101EDA" w:rsidP="00101EDA">
      <w:pPr>
        <w:pStyle w:val="Manchet"/>
      </w:pPr>
      <w:r>
        <w:t xml:space="preserve">Søndag den </w:t>
      </w:r>
      <w:r w:rsidR="004A37D3">
        <w:t>27. oktober</w:t>
      </w:r>
      <w:r>
        <w:t xml:space="preserve"> kl. 11-14 kan du komme </w:t>
      </w:r>
      <w:r w:rsidR="005E7958">
        <w:t>med på en guidet gå</w:t>
      </w:r>
      <w:r w:rsidRPr="007E436D">
        <w:t>tur</w:t>
      </w:r>
      <w:r>
        <w:t xml:space="preserve"> på en ny lokalhistorisk rute. </w:t>
      </w:r>
      <w:r w:rsidR="004A37D3">
        <w:t>Vi slutter af med varm suppe på Vedbæk Station</w:t>
      </w:r>
      <w:r>
        <w:t>.</w:t>
      </w:r>
    </w:p>
    <w:p w:rsidR="00101EDA" w:rsidRDefault="00101EDA" w:rsidP="00101EDA">
      <w:pPr>
        <w:pStyle w:val="Manchet"/>
      </w:pPr>
      <w:r>
        <w:t xml:space="preserve"> </w:t>
      </w:r>
    </w:p>
    <w:p w:rsidR="00101EDA" w:rsidRPr="007E436D" w:rsidRDefault="004A37D3" w:rsidP="004A37D3">
      <w:pPr>
        <w:pStyle w:val="Manchet"/>
        <w:rPr>
          <w:b w:val="0"/>
        </w:rPr>
      </w:pPr>
      <w:r>
        <w:rPr>
          <w:b w:val="0"/>
        </w:rPr>
        <w:t xml:space="preserve">Turen </w:t>
      </w:r>
      <w:r w:rsidRPr="004A37D3">
        <w:rPr>
          <w:b w:val="0"/>
        </w:rPr>
        <w:t>tager sit udgangspunkt i KulturSlangen, der bugter sig fra Vedbæk Havn i øst til Næsseslottet og Furesøen mod vest - eller omvendt. Denne fine rundtur i Maglemosen er 5,9 km (inkl. ekstra turen omkring Caroline Mathilde-stien 8,7 km).</w:t>
      </w:r>
    </w:p>
    <w:p w:rsidR="004A37D3" w:rsidRDefault="004A37D3" w:rsidP="00101EDA">
      <w:pPr>
        <w:pStyle w:val="Manchet"/>
      </w:pPr>
    </w:p>
    <w:p w:rsidR="00101EDA" w:rsidRPr="00717DF8" w:rsidRDefault="00101EDA" w:rsidP="00101EDA">
      <w:pPr>
        <w:pStyle w:val="Manchet"/>
      </w:pPr>
      <w:r>
        <w:t xml:space="preserve">Kom med på historisk guidet </w:t>
      </w:r>
      <w:r w:rsidRPr="00717DF8">
        <w:t xml:space="preserve">tur </w:t>
      </w:r>
    </w:p>
    <w:p w:rsidR="004A37D3" w:rsidRDefault="00101EDA" w:rsidP="004A37D3">
      <w:pPr>
        <w:pStyle w:val="Manchet"/>
        <w:rPr>
          <w:b w:val="0"/>
        </w:rPr>
      </w:pPr>
      <w:r w:rsidRPr="007E436D">
        <w:rPr>
          <w:b w:val="0"/>
        </w:rPr>
        <w:t xml:space="preserve">Vi indvier </w:t>
      </w:r>
      <w:r w:rsidR="004A37D3">
        <w:rPr>
          <w:b w:val="0"/>
        </w:rPr>
        <w:t>Maglemosturen</w:t>
      </w:r>
      <w:r w:rsidR="00B45702">
        <w:rPr>
          <w:b w:val="0"/>
        </w:rPr>
        <w:t xml:space="preserve"> med en guidet gå</w:t>
      </w:r>
      <w:r w:rsidRPr="007E436D">
        <w:rPr>
          <w:b w:val="0"/>
        </w:rPr>
        <w:t xml:space="preserve">tur med afgang fra </w:t>
      </w:r>
      <w:r w:rsidR="003D7C7B">
        <w:rPr>
          <w:b w:val="0"/>
        </w:rPr>
        <w:t xml:space="preserve">parkeringspladsen </w:t>
      </w:r>
      <w:r>
        <w:rPr>
          <w:b w:val="0"/>
        </w:rPr>
        <w:t xml:space="preserve">ved </w:t>
      </w:r>
      <w:r w:rsidR="004A37D3">
        <w:rPr>
          <w:b w:val="0"/>
        </w:rPr>
        <w:t>Vedbæk Skole</w:t>
      </w:r>
      <w:r w:rsidRPr="007E436D">
        <w:rPr>
          <w:b w:val="0"/>
        </w:rPr>
        <w:t>. Turen tager med stop og historiske fortællinger ca. 2 timer. Guide</w:t>
      </w:r>
      <w:r w:rsidR="00E97A56">
        <w:rPr>
          <w:b w:val="0"/>
        </w:rPr>
        <w:t>r på turen vil</w:t>
      </w:r>
      <w:r w:rsidR="002E44C5">
        <w:rPr>
          <w:b w:val="0"/>
        </w:rPr>
        <w:t xml:space="preserve"> være </w:t>
      </w:r>
      <w:r w:rsidR="004A37D3" w:rsidRPr="004A37D3">
        <w:rPr>
          <w:b w:val="0"/>
        </w:rPr>
        <w:t xml:space="preserve">Anne Birgitte Gurlev, leder af Vedbækfundene, og Axel Bredsdorff fra Historisk-topografisk Selskab for Søllerødegnen </w:t>
      </w:r>
      <w:r w:rsidR="004A37D3">
        <w:rPr>
          <w:b w:val="0"/>
        </w:rPr>
        <w:t xml:space="preserve">og Marianne Willumsen fra  </w:t>
      </w:r>
      <w:r w:rsidR="004A37D3" w:rsidRPr="004A37D3">
        <w:rPr>
          <w:b w:val="0"/>
        </w:rPr>
        <w:t>Maglemos</w:t>
      </w:r>
      <w:r w:rsidR="004A37D3">
        <w:rPr>
          <w:b w:val="0"/>
        </w:rPr>
        <w:t>ens Naturpleje</w:t>
      </w:r>
      <w:r w:rsidR="004A37D3" w:rsidRPr="004A37D3">
        <w:rPr>
          <w:b w:val="0"/>
        </w:rPr>
        <w:t>.</w:t>
      </w:r>
    </w:p>
    <w:p w:rsidR="004A37D3" w:rsidRDefault="004A37D3" w:rsidP="004A37D3">
      <w:pPr>
        <w:pStyle w:val="Manchet"/>
        <w:rPr>
          <w:b w:val="0"/>
        </w:rPr>
      </w:pPr>
    </w:p>
    <w:p w:rsidR="004A37D3" w:rsidRPr="004A37D3" w:rsidRDefault="004A37D3" w:rsidP="004A37D3">
      <w:pPr>
        <w:pStyle w:val="Manchet"/>
        <w:rPr>
          <w:b w:val="0"/>
        </w:rPr>
      </w:pPr>
      <w:r>
        <w:rPr>
          <w:b w:val="0"/>
        </w:rPr>
        <w:t>Turen byder på</w:t>
      </w:r>
      <w:r w:rsidRPr="004A37D3">
        <w:rPr>
          <w:b w:val="0"/>
        </w:rPr>
        <w:t xml:space="preserve"> historien om udviklingen af Maglemosen fra dengang den var</w:t>
      </w:r>
    </w:p>
    <w:p w:rsidR="004A37D3" w:rsidRPr="004A37D3" w:rsidRDefault="004A37D3" w:rsidP="004A37D3">
      <w:pPr>
        <w:pStyle w:val="Manchet"/>
        <w:rPr>
          <w:b w:val="0"/>
        </w:rPr>
      </w:pPr>
      <w:r w:rsidRPr="004A37D3">
        <w:rPr>
          <w:b w:val="0"/>
        </w:rPr>
        <w:t>stenalderfjord og hjemsted for jægerstenalderfolket til området tørrede ind og</w:t>
      </w:r>
    </w:p>
    <w:p w:rsidR="00101EDA" w:rsidRDefault="004A37D3" w:rsidP="004A37D3">
      <w:pPr>
        <w:pStyle w:val="Manchet"/>
        <w:rPr>
          <w:b w:val="0"/>
        </w:rPr>
      </w:pPr>
      <w:r w:rsidRPr="004A37D3">
        <w:rPr>
          <w:b w:val="0"/>
        </w:rPr>
        <w:t>blev til Maglemosen, som vi kender den i dag.</w:t>
      </w:r>
      <w:r>
        <w:rPr>
          <w:b w:val="0"/>
        </w:rPr>
        <w:t xml:space="preserve"> </w:t>
      </w:r>
      <w:r w:rsidR="00C0000F" w:rsidRPr="009C697E">
        <w:rPr>
          <w:b w:val="0"/>
        </w:rPr>
        <w:t>Efterfølgende</w:t>
      </w:r>
      <w:r w:rsidR="00101EDA" w:rsidRPr="009C697E">
        <w:rPr>
          <w:b w:val="0"/>
        </w:rPr>
        <w:t xml:space="preserve"> in</w:t>
      </w:r>
      <w:r w:rsidR="00C0000F" w:rsidRPr="009C697E">
        <w:rPr>
          <w:b w:val="0"/>
        </w:rPr>
        <w:t>viteres alle, der har</w:t>
      </w:r>
      <w:r w:rsidR="00C0000F">
        <w:rPr>
          <w:b w:val="0"/>
        </w:rPr>
        <w:t xml:space="preserve"> været med,</w:t>
      </w:r>
      <w:r w:rsidR="00101EDA">
        <w:rPr>
          <w:b w:val="0"/>
        </w:rPr>
        <w:t xml:space="preserve"> på</w:t>
      </w:r>
      <w:r w:rsidR="00101EDA" w:rsidRPr="007E436D">
        <w:rPr>
          <w:b w:val="0"/>
        </w:rPr>
        <w:t xml:space="preserve"> suppe, brød og vand </w:t>
      </w:r>
      <w:r>
        <w:rPr>
          <w:b w:val="0"/>
        </w:rPr>
        <w:t>på Vedbæk Station</w:t>
      </w:r>
      <w:r w:rsidR="00101EDA" w:rsidRPr="007E436D">
        <w:rPr>
          <w:b w:val="0"/>
        </w:rPr>
        <w:t xml:space="preserve">. </w:t>
      </w:r>
    </w:p>
    <w:p w:rsidR="00101EDA" w:rsidRPr="007E436D" w:rsidRDefault="00101EDA" w:rsidP="00101EDA">
      <w:pPr>
        <w:pStyle w:val="Manchet"/>
        <w:rPr>
          <w:b w:val="0"/>
        </w:rPr>
      </w:pPr>
    </w:p>
    <w:p w:rsidR="00101EDA" w:rsidRPr="00293FC7" w:rsidRDefault="004A37D3" w:rsidP="00101EDA">
      <w:pPr>
        <w:pStyle w:val="Manchet"/>
      </w:pPr>
      <w:r>
        <w:t>Maglemoseturen</w:t>
      </w:r>
      <w:r w:rsidR="00101EDA" w:rsidRPr="00293FC7">
        <w:t xml:space="preserve"> – en del af KulturSlangen</w:t>
      </w:r>
    </w:p>
    <w:p w:rsidR="00101EDA" w:rsidRDefault="004A37D3" w:rsidP="00101EDA">
      <w:r>
        <w:t>Maglemoseturen</w:t>
      </w:r>
      <w:r w:rsidR="00785CDE">
        <w:t xml:space="preserve"> </w:t>
      </w:r>
      <w:r w:rsidR="00531A9A">
        <w:t xml:space="preserve">er den </w:t>
      </w:r>
      <w:r>
        <w:t>femte</w:t>
      </w:r>
      <w:r w:rsidR="00101EDA">
        <w:t xml:space="preserve"> i rækken af mindre rundture, som Rudersdal Kommune etablerer i forbindelse med den eksisterende kulturhistoriske rute KulturSlangen, som er </w:t>
      </w:r>
      <w:r w:rsidR="00F21DA7">
        <w:t xml:space="preserve">en </w:t>
      </w:r>
      <w:r w:rsidR="002E44C5">
        <w:t xml:space="preserve">del </w:t>
      </w:r>
      <w:r w:rsidR="00F21DA7">
        <w:t>af RudersdalRute</w:t>
      </w:r>
      <w:r w:rsidR="00531A9A">
        <w:t xml:space="preserve">ns Univers. </w:t>
      </w:r>
      <w:r w:rsidR="00101EDA">
        <w:t xml:space="preserve">Hensigten med at etablere mindre rundture på den 14,5 km lange rute er, at KulturSlangen dermed let kan tages i mindre bidder - både for gående, og hvis man er på cykel. Alle ruterne navngives efter placering og historie. </w:t>
      </w:r>
    </w:p>
    <w:p w:rsidR="002E44C5" w:rsidRDefault="002E44C5" w:rsidP="00101EDA"/>
    <w:p w:rsidR="004A37D3" w:rsidRDefault="004A37D3" w:rsidP="004A37D3">
      <w:r>
        <w:t xml:space="preserve">Maglemoseturen er et samarbejde mellem Maglemosens Naturpleje, Historisk-topografisk Selskab for Søllerødegnen, Henriksholms Grundejerforening, </w:t>
      </w:r>
    </w:p>
    <w:p w:rsidR="00785CDE" w:rsidRDefault="004A37D3" w:rsidP="004A37D3">
      <w:r>
        <w:t>Vedbæk Grundejer- og Beboerforening og Rudersdal Kommune, Kultur.</w:t>
      </w:r>
    </w:p>
    <w:p w:rsidR="004A37D3" w:rsidRDefault="004A37D3" w:rsidP="00101EDA">
      <w:pPr>
        <w:pStyle w:val="Manchet"/>
      </w:pPr>
    </w:p>
    <w:p w:rsidR="00101EDA" w:rsidRPr="00717DF8" w:rsidRDefault="00101EDA" w:rsidP="00101EDA">
      <w:pPr>
        <w:pStyle w:val="Manchet"/>
      </w:pPr>
      <w:r w:rsidRPr="00717DF8">
        <w:t>Praktisk</w:t>
      </w:r>
    </w:p>
    <w:p w:rsidR="00101EDA" w:rsidRPr="004A37D3" w:rsidRDefault="00101EDA" w:rsidP="004A37D3">
      <w:r w:rsidRPr="00717DF8">
        <w:t>Alt foregår udendørs, så husk varmt tøj og fornuftigt fod</w:t>
      </w:r>
      <w:r w:rsidR="004A37D3">
        <w:t>tøj. D</w:t>
      </w:r>
      <w:r w:rsidRPr="00717DF8">
        <w:t>u skal være godt gående.</w:t>
      </w:r>
      <w:r>
        <w:t xml:space="preserve"> Tidspunkt: </w:t>
      </w:r>
      <w:r w:rsidR="004A37D3">
        <w:t>27. oktober</w:t>
      </w:r>
      <w:r w:rsidRPr="00717DF8">
        <w:t xml:space="preserve"> kl. 11:00 </w:t>
      </w:r>
      <w:r>
        <w:t>–</w:t>
      </w:r>
      <w:r w:rsidRPr="00717DF8">
        <w:t xml:space="preserve"> </w:t>
      </w:r>
      <w:r>
        <w:t xml:space="preserve">ca. </w:t>
      </w:r>
      <w:r w:rsidRPr="00717DF8">
        <w:t>14:00</w:t>
      </w:r>
    </w:p>
    <w:p w:rsidR="004A37D3" w:rsidRDefault="004A37D3" w:rsidP="00101EDA">
      <w:pPr>
        <w:pStyle w:val="Manchet"/>
        <w:rPr>
          <w:b w:val="0"/>
        </w:rPr>
      </w:pPr>
    </w:p>
    <w:p w:rsidR="00101EDA" w:rsidRPr="007E436D" w:rsidRDefault="00101EDA" w:rsidP="00101EDA">
      <w:pPr>
        <w:pStyle w:val="Manchet"/>
        <w:rPr>
          <w:b w:val="0"/>
        </w:rPr>
      </w:pPr>
      <w:r w:rsidRPr="007E436D">
        <w:rPr>
          <w:b w:val="0"/>
        </w:rPr>
        <w:t>Mødested</w:t>
      </w:r>
      <w:r>
        <w:rPr>
          <w:b w:val="0"/>
        </w:rPr>
        <w:t>: Parkeringspladsen ved</w:t>
      </w:r>
      <w:r w:rsidR="003C4109">
        <w:rPr>
          <w:b w:val="0"/>
        </w:rPr>
        <w:t xml:space="preserve"> </w:t>
      </w:r>
      <w:bookmarkStart w:id="0" w:name="_GoBack"/>
      <w:bookmarkEnd w:id="0"/>
      <w:r w:rsidR="004A37D3">
        <w:rPr>
          <w:b w:val="0"/>
        </w:rPr>
        <w:t>Vedbæk Skole</w:t>
      </w:r>
      <w:r w:rsidR="00785CDE">
        <w:rPr>
          <w:b w:val="0"/>
        </w:rPr>
        <w:t xml:space="preserve">, </w:t>
      </w:r>
      <w:r w:rsidR="004A37D3">
        <w:rPr>
          <w:b w:val="0"/>
        </w:rPr>
        <w:t>Henriksholm Allé 2, 2950 Vedbæk</w:t>
      </w:r>
      <w:r w:rsidR="00666CAE">
        <w:rPr>
          <w:b w:val="0"/>
        </w:rPr>
        <w:t>.</w:t>
      </w:r>
    </w:p>
    <w:p w:rsidR="00101EDA" w:rsidRDefault="00101EDA" w:rsidP="00101EDA">
      <w:pPr>
        <w:pStyle w:val="Manchet"/>
        <w:rPr>
          <w:b w:val="0"/>
        </w:rPr>
      </w:pPr>
    </w:p>
    <w:p w:rsidR="00101EDA" w:rsidRDefault="00E97A56" w:rsidP="00101EDA">
      <w:pPr>
        <w:pStyle w:val="Manchet"/>
        <w:rPr>
          <w:b w:val="0"/>
        </w:rPr>
      </w:pPr>
      <w:r>
        <w:rPr>
          <w:b w:val="0"/>
        </w:rPr>
        <w:t>Fri entré og t</w:t>
      </w:r>
      <w:r w:rsidR="00101EDA">
        <w:rPr>
          <w:b w:val="0"/>
        </w:rPr>
        <w:t>ilmelding er ikke nødvendig.</w:t>
      </w:r>
    </w:p>
    <w:p w:rsidR="00101EDA" w:rsidRPr="007E436D" w:rsidRDefault="00101EDA" w:rsidP="00101EDA">
      <w:pPr>
        <w:pStyle w:val="Manchet"/>
        <w:rPr>
          <w:b w:val="0"/>
        </w:rPr>
      </w:pPr>
      <w:r w:rsidRPr="007E436D">
        <w:rPr>
          <w:b w:val="0"/>
        </w:rPr>
        <w:t xml:space="preserve">  </w:t>
      </w:r>
    </w:p>
    <w:p w:rsidR="00101EDA" w:rsidRDefault="00666CAE" w:rsidP="00101EDA">
      <w:pPr>
        <w:pStyle w:val="Manchet"/>
        <w:rPr>
          <w:b w:val="0"/>
        </w:rPr>
      </w:pPr>
      <w:r>
        <w:rPr>
          <w:b w:val="0"/>
        </w:rPr>
        <w:t xml:space="preserve">Du kan læse mere om </w:t>
      </w:r>
      <w:r w:rsidR="004A37D3">
        <w:rPr>
          <w:b w:val="0"/>
        </w:rPr>
        <w:t>Maglemoseturen</w:t>
      </w:r>
      <w:r w:rsidR="00101EDA">
        <w:rPr>
          <w:b w:val="0"/>
        </w:rPr>
        <w:t xml:space="preserve"> på </w:t>
      </w:r>
      <w:r w:rsidR="002E44C5">
        <w:rPr>
          <w:b w:val="0"/>
        </w:rPr>
        <w:t>www.</w:t>
      </w:r>
      <w:r>
        <w:rPr>
          <w:b w:val="0"/>
        </w:rPr>
        <w:t>oplevrudersdal.dk/</w:t>
      </w:r>
      <w:r w:rsidR="004A37D3">
        <w:rPr>
          <w:b w:val="0"/>
        </w:rPr>
        <w:t>maglemoseturen</w:t>
      </w:r>
      <w:r>
        <w:rPr>
          <w:b w:val="0"/>
        </w:rPr>
        <w:t xml:space="preserve"> </w:t>
      </w:r>
      <w:r w:rsidR="00101EDA">
        <w:rPr>
          <w:b w:val="0"/>
        </w:rPr>
        <w:t xml:space="preserve"> </w:t>
      </w:r>
    </w:p>
    <w:p w:rsidR="00101EDA" w:rsidRDefault="00101EDA" w:rsidP="00101EDA">
      <w:pPr>
        <w:pStyle w:val="Manchet"/>
        <w:rPr>
          <w:b w:val="0"/>
        </w:rPr>
      </w:pPr>
    </w:p>
    <w:p w:rsidR="00101EDA" w:rsidRPr="00E0353A" w:rsidRDefault="00101EDA" w:rsidP="0010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Fakta o</w:t>
      </w:r>
      <w:r w:rsidRPr="00E0353A">
        <w:rPr>
          <w:b/>
        </w:rPr>
        <w:t>m RudersdalRutens Univers</w:t>
      </w:r>
    </w:p>
    <w:p w:rsidR="00101EDA" w:rsidRDefault="00101EDA" w:rsidP="0010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RudersdalRuten har fra etablering af hovedruten på 42,195 km i 2006 udviklet sig til at være et helt univers med temaruter, aktivitetsoaser og arrangementer. Fokus er inspiration til aktive oplevelser i naturen for kommunens borgere.</w:t>
      </w:r>
    </w:p>
    <w:p w:rsidR="00101EDA" w:rsidRDefault="00101EDA" w:rsidP="0010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lastRenderedPageBreak/>
        <w:t xml:space="preserve">Se mere på </w:t>
      </w:r>
      <w:hyperlink r:id="rId7" w:history="1">
        <w:r w:rsidRPr="00D62D08">
          <w:rPr>
            <w:rStyle w:val="Hyperlink"/>
            <w:szCs w:val="22"/>
          </w:rPr>
          <w:t>www.rudersdalruten.dk</w:t>
        </w:r>
      </w:hyperlink>
      <w:r>
        <w:rPr>
          <w:szCs w:val="22"/>
        </w:rPr>
        <w:t xml:space="preserve">, og følg med på Facebook – </w:t>
      </w:r>
      <w:hyperlink r:id="rId8" w:history="1">
        <w:r w:rsidRPr="00386BC7">
          <w:rPr>
            <w:rStyle w:val="Hyperlink"/>
            <w:szCs w:val="22"/>
          </w:rPr>
          <w:t>www.facebook.com/rudersdalrutensunivers</w:t>
        </w:r>
      </w:hyperlink>
      <w:r>
        <w:rPr>
          <w:szCs w:val="22"/>
        </w:rPr>
        <w:t>.</w:t>
      </w:r>
    </w:p>
    <w:p w:rsidR="00101EDA" w:rsidRDefault="00101EDA" w:rsidP="00101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2C33AD" w:rsidRDefault="002C33AD"/>
    <w:sectPr w:rsidR="002C33AD" w:rsidSect="00254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DA" w:rsidRDefault="00101EDA" w:rsidP="00785D8A">
      <w:r>
        <w:separator/>
      </w:r>
    </w:p>
  </w:endnote>
  <w:endnote w:type="continuationSeparator" w:id="0">
    <w:p w:rsidR="00101EDA" w:rsidRDefault="00101EDA" w:rsidP="007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DA" w:rsidRDefault="00101EDA" w:rsidP="00785D8A">
      <w:r>
        <w:separator/>
      </w:r>
    </w:p>
  </w:footnote>
  <w:footnote w:type="continuationSeparator" w:id="0">
    <w:p w:rsidR="00101EDA" w:rsidRDefault="00101EDA" w:rsidP="0078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8A" w:rsidRDefault="00785D8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71AD03F-600B-4D88-98F8-3443DD5958E3}"/>
  </w:docVars>
  <w:rsids>
    <w:rsidRoot w:val="00101EDA"/>
    <w:rsid w:val="00000283"/>
    <w:rsid w:val="00000998"/>
    <w:rsid w:val="00005AD5"/>
    <w:rsid w:val="00006125"/>
    <w:rsid w:val="000061ED"/>
    <w:rsid w:val="00012016"/>
    <w:rsid w:val="00014765"/>
    <w:rsid w:val="00015131"/>
    <w:rsid w:val="00015896"/>
    <w:rsid w:val="00017B82"/>
    <w:rsid w:val="0002015D"/>
    <w:rsid w:val="00020C77"/>
    <w:rsid w:val="00022880"/>
    <w:rsid w:val="00023428"/>
    <w:rsid w:val="00024A88"/>
    <w:rsid w:val="00025106"/>
    <w:rsid w:val="0002668F"/>
    <w:rsid w:val="000272CB"/>
    <w:rsid w:val="00027A92"/>
    <w:rsid w:val="00027AC6"/>
    <w:rsid w:val="00027C39"/>
    <w:rsid w:val="0003043D"/>
    <w:rsid w:val="00031D08"/>
    <w:rsid w:val="0003600B"/>
    <w:rsid w:val="00036195"/>
    <w:rsid w:val="00036633"/>
    <w:rsid w:val="000403A6"/>
    <w:rsid w:val="000405AA"/>
    <w:rsid w:val="000414A5"/>
    <w:rsid w:val="00041DEB"/>
    <w:rsid w:val="00042E66"/>
    <w:rsid w:val="00043DAA"/>
    <w:rsid w:val="00044870"/>
    <w:rsid w:val="000450BD"/>
    <w:rsid w:val="00045250"/>
    <w:rsid w:val="00046B45"/>
    <w:rsid w:val="00047776"/>
    <w:rsid w:val="000479D3"/>
    <w:rsid w:val="00050DC7"/>
    <w:rsid w:val="00051049"/>
    <w:rsid w:val="00052231"/>
    <w:rsid w:val="0005263E"/>
    <w:rsid w:val="00053A2E"/>
    <w:rsid w:val="000564C1"/>
    <w:rsid w:val="000573E4"/>
    <w:rsid w:val="0005746F"/>
    <w:rsid w:val="00057E0B"/>
    <w:rsid w:val="00061163"/>
    <w:rsid w:val="00061580"/>
    <w:rsid w:val="000624BE"/>
    <w:rsid w:val="00062C99"/>
    <w:rsid w:val="00062F24"/>
    <w:rsid w:val="00063633"/>
    <w:rsid w:val="000638D1"/>
    <w:rsid w:val="00064BBA"/>
    <w:rsid w:val="000658D0"/>
    <w:rsid w:val="000700CB"/>
    <w:rsid w:val="00070F34"/>
    <w:rsid w:val="00071B15"/>
    <w:rsid w:val="00071E0B"/>
    <w:rsid w:val="000739C0"/>
    <w:rsid w:val="00074094"/>
    <w:rsid w:val="00074560"/>
    <w:rsid w:val="00074753"/>
    <w:rsid w:val="00075F85"/>
    <w:rsid w:val="0007669A"/>
    <w:rsid w:val="0007733C"/>
    <w:rsid w:val="00077826"/>
    <w:rsid w:val="00077D7B"/>
    <w:rsid w:val="00080A46"/>
    <w:rsid w:val="00081378"/>
    <w:rsid w:val="0008140D"/>
    <w:rsid w:val="00084AD9"/>
    <w:rsid w:val="0008557C"/>
    <w:rsid w:val="00085AF0"/>
    <w:rsid w:val="00085D9B"/>
    <w:rsid w:val="00087190"/>
    <w:rsid w:val="0009349D"/>
    <w:rsid w:val="00094A65"/>
    <w:rsid w:val="00095A3B"/>
    <w:rsid w:val="0009617F"/>
    <w:rsid w:val="000965DA"/>
    <w:rsid w:val="0009716A"/>
    <w:rsid w:val="000973CC"/>
    <w:rsid w:val="00097B49"/>
    <w:rsid w:val="000A0E25"/>
    <w:rsid w:val="000A0EFC"/>
    <w:rsid w:val="000A2125"/>
    <w:rsid w:val="000A2493"/>
    <w:rsid w:val="000A3E24"/>
    <w:rsid w:val="000A63A8"/>
    <w:rsid w:val="000B0DAB"/>
    <w:rsid w:val="000B0F9A"/>
    <w:rsid w:val="000B125B"/>
    <w:rsid w:val="000B3C54"/>
    <w:rsid w:val="000B3F31"/>
    <w:rsid w:val="000B4CA9"/>
    <w:rsid w:val="000B5619"/>
    <w:rsid w:val="000B7A48"/>
    <w:rsid w:val="000C005D"/>
    <w:rsid w:val="000C0985"/>
    <w:rsid w:val="000C1364"/>
    <w:rsid w:val="000C171C"/>
    <w:rsid w:val="000C2300"/>
    <w:rsid w:val="000C3DF6"/>
    <w:rsid w:val="000C5E69"/>
    <w:rsid w:val="000C6B5F"/>
    <w:rsid w:val="000C727A"/>
    <w:rsid w:val="000C7E6C"/>
    <w:rsid w:val="000D01BB"/>
    <w:rsid w:val="000D0E96"/>
    <w:rsid w:val="000D102E"/>
    <w:rsid w:val="000D1444"/>
    <w:rsid w:val="000D1E97"/>
    <w:rsid w:val="000D1FAE"/>
    <w:rsid w:val="000D2D37"/>
    <w:rsid w:val="000D2DA2"/>
    <w:rsid w:val="000D2E9B"/>
    <w:rsid w:val="000D3C55"/>
    <w:rsid w:val="000D5348"/>
    <w:rsid w:val="000D5F5D"/>
    <w:rsid w:val="000D6774"/>
    <w:rsid w:val="000D7B30"/>
    <w:rsid w:val="000E1F58"/>
    <w:rsid w:val="000E3614"/>
    <w:rsid w:val="000E6194"/>
    <w:rsid w:val="000E72B9"/>
    <w:rsid w:val="000E7B7F"/>
    <w:rsid w:val="000F011A"/>
    <w:rsid w:val="000F0991"/>
    <w:rsid w:val="000F1017"/>
    <w:rsid w:val="000F1BCA"/>
    <w:rsid w:val="000F221E"/>
    <w:rsid w:val="000F3E18"/>
    <w:rsid w:val="000F4664"/>
    <w:rsid w:val="000F4799"/>
    <w:rsid w:val="000F48D7"/>
    <w:rsid w:val="000F4C5C"/>
    <w:rsid w:val="000F51D4"/>
    <w:rsid w:val="000F6141"/>
    <w:rsid w:val="000F66FF"/>
    <w:rsid w:val="000F6DE7"/>
    <w:rsid w:val="000F725A"/>
    <w:rsid w:val="000F750F"/>
    <w:rsid w:val="000F7A8C"/>
    <w:rsid w:val="00101EDA"/>
    <w:rsid w:val="001036CD"/>
    <w:rsid w:val="00104BE5"/>
    <w:rsid w:val="0010501C"/>
    <w:rsid w:val="001111FA"/>
    <w:rsid w:val="00112888"/>
    <w:rsid w:val="00112AE9"/>
    <w:rsid w:val="00113B4F"/>
    <w:rsid w:val="00116E81"/>
    <w:rsid w:val="00117217"/>
    <w:rsid w:val="00117F7C"/>
    <w:rsid w:val="001210C5"/>
    <w:rsid w:val="00121643"/>
    <w:rsid w:val="00123D17"/>
    <w:rsid w:val="001242A9"/>
    <w:rsid w:val="001246C8"/>
    <w:rsid w:val="00125174"/>
    <w:rsid w:val="00125899"/>
    <w:rsid w:val="001301D7"/>
    <w:rsid w:val="00130ACF"/>
    <w:rsid w:val="001325C3"/>
    <w:rsid w:val="0013318A"/>
    <w:rsid w:val="00134824"/>
    <w:rsid w:val="00135C02"/>
    <w:rsid w:val="00141421"/>
    <w:rsid w:val="0014150C"/>
    <w:rsid w:val="00143AE0"/>
    <w:rsid w:val="001448D2"/>
    <w:rsid w:val="00144E92"/>
    <w:rsid w:val="0014506E"/>
    <w:rsid w:val="001450C4"/>
    <w:rsid w:val="0014575A"/>
    <w:rsid w:val="001459CA"/>
    <w:rsid w:val="0014679E"/>
    <w:rsid w:val="00146C3E"/>
    <w:rsid w:val="00147DEA"/>
    <w:rsid w:val="0015162E"/>
    <w:rsid w:val="00152004"/>
    <w:rsid w:val="00152B70"/>
    <w:rsid w:val="00153482"/>
    <w:rsid w:val="00155119"/>
    <w:rsid w:val="00155A70"/>
    <w:rsid w:val="00155AF7"/>
    <w:rsid w:val="00156C9D"/>
    <w:rsid w:val="00156F08"/>
    <w:rsid w:val="00157D5E"/>
    <w:rsid w:val="00157DCE"/>
    <w:rsid w:val="001607B1"/>
    <w:rsid w:val="00161721"/>
    <w:rsid w:val="00161B6E"/>
    <w:rsid w:val="00161EB9"/>
    <w:rsid w:val="0016413F"/>
    <w:rsid w:val="001648AC"/>
    <w:rsid w:val="001658DB"/>
    <w:rsid w:val="00166521"/>
    <w:rsid w:val="00166E63"/>
    <w:rsid w:val="0016742E"/>
    <w:rsid w:val="00167FA8"/>
    <w:rsid w:val="00170A80"/>
    <w:rsid w:val="001714CF"/>
    <w:rsid w:val="00173B5D"/>
    <w:rsid w:val="00173CAA"/>
    <w:rsid w:val="00173CFD"/>
    <w:rsid w:val="00174002"/>
    <w:rsid w:val="00174C8F"/>
    <w:rsid w:val="001752DA"/>
    <w:rsid w:val="00175EE5"/>
    <w:rsid w:val="00176BDF"/>
    <w:rsid w:val="00177344"/>
    <w:rsid w:val="00177D00"/>
    <w:rsid w:val="0018063A"/>
    <w:rsid w:val="001812A5"/>
    <w:rsid w:val="001812D0"/>
    <w:rsid w:val="00181B3C"/>
    <w:rsid w:val="00182339"/>
    <w:rsid w:val="0018260F"/>
    <w:rsid w:val="0018268D"/>
    <w:rsid w:val="0018378F"/>
    <w:rsid w:val="0018447A"/>
    <w:rsid w:val="00185277"/>
    <w:rsid w:val="00185651"/>
    <w:rsid w:val="00186A4D"/>
    <w:rsid w:val="00186C24"/>
    <w:rsid w:val="00186E8B"/>
    <w:rsid w:val="001901AE"/>
    <w:rsid w:val="001914A6"/>
    <w:rsid w:val="00191E4E"/>
    <w:rsid w:val="00191ECF"/>
    <w:rsid w:val="001923CA"/>
    <w:rsid w:val="001927A3"/>
    <w:rsid w:val="0019699F"/>
    <w:rsid w:val="0019789F"/>
    <w:rsid w:val="001A0187"/>
    <w:rsid w:val="001A0490"/>
    <w:rsid w:val="001A107B"/>
    <w:rsid w:val="001A21EB"/>
    <w:rsid w:val="001A2804"/>
    <w:rsid w:val="001A3CBA"/>
    <w:rsid w:val="001A4903"/>
    <w:rsid w:val="001A5CC9"/>
    <w:rsid w:val="001A6334"/>
    <w:rsid w:val="001A67DD"/>
    <w:rsid w:val="001A72B1"/>
    <w:rsid w:val="001A7F06"/>
    <w:rsid w:val="001B03D8"/>
    <w:rsid w:val="001B0789"/>
    <w:rsid w:val="001B1729"/>
    <w:rsid w:val="001B18E7"/>
    <w:rsid w:val="001B202B"/>
    <w:rsid w:val="001B362A"/>
    <w:rsid w:val="001B371D"/>
    <w:rsid w:val="001B4DAE"/>
    <w:rsid w:val="001B5F60"/>
    <w:rsid w:val="001B7B5A"/>
    <w:rsid w:val="001C090A"/>
    <w:rsid w:val="001C1971"/>
    <w:rsid w:val="001C19D5"/>
    <w:rsid w:val="001C1B7B"/>
    <w:rsid w:val="001C27A8"/>
    <w:rsid w:val="001C2DAA"/>
    <w:rsid w:val="001C311A"/>
    <w:rsid w:val="001C559D"/>
    <w:rsid w:val="001C64C0"/>
    <w:rsid w:val="001D01A7"/>
    <w:rsid w:val="001D07A6"/>
    <w:rsid w:val="001D1560"/>
    <w:rsid w:val="001D1ECD"/>
    <w:rsid w:val="001D3834"/>
    <w:rsid w:val="001D454F"/>
    <w:rsid w:val="001D5640"/>
    <w:rsid w:val="001D5B10"/>
    <w:rsid w:val="001D5DCC"/>
    <w:rsid w:val="001D71EA"/>
    <w:rsid w:val="001D7C98"/>
    <w:rsid w:val="001D7FEC"/>
    <w:rsid w:val="001E03D0"/>
    <w:rsid w:val="001E2234"/>
    <w:rsid w:val="001E32F2"/>
    <w:rsid w:val="001E36DE"/>
    <w:rsid w:val="001E3DBD"/>
    <w:rsid w:val="001E3EAB"/>
    <w:rsid w:val="001E455C"/>
    <w:rsid w:val="001E7EC0"/>
    <w:rsid w:val="001F0407"/>
    <w:rsid w:val="001F0A41"/>
    <w:rsid w:val="001F1AC7"/>
    <w:rsid w:val="001F2129"/>
    <w:rsid w:val="001F230B"/>
    <w:rsid w:val="001F3B89"/>
    <w:rsid w:val="001F4385"/>
    <w:rsid w:val="001F7C6E"/>
    <w:rsid w:val="001F7D50"/>
    <w:rsid w:val="00200408"/>
    <w:rsid w:val="002021DB"/>
    <w:rsid w:val="00203BC2"/>
    <w:rsid w:val="00203D04"/>
    <w:rsid w:val="00204446"/>
    <w:rsid w:val="002059FA"/>
    <w:rsid w:val="00205B84"/>
    <w:rsid w:val="0020709D"/>
    <w:rsid w:val="00207876"/>
    <w:rsid w:val="002115BD"/>
    <w:rsid w:val="00211747"/>
    <w:rsid w:val="00211F38"/>
    <w:rsid w:val="002134E4"/>
    <w:rsid w:val="00213BD2"/>
    <w:rsid w:val="00214669"/>
    <w:rsid w:val="002171A4"/>
    <w:rsid w:val="0022059E"/>
    <w:rsid w:val="00220CE2"/>
    <w:rsid w:val="00220EC2"/>
    <w:rsid w:val="00222666"/>
    <w:rsid w:val="00223C29"/>
    <w:rsid w:val="00224366"/>
    <w:rsid w:val="0022484A"/>
    <w:rsid w:val="00224863"/>
    <w:rsid w:val="00224FC9"/>
    <w:rsid w:val="00225789"/>
    <w:rsid w:val="002258AB"/>
    <w:rsid w:val="00226428"/>
    <w:rsid w:val="00227B12"/>
    <w:rsid w:val="00227D1C"/>
    <w:rsid w:val="00230653"/>
    <w:rsid w:val="00230F1D"/>
    <w:rsid w:val="00231B1F"/>
    <w:rsid w:val="00231F0D"/>
    <w:rsid w:val="00232393"/>
    <w:rsid w:val="0023353F"/>
    <w:rsid w:val="00233621"/>
    <w:rsid w:val="00233D11"/>
    <w:rsid w:val="0023515C"/>
    <w:rsid w:val="00235F90"/>
    <w:rsid w:val="00236CD9"/>
    <w:rsid w:val="002372D3"/>
    <w:rsid w:val="00242372"/>
    <w:rsid w:val="002426FA"/>
    <w:rsid w:val="00242946"/>
    <w:rsid w:val="00243A69"/>
    <w:rsid w:val="00243A9A"/>
    <w:rsid w:val="00243F99"/>
    <w:rsid w:val="00244C2B"/>
    <w:rsid w:val="00244FC5"/>
    <w:rsid w:val="002466D5"/>
    <w:rsid w:val="00251726"/>
    <w:rsid w:val="0025404C"/>
    <w:rsid w:val="002544C6"/>
    <w:rsid w:val="0025477C"/>
    <w:rsid w:val="00255A48"/>
    <w:rsid w:val="00256002"/>
    <w:rsid w:val="002574E9"/>
    <w:rsid w:val="00257DFE"/>
    <w:rsid w:val="00260901"/>
    <w:rsid w:val="00260CD8"/>
    <w:rsid w:val="002626EA"/>
    <w:rsid w:val="00262E41"/>
    <w:rsid w:val="00263039"/>
    <w:rsid w:val="00263428"/>
    <w:rsid w:val="00263DD4"/>
    <w:rsid w:val="0026545A"/>
    <w:rsid w:val="00265D82"/>
    <w:rsid w:val="002669BD"/>
    <w:rsid w:val="00266FD0"/>
    <w:rsid w:val="002702BC"/>
    <w:rsid w:val="0027040B"/>
    <w:rsid w:val="00270C58"/>
    <w:rsid w:val="002710C0"/>
    <w:rsid w:val="0027115C"/>
    <w:rsid w:val="00272142"/>
    <w:rsid w:val="00272D90"/>
    <w:rsid w:val="00273590"/>
    <w:rsid w:val="0027394F"/>
    <w:rsid w:val="00273DCA"/>
    <w:rsid w:val="00273E4A"/>
    <w:rsid w:val="00273F1B"/>
    <w:rsid w:val="00274BE2"/>
    <w:rsid w:val="0027506D"/>
    <w:rsid w:val="00275304"/>
    <w:rsid w:val="002768A5"/>
    <w:rsid w:val="00277A74"/>
    <w:rsid w:val="0028014C"/>
    <w:rsid w:val="0028038D"/>
    <w:rsid w:val="002820A4"/>
    <w:rsid w:val="00282645"/>
    <w:rsid w:val="00283774"/>
    <w:rsid w:val="00284A3F"/>
    <w:rsid w:val="00291087"/>
    <w:rsid w:val="0029151E"/>
    <w:rsid w:val="00291AA7"/>
    <w:rsid w:val="00292846"/>
    <w:rsid w:val="00293462"/>
    <w:rsid w:val="00293F94"/>
    <w:rsid w:val="00295F34"/>
    <w:rsid w:val="00297A55"/>
    <w:rsid w:val="00297BC9"/>
    <w:rsid w:val="002A0DFF"/>
    <w:rsid w:val="002A0F19"/>
    <w:rsid w:val="002A2E61"/>
    <w:rsid w:val="002A3BE5"/>
    <w:rsid w:val="002A55DC"/>
    <w:rsid w:val="002A5885"/>
    <w:rsid w:val="002A5A4C"/>
    <w:rsid w:val="002A5ADD"/>
    <w:rsid w:val="002A5C4F"/>
    <w:rsid w:val="002A5C62"/>
    <w:rsid w:val="002B0466"/>
    <w:rsid w:val="002B0778"/>
    <w:rsid w:val="002B2187"/>
    <w:rsid w:val="002B27BB"/>
    <w:rsid w:val="002B4C5D"/>
    <w:rsid w:val="002B5211"/>
    <w:rsid w:val="002B58E0"/>
    <w:rsid w:val="002B62D0"/>
    <w:rsid w:val="002B676C"/>
    <w:rsid w:val="002C22C7"/>
    <w:rsid w:val="002C33AD"/>
    <w:rsid w:val="002C5F83"/>
    <w:rsid w:val="002C6C83"/>
    <w:rsid w:val="002C79A3"/>
    <w:rsid w:val="002D0F65"/>
    <w:rsid w:val="002D1A1B"/>
    <w:rsid w:val="002D24BE"/>
    <w:rsid w:val="002D30CF"/>
    <w:rsid w:val="002D3AAA"/>
    <w:rsid w:val="002D6774"/>
    <w:rsid w:val="002D758B"/>
    <w:rsid w:val="002D7AF8"/>
    <w:rsid w:val="002E0B27"/>
    <w:rsid w:val="002E1F50"/>
    <w:rsid w:val="002E25BC"/>
    <w:rsid w:val="002E2FCE"/>
    <w:rsid w:val="002E44C5"/>
    <w:rsid w:val="002E47B9"/>
    <w:rsid w:val="002E504D"/>
    <w:rsid w:val="002F0C5A"/>
    <w:rsid w:val="002F1181"/>
    <w:rsid w:val="002F1782"/>
    <w:rsid w:val="002F19DA"/>
    <w:rsid w:val="002F1FEA"/>
    <w:rsid w:val="002F3250"/>
    <w:rsid w:val="002F414C"/>
    <w:rsid w:val="002F49AA"/>
    <w:rsid w:val="002F5808"/>
    <w:rsid w:val="002F5BF3"/>
    <w:rsid w:val="002F6966"/>
    <w:rsid w:val="002F7141"/>
    <w:rsid w:val="002F7150"/>
    <w:rsid w:val="002F743B"/>
    <w:rsid w:val="003020A6"/>
    <w:rsid w:val="00302E8D"/>
    <w:rsid w:val="00305414"/>
    <w:rsid w:val="00306375"/>
    <w:rsid w:val="00307450"/>
    <w:rsid w:val="00313270"/>
    <w:rsid w:val="00313A71"/>
    <w:rsid w:val="00314DD4"/>
    <w:rsid w:val="00316937"/>
    <w:rsid w:val="003174C7"/>
    <w:rsid w:val="00317597"/>
    <w:rsid w:val="00317756"/>
    <w:rsid w:val="00323320"/>
    <w:rsid w:val="00323C73"/>
    <w:rsid w:val="003246F2"/>
    <w:rsid w:val="00325337"/>
    <w:rsid w:val="00326EBE"/>
    <w:rsid w:val="00326EEF"/>
    <w:rsid w:val="00330DA8"/>
    <w:rsid w:val="00331363"/>
    <w:rsid w:val="00332C53"/>
    <w:rsid w:val="003330A4"/>
    <w:rsid w:val="003330AB"/>
    <w:rsid w:val="00333564"/>
    <w:rsid w:val="00333A32"/>
    <w:rsid w:val="00333F81"/>
    <w:rsid w:val="00334096"/>
    <w:rsid w:val="003341B0"/>
    <w:rsid w:val="00334969"/>
    <w:rsid w:val="00335E79"/>
    <w:rsid w:val="00336F80"/>
    <w:rsid w:val="00337260"/>
    <w:rsid w:val="00340010"/>
    <w:rsid w:val="0034068F"/>
    <w:rsid w:val="0034081D"/>
    <w:rsid w:val="0034183C"/>
    <w:rsid w:val="00343394"/>
    <w:rsid w:val="00343CBF"/>
    <w:rsid w:val="003466A6"/>
    <w:rsid w:val="003473E8"/>
    <w:rsid w:val="003504C9"/>
    <w:rsid w:val="00353B50"/>
    <w:rsid w:val="003558C9"/>
    <w:rsid w:val="00357E76"/>
    <w:rsid w:val="00357F8D"/>
    <w:rsid w:val="00360FAD"/>
    <w:rsid w:val="00363D15"/>
    <w:rsid w:val="00363F78"/>
    <w:rsid w:val="0036404C"/>
    <w:rsid w:val="0036551D"/>
    <w:rsid w:val="003656A7"/>
    <w:rsid w:val="0036664F"/>
    <w:rsid w:val="00367F63"/>
    <w:rsid w:val="00371ADB"/>
    <w:rsid w:val="0037231C"/>
    <w:rsid w:val="0037247D"/>
    <w:rsid w:val="00373F8A"/>
    <w:rsid w:val="00374072"/>
    <w:rsid w:val="0037420A"/>
    <w:rsid w:val="00375F2C"/>
    <w:rsid w:val="003766F7"/>
    <w:rsid w:val="0037671A"/>
    <w:rsid w:val="0037717F"/>
    <w:rsid w:val="003778AE"/>
    <w:rsid w:val="00377AE5"/>
    <w:rsid w:val="003803A6"/>
    <w:rsid w:val="003826B0"/>
    <w:rsid w:val="00382A46"/>
    <w:rsid w:val="00382EE4"/>
    <w:rsid w:val="00383A93"/>
    <w:rsid w:val="0038480B"/>
    <w:rsid w:val="00385BA9"/>
    <w:rsid w:val="0038662F"/>
    <w:rsid w:val="00386885"/>
    <w:rsid w:val="00386F14"/>
    <w:rsid w:val="0039023E"/>
    <w:rsid w:val="003903A4"/>
    <w:rsid w:val="0039123C"/>
    <w:rsid w:val="00391980"/>
    <w:rsid w:val="003923FC"/>
    <w:rsid w:val="0039246C"/>
    <w:rsid w:val="003924EC"/>
    <w:rsid w:val="0039469F"/>
    <w:rsid w:val="003948C6"/>
    <w:rsid w:val="00394F50"/>
    <w:rsid w:val="0039634D"/>
    <w:rsid w:val="00397B84"/>
    <w:rsid w:val="003A04A2"/>
    <w:rsid w:val="003A0A8D"/>
    <w:rsid w:val="003A0D81"/>
    <w:rsid w:val="003A28CB"/>
    <w:rsid w:val="003A2FB2"/>
    <w:rsid w:val="003A438A"/>
    <w:rsid w:val="003A56E7"/>
    <w:rsid w:val="003A5ABF"/>
    <w:rsid w:val="003A6C06"/>
    <w:rsid w:val="003A7F67"/>
    <w:rsid w:val="003B1345"/>
    <w:rsid w:val="003B242E"/>
    <w:rsid w:val="003B313A"/>
    <w:rsid w:val="003B3AB6"/>
    <w:rsid w:val="003B41BA"/>
    <w:rsid w:val="003B5698"/>
    <w:rsid w:val="003B608E"/>
    <w:rsid w:val="003C02B1"/>
    <w:rsid w:val="003C02E3"/>
    <w:rsid w:val="003C0499"/>
    <w:rsid w:val="003C085A"/>
    <w:rsid w:val="003C0BF4"/>
    <w:rsid w:val="003C0F2E"/>
    <w:rsid w:val="003C4109"/>
    <w:rsid w:val="003C6784"/>
    <w:rsid w:val="003C72C0"/>
    <w:rsid w:val="003C736C"/>
    <w:rsid w:val="003D20F9"/>
    <w:rsid w:val="003D3899"/>
    <w:rsid w:val="003D3F3D"/>
    <w:rsid w:val="003D47B8"/>
    <w:rsid w:val="003D47D2"/>
    <w:rsid w:val="003D53D7"/>
    <w:rsid w:val="003D5775"/>
    <w:rsid w:val="003D7C7B"/>
    <w:rsid w:val="003E1698"/>
    <w:rsid w:val="003E1DD7"/>
    <w:rsid w:val="003E2F40"/>
    <w:rsid w:val="003E3C96"/>
    <w:rsid w:val="003E54AD"/>
    <w:rsid w:val="003E5535"/>
    <w:rsid w:val="003E5B58"/>
    <w:rsid w:val="003E6126"/>
    <w:rsid w:val="003E6CCF"/>
    <w:rsid w:val="003F0F01"/>
    <w:rsid w:val="003F35D3"/>
    <w:rsid w:val="003F5272"/>
    <w:rsid w:val="003F53FE"/>
    <w:rsid w:val="003F62B8"/>
    <w:rsid w:val="003F6391"/>
    <w:rsid w:val="003F6C84"/>
    <w:rsid w:val="003F7FB2"/>
    <w:rsid w:val="0040066E"/>
    <w:rsid w:val="00401420"/>
    <w:rsid w:val="00403707"/>
    <w:rsid w:val="00403D7D"/>
    <w:rsid w:val="004044BC"/>
    <w:rsid w:val="0040669E"/>
    <w:rsid w:val="00407884"/>
    <w:rsid w:val="004107FF"/>
    <w:rsid w:val="00410D10"/>
    <w:rsid w:val="00411245"/>
    <w:rsid w:val="0041132B"/>
    <w:rsid w:val="00411F81"/>
    <w:rsid w:val="00412146"/>
    <w:rsid w:val="00412221"/>
    <w:rsid w:val="00412E1D"/>
    <w:rsid w:val="00413A37"/>
    <w:rsid w:val="00413DF9"/>
    <w:rsid w:val="0041661E"/>
    <w:rsid w:val="0041721B"/>
    <w:rsid w:val="00417F9B"/>
    <w:rsid w:val="004202C0"/>
    <w:rsid w:val="00420605"/>
    <w:rsid w:val="004211AC"/>
    <w:rsid w:val="00421B55"/>
    <w:rsid w:val="004225C2"/>
    <w:rsid w:val="0042266C"/>
    <w:rsid w:val="00425900"/>
    <w:rsid w:val="0042688C"/>
    <w:rsid w:val="00427AA0"/>
    <w:rsid w:val="00427AB7"/>
    <w:rsid w:val="0043025A"/>
    <w:rsid w:val="0043136E"/>
    <w:rsid w:val="004318C6"/>
    <w:rsid w:val="00431E09"/>
    <w:rsid w:val="0043209A"/>
    <w:rsid w:val="00432745"/>
    <w:rsid w:val="00433753"/>
    <w:rsid w:val="00436850"/>
    <w:rsid w:val="00437D6D"/>
    <w:rsid w:val="00440D08"/>
    <w:rsid w:val="004435A7"/>
    <w:rsid w:val="0044366F"/>
    <w:rsid w:val="00443B4C"/>
    <w:rsid w:val="0044550B"/>
    <w:rsid w:val="00445610"/>
    <w:rsid w:val="00451435"/>
    <w:rsid w:val="00452884"/>
    <w:rsid w:val="00452E0B"/>
    <w:rsid w:val="00454C99"/>
    <w:rsid w:val="00454DC7"/>
    <w:rsid w:val="0045507B"/>
    <w:rsid w:val="00456153"/>
    <w:rsid w:val="00456435"/>
    <w:rsid w:val="00457222"/>
    <w:rsid w:val="0045742A"/>
    <w:rsid w:val="004608D7"/>
    <w:rsid w:val="004616C3"/>
    <w:rsid w:val="0046209B"/>
    <w:rsid w:val="00462D6A"/>
    <w:rsid w:val="00463583"/>
    <w:rsid w:val="00463CA2"/>
    <w:rsid w:val="004657E5"/>
    <w:rsid w:val="004659F4"/>
    <w:rsid w:val="0046606A"/>
    <w:rsid w:val="00466182"/>
    <w:rsid w:val="00467650"/>
    <w:rsid w:val="00470187"/>
    <w:rsid w:val="00470199"/>
    <w:rsid w:val="00473DCB"/>
    <w:rsid w:val="00473FBD"/>
    <w:rsid w:val="00474C5F"/>
    <w:rsid w:val="00474EBA"/>
    <w:rsid w:val="004754CE"/>
    <w:rsid w:val="004755CA"/>
    <w:rsid w:val="00475C96"/>
    <w:rsid w:val="00475CD8"/>
    <w:rsid w:val="0047656E"/>
    <w:rsid w:val="00476B5B"/>
    <w:rsid w:val="00480962"/>
    <w:rsid w:val="00480A4C"/>
    <w:rsid w:val="004810D7"/>
    <w:rsid w:val="00482083"/>
    <w:rsid w:val="00482B09"/>
    <w:rsid w:val="00482FB3"/>
    <w:rsid w:val="00484B0B"/>
    <w:rsid w:val="00484B28"/>
    <w:rsid w:val="004851B2"/>
    <w:rsid w:val="00486CF0"/>
    <w:rsid w:val="00490847"/>
    <w:rsid w:val="004922E3"/>
    <w:rsid w:val="00492F4D"/>
    <w:rsid w:val="00493487"/>
    <w:rsid w:val="00494821"/>
    <w:rsid w:val="00495B81"/>
    <w:rsid w:val="004A16EF"/>
    <w:rsid w:val="004A2315"/>
    <w:rsid w:val="004A37D3"/>
    <w:rsid w:val="004A4712"/>
    <w:rsid w:val="004A5685"/>
    <w:rsid w:val="004A5EA6"/>
    <w:rsid w:val="004A6A7F"/>
    <w:rsid w:val="004A7092"/>
    <w:rsid w:val="004A79B7"/>
    <w:rsid w:val="004B055C"/>
    <w:rsid w:val="004B4687"/>
    <w:rsid w:val="004B4CEF"/>
    <w:rsid w:val="004B57A5"/>
    <w:rsid w:val="004B6210"/>
    <w:rsid w:val="004B6D2D"/>
    <w:rsid w:val="004B70BA"/>
    <w:rsid w:val="004B7100"/>
    <w:rsid w:val="004C0B54"/>
    <w:rsid w:val="004C0F4C"/>
    <w:rsid w:val="004C3E70"/>
    <w:rsid w:val="004C40B6"/>
    <w:rsid w:val="004C70AF"/>
    <w:rsid w:val="004C7F0D"/>
    <w:rsid w:val="004D05B0"/>
    <w:rsid w:val="004D06F9"/>
    <w:rsid w:val="004D0E08"/>
    <w:rsid w:val="004D20A1"/>
    <w:rsid w:val="004D34C3"/>
    <w:rsid w:val="004D4110"/>
    <w:rsid w:val="004D4DC0"/>
    <w:rsid w:val="004D5523"/>
    <w:rsid w:val="004D5B6A"/>
    <w:rsid w:val="004D5CFD"/>
    <w:rsid w:val="004D69F1"/>
    <w:rsid w:val="004D6EC2"/>
    <w:rsid w:val="004D6FCA"/>
    <w:rsid w:val="004E1C59"/>
    <w:rsid w:val="004E2049"/>
    <w:rsid w:val="004E294F"/>
    <w:rsid w:val="004E2A0D"/>
    <w:rsid w:val="004E36F4"/>
    <w:rsid w:val="004E4AC9"/>
    <w:rsid w:val="004E500A"/>
    <w:rsid w:val="004E577B"/>
    <w:rsid w:val="004E5EA2"/>
    <w:rsid w:val="004E63A3"/>
    <w:rsid w:val="004E641B"/>
    <w:rsid w:val="004E671F"/>
    <w:rsid w:val="004E6A6D"/>
    <w:rsid w:val="004F036E"/>
    <w:rsid w:val="004F27F3"/>
    <w:rsid w:val="004F2ABB"/>
    <w:rsid w:val="004F3794"/>
    <w:rsid w:val="004F503C"/>
    <w:rsid w:val="004F51D8"/>
    <w:rsid w:val="004F56CE"/>
    <w:rsid w:val="004F586F"/>
    <w:rsid w:val="004F5AE2"/>
    <w:rsid w:val="004F76AB"/>
    <w:rsid w:val="004F7FDB"/>
    <w:rsid w:val="0050033E"/>
    <w:rsid w:val="005008CA"/>
    <w:rsid w:val="00501934"/>
    <w:rsid w:val="00502682"/>
    <w:rsid w:val="00502890"/>
    <w:rsid w:val="0050359B"/>
    <w:rsid w:val="0050362E"/>
    <w:rsid w:val="005038B9"/>
    <w:rsid w:val="00504DC7"/>
    <w:rsid w:val="00504F83"/>
    <w:rsid w:val="00506488"/>
    <w:rsid w:val="0050776D"/>
    <w:rsid w:val="00507828"/>
    <w:rsid w:val="00510346"/>
    <w:rsid w:val="005106AE"/>
    <w:rsid w:val="005111B1"/>
    <w:rsid w:val="00511DC1"/>
    <w:rsid w:val="00512239"/>
    <w:rsid w:val="005127A4"/>
    <w:rsid w:val="0051295E"/>
    <w:rsid w:val="00512E06"/>
    <w:rsid w:val="00512F2F"/>
    <w:rsid w:val="0051349F"/>
    <w:rsid w:val="00514218"/>
    <w:rsid w:val="005145A5"/>
    <w:rsid w:val="005145AF"/>
    <w:rsid w:val="00516578"/>
    <w:rsid w:val="00516948"/>
    <w:rsid w:val="00517749"/>
    <w:rsid w:val="00520159"/>
    <w:rsid w:val="0052098A"/>
    <w:rsid w:val="00520AF9"/>
    <w:rsid w:val="00520E6C"/>
    <w:rsid w:val="00521502"/>
    <w:rsid w:val="00522F6C"/>
    <w:rsid w:val="00523295"/>
    <w:rsid w:val="00524F40"/>
    <w:rsid w:val="00525068"/>
    <w:rsid w:val="005265C2"/>
    <w:rsid w:val="005274B4"/>
    <w:rsid w:val="00530C72"/>
    <w:rsid w:val="00531415"/>
    <w:rsid w:val="00531A9A"/>
    <w:rsid w:val="0053241F"/>
    <w:rsid w:val="005328D5"/>
    <w:rsid w:val="00534093"/>
    <w:rsid w:val="00534143"/>
    <w:rsid w:val="00534367"/>
    <w:rsid w:val="0053546C"/>
    <w:rsid w:val="0053698C"/>
    <w:rsid w:val="0053699C"/>
    <w:rsid w:val="00536A34"/>
    <w:rsid w:val="0053738E"/>
    <w:rsid w:val="00537CBF"/>
    <w:rsid w:val="0054060D"/>
    <w:rsid w:val="0054157E"/>
    <w:rsid w:val="005431D3"/>
    <w:rsid w:val="0054327C"/>
    <w:rsid w:val="00547293"/>
    <w:rsid w:val="005475E4"/>
    <w:rsid w:val="00550409"/>
    <w:rsid w:val="00550FCF"/>
    <w:rsid w:val="0055172B"/>
    <w:rsid w:val="00552B75"/>
    <w:rsid w:val="00554074"/>
    <w:rsid w:val="005542A0"/>
    <w:rsid w:val="00554A48"/>
    <w:rsid w:val="005553F6"/>
    <w:rsid w:val="00556F41"/>
    <w:rsid w:val="00561EC4"/>
    <w:rsid w:val="005635C2"/>
    <w:rsid w:val="005658E6"/>
    <w:rsid w:val="0057305D"/>
    <w:rsid w:val="0057336C"/>
    <w:rsid w:val="005736EE"/>
    <w:rsid w:val="00575046"/>
    <w:rsid w:val="005757BF"/>
    <w:rsid w:val="00577346"/>
    <w:rsid w:val="00580335"/>
    <w:rsid w:val="0058035A"/>
    <w:rsid w:val="00581421"/>
    <w:rsid w:val="00582759"/>
    <w:rsid w:val="00582C7F"/>
    <w:rsid w:val="0058421C"/>
    <w:rsid w:val="00584E7E"/>
    <w:rsid w:val="0058566E"/>
    <w:rsid w:val="005858F7"/>
    <w:rsid w:val="00585B0D"/>
    <w:rsid w:val="00585FC4"/>
    <w:rsid w:val="00586266"/>
    <w:rsid w:val="005872F4"/>
    <w:rsid w:val="00591A69"/>
    <w:rsid w:val="00592D75"/>
    <w:rsid w:val="005941E9"/>
    <w:rsid w:val="005944B9"/>
    <w:rsid w:val="00594AFE"/>
    <w:rsid w:val="005960E2"/>
    <w:rsid w:val="0059779D"/>
    <w:rsid w:val="0059795F"/>
    <w:rsid w:val="005A0DDC"/>
    <w:rsid w:val="005A25C2"/>
    <w:rsid w:val="005A2754"/>
    <w:rsid w:val="005A2A87"/>
    <w:rsid w:val="005A3ABB"/>
    <w:rsid w:val="005A5382"/>
    <w:rsid w:val="005A58DA"/>
    <w:rsid w:val="005A6190"/>
    <w:rsid w:val="005A6393"/>
    <w:rsid w:val="005A684C"/>
    <w:rsid w:val="005A6C77"/>
    <w:rsid w:val="005A7A60"/>
    <w:rsid w:val="005A7D89"/>
    <w:rsid w:val="005B31B8"/>
    <w:rsid w:val="005B445C"/>
    <w:rsid w:val="005B567E"/>
    <w:rsid w:val="005B63CD"/>
    <w:rsid w:val="005B649F"/>
    <w:rsid w:val="005B6E19"/>
    <w:rsid w:val="005B6EA5"/>
    <w:rsid w:val="005C0854"/>
    <w:rsid w:val="005C0C52"/>
    <w:rsid w:val="005C0E91"/>
    <w:rsid w:val="005C111C"/>
    <w:rsid w:val="005C2F81"/>
    <w:rsid w:val="005C3533"/>
    <w:rsid w:val="005C3581"/>
    <w:rsid w:val="005C40CC"/>
    <w:rsid w:val="005C5701"/>
    <w:rsid w:val="005C5714"/>
    <w:rsid w:val="005C6AB1"/>
    <w:rsid w:val="005C736C"/>
    <w:rsid w:val="005C758D"/>
    <w:rsid w:val="005C77FC"/>
    <w:rsid w:val="005C7835"/>
    <w:rsid w:val="005D1FF2"/>
    <w:rsid w:val="005D227B"/>
    <w:rsid w:val="005D24BB"/>
    <w:rsid w:val="005D2B4B"/>
    <w:rsid w:val="005D38F3"/>
    <w:rsid w:val="005D3C4C"/>
    <w:rsid w:val="005D4557"/>
    <w:rsid w:val="005D65E7"/>
    <w:rsid w:val="005D6D00"/>
    <w:rsid w:val="005E05A6"/>
    <w:rsid w:val="005E0659"/>
    <w:rsid w:val="005E0B29"/>
    <w:rsid w:val="005E0D92"/>
    <w:rsid w:val="005E1826"/>
    <w:rsid w:val="005E2A0B"/>
    <w:rsid w:val="005E369E"/>
    <w:rsid w:val="005E5315"/>
    <w:rsid w:val="005E5800"/>
    <w:rsid w:val="005E63A9"/>
    <w:rsid w:val="005E7958"/>
    <w:rsid w:val="005E7FBE"/>
    <w:rsid w:val="005F0784"/>
    <w:rsid w:val="005F2B79"/>
    <w:rsid w:val="005F5266"/>
    <w:rsid w:val="005F639D"/>
    <w:rsid w:val="005F69F6"/>
    <w:rsid w:val="005F6F00"/>
    <w:rsid w:val="005F7E72"/>
    <w:rsid w:val="00601644"/>
    <w:rsid w:val="00601C15"/>
    <w:rsid w:val="00603223"/>
    <w:rsid w:val="006039F8"/>
    <w:rsid w:val="006045C4"/>
    <w:rsid w:val="006047D9"/>
    <w:rsid w:val="00604A34"/>
    <w:rsid w:val="00604A42"/>
    <w:rsid w:val="006053C5"/>
    <w:rsid w:val="00605B8A"/>
    <w:rsid w:val="0060656A"/>
    <w:rsid w:val="00606DE6"/>
    <w:rsid w:val="00607154"/>
    <w:rsid w:val="00607CCB"/>
    <w:rsid w:val="006115EF"/>
    <w:rsid w:val="00611687"/>
    <w:rsid w:val="00613328"/>
    <w:rsid w:val="00613BEC"/>
    <w:rsid w:val="00614E2A"/>
    <w:rsid w:val="0061525D"/>
    <w:rsid w:val="006155FA"/>
    <w:rsid w:val="006161D3"/>
    <w:rsid w:val="006168EA"/>
    <w:rsid w:val="00616BE2"/>
    <w:rsid w:val="00617A3A"/>
    <w:rsid w:val="00621025"/>
    <w:rsid w:val="00621C1B"/>
    <w:rsid w:val="00622B73"/>
    <w:rsid w:val="0062319F"/>
    <w:rsid w:val="00626A20"/>
    <w:rsid w:val="00630D8C"/>
    <w:rsid w:val="0063184C"/>
    <w:rsid w:val="0063190B"/>
    <w:rsid w:val="006325BB"/>
    <w:rsid w:val="0063412B"/>
    <w:rsid w:val="006342D3"/>
    <w:rsid w:val="00634A35"/>
    <w:rsid w:val="0064009F"/>
    <w:rsid w:val="00640A6B"/>
    <w:rsid w:val="00640BC3"/>
    <w:rsid w:val="00641584"/>
    <w:rsid w:val="00642DE4"/>
    <w:rsid w:val="0064462F"/>
    <w:rsid w:val="00644B7F"/>
    <w:rsid w:val="00645C89"/>
    <w:rsid w:val="00646ADF"/>
    <w:rsid w:val="00646E9C"/>
    <w:rsid w:val="0065018B"/>
    <w:rsid w:val="00650842"/>
    <w:rsid w:val="00650E10"/>
    <w:rsid w:val="00650FF3"/>
    <w:rsid w:val="0065174A"/>
    <w:rsid w:val="00653E11"/>
    <w:rsid w:val="00654C29"/>
    <w:rsid w:val="00654D0C"/>
    <w:rsid w:val="0065583C"/>
    <w:rsid w:val="0065598C"/>
    <w:rsid w:val="006561CE"/>
    <w:rsid w:val="00656CD6"/>
    <w:rsid w:val="006574FF"/>
    <w:rsid w:val="00660074"/>
    <w:rsid w:val="006619AF"/>
    <w:rsid w:val="00661CDA"/>
    <w:rsid w:val="006622AE"/>
    <w:rsid w:val="00663F08"/>
    <w:rsid w:val="006649F2"/>
    <w:rsid w:val="00666CAE"/>
    <w:rsid w:val="00670757"/>
    <w:rsid w:val="00671649"/>
    <w:rsid w:val="006719C8"/>
    <w:rsid w:val="00671ABC"/>
    <w:rsid w:val="00671B76"/>
    <w:rsid w:val="006732D9"/>
    <w:rsid w:val="00674457"/>
    <w:rsid w:val="00676E49"/>
    <w:rsid w:val="006802AB"/>
    <w:rsid w:val="00681B62"/>
    <w:rsid w:val="00682B4E"/>
    <w:rsid w:val="006830FC"/>
    <w:rsid w:val="00683D94"/>
    <w:rsid w:val="00686049"/>
    <w:rsid w:val="006864A2"/>
    <w:rsid w:val="0068753D"/>
    <w:rsid w:val="0068763E"/>
    <w:rsid w:val="00692EC3"/>
    <w:rsid w:val="00693374"/>
    <w:rsid w:val="00694F4A"/>
    <w:rsid w:val="00697207"/>
    <w:rsid w:val="006A05C9"/>
    <w:rsid w:val="006A0606"/>
    <w:rsid w:val="006A0775"/>
    <w:rsid w:val="006A078F"/>
    <w:rsid w:val="006A1C8F"/>
    <w:rsid w:val="006A2135"/>
    <w:rsid w:val="006A31B7"/>
    <w:rsid w:val="006A3573"/>
    <w:rsid w:val="006A65C3"/>
    <w:rsid w:val="006A6754"/>
    <w:rsid w:val="006A6819"/>
    <w:rsid w:val="006A6B7E"/>
    <w:rsid w:val="006A6B82"/>
    <w:rsid w:val="006A710D"/>
    <w:rsid w:val="006A7707"/>
    <w:rsid w:val="006A7EF0"/>
    <w:rsid w:val="006B33C1"/>
    <w:rsid w:val="006B475D"/>
    <w:rsid w:val="006B4D83"/>
    <w:rsid w:val="006B5A54"/>
    <w:rsid w:val="006B6EDC"/>
    <w:rsid w:val="006B72A6"/>
    <w:rsid w:val="006C21C0"/>
    <w:rsid w:val="006C37DE"/>
    <w:rsid w:val="006C42FA"/>
    <w:rsid w:val="006C572A"/>
    <w:rsid w:val="006C5C4F"/>
    <w:rsid w:val="006C63F2"/>
    <w:rsid w:val="006C7E5E"/>
    <w:rsid w:val="006D0E3D"/>
    <w:rsid w:val="006D1039"/>
    <w:rsid w:val="006D1407"/>
    <w:rsid w:val="006D2008"/>
    <w:rsid w:val="006D30DF"/>
    <w:rsid w:val="006D3AC2"/>
    <w:rsid w:val="006D53BC"/>
    <w:rsid w:val="006D594B"/>
    <w:rsid w:val="006E071A"/>
    <w:rsid w:val="006E0B9A"/>
    <w:rsid w:val="006E2523"/>
    <w:rsid w:val="006E2BCB"/>
    <w:rsid w:val="006E3062"/>
    <w:rsid w:val="006E3A3A"/>
    <w:rsid w:val="006E4642"/>
    <w:rsid w:val="006E4932"/>
    <w:rsid w:val="006E505E"/>
    <w:rsid w:val="006E6351"/>
    <w:rsid w:val="006F18A7"/>
    <w:rsid w:val="006F1CE5"/>
    <w:rsid w:val="006F29D9"/>
    <w:rsid w:val="006F47D0"/>
    <w:rsid w:val="006F4FCF"/>
    <w:rsid w:val="006F59D4"/>
    <w:rsid w:val="006F5FB6"/>
    <w:rsid w:val="006F6043"/>
    <w:rsid w:val="006F694B"/>
    <w:rsid w:val="006F6E3E"/>
    <w:rsid w:val="006F7719"/>
    <w:rsid w:val="006F7797"/>
    <w:rsid w:val="006F78C6"/>
    <w:rsid w:val="00700559"/>
    <w:rsid w:val="00701088"/>
    <w:rsid w:val="0070204E"/>
    <w:rsid w:val="00704C50"/>
    <w:rsid w:val="00705306"/>
    <w:rsid w:val="00705FF6"/>
    <w:rsid w:val="00710216"/>
    <w:rsid w:val="007126EF"/>
    <w:rsid w:val="00712D60"/>
    <w:rsid w:val="00713011"/>
    <w:rsid w:val="00714DAB"/>
    <w:rsid w:val="007159BF"/>
    <w:rsid w:val="00716629"/>
    <w:rsid w:val="007168C6"/>
    <w:rsid w:val="00717766"/>
    <w:rsid w:val="0071792D"/>
    <w:rsid w:val="00717D1E"/>
    <w:rsid w:val="00717D2D"/>
    <w:rsid w:val="007213BB"/>
    <w:rsid w:val="00721A95"/>
    <w:rsid w:val="007220ED"/>
    <w:rsid w:val="007221DD"/>
    <w:rsid w:val="0072295D"/>
    <w:rsid w:val="00722B2A"/>
    <w:rsid w:val="00722DAE"/>
    <w:rsid w:val="00723CE5"/>
    <w:rsid w:val="00725688"/>
    <w:rsid w:val="0072601B"/>
    <w:rsid w:val="007271A2"/>
    <w:rsid w:val="00727F09"/>
    <w:rsid w:val="00727F6E"/>
    <w:rsid w:val="007301EC"/>
    <w:rsid w:val="00730E39"/>
    <w:rsid w:val="00732079"/>
    <w:rsid w:val="007327CC"/>
    <w:rsid w:val="0073453D"/>
    <w:rsid w:val="0073462F"/>
    <w:rsid w:val="007346A5"/>
    <w:rsid w:val="00734A44"/>
    <w:rsid w:val="00735F2B"/>
    <w:rsid w:val="007366C3"/>
    <w:rsid w:val="007408C6"/>
    <w:rsid w:val="00740E88"/>
    <w:rsid w:val="007410CB"/>
    <w:rsid w:val="0074230A"/>
    <w:rsid w:val="0074311D"/>
    <w:rsid w:val="00743904"/>
    <w:rsid w:val="00744848"/>
    <w:rsid w:val="00744FE5"/>
    <w:rsid w:val="007463A4"/>
    <w:rsid w:val="00747A52"/>
    <w:rsid w:val="00747C2B"/>
    <w:rsid w:val="00747EB7"/>
    <w:rsid w:val="0075113D"/>
    <w:rsid w:val="00751354"/>
    <w:rsid w:val="00755FC1"/>
    <w:rsid w:val="0075602A"/>
    <w:rsid w:val="007560CE"/>
    <w:rsid w:val="007565F7"/>
    <w:rsid w:val="007600C7"/>
    <w:rsid w:val="0076194D"/>
    <w:rsid w:val="00762D97"/>
    <w:rsid w:val="007632BB"/>
    <w:rsid w:val="007633C5"/>
    <w:rsid w:val="00763D13"/>
    <w:rsid w:val="00764073"/>
    <w:rsid w:val="007642DD"/>
    <w:rsid w:val="00764B9F"/>
    <w:rsid w:val="00764D07"/>
    <w:rsid w:val="007650A8"/>
    <w:rsid w:val="00765380"/>
    <w:rsid w:val="00766235"/>
    <w:rsid w:val="007669C1"/>
    <w:rsid w:val="007701B3"/>
    <w:rsid w:val="007721C6"/>
    <w:rsid w:val="007746D5"/>
    <w:rsid w:val="0077478D"/>
    <w:rsid w:val="00775A80"/>
    <w:rsid w:val="0077738D"/>
    <w:rsid w:val="00777971"/>
    <w:rsid w:val="00780289"/>
    <w:rsid w:val="007823D2"/>
    <w:rsid w:val="007836BC"/>
    <w:rsid w:val="00783FCE"/>
    <w:rsid w:val="0078479B"/>
    <w:rsid w:val="007851E0"/>
    <w:rsid w:val="00785CDE"/>
    <w:rsid w:val="00785D8A"/>
    <w:rsid w:val="00785ED0"/>
    <w:rsid w:val="00786410"/>
    <w:rsid w:val="00786576"/>
    <w:rsid w:val="007867F2"/>
    <w:rsid w:val="00786D6C"/>
    <w:rsid w:val="00787AE5"/>
    <w:rsid w:val="00790433"/>
    <w:rsid w:val="00790FD0"/>
    <w:rsid w:val="00791688"/>
    <w:rsid w:val="00791759"/>
    <w:rsid w:val="00791B8C"/>
    <w:rsid w:val="00792B5C"/>
    <w:rsid w:val="00792EE6"/>
    <w:rsid w:val="00793490"/>
    <w:rsid w:val="00793910"/>
    <w:rsid w:val="00793BDB"/>
    <w:rsid w:val="007A102C"/>
    <w:rsid w:val="007A107F"/>
    <w:rsid w:val="007A10A9"/>
    <w:rsid w:val="007A1469"/>
    <w:rsid w:val="007A268F"/>
    <w:rsid w:val="007A2719"/>
    <w:rsid w:val="007A3C48"/>
    <w:rsid w:val="007B0B17"/>
    <w:rsid w:val="007B0DFB"/>
    <w:rsid w:val="007B1295"/>
    <w:rsid w:val="007B1543"/>
    <w:rsid w:val="007B4A88"/>
    <w:rsid w:val="007B5C53"/>
    <w:rsid w:val="007B626F"/>
    <w:rsid w:val="007B7A9C"/>
    <w:rsid w:val="007B7BF4"/>
    <w:rsid w:val="007C005A"/>
    <w:rsid w:val="007C0504"/>
    <w:rsid w:val="007C12E5"/>
    <w:rsid w:val="007C14F5"/>
    <w:rsid w:val="007C17CF"/>
    <w:rsid w:val="007C1C69"/>
    <w:rsid w:val="007C1ECC"/>
    <w:rsid w:val="007C22E4"/>
    <w:rsid w:val="007C24B2"/>
    <w:rsid w:val="007C2BD6"/>
    <w:rsid w:val="007C2FB3"/>
    <w:rsid w:val="007C3610"/>
    <w:rsid w:val="007C4996"/>
    <w:rsid w:val="007C4B82"/>
    <w:rsid w:val="007C5E3D"/>
    <w:rsid w:val="007C6E1E"/>
    <w:rsid w:val="007C73EF"/>
    <w:rsid w:val="007C7CF8"/>
    <w:rsid w:val="007D1AD5"/>
    <w:rsid w:val="007D232A"/>
    <w:rsid w:val="007D2616"/>
    <w:rsid w:val="007D3FBE"/>
    <w:rsid w:val="007D5216"/>
    <w:rsid w:val="007D61C8"/>
    <w:rsid w:val="007D63BD"/>
    <w:rsid w:val="007E02FB"/>
    <w:rsid w:val="007E1B7A"/>
    <w:rsid w:val="007E3B0C"/>
    <w:rsid w:val="007E4290"/>
    <w:rsid w:val="007E46EC"/>
    <w:rsid w:val="007E4F5C"/>
    <w:rsid w:val="007E7781"/>
    <w:rsid w:val="007F0E8D"/>
    <w:rsid w:val="007F3268"/>
    <w:rsid w:val="007F39DC"/>
    <w:rsid w:val="007F4372"/>
    <w:rsid w:val="007F4593"/>
    <w:rsid w:val="007F4DC3"/>
    <w:rsid w:val="007F4E3F"/>
    <w:rsid w:val="007F627B"/>
    <w:rsid w:val="007F78CE"/>
    <w:rsid w:val="007F7ED2"/>
    <w:rsid w:val="0080026A"/>
    <w:rsid w:val="00800916"/>
    <w:rsid w:val="008018A5"/>
    <w:rsid w:val="00801EE7"/>
    <w:rsid w:val="008033D0"/>
    <w:rsid w:val="008036EE"/>
    <w:rsid w:val="00803995"/>
    <w:rsid w:val="00804F79"/>
    <w:rsid w:val="0080509B"/>
    <w:rsid w:val="00805111"/>
    <w:rsid w:val="00805E5A"/>
    <w:rsid w:val="00806CB2"/>
    <w:rsid w:val="0081094E"/>
    <w:rsid w:val="008113E7"/>
    <w:rsid w:val="008115A6"/>
    <w:rsid w:val="00811BD6"/>
    <w:rsid w:val="008122B2"/>
    <w:rsid w:val="008130C7"/>
    <w:rsid w:val="0081660E"/>
    <w:rsid w:val="0082110E"/>
    <w:rsid w:val="00821770"/>
    <w:rsid w:val="00822142"/>
    <w:rsid w:val="0082770F"/>
    <w:rsid w:val="00827B8A"/>
    <w:rsid w:val="008303A9"/>
    <w:rsid w:val="00831A81"/>
    <w:rsid w:val="00832101"/>
    <w:rsid w:val="00832BA9"/>
    <w:rsid w:val="00833D97"/>
    <w:rsid w:val="00834D01"/>
    <w:rsid w:val="00835EAE"/>
    <w:rsid w:val="00835F1A"/>
    <w:rsid w:val="00836524"/>
    <w:rsid w:val="008368D0"/>
    <w:rsid w:val="00836E75"/>
    <w:rsid w:val="00841114"/>
    <w:rsid w:val="00842E3B"/>
    <w:rsid w:val="00843509"/>
    <w:rsid w:val="008440DF"/>
    <w:rsid w:val="00844459"/>
    <w:rsid w:val="0084639B"/>
    <w:rsid w:val="0084703E"/>
    <w:rsid w:val="00847E1F"/>
    <w:rsid w:val="008510F3"/>
    <w:rsid w:val="0085113C"/>
    <w:rsid w:val="0085209E"/>
    <w:rsid w:val="008527A1"/>
    <w:rsid w:val="008529F5"/>
    <w:rsid w:val="00853973"/>
    <w:rsid w:val="008550AE"/>
    <w:rsid w:val="0085675A"/>
    <w:rsid w:val="00856AB6"/>
    <w:rsid w:val="00856B30"/>
    <w:rsid w:val="0085781F"/>
    <w:rsid w:val="00861F20"/>
    <w:rsid w:val="00870309"/>
    <w:rsid w:val="008708CE"/>
    <w:rsid w:val="00870B2F"/>
    <w:rsid w:val="00871747"/>
    <w:rsid w:val="0087355A"/>
    <w:rsid w:val="00873B88"/>
    <w:rsid w:val="0087523C"/>
    <w:rsid w:val="00875271"/>
    <w:rsid w:val="008756DE"/>
    <w:rsid w:val="00875842"/>
    <w:rsid w:val="00875955"/>
    <w:rsid w:val="00876494"/>
    <w:rsid w:val="00877416"/>
    <w:rsid w:val="00877935"/>
    <w:rsid w:val="00877C1D"/>
    <w:rsid w:val="00880A1C"/>
    <w:rsid w:val="00880F6F"/>
    <w:rsid w:val="00882E91"/>
    <w:rsid w:val="00883809"/>
    <w:rsid w:val="00884691"/>
    <w:rsid w:val="00884A12"/>
    <w:rsid w:val="00884A65"/>
    <w:rsid w:val="00884A8C"/>
    <w:rsid w:val="00885342"/>
    <w:rsid w:val="00885DDA"/>
    <w:rsid w:val="008865C2"/>
    <w:rsid w:val="00886812"/>
    <w:rsid w:val="00890272"/>
    <w:rsid w:val="008908ED"/>
    <w:rsid w:val="00891868"/>
    <w:rsid w:val="00893CEB"/>
    <w:rsid w:val="00895840"/>
    <w:rsid w:val="008958B8"/>
    <w:rsid w:val="00897EE0"/>
    <w:rsid w:val="008A019D"/>
    <w:rsid w:val="008A069F"/>
    <w:rsid w:val="008A1351"/>
    <w:rsid w:val="008A16AA"/>
    <w:rsid w:val="008A1E2E"/>
    <w:rsid w:val="008A258B"/>
    <w:rsid w:val="008A2FBC"/>
    <w:rsid w:val="008A3919"/>
    <w:rsid w:val="008A3B3A"/>
    <w:rsid w:val="008A4592"/>
    <w:rsid w:val="008B12CC"/>
    <w:rsid w:val="008B240A"/>
    <w:rsid w:val="008B2493"/>
    <w:rsid w:val="008B4326"/>
    <w:rsid w:val="008C11F0"/>
    <w:rsid w:val="008C1FB2"/>
    <w:rsid w:val="008C2912"/>
    <w:rsid w:val="008C3217"/>
    <w:rsid w:val="008C5634"/>
    <w:rsid w:val="008C5B9C"/>
    <w:rsid w:val="008C5E5C"/>
    <w:rsid w:val="008C6A3E"/>
    <w:rsid w:val="008D1EA8"/>
    <w:rsid w:val="008D26BF"/>
    <w:rsid w:val="008D3610"/>
    <w:rsid w:val="008D3884"/>
    <w:rsid w:val="008D5361"/>
    <w:rsid w:val="008D5F8B"/>
    <w:rsid w:val="008D744C"/>
    <w:rsid w:val="008D755D"/>
    <w:rsid w:val="008E0F69"/>
    <w:rsid w:val="008E1532"/>
    <w:rsid w:val="008E1F65"/>
    <w:rsid w:val="008E2977"/>
    <w:rsid w:val="008E2AF6"/>
    <w:rsid w:val="008E3031"/>
    <w:rsid w:val="008E35C3"/>
    <w:rsid w:val="008E4603"/>
    <w:rsid w:val="008E5973"/>
    <w:rsid w:val="008E7890"/>
    <w:rsid w:val="008F0451"/>
    <w:rsid w:val="008F1060"/>
    <w:rsid w:val="008F120E"/>
    <w:rsid w:val="008F130D"/>
    <w:rsid w:val="008F3E81"/>
    <w:rsid w:val="008F4839"/>
    <w:rsid w:val="008F68AC"/>
    <w:rsid w:val="00900509"/>
    <w:rsid w:val="00900B98"/>
    <w:rsid w:val="009059BE"/>
    <w:rsid w:val="00905F13"/>
    <w:rsid w:val="0091041C"/>
    <w:rsid w:val="00910E3B"/>
    <w:rsid w:val="00911A2F"/>
    <w:rsid w:val="00913FE8"/>
    <w:rsid w:val="00914A37"/>
    <w:rsid w:val="00915099"/>
    <w:rsid w:val="009153F3"/>
    <w:rsid w:val="00915FA4"/>
    <w:rsid w:val="00916423"/>
    <w:rsid w:val="0091671C"/>
    <w:rsid w:val="009170D8"/>
    <w:rsid w:val="00917E01"/>
    <w:rsid w:val="00923DBF"/>
    <w:rsid w:val="00923DC4"/>
    <w:rsid w:val="00926485"/>
    <w:rsid w:val="00926BAC"/>
    <w:rsid w:val="00926F21"/>
    <w:rsid w:val="0092756B"/>
    <w:rsid w:val="0093059D"/>
    <w:rsid w:val="00931099"/>
    <w:rsid w:val="009313C0"/>
    <w:rsid w:val="00934D74"/>
    <w:rsid w:val="009367FB"/>
    <w:rsid w:val="00936E99"/>
    <w:rsid w:val="009401C1"/>
    <w:rsid w:val="009413E3"/>
    <w:rsid w:val="009429B3"/>
    <w:rsid w:val="00942CD4"/>
    <w:rsid w:val="009440BE"/>
    <w:rsid w:val="00944202"/>
    <w:rsid w:val="00944540"/>
    <w:rsid w:val="00944A36"/>
    <w:rsid w:val="00947F7F"/>
    <w:rsid w:val="00950257"/>
    <w:rsid w:val="009502F5"/>
    <w:rsid w:val="00950B59"/>
    <w:rsid w:val="00951A34"/>
    <w:rsid w:val="00951ACD"/>
    <w:rsid w:val="009524E9"/>
    <w:rsid w:val="00952881"/>
    <w:rsid w:val="009529D2"/>
    <w:rsid w:val="009529DD"/>
    <w:rsid w:val="00954703"/>
    <w:rsid w:val="00955616"/>
    <w:rsid w:val="00955891"/>
    <w:rsid w:val="00955B5F"/>
    <w:rsid w:val="00955D5B"/>
    <w:rsid w:val="009560B6"/>
    <w:rsid w:val="00956D75"/>
    <w:rsid w:val="009638B5"/>
    <w:rsid w:val="009668EA"/>
    <w:rsid w:val="00966B1F"/>
    <w:rsid w:val="00967A9A"/>
    <w:rsid w:val="00970A20"/>
    <w:rsid w:val="00971707"/>
    <w:rsid w:val="00973A1D"/>
    <w:rsid w:val="00974CEE"/>
    <w:rsid w:val="00975B75"/>
    <w:rsid w:val="00980B90"/>
    <w:rsid w:val="00980FF6"/>
    <w:rsid w:val="00981EF3"/>
    <w:rsid w:val="00982259"/>
    <w:rsid w:val="00983594"/>
    <w:rsid w:val="00983AAF"/>
    <w:rsid w:val="00984DD0"/>
    <w:rsid w:val="00986584"/>
    <w:rsid w:val="00987339"/>
    <w:rsid w:val="0099013B"/>
    <w:rsid w:val="00990ED3"/>
    <w:rsid w:val="00992649"/>
    <w:rsid w:val="00993FC0"/>
    <w:rsid w:val="0099407E"/>
    <w:rsid w:val="009943CC"/>
    <w:rsid w:val="0099581F"/>
    <w:rsid w:val="009959E1"/>
    <w:rsid w:val="009963D5"/>
    <w:rsid w:val="00996CDE"/>
    <w:rsid w:val="009A0207"/>
    <w:rsid w:val="009A090F"/>
    <w:rsid w:val="009A20E2"/>
    <w:rsid w:val="009A2302"/>
    <w:rsid w:val="009A33C3"/>
    <w:rsid w:val="009A4F34"/>
    <w:rsid w:val="009A5E28"/>
    <w:rsid w:val="009A7E00"/>
    <w:rsid w:val="009A7EB1"/>
    <w:rsid w:val="009B0FE5"/>
    <w:rsid w:val="009B14B8"/>
    <w:rsid w:val="009B1AF7"/>
    <w:rsid w:val="009B22B0"/>
    <w:rsid w:val="009B24F7"/>
    <w:rsid w:val="009B339F"/>
    <w:rsid w:val="009B4081"/>
    <w:rsid w:val="009B5100"/>
    <w:rsid w:val="009B5553"/>
    <w:rsid w:val="009B5C53"/>
    <w:rsid w:val="009B6190"/>
    <w:rsid w:val="009B64C5"/>
    <w:rsid w:val="009B7836"/>
    <w:rsid w:val="009C0069"/>
    <w:rsid w:val="009C0B75"/>
    <w:rsid w:val="009C0EFF"/>
    <w:rsid w:val="009C0F4B"/>
    <w:rsid w:val="009C35A3"/>
    <w:rsid w:val="009C35DF"/>
    <w:rsid w:val="009C59AA"/>
    <w:rsid w:val="009C5BE2"/>
    <w:rsid w:val="009C694E"/>
    <w:rsid w:val="009C697E"/>
    <w:rsid w:val="009C6A0C"/>
    <w:rsid w:val="009C6E85"/>
    <w:rsid w:val="009D06ED"/>
    <w:rsid w:val="009D0D8D"/>
    <w:rsid w:val="009D0E22"/>
    <w:rsid w:val="009D1117"/>
    <w:rsid w:val="009D156E"/>
    <w:rsid w:val="009D188C"/>
    <w:rsid w:val="009D288D"/>
    <w:rsid w:val="009D2E45"/>
    <w:rsid w:val="009D3211"/>
    <w:rsid w:val="009D32EA"/>
    <w:rsid w:val="009D4956"/>
    <w:rsid w:val="009D4C43"/>
    <w:rsid w:val="009D5B48"/>
    <w:rsid w:val="009D61AD"/>
    <w:rsid w:val="009E0708"/>
    <w:rsid w:val="009E0B42"/>
    <w:rsid w:val="009E1E2D"/>
    <w:rsid w:val="009E21FE"/>
    <w:rsid w:val="009E2E02"/>
    <w:rsid w:val="009E40DF"/>
    <w:rsid w:val="009E4DA9"/>
    <w:rsid w:val="009E5FEB"/>
    <w:rsid w:val="009E6283"/>
    <w:rsid w:val="009E6AFF"/>
    <w:rsid w:val="009E6E50"/>
    <w:rsid w:val="009E6FE8"/>
    <w:rsid w:val="009E77F0"/>
    <w:rsid w:val="009F08A4"/>
    <w:rsid w:val="009F0FC7"/>
    <w:rsid w:val="009F1381"/>
    <w:rsid w:val="009F16CC"/>
    <w:rsid w:val="009F19F2"/>
    <w:rsid w:val="009F1FAD"/>
    <w:rsid w:val="009F3154"/>
    <w:rsid w:val="009F4545"/>
    <w:rsid w:val="009F45A0"/>
    <w:rsid w:val="009F4612"/>
    <w:rsid w:val="009F48C7"/>
    <w:rsid w:val="009F6017"/>
    <w:rsid w:val="009F6AED"/>
    <w:rsid w:val="009F74BE"/>
    <w:rsid w:val="009F7C4A"/>
    <w:rsid w:val="00A01334"/>
    <w:rsid w:val="00A02E33"/>
    <w:rsid w:val="00A046FE"/>
    <w:rsid w:val="00A0493A"/>
    <w:rsid w:val="00A04E4F"/>
    <w:rsid w:val="00A06950"/>
    <w:rsid w:val="00A079D6"/>
    <w:rsid w:val="00A125C2"/>
    <w:rsid w:val="00A125D1"/>
    <w:rsid w:val="00A1285C"/>
    <w:rsid w:val="00A142DF"/>
    <w:rsid w:val="00A1434A"/>
    <w:rsid w:val="00A15D1C"/>
    <w:rsid w:val="00A15E6A"/>
    <w:rsid w:val="00A163D5"/>
    <w:rsid w:val="00A1652A"/>
    <w:rsid w:val="00A165B2"/>
    <w:rsid w:val="00A16D80"/>
    <w:rsid w:val="00A17B4C"/>
    <w:rsid w:val="00A200BC"/>
    <w:rsid w:val="00A2125F"/>
    <w:rsid w:val="00A219B7"/>
    <w:rsid w:val="00A22B0E"/>
    <w:rsid w:val="00A22D11"/>
    <w:rsid w:val="00A23C2A"/>
    <w:rsid w:val="00A2428C"/>
    <w:rsid w:val="00A26454"/>
    <w:rsid w:val="00A26B57"/>
    <w:rsid w:val="00A27B93"/>
    <w:rsid w:val="00A27C38"/>
    <w:rsid w:val="00A301BA"/>
    <w:rsid w:val="00A30938"/>
    <w:rsid w:val="00A30B16"/>
    <w:rsid w:val="00A33E52"/>
    <w:rsid w:val="00A33E77"/>
    <w:rsid w:val="00A34324"/>
    <w:rsid w:val="00A34ED9"/>
    <w:rsid w:val="00A35768"/>
    <w:rsid w:val="00A35977"/>
    <w:rsid w:val="00A37FD4"/>
    <w:rsid w:val="00A40FEC"/>
    <w:rsid w:val="00A4234F"/>
    <w:rsid w:val="00A42F23"/>
    <w:rsid w:val="00A4336E"/>
    <w:rsid w:val="00A448AB"/>
    <w:rsid w:val="00A454BB"/>
    <w:rsid w:val="00A457A0"/>
    <w:rsid w:val="00A45C7F"/>
    <w:rsid w:val="00A46367"/>
    <w:rsid w:val="00A511C2"/>
    <w:rsid w:val="00A51694"/>
    <w:rsid w:val="00A52B00"/>
    <w:rsid w:val="00A53CFE"/>
    <w:rsid w:val="00A5439F"/>
    <w:rsid w:val="00A56A66"/>
    <w:rsid w:val="00A601A2"/>
    <w:rsid w:val="00A62498"/>
    <w:rsid w:val="00A629AE"/>
    <w:rsid w:val="00A65E57"/>
    <w:rsid w:val="00A66019"/>
    <w:rsid w:val="00A71288"/>
    <w:rsid w:val="00A71EE0"/>
    <w:rsid w:val="00A73980"/>
    <w:rsid w:val="00A75298"/>
    <w:rsid w:val="00A76214"/>
    <w:rsid w:val="00A773FB"/>
    <w:rsid w:val="00A8085E"/>
    <w:rsid w:val="00A80DD4"/>
    <w:rsid w:val="00A80EFE"/>
    <w:rsid w:val="00A819E8"/>
    <w:rsid w:val="00A82504"/>
    <w:rsid w:val="00A84338"/>
    <w:rsid w:val="00A849F3"/>
    <w:rsid w:val="00A84C6A"/>
    <w:rsid w:val="00A850C4"/>
    <w:rsid w:val="00A86779"/>
    <w:rsid w:val="00A87A2D"/>
    <w:rsid w:val="00A90452"/>
    <w:rsid w:val="00A905AC"/>
    <w:rsid w:val="00A90ADD"/>
    <w:rsid w:val="00A90C16"/>
    <w:rsid w:val="00A91C8D"/>
    <w:rsid w:val="00A91F0D"/>
    <w:rsid w:val="00A92F72"/>
    <w:rsid w:val="00A93983"/>
    <w:rsid w:val="00A93DF3"/>
    <w:rsid w:val="00A95D07"/>
    <w:rsid w:val="00AA3ADA"/>
    <w:rsid w:val="00AA4B3D"/>
    <w:rsid w:val="00AA4E45"/>
    <w:rsid w:val="00AA56EB"/>
    <w:rsid w:val="00AA5E34"/>
    <w:rsid w:val="00AA6341"/>
    <w:rsid w:val="00AA764F"/>
    <w:rsid w:val="00AA7769"/>
    <w:rsid w:val="00AB0E95"/>
    <w:rsid w:val="00AB1094"/>
    <w:rsid w:val="00AB21D6"/>
    <w:rsid w:val="00AB2CCA"/>
    <w:rsid w:val="00AB4682"/>
    <w:rsid w:val="00AB4B15"/>
    <w:rsid w:val="00AB6FD9"/>
    <w:rsid w:val="00AB7E8E"/>
    <w:rsid w:val="00AC1536"/>
    <w:rsid w:val="00AC1B02"/>
    <w:rsid w:val="00AC1E22"/>
    <w:rsid w:val="00AC234F"/>
    <w:rsid w:val="00AC2500"/>
    <w:rsid w:val="00AC2FCE"/>
    <w:rsid w:val="00AC3E47"/>
    <w:rsid w:val="00AC4F1E"/>
    <w:rsid w:val="00AC5339"/>
    <w:rsid w:val="00AC5B11"/>
    <w:rsid w:val="00AC705C"/>
    <w:rsid w:val="00AC7848"/>
    <w:rsid w:val="00AC7F17"/>
    <w:rsid w:val="00AD0048"/>
    <w:rsid w:val="00AD091E"/>
    <w:rsid w:val="00AD18F4"/>
    <w:rsid w:val="00AD2A4F"/>
    <w:rsid w:val="00AD3E65"/>
    <w:rsid w:val="00AD5E84"/>
    <w:rsid w:val="00AD7EC6"/>
    <w:rsid w:val="00AE013A"/>
    <w:rsid w:val="00AE06BB"/>
    <w:rsid w:val="00AE151B"/>
    <w:rsid w:val="00AE39C2"/>
    <w:rsid w:val="00AE4653"/>
    <w:rsid w:val="00AE4A9A"/>
    <w:rsid w:val="00AE4F9F"/>
    <w:rsid w:val="00AE52EA"/>
    <w:rsid w:val="00AE5BE5"/>
    <w:rsid w:val="00AF05C5"/>
    <w:rsid w:val="00AF0A57"/>
    <w:rsid w:val="00AF2188"/>
    <w:rsid w:val="00AF26C8"/>
    <w:rsid w:val="00AF27DC"/>
    <w:rsid w:val="00AF295D"/>
    <w:rsid w:val="00AF2DA0"/>
    <w:rsid w:val="00AF4395"/>
    <w:rsid w:val="00AF5528"/>
    <w:rsid w:val="00AF58E8"/>
    <w:rsid w:val="00AF5A2E"/>
    <w:rsid w:val="00AF79BF"/>
    <w:rsid w:val="00B003AC"/>
    <w:rsid w:val="00B003B2"/>
    <w:rsid w:val="00B01A50"/>
    <w:rsid w:val="00B01DD9"/>
    <w:rsid w:val="00B02E98"/>
    <w:rsid w:val="00B0300E"/>
    <w:rsid w:val="00B033B1"/>
    <w:rsid w:val="00B0352B"/>
    <w:rsid w:val="00B04DED"/>
    <w:rsid w:val="00B051E5"/>
    <w:rsid w:val="00B056BB"/>
    <w:rsid w:val="00B05A9E"/>
    <w:rsid w:val="00B1042F"/>
    <w:rsid w:val="00B109AA"/>
    <w:rsid w:val="00B10D9E"/>
    <w:rsid w:val="00B11FEE"/>
    <w:rsid w:val="00B1386F"/>
    <w:rsid w:val="00B13B1E"/>
    <w:rsid w:val="00B13E87"/>
    <w:rsid w:val="00B13F3C"/>
    <w:rsid w:val="00B141E5"/>
    <w:rsid w:val="00B14E8E"/>
    <w:rsid w:val="00B155AB"/>
    <w:rsid w:val="00B158A1"/>
    <w:rsid w:val="00B17A4C"/>
    <w:rsid w:val="00B20D09"/>
    <w:rsid w:val="00B20F82"/>
    <w:rsid w:val="00B2138E"/>
    <w:rsid w:val="00B213BB"/>
    <w:rsid w:val="00B2184F"/>
    <w:rsid w:val="00B222D6"/>
    <w:rsid w:val="00B223AE"/>
    <w:rsid w:val="00B2272D"/>
    <w:rsid w:val="00B22750"/>
    <w:rsid w:val="00B2455C"/>
    <w:rsid w:val="00B266C2"/>
    <w:rsid w:val="00B27952"/>
    <w:rsid w:val="00B3007B"/>
    <w:rsid w:val="00B314C5"/>
    <w:rsid w:val="00B3269B"/>
    <w:rsid w:val="00B33BCB"/>
    <w:rsid w:val="00B34127"/>
    <w:rsid w:val="00B3674A"/>
    <w:rsid w:val="00B40C72"/>
    <w:rsid w:val="00B41CE7"/>
    <w:rsid w:val="00B42DB9"/>
    <w:rsid w:val="00B43319"/>
    <w:rsid w:val="00B4371C"/>
    <w:rsid w:val="00B45702"/>
    <w:rsid w:val="00B45DB6"/>
    <w:rsid w:val="00B4677E"/>
    <w:rsid w:val="00B4683C"/>
    <w:rsid w:val="00B47289"/>
    <w:rsid w:val="00B47955"/>
    <w:rsid w:val="00B500E2"/>
    <w:rsid w:val="00B532D3"/>
    <w:rsid w:val="00B569DE"/>
    <w:rsid w:val="00B60D1A"/>
    <w:rsid w:val="00B61598"/>
    <w:rsid w:val="00B62D14"/>
    <w:rsid w:val="00B6320E"/>
    <w:rsid w:val="00B6385D"/>
    <w:rsid w:val="00B640C0"/>
    <w:rsid w:val="00B65229"/>
    <w:rsid w:val="00B65598"/>
    <w:rsid w:val="00B6584E"/>
    <w:rsid w:val="00B65A64"/>
    <w:rsid w:val="00B6606B"/>
    <w:rsid w:val="00B672BA"/>
    <w:rsid w:val="00B67946"/>
    <w:rsid w:val="00B67B71"/>
    <w:rsid w:val="00B67CB8"/>
    <w:rsid w:val="00B701DC"/>
    <w:rsid w:val="00B70237"/>
    <w:rsid w:val="00B70AAF"/>
    <w:rsid w:val="00B7120C"/>
    <w:rsid w:val="00B71B5D"/>
    <w:rsid w:val="00B71D1F"/>
    <w:rsid w:val="00B739C8"/>
    <w:rsid w:val="00B73F8D"/>
    <w:rsid w:val="00B754B8"/>
    <w:rsid w:val="00B76235"/>
    <w:rsid w:val="00B766E9"/>
    <w:rsid w:val="00B8092A"/>
    <w:rsid w:val="00B812AB"/>
    <w:rsid w:val="00B812BF"/>
    <w:rsid w:val="00B81593"/>
    <w:rsid w:val="00B81FA9"/>
    <w:rsid w:val="00B822DF"/>
    <w:rsid w:val="00B829BF"/>
    <w:rsid w:val="00B82F62"/>
    <w:rsid w:val="00B83450"/>
    <w:rsid w:val="00B84E68"/>
    <w:rsid w:val="00B86AEF"/>
    <w:rsid w:val="00B9162C"/>
    <w:rsid w:val="00B929E3"/>
    <w:rsid w:val="00B92A6D"/>
    <w:rsid w:val="00B92BFE"/>
    <w:rsid w:val="00B93DFE"/>
    <w:rsid w:val="00B95EC3"/>
    <w:rsid w:val="00B96D80"/>
    <w:rsid w:val="00B9777B"/>
    <w:rsid w:val="00BA10C8"/>
    <w:rsid w:val="00BA1421"/>
    <w:rsid w:val="00BA2163"/>
    <w:rsid w:val="00BA2D7E"/>
    <w:rsid w:val="00BA31CB"/>
    <w:rsid w:val="00BA382B"/>
    <w:rsid w:val="00BA3922"/>
    <w:rsid w:val="00BA3AF4"/>
    <w:rsid w:val="00BA3D67"/>
    <w:rsid w:val="00BA3DA7"/>
    <w:rsid w:val="00BA40F4"/>
    <w:rsid w:val="00BA58CF"/>
    <w:rsid w:val="00BA60DF"/>
    <w:rsid w:val="00BB00B7"/>
    <w:rsid w:val="00BB1822"/>
    <w:rsid w:val="00BB1941"/>
    <w:rsid w:val="00BB2CCD"/>
    <w:rsid w:val="00BB3C26"/>
    <w:rsid w:val="00BB451F"/>
    <w:rsid w:val="00BB72D6"/>
    <w:rsid w:val="00BC0DAD"/>
    <w:rsid w:val="00BC11BD"/>
    <w:rsid w:val="00BC2DD4"/>
    <w:rsid w:val="00BC457D"/>
    <w:rsid w:val="00BC654C"/>
    <w:rsid w:val="00BD0E13"/>
    <w:rsid w:val="00BD3AFB"/>
    <w:rsid w:val="00BD4C6A"/>
    <w:rsid w:val="00BD5BF2"/>
    <w:rsid w:val="00BD7057"/>
    <w:rsid w:val="00BE22C1"/>
    <w:rsid w:val="00BE260E"/>
    <w:rsid w:val="00BE3A6F"/>
    <w:rsid w:val="00BE4287"/>
    <w:rsid w:val="00BE46C9"/>
    <w:rsid w:val="00BE68A6"/>
    <w:rsid w:val="00BE6D5E"/>
    <w:rsid w:val="00BE7139"/>
    <w:rsid w:val="00BF15CB"/>
    <w:rsid w:val="00BF16BE"/>
    <w:rsid w:val="00BF1763"/>
    <w:rsid w:val="00BF21B8"/>
    <w:rsid w:val="00BF2EB2"/>
    <w:rsid w:val="00BF3499"/>
    <w:rsid w:val="00BF4643"/>
    <w:rsid w:val="00BF5BCF"/>
    <w:rsid w:val="00BF6EF8"/>
    <w:rsid w:val="00BF7DA8"/>
    <w:rsid w:val="00BF7DF2"/>
    <w:rsid w:val="00BF7FE8"/>
    <w:rsid w:val="00C0000F"/>
    <w:rsid w:val="00C01971"/>
    <w:rsid w:val="00C032E3"/>
    <w:rsid w:val="00C03769"/>
    <w:rsid w:val="00C037E9"/>
    <w:rsid w:val="00C0445D"/>
    <w:rsid w:val="00C058E7"/>
    <w:rsid w:val="00C06FFF"/>
    <w:rsid w:val="00C0794F"/>
    <w:rsid w:val="00C07F81"/>
    <w:rsid w:val="00C1129F"/>
    <w:rsid w:val="00C1295C"/>
    <w:rsid w:val="00C12AB8"/>
    <w:rsid w:val="00C12B4A"/>
    <w:rsid w:val="00C12DF4"/>
    <w:rsid w:val="00C141A3"/>
    <w:rsid w:val="00C14808"/>
    <w:rsid w:val="00C15FDA"/>
    <w:rsid w:val="00C17844"/>
    <w:rsid w:val="00C17AE9"/>
    <w:rsid w:val="00C17F66"/>
    <w:rsid w:val="00C17F98"/>
    <w:rsid w:val="00C2136B"/>
    <w:rsid w:val="00C213B9"/>
    <w:rsid w:val="00C2202C"/>
    <w:rsid w:val="00C22200"/>
    <w:rsid w:val="00C224E0"/>
    <w:rsid w:val="00C225E3"/>
    <w:rsid w:val="00C2343A"/>
    <w:rsid w:val="00C2357A"/>
    <w:rsid w:val="00C24023"/>
    <w:rsid w:val="00C2633E"/>
    <w:rsid w:val="00C26FA9"/>
    <w:rsid w:val="00C30AED"/>
    <w:rsid w:val="00C31DC8"/>
    <w:rsid w:val="00C32157"/>
    <w:rsid w:val="00C3235D"/>
    <w:rsid w:val="00C32C7C"/>
    <w:rsid w:val="00C32F4B"/>
    <w:rsid w:val="00C3301D"/>
    <w:rsid w:val="00C331F1"/>
    <w:rsid w:val="00C33E92"/>
    <w:rsid w:val="00C34558"/>
    <w:rsid w:val="00C36821"/>
    <w:rsid w:val="00C37E7D"/>
    <w:rsid w:val="00C404E9"/>
    <w:rsid w:val="00C41212"/>
    <w:rsid w:val="00C41614"/>
    <w:rsid w:val="00C4179E"/>
    <w:rsid w:val="00C41F75"/>
    <w:rsid w:val="00C41FD7"/>
    <w:rsid w:val="00C4207D"/>
    <w:rsid w:val="00C42231"/>
    <w:rsid w:val="00C423F3"/>
    <w:rsid w:val="00C4414C"/>
    <w:rsid w:val="00C4490B"/>
    <w:rsid w:val="00C45F79"/>
    <w:rsid w:val="00C475D8"/>
    <w:rsid w:val="00C52094"/>
    <w:rsid w:val="00C52CA8"/>
    <w:rsid w:val="00C540B4"/>
    <w:rsid w:val="00C573C3"/>
    <w:rsid w:val="00C57DD7"/>
    <w:rsid w:val="00C60192"/>
    <w:rsid w:val="00C6136B"/>
    <w:rsid w:val="00C614AB"/>
    <w:rsid w:val="00C6288F"/>
    <w:rsid w:val="00C63B79"/>
    <w:rsid w:val="00C645A9"/>
    <w:rsid w:val="00C672B0"/>
    <w:rsid w:val="00C71C80"/>
    <w:rsid w:val="00C74F0D"/>
    <w:rsid w:val="00C76097"/>
    <w:rsid w:val="00C76609"/>
    <w:rsid w:val="00C81D23"/>
    <w:rsid w:val="00C82B9F"/>
    <w:rsid w:val="00C83332"/>
    <w:rsid w:val="00C84FD8"/>
    <w:rsid w:val="00C84FDD"/>
    <w:rsid w:val="00C85231"/>
    <w:rsid w:val="00C8593B"/>
    <w:rsid w:val="00C87C40"/>
    <w:rsid w:val="00C87F61"/>
    <w:rsid w:val="00C934BC"/>
    <w:rsid w:val="00C94358"/>
    <w:rsid w:val="00C94474"/>
    <w:rsid w:val="00C94ACF"/>
    <w:rsid w:val="00C95422"/>
    <w:rsid w:val="00C97882"/>
    <w:rsid w:val="00C97C82"/>
    <w:rsid w:val="00CA0D8F"/>
    <w:rsid w:val="00CA1E55"/>
    <w:rsid w:val="00CA28B1"/>
    <w:rsid w:val="00CA3FAA"/>
    <w:rsid w:val="00CA6643"/>
    <w:rsid w:val="00CA6D6F"/>
    <w:rsid w:val="00CA6EBB"/>
    <w:rsid w:val="00CA6F6D"/>
    <w:rsid w:val="00CA717A"/>
    <w:rsid w:val="00CB12D9"/>
    <w:rsid w:val="00CB1465"/>
    <w:rsid w:val="00CB1C2E"/>
    <w:rsid w:val="00CB4326"/>
    <w:rsid w:val="00CB5684"/>
    <w:rsid w:val="00CC01CF"/>
    <w:rsid w:val="00CC0250"/>
    <w:rsid w:val="00CC13DD"/>
    <w:rsid w:val="00CC2CF1"/>
    <w:rsid w:val="00CC3456"/>
    <w:rsid w:val="00CC4E36"/>
    <w:rsid w:val="00CC549C"/>
    <w:rsid w:val="00CC6D10"/>
    <w:rsid w:val="00CC7266"/>
    <w:rsid w:val="00CD236F"/>
    <w:rsid w:val="00CD6D25"/>
    <w:rsid w:val="00CD7796"/>
    <w:rsid w:val="00CE011E"/>
    <w:rsid w:val="00CE0937"/>
    <w:rsid w:val="00CE1D73"/>
    <w:rsid w:val="00CE2210"/>
    <w:rsid w:val="00CE270B"/>
    <w:rsid w:val="00CE27EB"/>
    <w:rsid w:val="00CE296F"/>
    <w:rsid w:val="00CE35F5"/>
    <w:rsid w:val="00CE3BD0"/>
    <w:rsid w:val="00CE5D10"/>
    <w:rsid w:val="00CE5F11"/>
    <w:rsid w:val="00CE6A58"/>
    <w:rsid w:val="00CF05CE"/>
    <w:rsid w:val="00CF0A23"/>
    <w:rsid w:val="00CF211D"/>
    <w:rsid w:val="00CF2376"/>
    <w:rsid w:val="00CF493F"/>
    <w:rsid w:val="00CF548D"/>
    <w:rsid w:val="00CF5809"/>
    <w:rsid w:val="00CF66F6"/>
    <w:rsid w:val="00CF7C38"/>
    <w:rsid w:val="00D00471"/>
    <w:rsid w:val="00D00C1F"/>
    <w:rsid w:val="00D00E20"/>
    <w:rsid w:val="00D012CB"/>
    <w:rsid w:val="00D0161F"/>
    <w:rsid w:val="00D02F44"/>
    <w:rsid w:val="00D0467A"/>
    <w:rsid w:val="00D05601"/>
    <w:rsid w:val="00D05D00"/>
    <w:rsid w:val="00D05E00"/>
    <w:rsid w:val="00D06444"/>
    <w:rsid w:val="00D06BF9"/>
    <w:rsid w:val="00D079A1"/>
    <w:rsid w:val="00D10FF6"/>
    <w:rsid w:val="00D114C2"/>
    <w:rsid w:val="00D122B3"/>
    <w:rsid w:val="00D125B3"/>
    <w:rsid w:val="00D131A4"/>
    <w:rsid w:val="00D14453"/>
    <w:rsid w:val="00D14903"/>
    <w:rsid w:val="00D15847"/>
    <w:rsid w:val="00D1650C"/>
    <w:rsid w:val="00D16A57"/>
    <w:rsid w:val="00D17A48"/>
    <w:rsid w:val="00D204DA"/>
    <w:rsid w:val="00D20A0C"/>
    <w:rsid w:val="00D20D49"/>
    <w:rsid w:val="00D215FF"/>
    <w:rsid w:val="00D223B6"/>
    <w:rsid w:val="00D22E7C"/>
    <w:rsid w:val="00D2429A"/>
    <w:rsid w:val="00D24AC1"/>
    <w:rsid w:val="00D24C0C"/>
    <w:rsid w:val="00D25CB6"/>
    <w:rsid w:val="00D25D6B"/>
    <w:rsid w:val="00D26A1B"/>
    <w:rsid w:val="00D26DD9"/>
    <w:rsid w:val="00D26E02"/>
    <w:rsid w:val="00D2736C"/>
    <w:rsid w:val="00D276AB"/>
    <w:rsid w:val="00D27C7D"/>
    <w:rsid w:val="00D27E5F"/>
    <w:rsid w:val="00D30C2D"/>
    <w:rsid w:val="00D3161B"/>
    <w:rsid w:val="00D31D41"/>
    <w:rsid w:val="00D3254F"/>
    <w:rsid w:val="00D3262D"/>
    <w:rsid w:val="00D35AE9"/>
    <w:rsid w:val="00D364A0"/>
    <w:rsid w:val="00D368EA"/>
    <w:rsid w:val="00D3770C"/>
    <w:rsid w:val="00D4039E"/>
    <w:rsid w:val="00D40FB2"/>
    <w:rsid w:val="00D41357"/>
    <w:rsid w:val="00D4268B"/>
    <w:rsid w:val="00D42BEB"/>
    <w:rsid w:val="00D4459A"/>
    <w:rsid w:val="00D449A8"/>
    <w:rsid w:val="00D5119C"/>
    <w:rsid w:val="00D5132E"/>
    <w:rsid w:val="00D51878"/>
    <w:rsid w:val="00D5247B"/>
    <w:rsid w:val="00D528C0"/>
    <w:rsid w:val="00D53BD8"/>
    <w:rsid w:val="00D53CCD"/>
    <w:rsid w:val="00D5478D"/>
    <w:rsid w:val="00D56104"/>
    <w:rsid w:val="00D57D59"/>
    <w:rsid w:val="00D601C1"/>
    <w:rsid w:val="00D6112E"/>
    <w:rsid w:val="00D61884"/>
    <w:rsid w:val="00D61AD6"/>
    <w:rsid w:val="00D62E9F"/>
    <w:rsid w:val="00D6404A"/>
    <w:rsid w:val="00D64274"/>
    <w:rsid w:val="00D654B7"/>
    <w:rsid w:val="00D71259"/>
    <w:rsid w:val="00D7146E"/>
    <w:rsid w:val="00D71F48"/>
    <w:rsid w:val="00D73A79"/>
    <w:rsid w:val="00D74FDE"/>
    <w:rsid w:val="00D75AD3"/>
    <w:rsid w:val="00D75AFB"/>
    <w:rsid w:val="00D75DBF"/>
    <w:rsid w:val="00D778B9"/>
    <w:rsid w:val="00D77B21"/>
    <w:rsid w:val="00D80B15"/>
    <w:rsid w:val="00D8200A"/>
    <w:rsid w:val="00D832AD"/>
    <w:rsid w:val="00D83866"/>
    <w:rsid w:val="00D8520A"/>
    <w:rsid w:val="00D86361"/>
    <w:rsid w:val="00D87AE4"/>
    <w:rsid w:val="00D90B70"/>
    <w:rsid w:val="00D934CC"/>
    <w:rsid w:val="00D94DE7"/>
    <w:rsid w:val="00D95550"/>
    <w:rsid w:val="00D95A50"/>
    <w:rsid w:val="00D96112"/>
    <w:rsid w:val="00D9629F"/>
    <w:rsid w:val="00DA1151"/>
    <w:rsid w:val="00DA21BB"/>
    <w:rsid w:val="00DA2A1A"/>
    <w:rsid w:val="00DA300F"/>
    <w:rsid w:val="00DA302C"/>
    <w:rsid w:val="00DA58E7"/>
    <w:rsid w:val="00DA5F18"/>
    <w:rsid w:val="00DA62D7"/>
    <w:rsid w:val="00DA657C"/>
    <w:rsid w:val="00DA66A2"/>
    <w:rsid w:val="00DA6C2A"/>
    <w:rsid w:val="00DB0E15"/>
    <w:rsid w:val="00DB104B"/>
    <w:rsid w:val="00DB29DC"/>
    <w:rsid w:val="00DB313B"/>
    <w:rsid w:val="00DB39D6"/>
    <w:rsid w:val="00DB3A54"/>
    <w:rsid w:val="00DB4842"/>
    <w:rsid w:val="00DB4C7C"/>
    <w:rsid w:val="00DB5354"/>
    <w:rsid w:val="00DB6113"/>
    <w:rsid w:val="00DB6FE4"/>
    <w:rsid w:val="00DC29D5"/>
    <w:rsid w:val="00DC4530"/>
    <w:rsid w:val="00DC5B36"/>
    <w:rsid w:val="00DC5D57"/>
    <w:rsid w:val="00DC5F55"/>
    <w:rsid w:val="00DC6648"/>
    <w:rsid w:val="00DD07C1"/>
    <w:rsid w:val="00DD1EFF"/>
    <w:rsid w:val="00DD2BB6"/>
    <w:rsid w:val="00DD501F"/>
    <w:rsid w:val="00DD52F4"/>
    <w:rsid w:val="00DD56C1"/>
    <w:rsid w:val="00DD73CA"/>
    <w:rsid w:val="00DD76F3"/>
    <w:rsid w:val="00DE007D"/>
    <w:rsid w:val="00DE0F36"/>
    <w:rsid w:val="00DE3350"/>
    <w:rsid w:val="00DE346B"/>
    <w:rsid w:val="00DE3991"/>
    <w:rsid w:val="00DE3BE6"/>
    <w:rsid w:val="00DE3EAE"/>
    <w:rsid w:val="00DE454B"/>
    <w:rsid w:val="00DE5F2B"/>
    <w:rsid w:val="00DE736E"/>
    <w:rsid w:val="00DE7FA0"/>
    <w:rsid w:val="00DF01E8"/>
    <w:rsid w:val="00DF127C"/>
    <w:rsid w:val="00DF16D6"/>
    <w:rsid w:val="00DF2603"/>
    <w:rsid w:val="00DF2AFA"/>
    <w:rsid w:val="00DF3255"/>
    <w:rsid w:val="00DF3F64"/>
    <w:rsid w:val="00DF5A49"/>
    <w:rsid w:val="00DF5BC1"/>
    <w:rsid w:val="00DF5DEC"/>
    <w:rsid w:val="00DF63CF"/>
    <w:rsid w:val="00E00439"/>
    <w:rsid w:val="00E00950"/>
    <w:rsid w:val="00E0299F"/>
    <w:rsid w:val="00E02DE0"/>
    <w:rsid w:val="00E02E92"/>
    <w:rsid w:val="00E03E15"/>
    <w:rsid w:val="00E04E06"/>
    <w:rsid w:val="00E05193"/>
    <w:rsid w:val="00E054D0"/>
    <w:rsid w:val="00E05930"/>
    <w:rsid w:val="00E1065F"/>
    <w:rsid w:val="00E10711"/>
    <w:rsid w:val="00E10D73"/>
    <w:rsid w:val="00E11639"/>
    <w:rsid w:val="00E11AF5"/>
    <w:rsid w:val="00E12EB0"/>
    <w:rsid w:val="00E1459A"/>
    <w:rsid w:val="00E14975"/>
    <w:rsid w:val="00E1700F"/>
    <w:rsid w:val="00E17D77"/>
    <w:rsid w:val="00E20470"/>
    <w:rsid w:val="00E210D6"/>
    <w:rsid w:val="00E235FF"/>
    <w:rsid w:val="00E26204"/>
    <w:rsid w:val="00E2703A"/>
    <w:rsid w:val="00E2706D"/>
    <w:rsid w:val="00E31075"/>
    <w:rsid w:val="00E31494"/>
    <w:rsid w:val="00E326AD"/>
    <w:rsid w:val="00E332D7"/>
    <w:rsid w:val="00E3336C"/>
    <w:rsid w:val="00E34966"/>
    <w:rsid w:val="00E34E50"/>
    <w:rsid w:val="00E358E9"/>
    <w:rsid w:val="00E36DC4"/>
    <w:rsid w:val="00E37259"/>
    <w:rsid w:val="00E374B6"/>
    <w:rsid w:val="00E40873"/>
    <w:rsid w:val="00E417DA"/>
    <w:rsid w:val="00E418FA"/>
    <w:rsid w:val="00E41D30"/>
    <w:rsid w:val="00E422BC"/>
    <w:rsid w:val="00E44FE5"/>
    <w:rsid w:val="00E4544B"/>
    <w:rsid w:val="00E4769F"/>
    <w:rsid w:val="00E47F32"/>
    <w:rsid w:val="00E51D2A"/>
    <w:rsid w:val="00E51D75"/>
    <w:rsid w:val="00E52AFA"/>
    <w:rsid w:val="00E53364"/>
    <w:rsid w:val="00E543BE"/>
    <w:rsid w:val="00E545B5"/>
    <w:rsid w:val="00E55E12"/>
    <w:rsid w:val="00E5794C"/>
    <w:rsid w:val="00E60083"/>
    <w:rsid w:val="00E62744"/>
    <w:rsid w:val="00E627DE"/>
    <w:rsid w:val="00E62846"/>
    <w:rsid w:val="00E62B4B"/>
    <w:rsid w:val="00E63023"/>
    <w:rsid w:val="00E6377B"/>
    <w:rsid w:val="00E661C9"/>
    <w:rsid w:val="00E66631"/>
    <w:rsid w:val="00E70024"/>
    <w:rsid w:val="00E70041"/>
    <w:rsid w:val="00E7090E"/>
    <w:rsid w:val="00E7167E"/>
    <w:rsid w:val="00E721BA"/>
    <w:rsid w:val="00E726BE"/>
    <w:rsid w:val="00E727C0"/>
    <w:rsid w:val="00E73317"/>
    <w:rsid w:val="00E737B1"/>
    <w:rsid w:val="00E737C5"/>
    <w:rsid w:val="00E73B92"/>
    <w:rsid w:val="00E74878"/>
    <w:rsid w:val="00E7496F"/>
    <w:rsid w:val="00E76ACC"/>
    <w:rsid w:val="00E76E90"/>
    <w:rsid w:val="00E76F22"/>
    <w:rsid w:val="00E7782D"/>
    <w:rsid w:val="00E80CC1"/>
    <w:rsid w:val="00E8297F"/>
    <w:rsid w:val="00E82B7B"/>
    <w:rsid w:val="00E82BF0"/>
    <w:rsid w:val="00E8318D"/>
    <w:rsid w:val="00E83B81"/>
    <w:rsid w:val="00E83D5E"/>
    <w:rsid w:val="00E852E9"/>
    <w:rsid w:val="00E85D41"/>
    <w:rsid w:val="00E86321"/>
    <w:rsid w:val="00E86ACF"/>
    <w:rsid w:val="00E872D8"/>
    <w:rsid w:val="00E900BA"/>
    <w:rsid w:val="00E90F27"/>
    <w:rsid w:val="00E91CDB"/>
    <w:rsid w:val="00E92573"/>
    <w:rsid w:val="00E9356E"/>
    <w:rsid w:val="00E936E3"/>
    <w:rsid w:val="00E93DBE"/>
    <w:rsid w:val="00E94516"/>
    <w:rsid w:val="00E9689C"/>
    <w:rsid w:val="00E97A56"/>
    <w:rsid w:val="00EA1A5E"/>
    <w:rsid w:val="00EA1AB0"/>
    <w:rsid w:val="00EA2422"/>
    <w:rsid w:val="00EA2C17"/>
    <w:rsid w:val="00EA311F"/>
    <w:rsid w:val="00EA3130"/>
    <w:rsid w:val="00EA33A3"/>
    <w:rsid w:val="00EA3EB8"/>
    <w:rsid w:val="00EA3F05"/>
    <w:rsid w:val="00EA44CE"/>
    <w:rsid w:val="00EA478F"/>
    <w:rsid w:val="00EA4A72"/>
    <w:rsid w:val="00EA4B60"/>
    <w:rsid w:val="00EA4F57"/>
    <w:rsid w:val="00EA501D"/>
    <w:rsid w:val="00EA5067"/>
    <w:rsid w:val="00EA643D"/>
    <w:rsid w:val="00EA6A63"/>
    <w:rsid w:val="00EA6E4E"/>
    <w:rsid w:val="00EB1045"/>
    <w:rsid w:val="00EB3625"/>
    <w:rsid w:val="00EB4F88"/>
    <w:rsid w:val="00EB6576"/>
    <w:rsid w:val="00EB6C38"/>
    <w:rsid w:val="00EB7AED"/>
    <w:rsid w:val="00EC0D3D"/>
    <w:rsid w:val="00EC15CE"/>
    <w:rsid w:val="00EC2EED"/>
    <w:rsid w:val="00EC30C2"/>
    <w:rsid w:val="00EC3B52"/>
    <w:rsid w:val="00EC3FCC"/>
    <w:rsid w:val="00EC4859"/>
    <w:rsid w:val="00EC696C"/>
    <w:rsid w:val="00EC7777"/>
    <w:rsid w:val="00EC7E76"/>
    <w:rsid w:val="00ED085D"/>
    <w:rsid w:val="00ED093F"/>
    <w:rsid w:val="00ED0F90"/>
    <w:rsid w:val="00ED1AD0"/>
    <w:rsid w:val="00ED21FE"/>
    <w:rsid w:val="00ED2546"/>
    <w:rsid w:val="00ED25ED"/>
    <w:rsid w:val="00ED3C47"/>
    <w:rsid w:val="00ED46D9"/>
    <w:rsid w:val="00ED505E"/>
    <w:rsid w:val="00ED50EA"/>
    <w:rsid w:val="00ED5C1B"/>
    <w:rsid w:val="00EE0370"/>
    <w:rsid w:val="00EE0F87"/>
    <w:rsid w:val="00EE24E1"/>
    <w:rsid w:val="00EE3264"/>
    <w:rsid w:val="00EE3432"/>
    <w:rsid w:val="00EE4C8A"/>
    <w:rsid w:val="00EE62AD"/>
    <w:rsid w:val="00EE6BDA"/>
    <w:rsid w:val="00EE7083"/>
    <w:rsid w:val="00EE7A95"/>
    <w:rsid w:val="00EE7B18"/>
    <w:rsid w:val="00EF00F6"/>
    <w:rsid w:val="00EF03CC"/>
    <w:rsid w:val="00EF061D"/>
    <w:rsid w:val="00EF1368"/>
    <w:rsid w:val="00EF28D0"/>
    <w:rsid w:val="00EF3E1B"/>
    <w:rsid w:val="00EF3E37"/>
    <w:rsid w:val="00EF4A27"/>
    <w:rsid w:val="00EF6513"/>
    <w:rsid w:val="00EF6AA6"/>
    <w:rsid w:val="00EF776C"/>
    <w:rsid w:val="00EF7FD0"/>
    <w:rsid w:val="00F0132A"/>
    <w:rsid w:val="00F01977"/>
    <w:rsid w:val="00F02325"/>
    <w:rsid w:val="00F027F6"/>
    <w:rsid w:val="00F02DB5"/>
    <w:rsid w:val="00F03C64"/>
    <w:rsid w:val="00F045BF"/>
    <w:rsid w:val="00F0473A"/>
    <w:rsid w:val="00F04E1F"/>
    <w:rsid w:val="00F0549D"/>
    <w:rsid w:val="00F06259"/>
    <w:rsid w:val="00F0663C"/>
    <w:rsid w:val="00F06EC6"/>
    <w:rsid w:val="00F07AC6"/>
    <w:rsid w:val="00F1068E"/>
    <w:rsid w:val="00F117E1"/>
    <w:rsid w:val="00F11C29"/>
    <w:rsid w:val="00F13ADA"/>
    <w:rsid w:val="00F1436F"/>
    <w:rsid w:val="00F1583F"/>
    <w:rsid w:val="00F159FF"/>
    <w:rsid w:val="00F1776C"/>
    <w:rsid w:val="00F20C3D"/>
    <w:rsid w:val="00F20DC7"/>
    <w:rsid w:val="00F21DA7"/>
    <w:rsid w:val="00F23842"/>
    <w:rsid w:val="00F24E3D"/>
    <w:rsid w:val="00F25CBB"/>
    <w:rsid w:val="00F30703"/>
    <w:rsid w:val="00F30AB5"/>
    <w:rsid w:val="00F3107E"/>
    <w:rsid w:val="00F31BC3"/>
    <w:rsid w:val="00F3217A"/>
    <w:rsid w:val="00F32467"/>
    <w:rsid w:val="00F32649"/>
    <w:rsid w:val="00F327D1"/>
    <w:rsid w:val="00F32F38"/>
    <w:rsid w:val="00F336C7"/>
    <w:rsid w:val="00F33700"/>
    <w:rsid w:val="00F33984"/>
    <w:rsid w:val="00F339C8"/>
    <w:rsid w:val="00F33B64"/>
    <w:rsid w:val="00F34198"/>
    <w:rsid w:val="00F3478F"/>
    <w:rsid w:val="00F371D0"/>
    <w:rsid w:val="00F40783"/>
    <w:rsid w:val="00F439E5"/>
    <w:rsid w:val="00F44006"/>
    <w:rsid w:val="00F44768"/>
    <w:rsid w:val="00F453A8"/>
    <w:rsid w:val="00F461D3"/>
    <w:rsid w:val="00F462F7"/>
    <w:rsid w:val="00F501B0"/>
    <w:rsid w:val="00F50229"/>
    <w:rsid w:val="00F50610"/>
    <w:rsid w:val="00F52104"/>
    <w:rsid w:val="00F5484E"/>
    <w:rsid w:val="00F550BD"/>
    <w:rsid w:val="00F55B3F"/>
    <w:rsid w:val="00F55DEE"/>
    <w:rsid w:val="00F564F9"/>
    <w:rsid w:val="00F56882"/>
    <w:rsid w:val="00F57586"/>
    <w:rsid w:val="00F576CE"/>
    <w:rsid w:val="00F576F4"/>
    <w:rsid w:val="00F57F07"/>
    <w:rsid w:val="00F60128"/>
    <w:rsid w:val="00F6158E"/>
    <w:rsid w:val="00F616E8"/>
    <w:rsid w:val="00F63442"/>
    <w:rsid w:val="00F63A10"/>
    <w:rsid w:val="00F64369"/>
    <w:rsid w:val="00F656E9"/>
    <w:rsid w:val="00F65AB1"/>
    <w:rsid w:val="00F671C6"/>
    <w:rsid w:val="00F712EC"/>
    <w:rsid w:val="00F71F92"/>
    <w:rsid w:val="00F7213C"/>
    <w:rsid w:val="00F7268D"/>
    <w:rsid w:val="00F73829"/>
    <w:rsid w:val="00F738A2"/>
    <w:rsid w:val="00F7685C"/>
    <w:rsid w:val="00F76D14"/>
    <w:rsid w:val="00F76F86"/>
    <w:rsid w:val="00F77A5C"/>
    <w:rsid w:val="00F80B82"/>
    <w:rsid w:val="00F80F9A"/>
    <w:rsid w:val="00F816B6"/>
    <w:rsid w:val="00F81E52"/>
    <w:rsid w:val="00F82FA7"/>
    <w:rsid w:val="00F8363E"/>
    <w:rsid w:val="00F83CCB"/>
    <w:rsid w:val="00F84997"/>
    <w:rsid w:val="00F85360"/>
    <w:rsid w:val="00F854D7"/>
    <w:rsid w:val="00F8592F"/>
    <w:rsid w:val="00F87331"/>
    <w:rsid w:val="00F90473"/>
    <w:rsid w:val="00F9067C"/>
    <w:rsid w:val="00F92B8B"/>
    <w:rsid w:val="00F93A41"/>
    <w:rsid w:val="00F93E67"/>
    <w:rsid w:val="00F94E5A"/>
    <w:rsid w:val="00F950A9"/>
    <w:rsid w:val="00F96C92"/>
    <w:rsid w:val="00F96FAD"/>
    <w:rsid w:val="00FA1152"/>
    <w:rsid w:val="00FA1DEF"/>
    <w:rsid w:val="00FA1F4D"/>
    <w:rsid w:val="00FA223D"/>
    <w:rsid w:val="00FA2EA1"/>
    <w:rsid w:val="00FA3686"/>
    <w:rsid w:val="00FA3CA5"/>
    <w:rsid w:val="00FA3F5E"/>
    <w:rsid w:val="00FA4F48"/>
    <w:rsid w:val="00FA6FB2"/>
    <w:rsid w:val="00FA7342"/>
    <w:rsid w:val="00FA7896"/>
    <w:rsid w:val="00FA7BB2"/>
    <w:rsid w:val="00FB2359"/>
    <w:rsid w:val="00FB3020"/>
    <w:rsid w:val="00FB35EF"/>
    <w:rsid w:val="00FB437A"/>
    <w:rsid w:val="00FB5638"/>
    <w:rsid w:val="00FC06AA"/>
    <w:rsid w:val="00FC0758"/>
    <w:rsid w:val="00FC0D4F"/>
    <w:rsid w:val="00FC2291"/>
    <w:rsid w:val="00FC2FAF"/>
    <w:rsid w:val="00FC613A"/>
    <w:rsid w:val="00FC7F9E"/>
    <w:rsid w:val="00FD1D34"/>
    <w:rsid w:val="00FD5EAD"/>
    <w:rsid w:val="00FD66FE"/>
    <w:rsid w:val="00FD6CB8"/>
    <w:rsid w:val="00FD6E16"/>
    <w:rsid w:val="00FD6EF0"/>
    <w:rsid w:val="00FE05F0"/>
    <w:rsid w:val="00FE29EE"/>
    <w:rsid w:val="00FE4765"/>
    <w:rsid w:val="00FE4C25"/>
    <w:rsid w:val="00FE5433"/>
    <w:rsid w:val="00FE5AFC"/>
    <w:rsid w:val="00FE5D91"/>
    <w:rsid w:val="00FE6118"/>
    <w:rsid w:val="00FF0433"/>
    <w:rsid w:val="00FF137D"/>
    <w:rsid w:val="00FF297F"/>
    <w:rsid w:val="00FF33A7"/>
    <w:rsid w:val="00FF437D"/>
    <w:rsid w:val="00FF4FF6"/>
    <w:rsid w:val="00FF5440"/>
    <w:rsid w:val="00FF5AE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DA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5DC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5DC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5DC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5DCC"/>
    <w:rPr>
      <w:rFonts w:ascii="Arial" w:eastAsiaTheme="majorEastAsia" w:hAnsi="Arial" w:cs="Arial"/>
      <w:b/>
      <w:bCs/>
      <w:color w:val="365F91" w:themeColor="accent1" w:themeShade="BF"/>
      <w:spacing w:val="30"/>
      <w:kern w:val="3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5DCC"/>
    <w:rPr>
      <w:rFonts w:ascii="Arial" w:eastAsiaTheme="majorEastAsia" w:hAnsi="Arial" w:cs="Arial"/>
      <w:b/>
      <w:bCs/>
      <w:color w:val="4F81BD" w:themeColor="accent1"/>
      <w:spacing w:val="30"/>
      <w:kern w:val="3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5DCC"/>
    <w:rPr>
      <w:rFonts w:ascii="Arial" w:eastAsiaTheme="majorEastAsia" w:hAnsi="Arial" w:cs="Arial"/>
      <w:b/>
      <w:bCs/>
      <w:color w:val="4F81BD" w:themeColor="accent1"/>
      <w:spacing w:val="30"/>
      <w:kern w:val="30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785D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5D8A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785D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5D8A"/>
    <w:rPr>
      <w:rFonts w:ascii="Arial" w:hAnsi="Arial" w:cs="Arial"/>
    </w:rPr>
  </w:style>
  <w:style w:type="paragraph" w:customStyle="1" w:styleId="Manchet">
    <w:name w:val="Manchet"/>
    <w:basedOn w:val="Normal"/>
    <w:rsid w:val="00101EDA"/>
    <w:rPr>
      <w:b/>
    </w:rPr>
  </w:style>
  <w:style w:type="character" w:styleId="Hyperlink">
    <w:name w:val="Hyperlink"/>
    <w:rsid w:val="00101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DA"/>
    <w:pPr>
      <w:spacing w:after="0" w:line="280" w:lineRule="atLeast"/>
    </w:pPr>
    <w:rPr>
      <w:rFonts w:ascii="Arial" w:eastAsia="Times New Roman" w:hAnsi="Arial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5DCC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5DC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5DCC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5DCC"/>
    <w:rPr>
      <w:rFonts w:ascii="Arial" w:eastAsiaTheme="majorEastAsia" w:hAnsi="Arial" w:cs="Arial"/>
      <w:b/>
      <w:bCs/>
      <w:color w:val="365F91" w:themeColor="accent1" w:themeShade="BF"/>
      <w:spacing w:val="30"/>
      <w:kern w:val="3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5DCC"/>
    <w:rPr>
      <w:rFonts w:ascii="Arial" w:eastAsiaTheme="majorEastAsia" w:hAnsi="Arial" w:cs="Arial"/>
      <w:b/>
      <w:bCs/>
      <w:color w:val="4F81BD" w:themeColor="accent1"/>
      <w:spacing w:val="30"/>
      <w:kern w:val="3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5DCC"/>
    <w:rPr>
      <w:rFonts w:ascii="Arial" w:eastAsiaTheme="majorEastAsia" w:hAnsi="Arial" w:cs="Arial"/>
      <w:b/>
      <w:bCs/>
      <w:color w:val="4F81BD" w:themeColor="accent1"/>
      <w:spacing w:val="30"/>
      <w:kern w:val="30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785D8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5D8A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785D8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5D8A"/>
    <w:rPr>
      <w:rFonts w:ascii="Arial" w:hAnsi="Arial" w:cs="Arial"/>
    </w:rPr>
  </w:style>
  <w:style w:type="paragraph" w:customStyle="1" w:styleId="Manchet">
    <w:name w:val="Manchet"/>
    <w:basedOn w:val="Normal"/>
    <w:rsid w:val="00101EDA"/>
    <w:rPr>
      <w:b/>
    </w:rPr>
  </w:style>
  <w:style w:type="character" w:styleId="Hyperlink">
    <w:name w:val="Hyperlink"/>
    <w:rsid w:val="00101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udersdalrutensuniv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udersdalruten.d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E30FC552</Template>
  <TotalTime>5</TotalTime>
  <Pages>2</Pages>
  <Words>389</Words>
  <Characters>2275</Characters>
  <Application>Microsoft Office Word</Application>
  <DocSecurity>0</DocSecurity>
  <Lines>52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Bursø Kristensen</dc:creator>
  <cp:lastModifiedBy>Mia Bursø Kristensen</cp:lastModifiedBy>
  <cp:revision>3</cp:revision>
  <cp:lastPrinted>2017-10-23T09:58:00Z</cp:lastPrinted>
  <dcterms:created xsi:type="dcterms:W3CDTF">2019-10-01T11:50:00Z</dcterms:created>
  <dcterms:modified xsi:type="dcterms:W3CDTF">2019-10-02T10:46:00Z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{735C640D-5A7A-4E49-804E-F31D18FED4F0}</vt:lpwstr>
  </property>
</Properties>
</file>