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0E" w:rsidRDefault="00FA640E" w:rsidP="00B43668">
      <w:pPr>
        <w:spacing w:before="100" w:beforeAutospacing="1" w:after="100" w:afterAutospacing="1"/>
        <w:rPr>
          <w:rFonts w:ascii="Myriad Pro" w:eastAsiaTheme="majorEastAsia" w:hAnsi="Myriad Pro" w:cstheme="majorBidi"/>
          <w:color w:val="048D3F"/>
          <w:spacing w:val="5"/>
          <w:kern w:val="28"/>
          <w:sz w:val="32"/>
          <w:szCs w:val="32"/>
        </w:rPr>
      </w:pPr>
    </w:p>
    <w:p w:rsidR="007722BA" w:rsidRPr="00FA640E" w:rsidRDefault="007722BA" w:rsidP="00B43668">
      <w:pPr>
        <w:spacing w:before="100" w:beforeAutospacing="1" w:after="100" w:afterAutospacing="1"/>
        <w:rPr>
          <w:rFonts w:ascii="Myriad Pro" w:eastAsiaTheme="majorEastAsia" w:hAnsi="Myriad Pro" w:cstheme="majorBidi"/>
          <w:color w:val="048D3F"/>
          <w:spacing w:val="5"/>
          <w:kern w:val="28"/>
          <w:sz w:val="40"/>
          <w:szCs w:val="40"/>
        </w:rPr>
      </w:pPr>
      <w:r w:rsidRPr="00FA640E">
        <w:rPr>
          <w:rFonts w:ascii="Myriad Pro" w:eastAsiaTheme="majorEastAsia" w:hAnsi="Myriad Pro" w:cstheme="majorBidi"/>
          <w:color w:val="048D3F"/>
          <w:spacing w:val="5"/>
          <w:kern w:val="28"/>
          <w:sz w:val="40"/>
          <w:szCs w:val="40"/>
        </w:rPr>
        <w:t xml:space="preserve">Concent </w:t>
      </w:r>
      <w:r w:rsidR="005261F2" w:rsidRPr="00FA640E">
        <w:rPr>
          <w:rFonts w:ascii="Myriad Pro" w:eastAsiaTheme="majorEastAsia" w:hAnsi="Myriad Pro" w:cstheme="majorBidi"/>
          <w:color w:val="048D3F"/>
          <w:spacing w:val="5"/>
          <w:kern w:val="28"/>
          <w:sz w:val="40"/>
          <w:szCs w:val="40"/>
        </w:rPr>
        <w:t>utvecklar</w:t>
      </w:r>
      <w:r w:rsidRPr="00FA640E">
        <w:rPr>
          <w:rFonts w:ascii="Myriad Pro" w:eastAsiaTheme="majorEastAsia" w:hAnsi="Myriad Pro" w:cstheme="majorBidi"/>
          <w:color w:val="048D3F"/>
          <w:spacing w:val="5"/>
          <w:kern w:val="28"/>
          <w:sz w:val="40"/>
          <w:szCs w:val="40"/>
        </w:rPr>
        <w:t xml:space="preserve"> hyres</w:t>
      </w:r>
      <w:r w:rsidR="005261F2" w:rsidRPr="00FA640E">
        <w:rPr>
          <w:rFonts w:ascii="Myriad Pro" w:eastAsiaTheme="majorEastAsia" w:hAnsi="Myriad Pro" w:cstheme="majorBidi"/>
          <w:color w:val="048D3F"/>
          <w:spacing w:val="5"/>
          <w:kern w:val="28"/>
          <w:sz w:val="40"/>
          <w:szCs w:val="40"/>
        </w:rPr>
        <w:t>rätter</w:t>
      </w:r>
      <w:r w:rsidR="007A4EEE" w:rsidRPr="00FA640E">
        <w:rPr>
          <w:rFonts w:ascii="Myriad Pro" w:eastAsiaTheme="majorEastAsia" w:hAnsi="Myriad Pro" w:cstheme="majorBidi"/>
          <w:color w:val="048D3F"/>
          <w:spacing w:val="5"/>
          <w:kern w:val="28"/>
          <w:sz w:val="40"/>
          <w:szCs w:val="40"/>
        </w:rPr>
        <w:t xml:space="preserve"> </w:t>
      </w:r>
      <w:r w:rsidR="007A3C84" w:rsidRPr="00FA640E">
        <w:rPr>
          <w:rFonts w:ascii="Myriad Pro" w:eastAsiaTheme="majorEastAsia" w:hAnsi="Myriad Pro" w:cstheme="majorBidi"/>
          <w:color w:val="048D3F"/>
          <w:spacing w:val="5"/>
          <w:kern w:val="28"/>
          <w:sz w:val="40"/>
          <w:szCs w:val="40"/>
        </w:rPr>
        <w:t xml:space="preserve">för unga </w:t>
      </w:r>
      <w:r w:rsidR="007A4EEE" w:rsidRPr="00FA640E">
        <w:rPr>
          <w:rFonts w:ascii="Myriad Pro" w:eastAsiaTheme="majorEastAsia" w:hAnsi="Myriad Pro" w:cstheme="majorBidi"/>
          <w:color w:val="048D3F"/>
          <w:spacing w:val="5"/>
          <w:kern w:val="28"/>
          <w:sz w:val="40"/>
          <w:szCs w:val="40"/>
        </w:rPr>
        <w:t>i Örebro</w:t>
      </w:r>
    </w:p>
    <w:p w:rsidR="001C3234" w:rsidRPr="00FA640E" w:rsidRDefault="00375BCF" w:rsidP="001C32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Cs w:val="22"/>
          <w:lang w:eastAsia="sv-SE"/>
        </w:rPr>
      </w:pPr>
      <w:r w:rsidRPr="00FA640E">
        <w:rPr>
          <w:rFonts w:ascii="Times New Roman" w:hAnsi="Times New Roman"/>
          <w:b/>
          <w:color w:val="auto"/>
          <w:szCs w:val="22"/>
          <w:lang w:eastAsia="sv-SE"/>
        </w:rPr>
        <w:t xml:space="preserve">Örebro: </w:t>
      </w:r>
      <w:r w:rsidR="007A4EEE" w:rsidRPr="00FA640E">
        <w:rPr>
          <w:rFonts w:ascii="Times New Roman" w:hAnsi="Times New Roman"/>
          <w:b/>
          <w:color w:val="auto"/>
          <w:szCs w:val="22"/>
          <w:lang w:eastAsia="sv-SE"/>
        </w:rPr>
        <w:t xml:space="preserve">Concent AB </w:t>
      </w:r>
      <w:r w:rsidR="00AA7243" w:rsidRPr="00FA640E">
        <w:rPr>
          <w:rFonts w:ascii="Times New Roman" w:hAnsi="Times New Roman"/>
          <w:b/>
          <w:color w:val="auto"/>
          <w:szCs w:val="22"/>
          <w:lang w:eastAsia="sv-SE"/>
        </w:rPr>
        <w:t xml:space="preserve">fortsätter </w:t>
      </w:r>
      <w:r w:rsidR="006C3161" w:rsidRPr="00FA640E">
        <w:rPr>
          <w:rFonts w:ascii="Times New Roman" w:hAnsi="Times New Roman"/>
          <w:b/>
          <w:color w:val="auto"/>
          <w:szCs w:val="22"/>
          <w:lang w:eastAsia="sv-SE"/>
        </w:rPr>
        <w:t>sin satsning</w:t>
      </w:r>
      <w:r w:rsidR="00AA7243" w:rsidRPr="00FA640E">
        <w:rPr>
          <w:rFonts w:ascii="Times New Roman" w:hAnsi="Times New Roman"/>
          <w:b/>
          <w:color w:val="auto"/>
          <w:szCs w:val="22"/>
          <w:lang w:eastAsia="sv-SE"/>
        </w:rPr>
        <w:t xml:space="preserve"> på bostäder för unga och </w:t>
      </w:r>
      <w:r w:rsidR="005261F2" w:rsidRPr="00FA640E">
        <w:rPr>
          <w:rFonts w:ascii="Times New Roman" w:hAnsi="Times New Roman"/>
          <w:b/>
          <w:color w:val="auto"/>
          <w:szCs w:val="22"/>
          <w:lang w:eastAsia="sv-SE"/>
        </w:rPr>
        <w:t>utvecklar</w:t>
      </w:r>
      <w:r w:rsidR="007A4EEE" w:rsidRPr="00FA640E">
        <w:rPr>
          <w:rFonts w:ascii="Times New Roman" w:hAnsi="Times New Roman"/>
          <w:b/>
          <w:color w:val="auto"/>
          <w:szCs w:val="22"/>
          <w:lang w:eastAsia="sv-SE"/>
        </w:rPr>
        <w:t xml:space="preserve"> </w:t>
      </w:r>
      <w:r w:rsidRPr="00FA640E">
        <w:rPr>
          <w:rFonts w:ascii="Times New Roman" w:hAnsi="Times New Roman"/>
          <w:b/>
          <w:color w:val="auto"/>
          <w:szCs w:val="22"/>
          <w:lang w:eastAsia="sv-SE"/>
        </w:rPr>
        <w:t>82</w:t>
      </w:r>
      <w:r w:rsidR="007A4EEE" w:rsidRPr="00FA640E">
        <w:rPr>
          <w:rFonts w:ascii="Times New Roman" w:hAnsi="Times New Roman"/>
          <w:b/>
          <w:color w:val="auto"/>
          <w:szCs w:val="22"/>
          <w:lang w:eastAsia="sv-SE"/>
        </w:rPr>
        <w:t xml:space="preserve"> hyresrätter</w:t>
      </w:r>
      <w:r w:rsidR="00AA7243" w:rsidRPr="00FA640E">
        <w:rPr>
          <w:rFonts w:ascii="Times New Roman" w:hAnsi="Times New Roman"/>
          <w:b/>
          <w:color w:val="auto"/>
          <w:szCs w:val="22"/>
          <w:lang w:eastAsia="sv-SE"/>
        </w:rPr>
        <w:t xml:space="preserve"> </w:t>
      </w:r>
      <w:r w:rsidRPr="00FA640E">
        <w:rPr>
          <w:rFonts w:ascii="Times New Roman" w:hAnsi="Times New Roman"/>
          <w:b/>
          <w:color w:val="auto"/>
          <w:szCs w:val="22"/>
          <w:lang w:eastAsia="sv-SE"/>
        </w:rPr>
        <w:t xml:space="preserve">i </w:t>
      </w:r>
      <w:r w:rsidR="005261F2" w:rsidRPr="00FA640E">
        <w:rPr>
          <w:rFonts w:ascii="Times New Roman" w:eastAsia="Times New Roman" w:hAnsi="Times New Roman" w:cs="Times New Roman"/>
          <w:b/>
          <w:color w:val="auto"/>
          <w:szCs w:val="22"/>
          <w:lang w:eastAsia="sv-SE"/>
        </w:rPr>
        <w:t xml:space="preserve">attraktiva Sörby i </w:t>
      </w:r>
      <w:r w:rsidR="00AA7243" w:rsidRPr="00FA640E">
        <w:rPr>
          <w:rFonts w:ascii="Times New Roman" w:eastAsia="Times New Roman" w:hAnsi="Times New Roman" w:cs="Times New Roman"/>
          <w:b/>
          <w:color w:val="auto"/>
          <w:szCs w:val="22"/>
          <w:lang w:eastAsia="sv-SE"/>
        </w:rPr>
        <w:t>c</w:t>
      </w:r>
      <w:r w:rsidR="005261F2" w:rsidRPr="00FA640E">
        <w:rPr>
          <w:rFonts w:ascii="Times New Roman" w:eastAsia="Times New Roman" w:hAnsi="Times New Roman" w:cs="Times New Roman"/>
          <w:b/>
          <w:color w:val="auto"/>
          <w:szCs w:val="22"/>
          <w:lang w:eastAsia="sv-SE"/>
        </w:rPr>
        <w:t>entrala Örebro</w:t>
      </w:r>
      <w:r w:rsidR="007A4EEE" w:rsidRPr="00FA640E">
        <w:rPr>
          <w:rFonts w:ascii="Times New Roman" w:hAnsi="Times New Roman"/>
          <w:b/>
          <w:color w:val="auto"/>
          <w:szCs w:val="22"/>
          <w:lang w:eastAsia="sv-SE"/>
        </w:rPr>
        <w:t>.</w:t>
      </w:r>
      <w:r w:rsidR="001C3234" w:rsidRPr="00FA640E">
        <w:rPr>
          <w:rFonts w:ascii="Times New Roman" w:hAnsi="Times New Roman"/>
          <w:b/>
          <w:color w:val="auto"/>
          <w:szCs w:val="22"/>
          <w:lang w:eastAsia="sv-SE"/>
        </w:rPr>
        <w:t xml:space="preserve"> </w:t>
      </w:r>
      <w:r w:rsidR="00AA7243" w:rsidRPr="00FA640E">
        <w:rPr>
          <w:b/>
          <w:color w:val="auto"/>
        </w:rPr>
        <w:t xml:space="preserve">Bostäderna riktar sig främst till studenter, </w:t>
      </w:r>
      <w:r w:rsidR="006C3161" w:rsidRPr="00FA640E">
        <w:rPr>
          <w:b/>
          <w:color w:val="auto"/>
        </w:rPr>
        <w:t>ungdomar</w:t>
      </w:r>
      <w:r w:rsidR="00AA7243" w:rsidRPr="00FA640E">
        <w:rPr>
          <w:b/>
          <w:color w:val="auto"/>
        </w:rPr>
        <w:t xml:space="preserve"> och den unga familjen </w:t>
      </w:r>
      <w:r w:rsidR="00AA7243" w:rsidRPr="00FA640E">
        <w:rPr>
          <w:rFonts w:ascii="Times New Roman" w:eastAsia="Times New Roman" w:hAnsi="Times New Roman" w:cs="Times New Roman"/>
          <w:b/>
          <w:color w:val="auto"/>
          <w:szCs w:val="22"/>
          <w:lang w:eastAsia="sv-SE"/>
        </w:rPr>
        <w:t>och ligger på promenadavstånd till både centrum och universitetet</w:t>
      </w:r>
      <w:r w:rsidR="00AA7243" w:rsidRPr="00FA640E">
        <w:rPr>
          <w:rFonts w:ascii="Times New Roman" w:eastAsia="Times New Roman" w:hAnsi="Times New Roman" w:cs="Times New Roman"/>
          <w:color w:val="auto"/>
          <w:szCs w:val="22"/>
          <w:lang w:eastAsia="sv-SE"/>
        </w:rPr>
        <w:t xml:space="preserve">. </w:t>
      </w:r>
    </w:p>
    <w:p w:rsidR="001C3234" w:rsidRPr="00FA640E" w:rsidRDefault="001C3234" w:rsidP="001C32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Cs w:val="22"/>
          <w:lang w:eastAsia="sv-SE"/>
        </w:rPr>
      </w:pPr>
    </w:p>
    <w:p w:rsidR="00AA7243" w:rsidRPr="00FA640E" w:rsidRDefault="00AA7243" w:rsidP="001C3234">
      <w:pPr>
        <w:autoSpaceDE w:val="0"/>
        <w:autoSpaceDN w:val="0"/>
        <w:adjustRightInd w:val="0"/>
        <w:rPr>
          <w:rFonts w:ascii="Times New Roman" w:hAnsi="Times New Roman"/>
          <w:color w:val="auto"/>
          <w:szCs w:val="22"/>
          <w:lang w:eastAsia="sv-SE"/>
        </w:rPr>
      </w:pPr>
      <w:r w:rsidRPr="00FA640E">
        <w:rPr>
          <w:color w:val="auto"/>
        </w:rPr>
        <w:t>Lägenheterna varierar i storlek, från 1 rum och kök till 3 rum och kök. Ettorna är från 35 kvm och största trean är om 70 kvm. Projektet har en BOA om cirka 4 200 kvm omfattar 82 hyreslägenheter samt 2 lokaler.</w:t>
      </w:r>
    </w:p>
    <w:p w:rsidR="00742C27" w:rsidRPr="00FA640E" w:rsidRDefault="00742C27" w:rsidP="00742C27">
      <w:pPr>
        <w:rPr>
          <w:i/>
          <w:color w:val="auto"/>
        </w:rPr>
      </w:pPr>
      <w:bookmarkStart w:id="0" w:name="_GoBack"/>
      <w:bookmarkEnd w:id="0"/>
    </w:p>
    <w:p w:rsidR="00742C27" w:rsidRPr="00FA640E" w:rsidRDefault="00742C27" w:rsidP="00742C27">
      <w:pPr>
        <w:rPr>
          <w:color w:val="auto"/>
        </w:rPr>
      </w:pPr>
      <w:r w:rsidRPr="00FA640E">
        <w:rPr>
          <w:i/>
          <w:color w:val="auto"/>
        </w:rPr>
        <w:t>– Detta är ytterligare ett bevis på Concents prioritering att utveckla bostäder som kan ge fler unga möjligheten att flytta hemifrån,</w:t>
      </w:r>
      <w:r w:rsidRPr="00FA640E">
        <w:rPr>
          <w:color w:val="auto"/>
        </w:rPr>
        <w:t xml:space="preserve"> säger Sara Johansson, projektutvecklare på Concent AB.</w:t>
      </w:r>
    </w:p>
    <w:p w:rsidR="00742C27" w:rsidRPr="00FA640E" w:rsidRDefault="00742C27" w:rsidP="00742C27">
      <w:pPr>
        <w:rPr>
          <w:color w:val="auto"/>
        </w:rPr>
      </w:pPr>
    </w:p>
    <w:p w:rsidR="00FA640E" w:rsidRPr="00FA640E" w:rsidRDefault="00FA640E" w:rsidP="00FA640E">
      <w:pPr>
        <w:rPr>
          <w:rFonts w:ascii="Calibri" w:hAnsi="Calibri"/>
          <w:color w:val="auto"/>
        </w:rPr>
      </w:pPr>
      <w:r w:rsidRPr="00FA640E">
        <w:rPr>
          <w:color w:val="auto"/>
        </w:rPr>
        <w:t>Området är en del av Sörbyängens utveckling, vilket totalt kommer att inrymma cirka 2</w:t>
      </w:r>
      <w:r w:rsidRPr="00FA640E">
        <w:rPr>
          <w:color w:val="auto"/>
        </w:rPr>
        <w:t xml:space="preserve"> </w:t>
      </w:r>
      <w:r w:rsidRPr="00FA640E">
        <w:rPr>
          <w:color w:val="auto"/>
        </w:rPr>
        <w:t>000 nya bostäder.</w:t>
      </w:r>
    </w:p>
    <w:p w:rsidR="00FA640E" w:rsidRPr="00FA640E" w:rsidRDefault="00FA640E" w:rsidP="00FA640E">
      <w:pPr>
        <w:rPr>
          <w:rFonts w:ascii="Times New Roman" w:hAnsi="Times New Roman"/>
          <w:color w:val="auto"/>
          <w:lang w:eastAsia="sv-SE"/>
        </w:rPr>
      </w:pPr>
    </w:p>
    <w:p w:rsidR="00FA640E" w:rsidRPr="00FA640E" w:rsidRDefault="00FA640E" w:rsidP="00FA640E">
      <w:pPr>
        <w:spacing w:after="180"/>
        <w:rPr>
          <w:rFonts w:ascii="Times New Roman" w:hAnsi="Times New Roman"/>
          <w:color w:val="auto"/>
          <w:lang w:eastAsia="sv-SE"/>
        </w:rPr>
      </w:pPr>
      <w:r w:rsidRPr="00FA640E">
        <w:rPr>
          <w:rFonts w:ascii="Times New Roman" w:hAnsi="Times New Roman"/>
          <w:i/>
          <w:iCs/>
          <w:color w:val="auto"/>
          <w:lang w:eastAsia="sv-SE"/>
        </w:rPr>
        <w:t>– Örebro är en starkt växande marknad och vi är gärna delaktiga i att hjälpa till att minska bostadsbristen</w:t>
      </w:r>
      <w:r w:rsidRPr="00FA640E">
        <w:rPr>
          <w:rFonts w:ascii="Times New Roman" w:hAnsi="Times New Roman"/>
          <w:color w:val="auto"/>
          <w:lang w:eastAsia="sv-SE"/>
        </w:rPr>
        <w:t>, säger Jan Pardeby, konsultchef på Concent AB.</w:t>
      </w:r>
    </w:p>
    <w:p w:rsidR="00FA640E" w:rsidRDefault="00FA640E" w:rsidP="00FA640E">
      <w:pPr>
        <w:rPr>
          <w:color w:val="auto"/>
        </w:rPr>
      </w:pPr>
      <w:r w:rsidRPr="00FA640E">
        <w:rPr>
          <w:color w:val="auto"/>
        </w:rPr>
        <w:t>Just nu pågår projekteringsarbetet och planerad byggstart sker under andra kvartalet 2015 och inflyttningen är beräknad till första kvartalet 2017.</w:t>
      </w:r>
    </w:p>
    <w:p w:rsidR="00FA640E" w:rsidRDefault="00FA640E" w:rsidP="00FA640E">
      <w:pPr>
        <w:rPr>
          <w:color w:val="auto"/>
        </w:rPr>
      </w:pPr>
    </w:p>
    <w:p w:rsidR="00FA640E" w:rsidRDefault="00FA640E" w:rsidP="00FA640E">
      <w:pPr>
        <w:rPr>
          <w:rFonts w:ascii="Times New Roman" w:hAnsi="Times New Roman" w:cs="Times New Roman"/>
          <w:b/>
          <w:color w:val="00B050"/>
        </w:rPr>
      </w:pPr>
    </w:p>
    <w:p w:rsidR="005B68D3" w:rsidRDefault="005B68D3" w:rsidP="00FA640E">
      <w:pPr>
        <w:rPr>
          <w:rFonts w:ascii="Times New Roman" w:hAnsi="Times New Roman" w:cs="Times New Roman"/>
          <w:b/>
          <w:color w:val="048D3F"/>
        </w:rPr>
      </w:pPr>
    </w:p>
    <w:p w:rsidR="00FA640E" w:rsidRPr="00FA640E" w:rsidRDefault="00FA640E" w:rsidP="00FA640E">
      <w:pPr>
        <w:rPr>
          <w:rFonts w:ascii="Times New Roman" w:hAnsi="Times New Roman" w:cs="Times New Roman"/>
          <w:b/>
          <w:color w:val="048D3F"/>
          <w:spacing w:val="5"/>
          <w:kern w:val="28"/>
          <w:szCs w:val="22"/>
        </w:rPr>
      </w:pPr>
      <w:r w:rsidRPr="00FA640E">
        <w:rPr>
          <w:rFonts w:ascii="Times New Roman" w:hAnsi="Times New Roman" w:cs="Times New Roman"/>
          <w:b/>
          <w:color w:val="048D3F"/>
        </w:rPr>
        <w:t>F</w:t>
      </w:r>
      <w:r w:rsidR="00B7531E" w:rsidRPr="00FA640E">
        <w:rPr>
          <w:rFonts w:ascii="Times New Roman" w:hAnsi="Times New Roman" w:cs="Times New Roman"/>
          <w:b/>
          <w:color w:val="048D3F"/>
          <w:spacing w:val="5"/>
          <w:kern w:val="28"/>
          <w:szCs w:val="22"/>
        </w:rPr>
        <w:t>ÖR YTTERLIGARE INFORMATION KONTAKTA</w:t>
      </w:r>
      <w:r w:rsidR="000107E9" w:rsidRPr="00FA640E">
        <w:rPr>
          <w:rFonts w:ascii="Times New Roman" w:hAnsi="Times New Roman" w:cs="Times New Roman"/>
          <w:b/>
          <w:color w:val="048D3F"/>
          <w:spacing w:val="5"/>
          <w:kern w:val="28"/>
          <w:szCs w:val="22"/>
        </w:rPr>
        <w:t>:</w:t>
      </w:r>
    </w:p>
    <w:p w:rsidR="00FA640E" w:rsidRDefault="00FA640E" w:rsidP="00FA640E">
      <w:pPr>
        <w:rPr>
          <w:color w:val="auto"/>
        </w:rPr>
      </w:pPr>
    </w:p>
    <w:p w:rsidR="00FA640E" w:rsidRPr="00FA640E" w:rsidRDefault="007A3C84" w:rsidP="00FA640E">
      <w:pPr>
        <w:rPr>
          <w:color w:val="auto"/>
        </w:rPr>
      </w:pPr>
      <w:r w:rsidRPr="00FA640E">
        <w:rPr>
          <w:color w:val="auto"/>
        </w:rPr>
        <w:t>Sara Johansson</w:t>
      </w:r>
    </w:p>
    <w:p w:rsidR="00FA640E" w:rsidRPr="00FA640E" w:rsidRDefault="007A3C84" w:rsidP="00FA640E">
      <w:pPr>
        <w:rPr>
          <w:color w:val="auto"/>
        </w:rPr>
      </w:pPr>
      <w:r w:rsidRPr="00FA640E">
        <w:rPr>
          <w:color w:val="auto"/>
        </w:rPr>
        <w:t>Projektutvecklare</w:t>
      </w:r>
    </w:p>
    <w:p w:rsidR="00FA640E" w:rsidRPr="00FA640E" w:rsidRDefault="007722BA" w:rsidP="00FA640E">
      <w:pPr>
        <w:rPr>
          <w:color w:val="auto"/>
        </w:rPr>
      </w:pPr>
      <w:r w:rsidRPr="00FA640E">
        <w:rPr>
          <w:color w:val="auto"/>
        </w:rPr>
        <w:t>Concent AB</w:t>
      </w:r>
    </w:p>
    <w:p w:rsidR="00375BCF" w:rsidRPr="00742C27" w:rsidRDefault="007722BA" w:rsidP="00FA640E">
      <w:pPr>
        <w:rPr>
          <w:b/>
          <w:bCs/>
        </w:rPr>
      </w:pPr>
      <w:r w:rsidRPr="00FA640E">
        <w:rPr>
          <w:color w:val="auto"/>
        </w:rPr>
        <w:t xml:space="preserve">Telefon: </w:t>
      </w:r>
      <w:r w:rsidR="007A3C84" w:rsidRPr="00FA640E">
        <w:rPr>
          <w:color w:val="auto"/>
        </w:rPr>
        <w:t>073-671 11 00</w:t>
      </w:r>
      <w:r w:rsidRPr="00FA640E">
        <w:rPr>
          <w:color w:val="auto"/>
        </w:rPr>
        <w:br/>
        <w:t xml:space="preserve">E-post: </w:t>
      </w:r>
      <w:hyperlink r:id="rId8" w:history="1">
        <w:r w:rsidR="00375BCF" w:rsidRPr="00FA640E">
          <w:rPr>
            <w:rStyle w:val="Hyperlnk"/>
            <w:color w:val="auto"/>
          </w:rPr>
          <w:t>sara.johansson@concent.se</w:t>
        </w:r>
      </w:hyperlink>
      <w:r w:rsidR="00375BCF" w:rsidRPr="00375BCF">
        <w:t xml:space="preserve"> </w:t>
      </w:r>
    </w:p>
    <w:p w:rsidR="00375BCF" w:rsidRPr="00375BCF" w:rsidRDefault="00375BCF" w:rsidP="00375BCF"/>
    <w:sectPr w:rsidR="00375BCF" w:rsidRPr="00375BCF" w:rsidSect="003A773E">
      <w:headerReference w:type="default" r:id="rId9"/>
      <w:footerReference w:type="default" r:id="rId10"/>
      <w:pgSz w:w="11900" w:h="16840"/>
      <w:pgMar w:top="2835" w:right="1985" w:bottom="1418" w:left="1985" w:header="1247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F5" w:rsidRDefault="003843F5">
      <w:r>
        <w:separator/>
      </w:r>
    </w:p>
  </w:endnote>
  <w:endnote w:type="continuationSeparator" w:id="0">
    <w:p w:rsidR="003843F5" w:rsidRDefault="0038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charset w:val="00"/>
    <w:family w:val="auto"/>
    <w:pitch w:val="default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4A" w:rsidRPr="00863AC3" w:rsidRDefault="006C5D4A" w:rsidP="006C5D4A"/>
  <w:p w:rsidR="006C5D4A" w:rsidRPr="00863AC3" w:rsidRDefault="006C5D4A" w:rsidP="006C5D4A">
    <w:pPr>
      <w:pBdr>
        <w:bottom w:val="single" w:sz="4" w:space="1" w:color="auto"/>
      </w:pBdr>
    </w:pPr>
  </w:p>
  <w:p w:rsidR="006C5D4A" w:rsidRPr="00863AC3" w:rsidRDefault="006C5D4A" w:rsidP="006C5D4A"/>
  <w:p w:rsidR="006C5D4A" w:rsidRPr="00937406" w:rsidRDefault="006C5D4A" w:rsidP="006C5D4A">
    <w:pPr>
      <w:autoSpaceDE w:val="0"/>
      <w:autoSpaceDN w:val="0"/>
      <w:adjustRightInd w:val="0"/>
      <w:rPr>
        <w:rFonts w:asciiTheme="minorHAnsi" w:eastAsiaTheme="minorEastAsia" w:hAnsiTheme="minorHAnsi"/>
        <w:i/>
        <w:color w:val="auto"/>
        <w:sz w:val="20"/>
        <w:szCs w:val="20"/>
        <w:lang w:eastAsia="zh-CN"/>
      </w:rPr>
    </w:pPr>
    <w:r w:rsidRPr="00937406">
      <w:rPr>
        <w:rFonts w:asciiTheme="minorHAnsi" w:eastAsiaTheme="minorEastAsia" w:hAnsiTheme="minorHAnsi"/>
        <w:i/>
        <w:color w:val="auto"/>
        <w:sz w:val="20"/>
        <w:szCs w:val="20"/>
        <w:lang w:eastAsia="zh-CN"/>
      </w:rPr>
      <w:t xml:space="preserve">Concent är ett nationellt fastighetsutvecklingsbolag som skapar hem och mötesplatser. Med hjärta, samhällsansvar, finansiella resurser och nya tankar utmanar vi de stora bjässarna i branschen. Det handlar om att skapa ett resultat där kvalitet, miljö, ekonomi och människa är i balans. Det goda samhället bygger vi nämligen tillsammans. Läs mer på </w:t>
    </w:r>
    <w:hyperlink r:id="rId1" w:history="1">
      <w:r w:rsidRPr="00B7531E">
        <w:rPr>
          <w:rStyle w:val="Hyperlnk"/>
          <w:rFonts w:asciiTheme="minorHAnsi" w:eastAsiaTheme="minorEastAsia" w:hAnsiTheme="minorHAnsi"/>
          <w:i/>
          <w:color w:val="048D3F"/>
          <w:sz w:val="20"/>
          <w:szCs w:val="20"/>
          <w:lang w:eastAsia="zh-CN"/>
        </w:rPr>
        <w:t>www.concent.se</w:t>
      </w:r>
    </w:hyperlink>
  </w:p>
  <w:p w:rsidR="006C5D4A" w:rsidRPr="00863AC3" w:rsidRDefault="006C5D4A" w:rsidP="006C5D4A">
    <w:pPr>
      <w:pBdr>
        <w:bottom w:val="single" w:sz="4" w:space="1" w:color="auto"/>
      </w:pBdr>
      <w:autoSpaceDE w:val="0"/>
      <w:autoSpaceDN w:val="0"/>
      <w:adjustRightInd w:val="0"/>
      <w:rPr>
        <w:rFonts w:asciiTheme="minorHAnsi" w:eastAsiaTheme="minorEastAsia" w:hAnsiTheme="minorHAnsi"/>
        <w:i/>
        <w:color w:val="auto"/>
        <w:szCs w:val="22"/>
        <w:lang w:eastAsia="zh-CN"/>
      </w:rPr>
    </w:pPr>
  </w:p>
  <w:p w:rsidR="003A773E" w:rsidRDefault="003A773E"/>
  <w:p w:rsidR="006C5D4A" w:rsidRDefault="006C5D4A"/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777"/>
      <w:gridCol w:w="2393"/>
      <w:gridCol w:w="2760"/>
    </w:tblGrid>
    <w:tr w:rsidR="003A773E" w:rsidRPr="00C10AEF" w:rsidTr="00042FD4">
      <w:trPr>
        <w:trHeight w:val="737"/>
      </w:trPr>
      <w:tc>
        <w:tcPr>
          <w:tcW w:w="2802" w:type="dxa"/>
          <w:shd w:val="clear" w:color="auto" w:fill="auto"/>
        </w:tcPr>
        <w:p w:rsidR="003A773E" w:rsidRPr="00042FD4" w:rsidRDefault="003A773E" w:rsidP="003A773E">
          <w:pPr>
            <w:rPr>
              <w:rFonts w:ascii="Calibri" w:hAnsi="Calibri"/>
              <w:sz w:val="15"/>
            </w:rPr>
          </w:pPr>
          <w:r w:rsidRPr="00042FD4">
            <w:rPr>
              <w:rFonts w:ascii="Calibri" w:hAnsi="Calibri"/>
              <w:sz w:val="15"/>
            </w:rPr>
            <w:t>Concent AB</w:t>
          </w:r>
        </w:p>
        <w:p w:rsidR="003A773E" w:rsidRPr="00042FD4" w:rsidRDefault="003A773E" w:rsidP="003A773E">
          <w:pPr>
            <w:rPr>
              <w:rFonts w:ascii="Calibri" w:hAnsi="Calibri"/>
              <w:sz w:val="15"/>
            </w:rPr>
          </w:pPr>
          <w:r w:rsidRPr="00042FD4">
            <w:rPr>
              <w:rFonts w:ascii="Calibri" w:hAnsi="Calibri"/>
              <w:sz w:val="15"/>
            </w:rPr>
            <w:t>Organisationsnummer: 556561-8492</w:t>
          </w:r>
        </w:p>
        <w:p w:rsidR="003A773E" w:rsidRPr="00042FD4" w:rsidRDefault="003A773E" w:rsidP="003A773E">
          <w:pPr>
            <w:rPr>
              <w:rFonts w:ascii="Calibri" w:hAnsi="Calibri"/>
              <w:sz w:val="15"/>
            </w:rPr>
          </w:pPr>
          <w:r w:rsidRPr="00042FD4">
            <w:rPr>
              <w:rFonts w:ascii="Calibri" w:hAnsi="Calibri"/>
              <w:sz w:val="15"/>
            </w:rPr>
            <w:t>info@concent.se</w:t>
          </w:r>
        </w:p>
        <w:p w:rsidR="003A773E" w:rsidRPr="00042FD4" w:rsidRDefault="003A773E" w:rsidP="003A773E">
          <w:pPr>
            <w:rPr>
              <w:rFonts w:ascii="Calibri" w:hAnsi="Calibri"/>
              <w:sz w:val="15"/>
            </w:rPr>
          </w:pPr>
          <w:r w:rsidRPr="00042FD4">
            <w:rPr>
              <w:rFonts w:ascii="Calibri" w:hAnsi="Calibri"/>
              <w:sz w:val="15"/>
            </w:rPr>
            <w:t>www.concent.se</w:t>
          </w:r>
        </w:p>
      </w:tc>
      <w:tc>
        <w:tcPr>
          <w:tcW w:w="2424" w:type="dxa"/>
          <w:shd w:val="clear" w:color="auto" w:fill="auto"/>
        </w:tcPr>
        <w:p w:rsidR="003A773E" w:rsidRPr="00042FD4" w:rsidRDefault="003A773E" w:rsidP="003A773E">
          <w:pPr>
            <w:rPr>
              <w:rFonts w:ascii="Calibri" w:hAnsi="Calibri"/>
              <w:b/>
              <w:sz w:val="15"/>
            </w:rPr>
          </w:pPr>
          <w:r w:rsidRPr="00042FD4">
            <w:rPr>
              <w:rFonts w:ascii="Calibri" w:hAnsi="Calibri" w:cs="MyriadPro-Bold"/>
              <w:b/>
              <w:sz w:val="15"/>
            </w:rPr>
            <w:t>Stockholm</w:t>
          </w:r>
        </w:p>
        <w:p w:rsidR="003A773E" w:rsidRPr="00042FD4" w:rsidRDefault="003A773E" w:rsidP="003A773E">
          <w:pPr>
            <w:rPr>
              <w:rFonts w:ascii="Calibri" w:hAnsi="Calibri"/>
              <w:sz w:val="15"/>
            </w:rPr>
          </w:pPr>
          <w:r w:rsidRPr="00042FD4">
            <w:rPr>
              <w:rFonts w:ascii="Calibri" w:hAnsi="Calibri"/>
              <w:sz w:val="15"/>
            </w:rPr>
            <w:t>Sergels Torg 12, 111 57 Stockholm</w:t>
          </w:r>
        </w:p>
        <w:p w:rsidR="003A773E" w:rsidRPr="00042FD4" w:rsidRDefault="003A773E" w:rsidP="003A773E">
          <w:pPr>
            <w:rPr>
              <w:rFonts w:ascii="Calibri" w:hAnsi="Calibri"/>
              <w:sz w:val="15"/>
            </w:rPr>
          </w:pPr>
          <w:r w:rsidRPr="00042FD4">
            <w:rPr>
              <w:rFonts w:ascii="Calibri" w:hAnsi="Calibri"/>
              <w:sz w:val="15"/>
            </w:rPr>
            <w:t>08-509 080 00 (växel)</w:t>
          </w:r>
        </w:p>
        <w:p w:rsidR="003A773E" w:rsidRPr="00042FD4" w:rsidRDefault="003A773E" w:rsidP="003A773E">
          <w:pPr>
            <w:rPr>
              <w:rFonts w:ascii="Calibri" w:hAnsi="Calibri"/>
              <w:sz w:val="15"/>
            </w:rPr>
          </w:pPr>
        </w:p>
      </w:tc>
      <w:tc>
        <w:tcPr>
          <w:tcW w:w="2793" w:type="dxa"/>
          <w:shd w:val="clear" w:color="auto" w:fill="auto"/>
        </w:tcPr>
        <w:p w:rsidR="003A773E" w:rsidRPr="00042FD4" w:rsidRDefault="003A773E" w:rsidP="003A773E">
          <w:pPr>
            <w:rPr>
              <w:rFonts w:ascii="Calibri" w:hAnsi="Calibri"/>
              <w:b/>
              <w:sz w:val="15"/>
            </w:rPr>
          </w:pPr>
          <w:r w:rsidRPr="00042FD4">
            <w:rPr>
              <w:rFonts w:ascii="Calibri" w:hAnsi="Calibri" w:cs="MyriadPro-Bold"/>
              <w:b/>
              <w:sz w:val="15"/>
            </w:rPr>
            <w:t>Norrköping</w:t>
          </w:r>
        </w:p>
        <w:p w:rsidR="003A773E" w:rsidRPr="00042FD4" w:rsidRDefault="003A773E" w:rsidP="003A773E">
          <w:pPr>
            <w:rPr>
              <w:rFonts w:ascii="Calibri" w:hAnsi="Calibri"/>
              <w:sz w:val="15"/>
            </w:rPr>
          </w:pPr>
          <w:r w:rsidRPr="00042FD4">
            <w:rPr>
              <w:rFonts w:ascii="Calibri" w:hAnsi="Calibri"/>
              <w:sz w:val="15"/>
            </w:rPr>
            <w:t>Drottninggatan 32, 602 24 Norrköping</w:t>
          </w:r>
        </w:p>
        <w:p w:rsidR="003A773E" w:rsidRPr="00042FD4" w:rsidRDefault="003A773E" w:rsidP="003A773E">
          <w:pPr>
            <w:rPr>
              <w:rFonts w:ascii="Calibri" w:hAnsi="Calibri"/>
              <w:sz w:val="15"/>
              <w:szCs w:val="16"/>
            </w:rPr>
          </w:pPr>
          <w:r w:rsidRPr="00042FD4">
            <w:rPr>
              <w:rFonts w:ascii="Calibri" w:hAnsi="Calibri"/>
              <w:sz w:val="15"/>
            </w:rPr>
            <w:t>011-400 70 00 (växel)</w:t>
          </w:r>
        </w:p>
        <w:p w:rsidR="003A773E" w:rsidRPr="00042FD4" w:rsidRDefault="003A773E" w:rsidP="003A773E">
          <w:pPr>
            <w:rPr>
              <w:rFonts w:ascii="Calibri" w:hAnsi="Calibri"/>
              <w:sz w:val="15"/>
            </w:rPr>
          </w:pPr>
        </w:p>
      </w:tc>
    </w:tr>
  </w:tbl>
  <w:p w:rsidR="003A773E" w:rsidRDefault="003A773E" w:rsidP="003A773E">
    <w:pPr>
      <w:pStyle w:val="Sidfot"/>
      <w:jc w:val="center"/>
    </w:pPr>
  </w:p>
  <w:p w:rsidR="003A773E" w:rsidRDefault="003A773E" w:rsidP="003A773E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F5" w:rsidRDefault="003843F5">
      <w:r>
        <w:separator/>
      </w:r>
    </w:p>
  </w:footnote>
  <w:footnote w:type="continuationSeparator" w:id="0">
    <w:p w:rsidR="003843F5" w:rsidRDefault="00384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73E" w:rsidRDefault="003A773E" w:rsidP="003A773E">
    <w:pPr>
      <w:pStyle w:val="Sidhuvud"/>
      <w:ind w:left="-42"/>
      <w:jc w:val="right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B4BCCD8" wp14:editId="75FE24A7">
          <wp:simplePos x="0" y="0"/>
          <wp:positionH relativeFrom="column">
            <wp:posOffset>-514350</wp:posOffset>
          </wp:positionH>
          <wp:positionV relativeFrom="paragraph">
            <wp:posOffset>-217170</wp:posOffset>
          </wp:positionV>
          <wp:extent cx="1911350" cy="361950"/>
          <wp:effectExtent l="25400" t="0" r="0" b="0"/>
          <wp:wrapNone/>
          <wp:docPr id="1" name="Bild 1" descr="Jobb:Concent:Logo:Numrerade:3:3dConcent_1v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bb:Concent:Logo:Numrerade:3:3dConcent_1v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5D4A">
      <w:fldChar w:fldCharType="begin"/>
    </w:r>
    <w:r w:rsidR="006C5D4A">
      <w:instrText xml:space="preserve"> TIME \@ "yyyy-MM-dd" </w:instrText>
    </w:r>
    <w:r w:rsidR="006C5D4A">
      <w:fldChar w:fldCharType="separate"/>
    </w:r>
    <w:r w:rsidR="00514D0A">
      <w:rPr>
        <w:noProof/>
      </w:rPr>
      <w:t>2015-02-25</w:t>
    </w:r>
    <w:r w:rsidR="006C5D4A">
      <w:fldChar w:fldCharType="end"/>
    </w:r>
  </w:p>
  <w:p w:rsidR="00EC23E6" w:rsidRPr="004A2642" w:rsidRDefault="00EC23E6" w:rsidP="003A773E">
    <w:pPr>
      <w:pStyle w:val="Sidhuvud"/>
      <w:ind w:left="-42"/>
      <w:jc w:val="right"/>
    </w:pPr>
    <w:r>
      <w:t>Pressmeddelande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4DCF4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DA05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7CB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84CF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5E2E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749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425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56D6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148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CC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07B79"/>
    <w:multiLevelType w:val="hybridMultilevel"/>
    <w:tmpl w:val="260AA426"/>
    <w:lvl w:ilvl="0" w:tplc="0F882DA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E4FE0"/>
    <w:multiLevelType w:val="hybridMultilevel"/>
    <w:tmpl w:val="F4AE420C"/>
    <w:lvl w:ilvl="0" w:tplc="9DAC63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1749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120458F"/>
    <w:multiLevelType w:val="hybridMultilevel"/>
    <w:tmpl w:val="948A0506"/>
    <w:lvl w:ilvl="0" w:tplc="0F882DA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22B24"/>
    <w:multiLevelType w:val="hybridMultilevel"/>
    <w:tmpl w:val="A0B82D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B7518"/>
    <w:multiLevelType w:val="hybridMultilevel"/>
    <w:tmpl w:val="CAE65E84"/>
    <w:lvl w:ilvl="0" w:tplc="08F4D36E">
      <w:numFmt w:val="bullet"/>
      <w:lvlText w:val="-"/>
      <w:lvlJc w:val="left"/>
      <w:pPr>
        <w:ind w:left="408" w:hanging="360"/>
      </w:pPr>
      <w:rPr>
        <w:rFonts w:ascii="Helvetica" w:eastAsia="Times New Roman" w:hAnsi="Helvetica" w:cs="Times New Roman" w:hint="default"/>
        <w:color w:val="4C4C4C"/>
        <w:sz w:val="18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6">
    <w:nsid w:val="5B952D58"/>
    <w:multiLevelType w:val="hybridMultilevel"/>
    <w:tmpl w:val="2610A25A"/>
    <w:lvl w:ilvl="0" w:tplc="0F882DA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970A5"/>
    <w:multiLevelType w:val="hybridMultilevel"/>
    <w:tmpl w:val="D9D0BB10"/>
    <w:lvl w:ilvl="0" w:tplc="2F289AAA">
      <w:start w:val="18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E12FCB"/>
    <w:multiLevelType w:val="hybridMultilevel"/>
    <w:tmpl w:val="E544ECD6"/>
    <w:lvl w:ilvl="0" w:tplc="23141C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40DEB"/>
    <w:multiLevelType w:val="hybridMultilevel"/>
    <w:tmpl w:val="A9A81FC4"/>
    <w:lvl w:ilvl="0" w:tplc="2B32A4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E1E9E"/>
    <w:multiLevelType w:val="hybridMultilevel"/>
    <w:tmpl w:val="A5AC48A2"/>
    <w:lvl w:ilvl="0" w:tplc="717C191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7"/>
  </w:num>
  <w:num w:numId="13">
    <w:abstractNumId w:val="20"/>
  </w:num>
  <w:num w:numId="14">
    <w:abstractNumId w:val="10"/>
  </w:num>
  <w:num w:numId="15">
    <w:abstractNumId w:val="14"/>
  </w:num>
  <w:num w:numId="16">
    <w:abstractNumId w:val="16"/>
  </w:num>
  <w:num w:numId="17">
    <w:abstractNumId w:val="13"/>
  </w:num>
  <w:num w:numId="18">
    <w:abstractNumId w:val="11"/>
  </w:num>
  <w:num w:numId="19">
    <w:abstractNumId w:val="15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B3"/>
    <w:rsid w:val="000107E9"/>
    <w:rsid w:val="00042FD4"/>
    <w:rsid w:val="00102BA5"/>
    <w:rsid w:val="001503A1"/>
    <w:rsid w:val="00194826"/>
    <w:rsid w:val="001A395A"/>
    <w:rsid w:val="001C3234"/>
    <w:rsid w:val="00221B52"/>
    <w:rsid w:val="002462E3"/>
    <w:rsid w:val="002D734F"/>
    <w:rsid w:val="002F2631"/>
    <w:rsid w:val="00311D81"/>
    <w:rsid w:val="00354EA1"/>
    <w:rsid w:val="00357E19"/>
    <w:rsid w:val="00375BCF"/>
    <w:rsid w:val="003843F5"/>
    <w:rsid w:val="003915E1"/>
    <w:rsid w:val="003A773E"/>
    <w:rsid w:val="003F6D86"/>
    <w:rsid w:val="003F7A4F"/>
    <w:rsid w:val="0041035F"/>
    <w:rsid w:val="00422507"/>
    <w:rsid w:val="00464C36"/>
    <w:rsid w:val="0048106D"/>
    <w:rsid w:val="004E5585"/>
    <w:rsid w:val="00506F41"/>
    <w:rsid w:val="00514D0A"/>
    <w:rsid w:val="005261F2"/>
    <w:rsid w:val="00557A84"/>
    <w:rsid w:val="005B68D3"/>
    <w:rsid w:val="005C1C71"/>
    <w:rsid w:val="00641A77"/>
    <w:rsid w:val="0064294D"/>
    <w:rsid w:val="00646896"/>
    <w:rsid w:val="006638BC"/>
    <w:rsid w:val="006A6DDC"/>
    <w:rsid w:val="006C0964"/>
    <w:rsid w:val="006C3161"/>
    <w:rsid w:val="006C5D4A"/>
    <w:rsid w:val="006E1C94"/>
    <w:rsid w:val="007358FB"/>
    <w:rsid w:val="00742C27"/>
    <w:rsid w:val="0075290D"/>
    <w:rsid w:val="007722BA"/>
    <w:rsid w:val="007A3C84"/>
    <w:rsid w:val="007A4EEE"/>
    <w:rsid w:val="007C09B8"/>
    <w:rsid w:val="008217B3"/>
    <w:rsid w:val="00863AC3"/>
    <w:rsid w:val="00875DAC"/>
    <w:rsid w:val="008E2C85"/>
    <w:rsid w:val="00937406"/>
    <w:rsid w:val="0096222E"/>
    <w:rsid w:val="00965D21"/>
    <w:rsid w:val="009A42D6"/>
    <w:rsid w:val="00A354B6"/>
    <w:rsid w:val="00AA7243"/>
    <w:rsid w:val="00B43668"/>
    <w:rsid w:val="00B7531E"/>
    <w:rsid w:val="00BA71EC"/>
    <w:rsid w:val="00BB722D"/>
    <w:rsid w:val="00BD4047"/>
    <w:rsid w:val="00C013B0"/>
    <w:rsid w:val="00C130AE"/>
    <w:rsid w:val="00C473ED"/>
    <w:rsid w:val="00C94E6B"/>
    <w:rsid w:val="00D04473"/>
    <w:rsid w:val="00D4498C"/>
    <w:rsid w:val="00DD78D1"/>
    <w:rsid w:val="00E1276F"/>
    <w:rsid w:val="00E135DE"/>
    <w:rsid w:val="00E85E14"/>
    <w:rsid w:val="00EB0153"/>
    <w:rsid w:val="00EC23E6"/>
    <w:rsid w:val="00F7016C"/>
    <w:rsid w:val="00FA640E"/>
    <w:rsid w:val="00FB0C91"/>
    <w:rsid w:val="00FB70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A6BD2F73-A513-424C-97FE-899B2A6F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DDC"/>
    <w:rPr>
      <w:rFonts w:ascii="Times" w:hAnsi="Times"/>
      <w:color w:val="000000" w:themeColor="text1"/>
      <w:sz w:val="22"/>
    </w:rPr>
  </w:style>
  <w:style w:type="paragraph" w:styleId="Rubrik1">
    <w:name w:val="heading 1"/>
    <w:basedOn w:val="Normal"/>
    <w:next w:val="Normal"/>
    <w:link w:val="Rubrik1Char"/>
    <w:rsid w:val="006A6DDC"/>
    <w:pPr>
      <w:keepNext/>
      <w:keepLines/>
      <w:spacing w:before="480"/>
      <w:outlineLvl w:val="0"/>
    </w:pPr>
    <w:rPr>
      <w:rFonts w:ascii="Myriad Pro" w:eastAsiaTheme="majorEastAsia" w:hAnsi="Myriad Pro" w:cstheme="majorBidi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rsid w:val="006A6DDC"/>
    <w:pPr>
      <w:keepNext/>
      <w:keepLines/>
      <w:spacing w:before="200"/>
      <w:outlineLvl w:val="1"/>
    </w:pPr>
    <w:rPr>
      <w:rFonts w:ascii="Myriad Pro" w:eastAsiaTheme="majorEastAsia" w:hAnsi="Myriad Pro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rsid w:val="006E19DC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E5595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E5595"/>
  </w:style>
  <w:style w:type="paragraph" w:styleId="Sidfot">
    <w:name w:val="footer"/>
    <w:basedOn w:val="Normal"/>
    <w:link w:val="SidfotChar"/>
    <w:uiPriority w:val="99"/>
    <w:unhideWhenUsed/>
    <w:rsid w:val="00CE5595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E5595"/>
  </w:style>
  <w:style w:type="paragraph" w:customStyle="1" w:styleId="Infotext">
    <w:name w:val="Infotext"/>
    <w:basedOn w:val="Normal"/>
    <w:uiPriority w:val="99"/>
    <w:rsid w:val="006E19DC"/>
    <w:pPr>
      <w:widowControl w:val="0"/>
      <w:tabs>
        <w:tab w:val="left" w:pos="567"/>
      </w:tabs>
      <w:autoSpaceDE w:val="0"/>
      <w:autoSpaceDN w:val="0"/>
      <w:adjustRightInd w:val="0"/>
      <w:spacing w:after="57" w:line="180" w:lineRule="atLeast"/>
      <w:textAlignment w:val="center"/>
    </w:pPr>
    <w:rPr>
      <w:rFonts w:ascii="Calibri" w:hAnsi="Calibri" w:cs="MyriadPro-Regular"/>
      <w:color w:val="66757E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6A6DDC"/>
    <w:rPr>
      <w:rFonts w:ascii="Myriad Pro" w:eastAsiaTheme="majorEastAsia" w:hAnsi="Myriad Pro" w:cstheme="majorBidi"/>
      <w:b/>
      <w:bCs/>
      <w:color w:val="000000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6A6DDC"/>
    <w:rPr>
      <w:rFonts w:ascii="Myriad Pro" w:eastAsiaTheme="majorEastAsia" w:hAnsi="Myriad Pro" w:cstheme="majorBidi"/>
      <w:b/>
      <w:bCs/>
      <w:color w:val="000000" w:themeColor="text1"/>
      <w:szCs w:val="26"/>
    </w:rPr>
  </w:style>
  <w:style w:type="character" w:customStyle="1" w:styleId="Rubrik3Char">
    <w:name w:val="Rubrik 3 Char"/>
    <w:basedOn w:val="Standardstycketeckensnitt"/>
    <w:link w:val="Rubrik3"/>
    <w:rsid w:val="006E19DC"/>
    <w:rPr>
      <w:rFonts w:ascii="Calibri" w:eastAsiaTheme="majorEastAsia" w:hAnsi="Calibri" w:cstheme="majorBidi"/>
      <w:b/>
      <w:bCs/>
      <w:color w:val="000000" w:themeColor="text1"/>
      <w:sz w:val="20"/>
    </w:rPr>
  </w:style>
  <w:style w:type="paragraph" w:customStyle="1" w:styleId="Allmntstyckeformat">
    <w:name w:val="[Allmänt styckeformat]"/>
    <w:basedOn w:val="Normal"/>
    <w:uiPriority w:val="99"/>
    <w:rsid w:val="006E19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24"/>
    </w:rPr>
  </w:style>
  <w:style w:type="table" w:styleId="Tabellrutnt">
    <w:name w:val="Table Grid"/>
    <w:basedOn w:val="Normaltabell"/>
    <w:rsid w:val="00C10A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ubrik">
    <w:name w:val="Title"/>
    <w:basedOn w:val="Normal"/>
    <w:next w:val="Normal"/>
    <w:link w:val="RubrikChar"/>
    <w:qFormat/>
    <w:rsid w:val="00BB722D"/>
    <w:pPr>
      <w:spacing w:after="300"/>
      <w:contextualSpacing/>
    </w:pPr>
    <w:rPr>
      <w:rFonts w:ascii="Myriad Pro" w:eastAsiaTheme="majorEastAsia" w:hAnsi="Myriad Pro" w:cstheme="majorBidi"/>
      <w:color w:val="auto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BB722D"/>
    <w:rPr>
      <w:rFonts w:ascii="Myriad Pro" w:eastAsiaTheme="majorEastAsia" w:hAnsi="Myriad Pro" w:cstheme="majorBidi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8217B3"/>
    <w:pPr>
      <w:spacing w:line="260" w:lineRule="atLeast"/>
      <w:ind w:left="720"/>
      <w:contextualSpacing/>
    </w:pPr>
    <w:rPr>
      <w:rFonts w:asciiTheme="minorHAnsi" w:eastAsia="Times New Roman" w:hAnsiTheme="minorHAnsi" w:cs="Times New Roman"/>
      <w:lang w:val="en-GB" w:eastAsia="en-GB"/>
    </w:rPr>
  </w:style>
  <w:style w:type="character" w:styleId="Hyperlnk">
    <w:name w:val="Hyperlink"/>
    <w:basedOn w:val="Standardstycketeckensnitt"/>
    <w:rsid w:val="008217B3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875D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353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65625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9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johansson@concent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cen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Fahlander\Desktop\Dropbox\VARUM&#196;RKETCONCENT\KONTORSMATERIAL\Wordmall\Word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C8643-A32A-4CEC-98A7-4F3BF00B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</Template>
  <TotalTime>80</TotalTime>
  <Pages>1</Pages>
  <Words>210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Liljedal Communication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Fahlander</dc:creator>
  <cp:lastModifiedBy>Concent</cp:lastModifiedBy>
  <cp:revision>10</cp:revision>
  <cp:lastPrinted>2015-02-25T12:27:00Z</cp:lastPrinted>
  <dcterms:created xsi:type="dcterms:W3CDTF">2015-01-26T09:38:00Z</dcterms:created>
  <dcterms:modified xsi:type="dcterms:W3CDTF">2015-02-25T12:27:00Z</dcterms:modified>
</cp:coreProperties>
</file>