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E" w:rsidRPr="00125A20" w:rsidRDefault="00ED36D1" w:rsidP="0065583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lang w:val="sv-SE"/>
        </w:rPr>
        <w:t>En glimt</w:t>
      </w:r>
      <w:r w:rsidR="00CD347D">
        <w:rPr>
          <w:rFonts w:asciiTheme="majorHAnsi" w:hAnsiTheme="majorHAnsi"/>
          <w:b/>
          <w:sz w:val="36"/>
          <w:szCs w:val="36"/>
          <w:lang w:val="sv-SE"/>
        </w:rPr>
        <w:t xml:space="preserve"> av interiören i </w:t>
      </w:r>
      <w:r w:rsidR="008A77F9">
        <w:rPr>
          <w:rFonts w:asciiTheme="majorHAnsi" w:hAnsiTheme="majorHAnsi"/>
          <w:b/>
          <w:sz w:val="36"/>
          <w:szCs w:val="36"/>
          <w:lang w:val="sv-SE"/>
        </w:rPr>
        <w:t>Mazda</w:t>
      </w:r>
      <w:r w:rsidR="00CD347D">
        <w:rPr>
          <w:rFonts w:asciiTheme="majorHAnsi" w:hAnsiTheme="majorHAnsi"/>
          <w:b/>
          <w:sz w:val="36"/>
          <w:szCs w:val="36"/>
          <w:lang w:val="sv-SE"/>
        </w:rPr>
        <w:t>s</w:t>
      </w:r>
      <w:r w:rsidR="00125A20" w:rsidRPr="00125A20">
        <w:rPr>
          <w:rFonts w:asciiTheme="majorHAnsi" w:hAnsiTheme="majorHAnsi"/>
          <w:b/>
          <w:sz w:val="36"/>
          <w:szCs w:val="36"/>
          <w:lang w:val="sv-SE"/>
        </w:rPr>
        <w:t xml:space="preserve"> </w:t>
      </w:r>
      <w:r w:rsidR="00CD347D">
        <w:rPr>
          <w:rFonts w:asciiTheme="majorHAnsi" w:hAnsiTheme="majorHAnsi"/>
          <w:b/>
          <w:sz w:val="36"/>
          <w:szCs w:val="36"/>
          <w:lang w:val="sv-SE"/>
        </w:rPr>
        <w:t xml:space="preserve">nya elbil </w:t>
      </w:r>
    </w:p>
    <w:p w:rsidR="004E1D85" w:rsidRDefault="004E1D85">
      <w:pPr>
        <w:rPr>
          <w:lang w:val="sv-SE"/>
        </w:rPr>
      </w:pPr>
    </w:p>
    <w:p w:rsidR="00655832" w:rsidRPr="002242EE" w:rsidRDefault="00655832">
      <w:pPr>
        <w:rPr>
          <w:lang w:val="sv-SE"/>
        </w:rPr>
      </w:pPr>
    </w:p>
    <w:p w:rsidR="00235C78" w:rsidRDefault="00AD7F25" w:rsidP="0063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 w:rsidRPr="00AD7F25">
        <w:rPr>
          <w:rFonts w:eastAsia="源真ゴシックP Medium" w:cs="源真ゴシックP Medium"/>
          <w:b/>
          <w:sz w:val="21"/>
          <w:szCs w:val="21"/>
          <w:lang w:val="sv-SE"/>
        </w:rPr>
        <w:t xml:space="preserve">Kungsbacka, </w:t>
      </w:r>
      <w:r w:rsidR="00CD347D">
        <w:rPr>
          <w:rFonts w:eastAsia="源真ゴシックP Medium" w:cs="源真ゴシックP Medium"/>
          <w:b/>
          <w:sz w:val="21"/>
          <w:szCs w:val="21"/>
          <w:lang w:val="sv-SE"/>
        </w:rPr>
        <w:t>1</w:t>
      </w:r>
      <w:r w:rsidR="00631233">
        <w:rPr>
          <w:rFonts w:eastAsia="源真ゴシックP Medium" w:cs="源真ゴシックP Medium"/>
          <w:b/>
          <w:sz w:val="21"/>
          <w:szCs w:val="21"/>
          <w:lang w:val="sv-SE"/>
        </w:rPr>
        <w:t>5</w:t>
      </w:r>
      <w:r w:rsidRPr="00AD7F25">
        <w:rPr>
          <w:rFonts w:eastAsia="源真ゴシックP Medium" w:cs="源真ゴシックP Medium"/>
          <w:b/>
          <w:sz w:val="21"/>
          <w:szCs w:val="21"/>
          <w:lang w:val="sv-SE"/>
        </w:rPr>
        <w:t xml:space="preserve">:e </w:t>
      </w:r>
      <w:r w:rsidR="00CD347D">
        <w:rPr>
          <w:rFonts w:eastAsia="源真ゴシックP Medium" w:cs="源真ゴシックP Medium"/>
          <w:b/>
          <w:sz w:val="21"/>
          <w:szCs w:val="21"/>
          <w:lang w:val="sv-SE"/>
        </w:rPr>
        <w:t>oktober</w:t>
      </w:r>
      <w:r w:rsidRPr="00AD7F25">
        <w:rPr>
          <w:rFonts w:eastAsia="源真ゴシックP Medium" w:cs="源真ゴシックP Medium"/>
          <w:b/>
          <w:sz w:val="21"/>
          <w:szCs w:val="21"/>
          <w:lang w:val="sv-SE"/>
        </w:rPr>
        <w:t xml:space="preserve"> 2019</w:t>
      </w:r>
      <w:r w:rsidRPr="00AD7F25">
        <w:rPr>
          <w:rFonts w:eastAsia="源真ゴシックP Medium" w:cs="源真ゴシックP Medium"/>
          <w:sz w:val="21"/>
          <w:szCs w:val="21"/>
          <w:lang w:val="sv-SE"/>
        </w:rPr>
        <w:t xml:space="preserve">. 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 xml:space="preserve">Mazdas </w:t>
      </w:r>
      <w:r w:rsidR="00CD347D">
        <w:rPr>
          <w:rFonts w:eastAsia="源真ゴシックP Medium" w:cs="源真ゴシックP Medium"/>
          <w:sz w:val="21"/>
          <w:szCs w:val="21"/>
          <w:lang w:val="sv-SE"/>
        </w:rPr>
        <w:t>kommande</w:t>
      </w:r>
      <w:r w:rsidR="00631233">
        <w:rPr>
          <w:rFonts w:eastAsia="源真ゴシックP Medium" w:cs="源真ゴシックP Medium"/>
          <w:sz w:val="21"/>
          <w:szCs w:val="21"/>
          <w:lang w:val="sv-SE"/>
        </w:rPr>
        <w:t xml:space="preserve"> </w:t>
      </w:r>
      <w:r w:rsidR="00755E8A">
        <w:rPr>
          <w:rFonts w:eastAsia="源真ゴシックP Medium" w:cs="源真ゴシックP Medium"/>
          <w:sz w:val="21"/>
          <w:szCs w:val="21"/>
          <w:lang w:val="sv-SE"/>
        </w:rPr>
        <w:t xml:space="preserve">elbil </w:t>
      </w:r>
      <w:r w:rsidR="00CD347D">
        <w:rPr>
          <w:rFonts w:eastAsia="源真ゴシックP Medium" w:cs="源真ゴシックP Medium"/>
          <w:sz w:val="21"/>
          <w:szCs w:val="21"/>
          <w:lang w:val="sv-SE"/>
        </w:rPr>
        <w:t xml:space="preserve">har designats </w:t>
      </w:r>
      <w:r w:rsidR="00755E8A">
        <w:rPr>
          <w:rFonts w:eastAsia="源真ゴシックP Medium" w:cs="源真ゴシックP Medium"/>
          <w:sz w:val="21"/>
          <w:szCs w:val="21"/>
          <w:lang w:val="sv-SE"/>
        </w:rPr>
        <w:t xml:space="preserve">interiört </w:t>
      </w:r>
      <w:r w:rsidR="00CD347D">
        <w:rPr>
          <w:rFonts w:eastAsia="源真ゴシックP Medium" w:cs="源真ゴシックP Medium"/>
          <w:sz w:val="21"/>
          <w:szCs w:val="21"/>
          <w:lang w:val="sv-SE"/>
        </w:rPr>
        <w:t xml:space="preserve">för att ge dess förare och passagerare en </w:t>
      </w:r>
      <w:r w:rsidR="00755E8A">
        <w:rPr>
          <w:rFonts w:eastAsia="源真ゴシックP Medium" w:cs="源真ゴシックP Medium"/>
          <w:sz w:val="21"/>
          <w:szCs w:val="21"/>
          <w:lang w:val="sv-SE"/>
        </w:rPr>
        <w:t>upplevelse som inkluderar ett stilrent urval av m</w:t>
      </w:r>
      <w:r w:rsidR="007B3AD0">
        <w:rPr>
          <w:rFonts w:eastAsia="源真ゴシックP Medium" w:cs="源真ゴシックP Medium"/>
          <w:sz w:val="21"/>
          <w:szCs w:val="21"/>
          <w:lang w:val="sv-SE"/>
        </w:rPr>
        <w:t>iljömässigt hållbara material</w:t>
      </w:r>
      <w:r w:rsidR="00755E8A">
        <w:rPr>
          <w:rFonts w:eastAsia="源真ゴシックP Medium" w:cs="源真ゴシックP Medium"/>
          <w:sz w:val="21"/>
          <w:szCs w:val="21"/>
          <w:lang w:val="sv-SE"/>
        </w:rPr>
        <w:t xml:space="preserve"> i kombi</w:t>
      </w:r>
      <w:r w:rsidR="00E7654F">
        <w:rPr>
          <w:rFonts w:eastAsia="源真ゴシックP Medium" w:cs="源真ゴシックP Medium"/>
          <w:sz w:val="21"/>
          <w:szCs w:val="21"/>
          <w:lang w:val="sv-SE"/>
        </w:rPr>
        <w:t>na</w:t>
      </w:r>
      <w:r w:rsidR="00755E8A">
        <w:rPr>
          <w:rFonts w:eastAsia="源真ゴシックP Medium" w:cs="源真ゴシックP Medium"/>
          <w:sz w:val="21"/>
          <w:szCs w:val="21"/>
          <w:lang w:val="sv-SE"/>
        </w:rPr>
        <w:t xml:space="preserve">tion med </w:t>
      </w:r>
      <w:r w:rsidR="00C27CA7">
        <w:rPr>
          <w:rFonts w:eastAsia="源真ゴシックP Medium" w:cs="源真ゴシックP Medium"/>
          <w:sz w:val="21"/>
          <w:szCs w:val="21"/>
          <w:lang w:val="sv-SE"/>
        </w:rPr>
        <w:t>en tyst, elektrisk framfart.</w:t>
      </w:r>
    </w:p>
    <w:p w:rsidR="00235C78" w:rsidRDefault="00235C78" w:rsidP="0063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</w:p>
    <w:p w:rsidR="00235C78" w:rsidRDefault="00235C78" w:rsidP="0063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>
        <w:rPr>
          <w:rFonts w:eastAsia="源真ゴシックP Medium" w:cs="源真ゴシックP Medium"/>
          <w:sz w:val="21"/>
          <w:szCs w:val="21"/>
          <w:lang w:val="sv-SE"/>
        </w:rPr>
        <w:t>Se ett kort videoklipp på Youtube</w:t>
      </w:r>
      <w:r w:rsidRPr="00235C78">
        <w:rPr>
          <w:rFonts w:eastAsia="源真ゴシックP Medium" w:cs="源真ゴシックP Medium"/>
          <w:sz w:val="21"/>
          <w:szCs w:val="21"/>
          <w:lang w:val="sv-SE"/>
        </w:rPr>
        <w:t xml:space="preserve">: </w:t>
      </w:r>
      <w:hyperlink r:id="rId9" w:history="1">
        <w:r w:rsidRPr="005211C0">
          <w:rPr>
            <w:rStyle w:val="Hyperlink"/>
            <w:rFonts w:eastAsia="源真ゴシックP Medium" w:cs="源真ゴシックP Medium"/>
            <w:sz w:val="21"/>
            <w:szCs w:val="21"/>
            <w:lang w:val="sv-SE"/>
          </w:rPr>
          <w:t>https://www.youtube.com/watch?v=VyRPd1K1188&amp;feature=youtu.be</w:t>
        </w:r>
      </w:hyperlink>
    </w:p>
    <w:p w:rsidR="00B24FF5" w:rsidRDefault="00755E8A" w:rsidP="0063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>
        <w:rPr>
          <w:rFonts w:eastAsia="源真ゴシックP Medium" w:cs="源真ゴシックP Medium"/>
          <w:sz w:val="21"/>
          <w:szCs w:val="21"/>
          <w:lang w:val="sv-SE"/>
        </w:rPr>
        <w:t xml:space="preserve"> </w:t>
      </w:r>
      <w:r w:rsidR="00CD347D">
        <w:rPr>
          <w:rFonts w:eastAsia="源真ゴシックP Medium" w:cs="源真ゴシックP Medium"/>
          <w:sz w:val="21"/>
          <w:szCs w:val="21"/>
          <w:lang w:val="sv-SE"/>
        </w:rPr>
        <w:t xml:space="preserve"> </w:t>
      </w:r>
      <w:bookmarkStart w:id="0" w:name="_GoBack"/>
      <w:bookmarkEnd w:id="0"/>
    </w:p>
    <w:p w:rsidR="00C27CA7" w:rsidRPr="00631233" w:rsidRDefault="00C27CA7" w:rsidP="0063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</w:p>
    <w:p w:rsidR="00631233" w:rsidRPr="00631233" w:rsidRDefault="00C27CA7" w:rsidP="0063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>
        <w:rPr>
          <w:rFonts w:eastAsia="源真ゴシックP Medium" w:cs="源真ゴシックP Medium"/>
          <w:sz w:val="21"/>
          <w:szCs w:val="21"/>
          <w:lang w:val="sv-SE"/>
        </w:rPr>
        <w:t xml:space="preserve">Bilen premiärvisar </w:t>
      </w:r>
      <w:r w:rsidR="00631233">
        <w:rPr>
          <w:rFonts w:eastAsia="源真ゴシックP Medium" w:cs="源真ゴシックP Medium"/>
          <w:sz w:val="21"/>
          <w:szCs w:val="21"/>
          <w:lang w:val="sv-SE"/>
        </w:rPr>
        <w:t>på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 xml:space="preserve"> Tokyo Motor Show 2019</w:t>
      </w:r>
      <w:r>
        <w:rPr>
          <w:rFonts w:eastAsia="源真ゴシックP Medium" w:cs="源真ゴシックP Medium"/>
          <w:sz w:val="21"/>
          <w:szCs w:val="21"/>
          <w:lang w:val="sv-SE"/>
        </w:rPr>
        <w:t xml:space="preserve"> och pressdagarna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 xml:space="preserve"> är </w:t>
      </w:r>
      <w:r w:rsidR="00631233">
        <w:rPr>
          <w:rFonts w:eastAsia="源真ゴシックP Medium" w:cs="源真ゴシックP Medium"/>
          <w:sz w:val="21"/>
          <w:szCs w:val="21"/>
          <w:lang w:val="sv-SE"/>
        </w:rPr>
        <w:t xml:space="preserve">den 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>23</w:t>
      </w:r>
      <w:r w:rsidR="00631233">
        <w:rPr>
          <w:rFonts w:eastAsia="源真ゴシックP Medium" w:cs="源真ゴシックP Medium"/>
          <w:sz w:val="21"/>
          <w:szCs w:val="21"/>
          <w:lang w:val="sv-SE"/>
        </w:rPr>
        <w:t xml:space="preserve">:e 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>och 24</w:t>
      </w:r>
      <w:r w:rsidR="00631233">
        <w:rPr>
          <w:rFonts w:eastAsia="源真ゴシックP Medium" w:cs="源真ゴシックP Medium"/>
          <w:sz w:val="21"/>
          <w:szCs w:val="21"/>
          <w:lang w:val="sv-SE"/>
        </w:rPr>
        <w:t>:e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 xml:space="preserve"> oktober. Mazda kommer att hålla en presskonferens onsdagen den 23: e klockan 11:20 lokal tid (</w:t>
      </w:r>
      <w:r w:rsidR="00631233">
        <w:rPr>
          <w:rFonts w:eastAsia="源真ゴシックP Medium" w:cs="源真ゴシックP Medium"/>
          <w:sz w:val="21"/>
          <w:szCs w:val="21"/>
          <w:lang w:val="sv-SE"/>
        </w:rPr>
        <w:t>0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 xml:space="preserve">3:20 </w:t>
      </w:r>
      <w:r w:rsidR="00631233">
        <w:rPr>
          <w:rFonts w:eastAsia="源真ゴシックP Medium" w:cs="源真ゴシックP Medium"/>
          <w:sz w:val="21"/>
          <w:szCs w:val="21"/>
          <w:lang w:val="sv-SE"/>
        </w:rPr>
        <w:t>svensk</w:t>
      </w:r>
      <w:r w:rsidR="00631233" w:rsidRPr="00631233">
        <w:rPr>
          <w:rFonts w:eastAsia="源真ゴシックP Medium" w:cs="源真ゴシックP Medium"/>
          <w:sz w:val="21"/>
          <w:szCs w:val="21"/>
          <w:lang w:val="sv-SE"/>
        </w:rPr>
        <w:t xml:space="preserve"> tid).</w:t>
      </w:r>
    </w:p>
    <w:p w:rsidR="00643933" w:rsidRPr="00AD7F25" w:rsidRDefault="00643933" w:rsidP="00631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</w:p>
    <w:p w:rsidR="006F6E8E" w:rsidRPr="00AD7F25" w:rsidRDefault="006F6E8E" w:rsidP="00AD7F25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</w:rPr>
      </w:pPr>
    </w:p>
    <w:p w:rsidR="006E6BDA" w:rsidRDefault="006E6BDA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</w:p>
    <w:p w:rsidR="004C4EF0" w:rsidRDefault="004C4EF0" w:rsidP="0038716A">
      <w:pPr>
        <w:adjustRightInd w:val="0"/>
        <w:spacing w:line="360" w:lineRule="auto"/>
        <w:jc w:val="both"/>
        <w:rPr>
          <w:b/>
          <w:sz w:val="21"/>
          <w:szCs w:val="21"/>
          <w:lang w:val="sv-SE"/>
        </w:rPr>
      </w:pPr>
    </w:p>
    <w:p w:rsidR="00C97D52" w:rsidRPr="00D51061" w:rsidRDefault="00C97D5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p w:rsidR="00CD0332" w:rsidRPr="00D51061" w:rsidRDefault="00CD033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sectPr w:rsidR="00CD0332" w:rsidRPr="00D51061" w:rsidSect="00725614">
      <w:headerReference w:type="default" r:id="rId10"/>
      <w:footerReference w:type="default" r:id="rId11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81" w:rsidRDefault="00BB3D81" w:rsidP="00972E15">
      <w:r>
        <w:separator/>
      </w:r>
    </w:p>
  </w:endnote>
  <w:endnote w:type="continuationSeparator" w:id="0">
    <w:p w:rsidR="00BB3D81" w:rsidRDefault="00BB3D81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真ゴシックP Medium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C46679" wp14:editId="279C02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BF3wZaUwMAALgHAAAOAAAAAAAA&#10;AAAAAAAAAC4CAABkcnMvZTJvRG9jLnhtbFBLAQItABQABgAIAAAAIQDCxf2e4gAAAAo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81" w:rsidRDefault="00BB3D81" w:rsidP="00972E15">
      <w:r>
        <w:separator/>
      </w:r>
    </w:p>
  </w:footnote>
  <w:footnote w:type="continuationSeparator" w:id="0">
    <w:p w:rsidR="00BB3D81" w:rsidRDefault="00BB3D81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3FE0" wp14:editId="665A5E6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33E449B8" wp14:editId="57ECE97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30A26"/>
    <w:rsid w:val="00052CB8"/>
    <w:rsid w:val="00062A38"/>
    <w:rsid w:val="000B14D2"/>
    <w:rsid w:val="000C3CC4"/>
    <w:rsid w:val="000E04C5"/>
    <w:rsid w:val="00125A20"/>
    <w:rsid w:val="00125D8B"/>
    <w:rsid w:val="00132909"/>
    <w:rsid w:val="0014696B"/>
    <w:rsid w:val="001534C6"/>
    <w:rsid w:val="001719F3"/>
    <w:rsid w:val="00184D86"/>
    <w:rsid w:val="00194176"/>
    <w:rsid w:val="001955F4"/>
    <w:rsid w:val="001A44BF"/>
    <w:rsid w:val="001B516D"/>
    <w:rsid w:val="001D5A45"/>
    <w:rsid w:val="001F552E"/>
    <w:rsid w:val="001F7BB6"/>
    <w:rsid w:val="002168CC"/>
    <w:rsid w:val="00220C16"/>
    <w:rsid w:val="00222C74"/>
    <w:rsid w:val="002242EE"/>
    <w:rsid w:val="00235C78"/>
    <w:rsid w:val="002577DA"/>
    <w:rsid w:val="00266085"/>
    <w:rsid w:val="00284D43"/>
    <w:rsid w:val="002D089E"/>
    <w:rsid w:val="002E5997"/>
    <w:rsid w:val="00312E44"/>
    <w:rsid w:val="00321426"/>
    <w:rsid w:val="003530B3"/>
    <w:rsid w:val="003858DA"/>
    <w:rsid w:val="0038716A"/>
    <w:rsid w:val="003A683F"/>
    <w:rsid w:val="003E644C"/>
    <w:rsid w:val="003E6F34"/>
    <w:rsid w:val="003E7242"/>
    <w:rsid w:val="003F663B"/>
    <w:rsid w:val="004064CF"/>
    <w:rsid w:val="004434BD"/>
    <w:rsid w:val="0045640D"/>
    <w:rsid w:val="004B028C"/>
    <w:rsid w:val="004B5353"/>
    <w:rsid w:val="004C3884"/>
    <w:rsid w:val="004C4EF0"/>
    <w:rsid w:val="004E1D85"/>
    <w:rsid w:val="004F322D"/>
    <w:rsid w:val="004F57EA"/>
    <w:rsid w:val="005861A2"/>
    <w:rsid w:val="00586D4C"/>
    <w:rsid w:val="00591380"/>
    <w:rsid w:val="006006FA"/>
    <w:rsid w:val="00620B62"/>
    <w:rsid w:val="00631233"/>
    <w:rsid w:val="00643933"/>
    <w:rsid w:val="006513F6"/>
    <w:rsid w:val="0065460D"/>
    <w:rsid w:val="00655832"/>
    <w:rsid w:val="00665017"/>
    <w:rsid w:val="006E6BDA"/>
    <w:rsid w:val="006F5DF0"/>
    <w:rsid w:val="006F6E8E"/>
    <w:rsid w:val="00725614"/>
    <w:rsid w:val="00755E8A"/>
    <w:rsid w:val="00765F44"/>
    <w:rsid w:val="007A45F3"/>
    <w:rsid w:val="007B3AD0"/>
    <w:rsid w:val="007E2F07"/>
    <w:rsid w:val="00811F59"/>
    <w:rsid w:val="008453F5"/>
    <w:rsid w:val="00866845"/>
    <w:rsid w:val="008879C9"/>
    <w:rsid w:val="008914EE"/>
    <w:rsid w:val="00894160"/>
    <w:rsid w:val="008A77F9"/>
    <w:rsid w:val="008E2D6C"/>
    <w:rsid w:val="008E6FB2"/>
    <w:rsid w:val="00914C74"/>
    <w:rsid w:val="00926F7F"/>
    <w:rsid w:val="00943AD6"/>
    <w:rsid w:val="00946C4E"/>
    <w:rsid w:val="00962028"/>
    <w:rsid w:val="00970774"/>
    <w:rsid w:val="00972E15"/>
    <w:rsid w:val="009811AB"/>
    <w:rsid w:val="009938DB"/>
    <w:rsid w:val="009942C5"/>
    <w:rsid w:val="009C5BA2"/>
    <w:rsid w:val="00A07569"/>
    <w:rsid w:val="00A11293"/>
    <w:rsid w:val="00A32A23"/>
    <w:rsid w:val="00A34F5F"/>
    <w:rsid w:val="00A62934"/>
    <w:rsid w:val="00A71A05"/>
    <w:rsid w:val="00A87A71"/>
    <w:rsid w:val="00AA21E2"/>
    <w:rsid w:val="00AB4C96"/>
    <w:rsid w:val="00AD7F25"/>
    <w:rsid w:val="00AE3539"/>
    <w:rsid w:val="00AF29EE"/>
    <w:rsid w:val="00AF3209"/>
    <w:rsid w:val="00AF3F46"/>
    <w:rsid w:val="00AF744A"/>
    <w:rsid w:val="00B01227"/>
    <w:rsid w:val="00B24FF5"/>
    <w:rsid w:val="00B34C6E"/>
    <w:rsid w:val="00B4767D"/>
    <w:rsid w:val="00B5348A"/>
    <w:rsid w:val="00B713C4"/>
    <w:rsid w:val="00B87402"/>
    <w:rsid w:val="00BB3D81"/>
    <w:rsid w:val="00BC7DDC"/>
    <w:rsid w:val="00BD4295"/>
    <w:rsid w:val="00BD4669"/>
    <w:rsid w:val="00C27CA7"/>
    <w:rsid w:val="00C354EE"/>
    <w:rsid w:val="00C728D0"/>
    <w:rsid w:val="00C97D52"/>
    <w:rsid w:val="00CB07D8"/>
    <w:rsid w:val="00CC5EF8"/>
    <w:rsid w:val="00CD0332"/>
    <w:rsid w:val="00CD347D"/>
    <w:rsid w:val="00CE5AB5"/>
    <w:rsid w:val="00CE6482"/>
    <w:rsid w:val="00D00CC6"/>
    <w:rsid w:val="00D03719"/>
    <w:rsid w:val="00D100FE"/>
    <w:rsid w:val="00D468B9"/>
    <w:rsid w:val="00D51061"/>
    <w:rsid w:val="00D660C5"/>
    <w:rsid w:val="00D94E1F"/>
    <w:rsid w:val="00DB6422"/>
    <w:rsid w:val="00DC4FCA"/>
    <w:rsid w:val="00E269D4"/>
    <w:rsid w:val="00E54AE6"/>
    <w:rsid w:val="00E75F4E"/>
    <w:rsid w:val="00E7654F"/>
    <w:rsid w:val="00EB23C3"/>
    <w:rsid w:val="00EB77DB"/>
    <w:rsid w:val="00ED2A26"/>
    <w:rsid w:val="00ED36D1"/>
    <w:rsid w:val="00EE4F6F"/>
    <w:rsid w:val="00F062E4"/>
    <w:rsid w:val="00F14617"/>
    <w:rsid w:val="00F21E1F"/>
    <w:rsid w:val="00F31CF7"/>
    <w:rsid w:val="00F82680"/>
    <w:rsid w:val="00FD5D60"/>
    <w:rsid w:val="00FE3ECC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yRPd1K1188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6EC8-0F59-449F-A4CB-334C904E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25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Lagerstrom, Johan (J.)</cp:lastModifiedBy>
  <cp:revision>6</cp:revision>
  <cp:lastPrinted>2018-11-08T07:39:00Z</cp:lastPrinted>
  <dcterms:created xsi:type="dcterms:W3CDTF">2019-10-14T15:12:00Z</dcterms:created>
  <dcterms:modified xsi:type="dcterms:W3CDTF">2019-10-15T07:16:00Z</dcterms:modified>
</cp:coreProperties>
</file>