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7503C" w14:textId="52EC8891" w:rsidR="00FA5F09" w:rsidRDefault="00226A41" w:rsidP="00FA5F09">
      <w:pPr>
        <w:pStyle w:val="Allmntstyckeformat"/>
        <w:spacing w:after="800"/>
        <w:rPr>
          <w:rFonts w:ascii="Arial" w:hAnsi="Arial" w:cs="ArialMT"/>
          <w:sz w:val="20"/>
          <w:szCs w:val="20"/>
        </w:rPr>
      </w:pPr>
      <w:r>
        <w:rPr>
          <w:rFonts w:ascii="Arial" w:hAnsi="Arial" w:cs="ArialMT"/>
          <w:sz w:val="20"/>
          <w:szCs w:val="20"/>
        </w:rPr>
        <w:t>2015-09-22</w:t>
      </w:r>
    </w:p>
    <w:p w14:paraId="58918D14" w14:textId="35A99270" w:rsidR="00CB619B" w:rsidRPr="009A1F12" w:rsidRDefault="00882D1C" w:rsidP="00CB619B">
      <w:pPr>
        <w:rPr>
          <w:rFonts w:ascii="Arial" w:hAnsi="Arial"/>
          <w:b/>
        </w:rPr>
      </w:pPr>
      <w:r>
        <w:rPr>
          <w:rFonts w:ascii="Arial" w:hAnsi="Arial"/>
          <w:b/>
        </w:rPr>
        <w:t>App ska locka fler att bli företagare</w:t>
      </w:r>
    </w:p>
    <w:p w14:paraId="2725C6C3" w14:textId="3824E192" w:rsidR="00CB619B" w:rsidRPr="00CB619B" w:rsidRDefault="00882D1C" w:rsidP="00CB619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Nu startar projektet, initierat av </w:t>
      </w:r>
      <w:r w:rsidRPr="00CB619B">
        <w:rPr>
          <w:rFonts w:ascii="Arial" w:hAnsi="Arial" w:cs="Arial"/>
          <w:b/>
          <w:sz w:val="18"/>
          <w:szCs w:val="18"/>
        </w:rPr>
        <w:t>Krinova Incubator &amp; Science Park</w:t>
      </w:r>
      <w:r>
        <w:rPr>
          <w:rFonts w:ascii="Arial" w:hAnsi="Arial" w:cs="Arial"/>
          <w:b/>
          <w:sz w:val="18"/>
          <w:szCs w:val="18"/>
        </w:rPr>
        <w:t>, som</w:t>
      </w:r>
      <w:r w:rsidRPr="00CB619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ska </w:t>
      </w:r>
      <w:r w:rsidRPr="00CB619B">
        <w:rPr>
          <w:rFonts w:ascii="Arial" w:hAnsi="Arial" w:cs="Arial"/>
          <w:b/>
          <w:sz w:val="18"/>
          <w:szCs w:val="18"/>
        </w:rPr>
        <w:t>sänka tröskeln för människor</w:t>
      </w:r>
      <w:r>
        <w:rPr>
          <w:rFonts w:ascii="Arial" w:hAnsi="Arial" w:cs="Arial"/>
          <w:b/>
          <w:sz w:val="18"/>
          <w:szCs w:val="18"/>
        </w:rPr>
        <w:t xml:space="preserve"> med entreprenöriellt driv</w:t>
      </w:r>
      <w:r w:rsidRPr="00CB619B">
        <w:rPr>
          <w:rFonts w:ascii="Arial" w:hAnsi="Arial" w:cs="Arial"/>
          <w:b/>
          <w:sz w:val="18"/>
          <w:szCs w:val="18"/>
        </w:rPr>
        <w:t xml:space="preserve"> att ta steget och bli företagare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="00CB00DB">
        <w:rPr>
          <w:rFonts w:ascii="Arial" w:hAnsi="Arial" w:cs="Arial"/>
          <w:b/>
          <w:sz w:val="18"/>
          <w:szCs w:val="18"/>
        </w:rPr>
        <w:t xml:space="preserve">Projektet går under namnet Up n´KAMM. </w:t>
      </w:r>
      <w:r w:rsidRPr="00CB619B">
        <w:rPr>
          <w:rFonts w:ascii="Arial" w:hAnsi="Arial" w:cs="Arial"/>
          <w:b/>
          <w:sz w:val="18"/>
          <w:szCs w:val="18"/>
        </w:rPr>
        <w:t xml:space="preserve">Målet är </w:t>
      </w:r>
      <w:r>
        <w:rPr>
          <w:rFonts w:ascii="Arial" w:hAnsi="Arial" w:cs="Arial"/>
          <w:b/>
          <w:sz w:val="18"/>
          <w:szCs w:val="18"/>
        </w:rPr>
        <w:t xml:space="preserve">att det ska bli </w:t>
      </w:r>
      <w:r w:rsidRPr="00CB619B">
        <w:rPr>
          <w:rFonts w:ascii="Arial" w:hAnsi="Arial" w:cs="Arial"/>
          <w:b/>
          <w:sz w:val="18"/>
          <w:szCs w:val="18"/>
        </w:rPr>
        <w:t xml:space="preserve">fler nya hållbara företag i nordöstra Skåne </w:t>
      </w:r>
      <w:r w:rsidR="00CB00DB">
        <w:rPr>
          <w:rFonts w:ascii="Arial" w:hAnsi="Arial" w:cs="Arial"/>
          <w:b/>
          <w:sz w:val="18"/>
          <w:szCs w:val="18"/>
        </w:rPr>
        <w:t>och samtidigt ett</w:t>
      </w:r>
      <w:r w:rsidRPr="00CB619B">
        <w:rPr>
          <w:rFonts w:ascii="Arial" w:hAnsi="Arial" w:cs="Arial"/>
          <w:b/>
          <w:sz w:val="18"/>
          <w:szCs w:val="18"/>
        </w:rPr>
        <w:t xml:space="preserve"> ökat intresse för entreprenörskap.</w:t>
      </w:r>
      <w:r w:rsidR="00183FB1" w:rsidRPr="00183FB1">
        <w:rPr>
          <w:rFonts w:eastAsia="Times New Roman"/>
        </w:rPr>
        <w:t xml:space="preserve"> </w:t>
      </w:r>
      <w:r w:rsidR="00183FB1" w:rsidRPr="00CB00DB">
        <w:rPr>
          <w:rFonts w:ascii="Arial" w:eastAsia="Times New Roman" w:hAnsi="Arial" w:cs="Arial"/>
          <w:b/>
          <w:sz w:val="18"/>
          <w:szCs w:val="18"/>
        </w:rPr>
        <w:t xml:space="preserve">En del i modellen som arbetats fram är </w:t>
      </w:r>
      <w:r w:rsidR="00CB00DB">
        <w:rPr>
          <w:rFonts w:ascii="Arial" w:eastAsia="Times New Roman" w:hAnsi="Arial" w:cs="Arial"/>
          <w:b/>
          <w:sz w:val="18"/>
          <w:szCs w:val="18"/>
        </w:rPr>
        <w:t>en app</w:t>
      </w:r>
      <w:r w:rsidR="00183FB1" w:rsidRPr="00CB00DB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CB00DB">
        <w:rPr>
          <w:rFonts w:ascii="Arial" w:eastAsia="Times New Roman" w:hAnsi="Arial" w:cs="Arial"/>
          <w:b/>
          <w:sz w:val="18"/>
          <w:szCs w:val="18"/>
        </w:rPr>
        <w:t xml:space="preserve">där </w:t>
      </w:r>
      <w:r w:rsidR="00183FB1" w:rsidRPr="00CB00DB">
        <w:rPr>
          <w:rFonts w:ascii="Arial" w:eastAsia="Times New Roman" w:hAnsi="Arial" w:cs="Arial"/>
          <w:b/>
          <w:sz w:val="18"/>
          <w:szCs w:val="18"/>
        </w:rPr>
        <w:t>användaren får en push-notis när en ny affärsidé söker delägare.</w:t>
      </w:r>
      <w:r w:rsidR="00183FB1">
        <w:rPr>
          <w:rFonts w:eastAsia="Times New Roman"/>
        </w:rPr>
        <w:t xml:space="preserve"> </w:t>
      </w:r>
    </w:p>
    <w:p w14:paraId="6F46EC99" w14:textId="2830CC8C" w:rsidR="00CB619B" w:rsidRPr="00CB619B" w:rsidRDefault="00C74981" w:rsidP="00CB619B">
      <w:pPr>
        <w:rPr>
          <w:rFonts w:ascii="Arial" w:hAnsi="Arial" w:cs="Arial"/>
          <w:sz w:val="18"/>
          <w:szCs w:val="18"/>
          <w:lang w:eastAsia="sv-SE"/>
        </w:rPr>
      </w:pPr>
      <w:r>
        <w:rPr>
          <w:rFonts w:ascii="Arial" w:hAnsi="Arial" w:cs="Arial"/>
          <w:sz w:val="18"/>
          <w:szCs w:val="18"/>
        </w:rPr>
        <w:t>Undersökningar</w:t>
      </w:r>
      <w:r w:rsidR="00CB619B" w:rsidRPr="00CB619B">
        <w:rPr>
          <w:rFonts w:ascii="Arial" w:hAnsi="Arial" w:cs="Arial"/>
          <w:sz w:val="18"/>
          <w:szCs w:val="18"/>
        </w:rPr>
        <w:t xml:space="preserve"> </w:t>
      </w:r>
      <w:r w:rsidR="00CB619B" w:rsidRPr="00CB619B">
        <w:rPr>
          <w:rFonts w:ascii="Arial" w:hAnsi="Arial" w:cs="Arial"/>
          <w:sz w:val="18"/>
          <w:szCs w:val="18"/>
          <w:lang w:eastAsia="sv-SE"/>
        </w:rPr>
        <w:t>visar att många studerande är intresserade av eget företagande men efter avslutade studier så väljer de en annan väg.</w:t>
      </w:r>
    </w:p>
    <w:p w14:paraId="0EEF930C" w14:textId="4B73F4E3" w:rsidR="00CB619B" w:rsidRDefault="00C74981" w:rsidP="00CB619B">
      <w:pPr>
        <w:rPr>
          <w:rFonts w:ascii="Arial" w:hAnsi="Arial" w:cs="Arial"/>
          <w:sz w:val="18"/>
          <w:szCs w:val="18"/>
          <w:lang w:eastAsia="sv-SE"/>
        </w:rPr>
      </w:pPr>
      <w:r>
        <w:rPr>
          <w:rFonts w:ascii="Arial" w:hAnsi="Arial" w:cs="Arial"/>
          <w:sz w:val="18"/>
          <w:szCs w:val="18"/>
          <w:lang w:eastAsia="sv-SE"/>
        </w:rPr>
        <w:t>S</w:t>
      </w:r>
      <w:r w:rsidR="00CB619B" w:rsidRPr="00CB619B">
        <w:rPr>
          <w:rFonts w:ascii="Arial" w:hAnsi="Arial" w:cs="Arial"/>
          <w:sz w:val="18"/>
          <w:szCs w:val="18"/>
          <w:lang w:eastAsia="sv-SE"/>
        </w:rPr>
        <w:t>om science park har Krinova tillsamman</w:t>
      </w:r>
      <w:r>
        <w:rPr>
          <w:rFonts w:ascii="Arial" w:hAnsi="Arial" w:cs="Arial"/>
          <w:sz w:val="18"/>
          <w:szCs w:val="18"/>
          <w:lang w:eastAsia="sv-SE"/>
        </w:rPr>
        <w:t>s med HKR Innovation rollen</w:t>
      </w:r>
      <w:r w:rsidR="00CB619B" w:rsidRPr="00CB619B">
        <w:rPr>
          <w:rFonts w:ascii="Arial" w:hAnsi="Arial" w:cs="Arial"/>
          <w:sz w:val="18"/>
          <w:szCs w:val="18"/>
          <w:lang w:eastAsia="sv-SE"/>
        </w:rPr>
        <w:t xml:space="preserve"> att medskapa nya företag</w:t>
      </w:r>
      <w:r w:rsidR="00183FB1">
        <w:rPr>
          <w:rFonts w:ascii="Arial" w:hAnsi="Arial" w:cs="Arial"/>
          <w:sz w:val="18"/>
          <w:szCs w:val="18"/>
          <w:lang w:eastAsia="sv-SE"/>
        </w:rPr>
        <w:t xml:space="preserve">. Nu tar man ytterligare ett steg </w:t>
      </w:r>
      <w:r w:rsidR="00CB619B" w:rsidRPr="00CB619B">
        <w:rPr>
          <w:rFonts w:ascii="Arial" w:hAnsi="Arial" w:cs="Arial"/>
          <w:sz w:val="18"/>
          <w:szCs w:val="18"/>
          <w:lang w:eastAsia="sv-SE"/>
        </w:rPr>
        <w:t xml:space="preserve">att medskapa kommersiellt gångbara idéer med en ny metod för att locka och inspirera individer </w:t>
      </w:r>
      <w:r w:rsidR="00183FB1">
        <w:rPr>
          <w:rFonts w:ascii="Arial" w:hAnsi="Arial" w:cs="Arial"/>
          <w:sz w:val="18"/>
          <w:szCs w:val="18"/>
          <w:lang w:eastAsia="sv-SE"/>
        </w:rPr>
        <w:t>med entreprenöriella egenskaper</w:t>
      </w:r>
      <w:r w:rsidR="00CB619B" w:rsidRPr="00CB619B">
        <w:rPr>
          <w:rFonts w:ascii="Arial" w:hAnsi="Arial" w:cs="Arial"/>
          <w:sz w:val="18"/>
          <w:szCs w:val="18"/>
          <w:lang w:eastAsia="sv-SE"/>
        </w:rPr>
        <w:t xml:space="preserve"> att ta steget ut som egenföretagare genom att ingå i team med andra entreprenörer med kompletterande kompetenser. Högskolan Kristianstad Holding AB har engagerat si</w:t>
      </w:r>
      <w:r w:rsidR="00226A41">
        <w:rPr>
          <w:rFonts w:ascii="Arial" w:hAnsi="Arial" w:cs="Arial"/>
          <w:sz w:val="18"/>
          <w:szCs w:val="18"/>
          <w:lang w:eastAsia="sv-SE"/>
        </w:rPr>
        <w:t>g i projektet och investerar i upplägget</w:t>
      </w:r>
      <w:r w:rsidR="00CB619B" w:rsidRPr="00CB619B">
        <w:rPr>
          <w:rFonts w:ascii="Arial" w:hAnsi="Arial" w:cs="Arial"/>
          <w:sz w:val="18"/>
          <w:szCs w:val="18"/>
          <w:lang w:eastAsia="sv-SE"/>
        </w:rPr>
        <w:t>. I appen presenteras affärsidén samt en inbjudan till en aktivitet. Syftet med aktiviteterna är att göra urval till ett team av matcha</w:t>
      </w:r>
      <w:r w:rsidR="00CB00DB">
        <w:rPr>
          <w:rFonts w:ascii="Arial" w:hAnsi="Arial" w:cs="Arial"/>
          <w:sz w:val="18"/>
          <w:szCs w:val="18"/>
          <w:lang w:eastAsia="sv-SE"/>
        </w:rPr>
        <w:t xml:space="preserve">nde kompetenser och egenskaper samtidigt som de fungerar </w:t>
      </w:r>
      <w:r w:rsidR="00CB619B" w:rsidRPr="00CB619B">
        <w:rPr>
          <w:rFonts w:ascii="Arial" w:hAnsi="Arial" w:cs="Arial"/>
          <w:sz w:val="18"/>
          <w:szCs w:val="18"/>
          <w:lang w:eastAsia="sv-SE"/>
        </w:rPr>
        <w:t>som en aktiv och kreati</w:t>
      </w:r>
      <w:r w:rsidR="00ED4D28">
        <w:rPr>
          <w:rFonts w:ascii="Arial" w:hAnsi="Arial" w:cs="Arial"/>
          <w:sz w:val="18"/>
          <w:szCs w:val="18"/>
          <w:lang w:eastAsia="sv-SE"/>
        </w:rPr>
        <w:t>v mötesplats för entreprenörer</w:t>
      </w:r>
      <w:r w:rsidR="00CB619B" w:rsidRPr="00CB619B">
        <w:rPr>
          <w:rFonts w:ascii="Arial" w:hAnsi="Arial" w:cs="Arial"/>
          <w:sz w:val="18"/>
          <w:szCs w:val="18"/>
          <w:lang w:eastAsia="sv-SE"/>
        </w:rPr>
        <w:t>.</w:t>
      </w:r>
    </w:p>
    <w:p w14:paraId="6D50E0C6" w14:textId="556A074C" w:rsidR="00CB00DB" w:rsidRPr="00CB619B" w:rsidRDefault="00CB00DB" w:rsidP="00CB619B">
      <w:pPr>
        <w:rPr>
          <w:rFonts w:ascii="Arial" w:hAnsi="Arial" w:cs="Arial"/>
          <w:sz w:val="18"/>
          <w:szCs w:val="18"/>
        </w:rPr>
      </w:pPr>
      <w:proofErr w:type="gramStart"/>
      <w:r w:rsidRPr="00CB619B">
        <w:rPr>
          <w:rFonts w:ascii="Arial" w:hAnsi="Arial" w:cs="Arial"/>
          <w:sz w:val="18"/>
          <w:szCs w:val="18"/>
          <w:lang w:eastAsia="sv-SE"/>
        </w:rPr>
        <w:t>-</w:t>
      </w:r>
      <w:proofErr w:type="gramEnd"/>
      <w:r w:rsidRPr="00CB619B">
        <w:rPr>
          <w:rFonts w:ascii="Arial" w:hAnsi="Arial" w:cs="Arial"/>
          <w:sz w:val="18"/>
          <w:szCs w:val="18"/>
          <w:lang w:eastAsia="sv-SE"/>
        </w:rPr>
        <w:t xml:space="preserve"> </w:t>
      </w:r>
      <w:r w:rsidR="00226A41">
        <w:rPr>
          <w:rFonts w:ascii="Arial" w:hAnsi="Arial" w:cs="Arial"/>
          <w:sz w:val="18"/>
          <w:szCs w:val="18"/>
          <w:lang w:eastAsia="sv-SE"/>
        </w:rPr>
        <w:t>Nu ska företag</w:t>
      </w:r>
      <w:bookmarkStart w:id="0" w:name="_GoBack"/>
      <w:bookmarkEnd w:id="0"/>
      <w:r>
        <w:rPr>
          <w:rFonts w:ascii="Arial" w:hAnsi="Arial" w:cs="Arial"/>
          <w:sz w:val="18"/>
          <w:szCs w:val="18"/>
          <w:lang w:eastAsia="sv-SE"/>
        </w:rPr>
        <w:t xml:space="preserve"> fyllas med </w:t>
      </w:r>
      <w:r w:rsidRPr="00CB00DB">
        <w:rPr>
          <w:rFonts w:ascii="Arial" w:hAnsi="Arial" w:cs="Arial"/>
          <w:sz w:val="18"/>
          <w:szCs w:val="18"/>
        </w:rPr>
        <w:t xml:space="preserve">entreprenörer, kompetenser och affärsidéer. </w:t>
      </w:r>
      <w:r w:rsidRPr="00CB00DB">
        <w:rPr>
          <w:rFonts w:ascii="Arial" w:hAnsi="Arial" w:cs="Arial"/>
          <w:sz w:val="18"/>
          <w:szCs w:val="18"/>
          <w:lang w:eastAsia="sv-SE"/>
        </w:rPr>
        <w:t>Är det någon som har en affärs</w:t>
      </w:r>
      <w:r w:rsidRPr="00CB619B">
        <w:rPr>
          <w:rFonts w:ascii="Arial" w:hAnsi="Arial" w:cs="Arial"/>
          <w:sz w:val="18"/>
          <w:szCs w:val="18"/>
          <w:lang w:eastAsia="sv-SE"/>
        </w:rPr>
        <w:t>idé och kanske söker någon med en kompletterande kompetens och erfarenhet så hör gärna av er. Kanske k</w:t>
      </w:r>
      <w:r w:rsidR="006C34D2">
        <w:rPr>
          <w:rFonts w:ascii="Arial" w:hAnsi="Arial" w:cs="Arial"/>
          <w:sz w:val="18"/>
          <w:szCs w:val="18"/>
          <w:lang w:eastAsia="sv-SE"/>
        </w:rPr>
        <w:t>an idén t</w:t>
      </w:r>
      <w:r w:rsidR="00226A41">
        <w:rPr>
          <w:rFonts w:ascii="Arial" w:hAnsi="Arial" w:cs="Arial"/>
          <w:sz w:val="18"/>
          <w:szCs w:val="18"/>
          <w:lang w:eastAsia="sv-SE"/>
        </w:rPr>
        <w:t>a form och bli starten i ett nytt bolag</w:t>
      </w:r>
      <w:r w:rsidRPr="00CB619B">
        <w:rPr>
          <w:rFonts w:ascii="Arial" w:hAnsi="Arial" w:cs="Arial"/>
          <w:sz w:val="18"/>
          <w:szCs w:val="18"/>
          <w:lang w:eastAsia="sv-SE"/>
        </w:rPr>
        <w:t xml:space="preserve">, säger </w:t>
      </w:r>
      <w:r w:rsidRPr="00CB619B">
        <w:rPr>
          <w:rFonts w:ascii="Arial" w:hAnsi="Arial" w:cs="Arial"/>
          <w:sz w:val="18"/>
          <w:szCs w:val="18"/>
        </w:rPr>
        <w:t>Truls Bretz, som från och den första oktober</w:t>
      </w:r>
      <w:r>
        <w:rPr>
          <w:rFonts w:ascii="Arial" w:hAnsi="Arial" w:cs="Arial"/>
          <w:sz w:val="18"/>
          <w:szCs w:val="18"/>
        </w:rPr>
        <w:t xml:space="preserve"> är projektledare för Up n´KAMM.</w:t>
      </w:r>
    </w:p>
    <w:p w14:paraId="1AE49E69" w14:textId="160A66FA" w:rsidR="00CB619B" w:rsidRDefault="00CB619B" w:rsidP="00CB619B">
      <w:pPr>
        <w:pStyle w:val="Allmntstyckeformat"/>
        <w:spacing w:line="240" w:lineRule="auto"/>
        <w:rPr>
          <w:rFonts w:ascii="Arial" w:hAnsi="Arial" w:cs="Arial"/>
          <w:sz w:val="18"/>
          <w:szCs w:val="18"/>
        </w:rPr>
      </w:pPr>
      <w:r w:rsidRPr="00CB619B">
        <w:rPr>
          <w:rFonts w:ascii="Arial" w:hAnsi="Arial" w:cs="Arial"/>
          <w:sz w:val="18"/>
          <w:szCs w:val="18"/>
        </w:rPr>
        <w:t xml:space="preserve">Krinova har fått finansiering från ERUF (Europeiska regionala utvecklingsfonden) för att under 1,5 år implementera Up n`KAMM. Projektet kommer att drivas i samverkan med HKR Innovation och HKR Holding AB. Läs mer om och se filmen Up n¹KAMM på: </w:t>
      </w:r>
      <w:hyperlink r:id="rId8" w:history="1">
        <w:r w:rsidRPr="000A0078">
          <w:rPr>
            <w:rStyle w:val="Hyperlnk"/>
            <w:rFonts w:ascii="Arial" w:hAnsi="Arial" w:cs="Arial"/>
            <w:sz w:val="18"/>
            <w:szCs w:val="18"/>
          </w:rPr>
          <w:t>http://www.krinova.se/utveckla-ideer-och-foretag/upnkamm/</w:t>
        </w:r>
      </w:hyperlink>
    </w:p>
    <w:p w14:paraId="1977ABEA" w14:textId="77777777" w:rsidR="00CB619B" w:rsidRPr="00CB619B" w:rsidRDefault="00CB619B" w:rsidP="00CB619B">
      <w:pPr>
        <w:pStyle w:val="Allmntstyckeformat"/>
        <w:spacing w:line="240" w:lineRule="auto"/>
        <w:rPr>
          <w:rFonts w:ascii="Arial" w:hAnsi="Arial" w:cs="Arial"/>
          <w:sz w:val="18"/>
          <w:szCs w:val="18"/>
        </w:rPr>
      </w:pPr>
    </w:p>
    <w:p w14:paraId="7C7F0D95" w14:textId="11F38B02" w:rsidR="009165E2" w:rsidRPr="00CB619B" w:rsidRDefault="00FA5F09" w:rsidP="006B5F48">
      <w:pPr>
        <w:pStyle w:val="Allmntstyckeformat"/>
        <w:spacing w:after="800"/>
        <w:rPr>
          <w:rFonts w:ascii="Arial" w:hAnsi="Arial" w:cs="Arial"/>
          <w:color w:val="0000FF" w:themeColor="hyperlink"/>
          <w:sz w:val="18"/>
          <w:szCs w:val="18"/>
          <w:u w:val="single"/>
        </w:rPr>
      </w:pPr>
      <w:r w:rsidRPr="00CB619B">
        <w:rPr>
          <w:rFonts w:ascii="Arial" w:eastAsia="Times New Roman" w:hAnsi="Arial" w:cs="Arial"/>
          <w:sz w:val="18"/>
          <w:szCs w:val="18"/>
          <w:lang w:eastAsia="sv-SE"/>
        </w:rPr>
        <w:br/>
      </w:r>
      <w:r w:rsidR="002A3127" w:rsidRPr="00CB619B">
        <w:rPr>
          <w:rFonts w:ascii="Arial" w:hAnsi="Arial" w:cs="Arial"/>
          <w:b/>
          <w:sz w:val="18"/>
          <w:szCs w:val="18"/>
        </w:rPr>
        <w:t>För mer information kontakta:</w:t>
      </w:r>
      <w:r w:rsidRPr="00CB619B">
        <w:rPr>
          <w:rFonts w:ascii="Arial" w:hAnsi="Arial" w:cs="Arial"/>
          <w:sz w:val="18"/>
          <w:szCs w:val="18"/>
        </w:rPr>
        <w:t xml:space="preserve"> </w:t>
      </w:r>
      <w:r w:rsidR="00413EE6" w:rsidRPr="00CB619B">
        <w:rPr>
          <w:rFonts w:ascii="Arial" w:hAnsi="Arial" w:cs="Arial"/>
          <w:sz w:val="18"/>
          <w:szCs w:val="18"/>
        </w:rPr>
        <w:t>Charlotte Lorentz Hjorth, vd Krinova Incubator &amp; Science Park, mobil 0708-29</w:t>
      </w:r>
      <w:r w:rsidRPr="00CB619B">
        <w:rPr>
          <w:rFonts w:ascii="Arial" w:hAnsi="Arial" w:cs="Arial"/>
          <w:sz w:val="18"/>
          <w:szCs w:val="18"/>
        </w:rPr>
        <w:t xml:space="preserve"> </w:t>
      </w:r>
      <w:r w:rsidR="00413EE6" w:rsidRPr="00CB619B">
        <w:rPr>
          <w:rFonts w:ascii="Arial" w:hAnsi="Arial" w:cs="Arial"/>
          <w:sz w:val="18"/>
          <w:szCs w:val="18"/>
        </w:rPr>
        <w:t>14</w:t>
      </w:r>
      <w:r w:rsidRPr="00CB619B">
        <w:rPr>
          <w:rFonts w:ascii="Arial" w:hAnsi="Arial" w:cs="Arial"/>
          <w:sz w:val="18"/>
          <w:szCs w:val="18"/>
        </w:rPr>
        <w:t xml:space="preserve"> </w:t>
      </w:r>
      <w:r w:rsidR="00413EE6" w:rsidRPr="00CB619B">
        <w:rPr>
          <w:rFonts w:ascii="Arial" w:hAnsi="Arial" w:cs="Arial"/>
          <w:sz w:val="18"/>
          <w:szCs w:val="18"/>
        </w:rPr>
        <w:t xml:space="preserve">34, mail: </w:t>
      </w:r>
      <w:hyperlink r:id="rId9" w:history="1">
        <w:r w:rsidR="006B5F48" w:rsidRPr="00CB619B">
          <w:rPr>
            <w:rStyle w:val="Hyperlnk"/>
            <w:rFonts w:ascii="Arial" w:hAnsi="Arial" w:cs="Arial"/>
            <w:sz w:val="18"/>
            <w:szCs w:val="18"/>
          </w:rPr>
          <w:t>charlotte@krinova.se</w:t>
        </w:r>
      </w:hyperlink>
      <w:r w:rsidR="006B5F48" w:rsidRPr="00CB619B">
        <w:rPr>
          <w:rFonts w:ascii="Arial" w:hAnsi="Arial" w:cs="Arial"/>
          <w:sz w:val="18"/>
          <w:szCs w:val="18"/>
        </w:rPr>
        <w:br/>
      </w:r>
      <w:r w:rsidR="006B5F48" w:rsidRPr="00CB619B">
        <w:rPr>
          <w:rFonts w:ascii="Arial" w:hAnsi="Arial" w:cs="Arial"/>
          <w:sz w:val="18"/>
          <w:szCs w:val="18"/>
        </w:rPr>
        <w:br/>
      </w:r>
      <w:r w:rsidR="002A3127" w:rsidRPr="00CB619B">
        <w:rPr>
          <w:rFonts w:ascii="Arial" w:hAnsi="Arial" w:cs="Arial"/>
          <w:b/>
          <w:sz w:val="18"/>
          <w:szCs w:val="18"/>
        </w:rPr>
        <w:t>Krinova Incubator &amp; Science Park</w:t>
      </w:r>
      <w:r w:rsidR="006B5F48" w:rsidRPr="00CB619B">
        <w:rPr>
          <w:rFonts w:ascii="Arial" w:hAnsi="Arial" w:cs="Arial"/>
          <w:b/>
          <w:sz w:val="18"/>
          <w:szCs w:val="18"/>
        </w:rPr>
        <w:br/>
      </w:r>
      <w:r w:rsidR="002A3127" w:rsidRPr="00CB619B">
        <w:rPr>
          <w:rFonts w:ascii="Arial" w:hAnsi="Arial" w:cs="Arial"/>
          <w:i/>
          <w:sz w:val="18"/>
          <w:szCs w:val="18"/>
        </w:rPr>
        <w:t>Krinova är nordöstra Skånes Inkubator och Science Park och ägs av Kristianstads Kommun och Högskolan Kristianstad. Här erbjuds en kreativ tillväxtmiljö med inkubator och innovationsarena för stöd i utvecklings- och innovationsarbete, skräddarsydda konferenser och flexibla kontorslokaler. Krinovas tvärdisciplinära innovationsfokus Mat, Miljö, Hälsa, speglar Kristianstadsregionens näringsliv och Högskolan</w:t>
      </w:r>
      <w:r w:rsidR="002A3127" w:rsidRPr="00CB619B">
        <w:rPr>
          <w:rFonts w:ascii="Arial" w:hAnsi="Arial" w:cs="Arial"/>
          <w:sz w:val="18"/>
          <w:szCs w:val="18"/>
        </w:rPr>
        <w:t xml:space="preserve"> </w:t>
      </w:r>
      <w:r w:rsidR="002A3127" w:rsidRPr="00CB619B">
        <w:rPr>
          <w:rFonts w:ascii="Arial" w:hAnsi="Arial" w:cs="Arial"/>
          <w:i/>
          <w:sz w:val="18"/>
          <w:szCs w:val="18"/>
        </w:rPr>
        <w:t>Kristianstads kompetensområden.</w:t>
      </w:r>
    </w:p>
    <w:sectPr w:rsidR="009165E2" w:rsidRPr="00CB619B" w:rsidSect="009165E2">
      <w:headerReference w:type="default" r:id="rId10"/>
      <w:footerReference w:type="default" r:id="rId11"/>
      <w:pgSz w:w="11900" w:h="16840"/>
      <w:pgMar w:top="2438" w:right="2778" w:bottom="2835" w:left="1985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B4EA8" w14:textId="77777777" w:rsidR="00CB00DB" w:rsidRDefault="00CB00DB">
      <w:pPr>
        <w:spacing w:after="0"/>
      </w:pPr>
      <w:r>
        <w:separator/>
      </w:r>
    </w:p>
  </w:endnote>
  <w:endnote w:type="continuationSeparator" w:id="0">
    <w:p w14:paraId="1CDE3CEB" w14:textId="77777777" w:rsidR="00CB00DB" w:rsidRDefault="00CB00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7BF0" w14:textId="77777777" w:rsidR="00CB00DB" w:rsidRDefault="00CB00DB" w:rsidP="009165E2">
    <w:pPr>
      <w:pStyle w:val="Sidfot"/>
      <w:tabs>
        <w:tab w:val="clear" w:pos="4536"/>
        <w:tab w:val="clear" w:pos="9072"/>
        <w:tab w:val="center" w:pos="3568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EBE2A83" wp14:editId="2071AB4C">
              <wp:simplePos x="0" y="0"/>
              <wp:positionH relativeFrom="column">
                <wp:posOffset>4916170</wp:posOffset>
              </wp:positionH>
              <wp:positionV relativeFrom="page">
                <wp:posOffset>9432925</wp:posOffset>
              </wp:positionV>
              <wp:extent cx="1371600" cy="1371600"/>
              <wp:effectExtent l="127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C555EE" w14:textId="77777777" w:rsidR="00CB00DB" w:rsidRPr="009A753C" w:rsidRDefault="00CB00DB" w:rsidP="009165E2">
                          <w:pPr>
                            <w:pStyle w:val="Krinova-adress811"/>
                          </w:pPr>
                          <w:r w:rsidRPr="009A753C">
                            <w:t>Krinova AB</w:t>
                          </w:r>
                        </w:p>
                        <w:p w14:paraId="047E64B4" w14:textId="77777777" w:rsidR="00CB00DB" w:rsidRPr="009A753C" w:rsidRDefault="00CB00DB" w:rsidP="009165E2">
                          <w:pPr>
                            <w:pStyle w:val="Krinova-adress811"/>
                          </w:pPr>
                          <w:r w:rsidRPr="009A753C">
                            <w:t>Stridsvagnsvägen 14</w:t>
                          </w:r>
                        </w:p>
                        <w:p w14:paraId="7FEA0DAD" w14:textId="77777777" w:rsidR="00CB00DB" w:rsidRPr="009A753C" w:rsidRDefault="00CB00DB" w:rsidP="009165E2">
                          <w:pPr>
                            <w:pStyle w:val="Krinova-adress811"/>
                          </w:pPr>
                          <w:r w:rsidRPr="009A753C">
                            <w:t>291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>
                            <w:t>39 Kristianstad</w:t>
                          </w:r>
                        </w:p>
                        <w:p w14:paraId="511BA034" w14:textId="77777777" w:rsidR="00CB00DB" w:rsidRPr="009A753C" w:rsidRDefault="00CB00DB" w:rsidP="009165E2">
                          <w:pPr>
                            <w:pStyle w:val="Krinova-adress811"/>
                          </w:pPr>
                          <w:r w:rsidRPr="009A753C">
                            <w:t>Tel 0738-53 25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 w:rsidRPr="009A753C">
                            <w:t>15</w:t>
                          </w:r>
                        </w:p>
                        <w:p w14:paraId="2BDDDC8F" w14:textId="77777777" w:rsidR="00CB00DB" w:rsidRPr="009A753C" w:rsidRDefault="00CB00DB" w:rsidP="009165E2">
                          <w:pPr>
                            <w:pStyle w:val="Krinova-adress811"/>
                          </w:pPr>
                          <w:r w:rsidRPr="009A753C">
                            <w:t>info@krinova.se</w:t>
                          </w:r>
                        </w:p>
                        <w:p w14:paraId="7963227A" w14:textId="77777777" w:rsidR="00CB00DB" w:rsidRPr="009A753C" w:rsidRDefault="00CB00DB" w:rsidP="009165E2">
                          <w:pPr>
                            <w:pStyle w:val="Krinova-adress811"/>
                          </w:pPr>
                          <w:r w:rsidRPr="009A753C">
                            <w:t>www.krinova.se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87.1pt;margin-top:742.75pt;width:108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" filled="f" stroked="f">
              <v:textbox inset="0,0,0,0">
                <w:txbxContent>
                  <w:p w14:paraId="43C555EE" w14:textId="77777777" w:rsidR="006B5F48" w:rsidRPr="009A753C" w:rsidRDefault="006B5F48" w:rsidP="009165E2">
                    <w:pPr>
                      <w:pStyle w:val="Krinova-adress811"/>
                    </w:pPr>
                    <w:r w:rsidRPr="009A753C">
                      <w:t>Krinova AB</w:t>
                    </w:r>
                  </w:p>
                  <w:p w14:paraId="047E64B4" w14:textId="77777777" w:rsidR="006B5F48" w:rsidRPr="009A753C" w:rsidRDefault="006B5F48" w:rsidP="009165E2">
                    <w:pPr>
                      <w:pStyle w:val="Krinova-adress811"/>
                    </w:pPr>
                    <w:r w:rsidRPr="009A753C">
                      <w:t>Stridsvagnsvägen 14</w:t>
                    </w:r>
                  </w:p>
                  <w:p w14:paraId="7FEA0DAD" w14:textId="77777777" w:rsidR="006B5F48" w:rsidRPr="009A753C" w:rsidRDefault="006B5F48" w:rsidP="009165E2">
                    <w:pPr>
                      <w:pStyle w:val="Krinova-adress811"/>
                    </w:pPr>
                    <w:r w:rsidRPr="009A753C">
                      <w:t>291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>
                      <w:t>39 Kristianstad</w:t>
                    </w:r>
                  </w:p>
                  <w:p w14:paraId="511BA034" w14:textId="77777777" w:rsidR="006B5F48" w:rsidRPr="009A753C" w:rsidRDefault="006B5F48" w:rsidP="009165E2">
                    <w:pPr>
                      <w:pStyle w:val="Krinova-adress811"/>
                    </w:pPr>
                    <w:r w:rsidRPr="009A753C">
                      <w:t>Tel 0738-53 25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 w:rsidRPr="009A753C">
                      <w:t>15</w:t>
                    </w:r>
                  </w:p>
                  <w:p w14:paraId="2BDDDC8F" w14:textId="77777777" w:rsidR="006B5F48" w:rsidRPr="009A753C" w:rsidRDefault="006B5F48" w:rsidP="009165E2">
                    <w:pPr>
                      <w:pStyle w:val="Krinova-adress811"/>
                    </w:pPr>
                    <w:r w:rsidRPr="009A753C">
                      <w:t>info@krinova.se</w:t>
                    </w:r>
                  </w:p>
                  <w:p w14:paraId="7963227A" w14:textId="77777777" w:rsidR="006B5F48" w:rsidRPr="009A753C" w:rsidRDefault="006B5F48" w:rsidP="009165E2">
                    <w:pPr>
                      <w:pStyle w:val="Krinova-adress811"/>
                    </w:pPr>
                    <w:r w:rsidRPr="009A753C">
                      <w:t>www.krinova.se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910DB" w14:textId="77777777" w:rsidR="00CB00DB" w:rsidRDefault="00CB00DB">
      <w:pPr>
        <w:spacing w:after="0"/>
      </w:pPr>
      <w:r>
        <w:separator/>
      </w:r>
    </w:p>
  </w:footnote>
  <w:footnote w:type="continuationSeparator" w:id="0">
    <w:p w14:paraId="74D5F636" w14:textId="77777777" w:rsidR="00CB00DB" w:rsidRDefault="00CB00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3C669" w14:textId="77777777" w:rsidR="00CB00DB" w:rsidRDefault="00CB00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5168" behindDoc="0" locked="0" layoutInCell="1" allowOverlap="1" wp14:anchorId="0BA30447" wp14:editId="07E7C4D4">
          <wp:simplePos x="0" y="0"/>
          <wp:positionH relativeFrom="column">
            <wp:posOffset>-842875</wp:posOffset>
          </wp:positionH>
          <wp:positionV relativeFrom="paragraph">
            <wp:posOffset>0</wp:posOffset>
          </wp:positionV>
          <wp:extent cx="2120900" cy="558800"/>
          <wp:effectExtent l="0" t="0" r="0" b="0"/>
          <wp:wrapNone/>
          <wp:docPr id="1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Krinova_IoSP_RGB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" r="-139"/>
                  <a:stretch/>
                </pic:blipFill>
                <pic:spPr bwMode="auto">
                  <a:xfrm>
                    <a:off x="0" y="0"/>
                    <a:ext cx="2120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6192" behindDoc="0" locked="1" layoutInCell="1" allowOverlap="1" wp14:anchorId="6176B2DC" wp14:editId="21B88474">
          <wp:simplePos x="0" y="0"/>
          <wp:positionH relativeFrom="column">
            <wp:posOffset>5192395</wp:posOffset>
          </wp:positionH>
          <wp:positionV relativeFrom="page">
            <wp:posOffset>439420</wp:posOffset>
          </wp:positionV>
          <wp:extent cx="499745" cy="5477510"/>
          <wp:effectExtent l="0" t="0" r="0" b="0"/>
          <wp:wrapNone/>
          <wp:docPr id="12" name="Bildobjekt 3" descr="Pressmeddelan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Pressmeddeland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47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34F40"/>
    <w:multiLevelType w:val="hybridMultilevel"/>
    <w:tmpl w:val="66FC450A"/>
    <w:lvl w:ilvl="0" w:tplc="116E0E28">
      <w:start w:val="2014"/>
      <w:numFmt w:val="bullet"/>
      <w:lvlText w:val="-"/>
      <w:lvlJc w:val="left"/>
      <w:pPr>
        <w:ind w:left="720" w:hanging="360"/>
      </w:pPr>
      <w:rPr>
        <w:rFonts w:ascii="Arial" w:eastAsia="Cambria" w:hAnsi="Arial" w:cs="ArialMT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B8"/>
    <w:rsid w:val="000F78FC"/>
    <w:rsid w:val="00183FB1"/>
    <w:rsid w:val="00226A41"/>
    <w:rsid w:val="002737C6"/>
    <w:rsid w:val="002A3127"/>
    <w:rsid w:val="00360513"/>
    <w:rsid w:val="003B266F"/>
    <w:rsid w:val="003C501D"/>
    <w:rsid w:val="00412BE2"/>
    <w:rsid w:val="00413EE6"/>
    <w:rsid w:val="004C6FB8"/>
    <w:rsid w:val="004D2229"/>
    <w:rsid w:val="004F06EB"/>
    <w:rsid w:val="00526F78"/>
    <w:rsid w:val="005336DF"/>
    <w:rsid w:val="0054776B"/>
    <w:rsid w:val="005F46F8"/>
    <w:rsid w:val="006937D1"/>
    <w:rsid w:val="006B5F48"/>
    <w:rsid w:val="006C34D2"/>
    <w:rsid w:val="00714563"/>
    <w:rsid w:val="007449E6"/>
    <w:rsid w:val="00762C47"/>
    <w:rsid w:val="008423B6"/>
    <w:rsid w:val="00882D1C"/>
    <w:rsid w:val="009165E2"/>
    <w:rsid w:val="0092160D"/>
    <w:rsid w:val="009256D0"/>
    <w:rsid w:val="00981FA7"/>
    <w:rsid w:val="00A25A98"/>
    <w:rsid w:val="00B67F17"/>
    <w:rsid w:val="00C74981"/>
    <w:rsid w:val="00C95FB2"/>
    <w:rsid w:val="00CB00DB"/>
    <w:rsid w:val="00CB619B"/>
    <w:rsid w:val="00D06023"/>
    <w:rsid w:val="00E44FAF"/>
    <w:rsid w:val="00ED4D28"/>
    <w:rsid w:val="00F12B57"/>
    <w:rsid w:val="00F40034"/>
    <w:rsid w:val="00F4490E"/>
    <w:rsid w:val="00FA5F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8ED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styleId="Hyperlnk">
    <w:name w:val="Hyperlink"/>
    <w:basedOn w:val="Standardstycketypsnitt"/>
    <w:rsid w:val="006B5F48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rsid w:val="00762C4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762C4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styleId="Hyperlnk">
    <w:name w:val="Hyperlink"/>
    <w:basedOn w:val="Standardstycketypsnitt"/>
    <w:rsid w:val="006B5F48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rsid w:val="00762C4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762C4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rinova.se/utveckla-ideer-och-foretag/upnkamm/" TargetMode="External"/><Relationship Id="rId9" Type="http://schemas.openxmlformats.org/officeDocument/2006/relationships/hyperlink" Target="mailto:charlotte@krinova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enajasslin:Downloads:Krinova_pressmed_MALL_ny_140220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Krinova_pressmed_MALL_ny_140220 (2).dotx</Template>
  <TotalTime>34</TotalTime>
  <Pages>1</Pages>
  <Words>428</Words>
  <Characters>2272</Characters>
  <Application>Microsoft Macintosh Word</Application>
  <DocSecurity>0</DocSecurity>
  <Lines>18</Lines>
  <Paragraphs>5</Paragraphs>
  <ScaleCrop>false</ScaleCrop>
  <Company>Originalverkstad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Jasslin</dc:creator>
  <cp:keywords/>
  <cp:lastModifiedBy>Lena Jasslin</cp:lastModifiedBy>
  <cp:revision>8</cp:revision>
  <cp:lastPrinted>2015-09-14T08:33:00Z</cp:lastPrinted>
  <dcterms:created xsi:type="dcterms:W3CDTF">2015-09-18T13:44:00Z</dcterms:created>
  <dcterms:modified xsi:type="dcterms:W3CDTF">2015-09-21T14:00:00Z</dcterms:modified>
</cp:coreProperties>
</file>