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ED51" w14:textId="77777777" w:rsidR="0087013B" w:rsidRPr="00CB0C6F" w:rsidRDefault="0087013B" w:rsidP="00B95448">
      <w:pPr>
        <w:rPr>
          <w:rFonts w:ascii="Franklin Gothic Book" w:hAnsi="Franklin Gothic Book"/>
          <w:b/>
        </w:rPr>
      </w:pPr>
    </w:p>
    <w:p w14:paraId="79DBE81B" w14:textId="0262984B" w:rsidR="006A59DA" w:rsidRPr="00CB0C6F" w:rsidRDefault="00DB620F" w:rsidP="001C60A0">
      <w:pPr>
        <w:ind w:left="-142"/>
        <w:rPr>
          <w:rFonts w:ascii="Franklin Gothic Book" w:hAnsi="Franklin Gothic Book"/>
          <w:b/>
          <w:sz w:val="38"/>
          <w:szCs w:val="38"/>
        </w:rPr>
      </w:pPr>
      <w:r>
        <w:rPr>
          <w:rFonts w:ascii="Franklin Gothic Book" w:hAnsi="Franklin Gothic Book"/>
          <w:b/>
          <w:sz w:val="38"/>
          <w:szCs w:val="38"/>
        </w:rPr>
        <w:t>Två västgötar</w:t>
      </w:r>
      <w:r w:rsidR="007B13AE">
        <w:rPr>
          <w:rFonts w:ascii="Franklin Gothic Book" w:hAnsi="Franklin Gothic Book"/>
          <w:b/>
          <w:sz w:val="38"/>
          <w:szCs w:val="38"/>
        </w:rPr>
        <w:t xml:space="preserve"> tar</w:t>
      </w:r>
      <w:r w:rsidR="00B778E4">
        <w:rPr>
          <w:rFonts w:ascii="Franklin Gothic Book" w:hAnsi="Franklin Gothic Book"/>
          <w:b/>
          <w:sz w:val="38"/>
          <w:szCs w:val="38"/>
        </w:rPr>
        <w:t xml:space="preserve"> </w:t>
      </w:r>
      <w:r w:rsidR="007B13AE">
        <w:rPr>
          <w:rFonts w:ascii="Franklin Gothic Book" w:hAnsi="Franklin Gothic Book"/>
          <w:b/>
          <w:sz w:val="38"/>
          <w:szCs w:val="38"/>
        </w:rPr>
        <w:t xml:space="preserve">plats i </w:t>
      </w:r>
      <w:r w:rsidR="00B778E4">
        <w:rPr>
          <w:rFonts w:ascii="Franklin Gothic Book" w:hAnsi="Franklin Gothic Book"/>
          <w:b/>
          <w:sz w:val="38"/>
          <w:szCs w:val="38"/>
        </w:rPr>
        <w:t>förbunds</w:t>
      </w:r>
      <w:r w:rsidR="007B13AE">
        <w:rPr>
          <w:rFonts w:ascii="Franklin Gothic Book" w:hAnsi="Franklin Gothic Book"/>
          <w:b/>
          <w:sz w:val="38"/>
          <w:szCs w:val="38"/>
        </w:rPr>
        <w:t>styrelsen</w:t>
      </w:r>
      <w:r w:rsidR="003B1714" w:rsidRPr="00CB0C6F">
        <w:rPr>
          <w:rFonts w:ascii="Franklin Gothic Book" w:hAnsi="Franklin Gothic Book"/>
          <w:b/>
          <w:sz w:val="38"/>
          <w:szCs w:val="38"/>
        </w:rPr>
        <w:t xml:space="preserve"> i Sveriges Veteranförbund Fredsbaskrarna</w:t>
      </w:r>
    </w:p>
    <w:p w14:paraId="0464500B" w14:textId="77777777" w:rsidR="009A7D93" w:rsidRPr="00CB0C6F" w:rsidRDefault="009A7D93" w:rsidP="001C60A0">
      <w:pPr>
        <w:ind w:left="-142"/>
        <w:rPr>
          <w:rFonts w:ascii="Franklin Gothic Book" w:hAnsi="Franklin Gothic Book"/>
          <w:b/>
          <w:sz w:val="38"/>
          <w:szCs w:val="38"/>
        </w:rPr>
      </w:pPr>
    </w:p>
    <w:p w14:paraId="175F6FC5" w14:textId="77777777" w:rsidR="009A7D93" w:rsidRPr="00CB0C6F" w:rsidRDefault="009A7D93" w:rsidP="001C60A0">
      <w:pPr>
        <w:ind w:left="-142"/>
        <w:rPr>
          <w:sz w:val="38"/>
          <w:szCs w:val="38"/>
        </w:rPr>
      </w:pPr>
    </w:p>
    <w:p w14:paraId="434F8DC4" w14:textId="7C5873EB" w:rsidR="0034742C" w:rsidRPr="00CB0C6F" w:rsidRDefault="00B778E4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När </w:t>
      </w:r>
      <w:r w:rsidR="00770286" w:rsidRPr="00CB0C6F">
        <w:rPr>
          <w:rFonts w:ascii="Franklin Gothic Book" w:hAnsi="Franklin Gothic Book"/>
          <w:b/>
          <w:sz w:val="24"/>
          <w:szCs w:val="24"/>
        </w:rPr>
        <w:t xml:space="preserve">Sveriges Veteranförbund Fredsbaskrarna </w:t>
      </w:r>
      <w:r>
        <w:rPr>
          <w:rFonts w:ascii="Franklin Gothic Book" w:hAnsi="Franklin Gothic Book"/>
          <w:b/>
          <w:sz w:val="24"/>
          <w:szCs w:val="24"/>
        </w:rPr>
        <w:t>valde en ny förbundsstyrelse i slutet av april</w:t>
      </w:r>
      <w:r w:rsidR="00DB620F">
        <w:rPr>
          <w:rFonts w:ascii="Franklin Gothic Book" w:hAnsi="Franklin Gothic Book"/>
          <w:b/>
          <w:sz w:val="24"/>
          <w:szCs w:val="24"/>
        </w:rPr>
        <w:t xml:space="preserve"> fanns två västgötar med bland de nyvalda</w:t>
      </w:r>
      <w:r>
        <w:rPr>
          <w:rFonts w:ascii="Franklin Gothic Book" w:hAnsi="Franklin Gothic Book"/>
          <w:b/>
          <w:sz w:val="24"/>
          <w:szCs w:val="24"/>
        </w:rPr>
        <w:t xml:space="preserve">. </w:t>
      </w:r>
      <w:r w:rsidR="00DB620F">
        <w:rPr>
          <w:rFonts w:ascii="Franklin Gothic Book" w:hAnsi="Franklin Gothic Book"/>
          <w:b/>
          <w:sz w:val="24"/>
          <w:szCs w:val="24"/>
        </w:rPr>
        <w:t>Nya i förbundsstyrelsen är Tor Cavalli-Björkman från Karlsborg och Daniel Sandberg från Skövde.</w:t>
      </w:r>
    </w:p>
    <w:p w14:paraId="5DFE70B1" w14:textId="77777777" w:rsidR="0034742C" w:rsidRPr="00CB0C6F" w:rsidRDefault="0034742C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5362400" w14:textId="77777777" w:rsidR="009A7D93" w:rsidRPr="00CB0C6F" w:rsidRDefault="009A7D9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90FC47B" w14:textId="1BB51221" w:rsidR="00770286" w:rsidRPr="00CB0C6F" w:rsidRDefault="00770286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 w:rsidRPr="00CB0C6F">
        <w:rPr>
          <w:rFonts w:ascii="Franklin Gothic Book" w:hAnsi="Franklin Gothic Book"/>
          <w:sz w:val="20"/>
          <w:szCs w:val="20"/>
        </w:rPr>
        <w:t>Sveriges Veteranförbund Fredsbaskrarna är ett nationellt förbund som samlar Sveriges alla civila och militära veteraner</w:t>
      </w:r>
      <w:r w:rsidR="00D35D04" w:rsidRPr="00CB0C6F">
        <w:rPr>
          <w:rFonts w:ascii="Franklin Gothic Book" w:hAnsi="Franklin Gothic Book"/>
          <w:sz w:val="20"/>
          <w:szCs w:val="20"/>
        </w:rPr>
        <w:t>.</w:t>
      </w:r>
      <w:r w:rsidRPr="00CB0C6F">
        <w:rPr>
          <w:rFonts w:ascii="Franklin Gothic Book" w:hAnsi="Franklin Gothic Book"/>
          <w:sz w:val="20"/>
          <w:szCs w:val="20"/>
        </w:rPr>
        <w:t xml:space="preserve"> På kongressen på Rosenfredsskolan </w:t>
      </w:r>
      <w:r w:rsidR="00B778E4">
        <w:rPr>
          <w:rFonts w:ascii="Franklin Gothic Book" w:hAnsi="Franklin Gothic Book"/>
          <w:sz w:val="20"/>
          <w:szCs w:val="20"/>
        </w:rPr>
        <w:t xml:space="preserve">– samma plats där grunden till Nationernas Förbund och FN lades 1915 – </w:t>
      </w:r>
      <w:r w:rsidRPr="00CB0C6F">
        <w:rPr>
          <w:rFonts w:ascii="Franklin Gothic Book" w:hAnsi="Franklin Gothic Book"/>
          <w:sz w:val="20"/>
          <w:szCs w:val="20"/>
        </w:rPr>
        <w:t>valdes en ny styrelse för att leda arbetet med att värna Sveriges alla veteraner och ge dem den erkänsla och respekt som de förtjänar efter sin insats.</w:t>
      </w:r>
    </w:p>
    <w:p w14:paraId="3CF16A2A" w14:textId="77777777" w:rsidR="00770286" w:rsidRPr="00CB0C6F" w:rsidRDefault="00770286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482B20A" w14:textId="5EA30527" w:rsidR="00770286" w:rsidRPr="00CB0C6F" w:rsidRDefault="00DB620F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Två västgötar tar plats i styrelsen</w:t>
      </w:r>
    </w:p>
    <w:p w14:paraId="74F4E8DF" w14:textId="5C9A4138" w:rsidR="000879AB" w:rsidRPr="00CB0C6F" w:rsidRDefault="00DB620F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 w:rsidRPr="00DB620F">
        <w:rPr>
          <w:rFonts w:ascii="Franklin Gothic Book" w:hAnsi="Franklin Gothic Book"/>
          <w:sz w:val="20"/>
          <w:szCs w:val="20"/>
        </w:rPr>
        <w:t xml:space="preserve">Tor Cavalli-Björkman från Karlsborg och Daniel Sandberg från Skövde </w:t>
      </w:r>
      <w:r w:rsidR="009D661C">
        <w:rPr>
          <w:rFonts w:ascii="Franklin Gothic Book" w:hAnsi="Franklin Gothic Book"/>
          <w:sz w:val="20"/>
          <w:szCs w:val="20"/>
        </w:rPr>
        <w:t xml:space="preserve">var </w:t>
      </w:r>
      <w:r>
        <w:rPr>
          <w:rFonts w:ascii="Franklin Gothic Book" w:hAnsi="Franklin Gothic Book"/>
          <w:sz w:val="20"/>
          <w:szCs w:val="20"/>
        </w:rPr>
        <w:t>två</w:t>
      </w:r>
      <w:r w:rsidR="009D661C">
        <w:rPr>
          <w:rFonts w:ascii="Franklin Gothic Book" w:hAnsi="Franklin Gothic Book"/>
          <w:sz w:val="20"/>
          <w:szCs w:val="20"/>
        </w:rPr>
        <w:t xml:space="preserve"> av fem </w:t>
      </w:r>
      <w:r w:rsidR="00770286" w:rsidRPr="00CB0C6F">
        <w:rPr>
          <w:rFonts w:ascii="Franklin Gothic Book" w:hAnsi="Franklin Gothic Book"/>
          <w:sz w:val="20"/>
          <w:szCs w:val="20"/>
        </w:rPr>
        <w:t>personer som ny</w:t>
      </w:r>
      <w:r w:rsidR="009D661C">
        <w:rPr>
          <w:rFonts w:ascii="Franklin Gothic Book" w:hAnsi="Franklin Gothic Book"/>
          <w:sz w:val="20"/>
          <w:szCs w:val="20"/>
        </w:rPr>
        <w:t xml:space="preserve">valdes till förbundsstyrelsen. </w:t>
      </w:r>
      <w:r w:rsidR="007B13AE">
        <w:rPr>
          <w:rFonts w:ascii="Franklin Gothic Book" w:hAnsi="Franklin Gothic Book"/>
          <w:sz w:val="20"/>
          <w:szCs w:val="20"/>
        </w:rPr>
        <w:t xml:space="preserve">Direkt efter tillträdet pratade den nya styrelsen </w:t>
      </w:r>
      <w:r w:rsidR="009A7D93" w:rsidRPr="00CB0C6F">
        <w:rPr>
          <w:rFonts w:ascii="Franklin Gothic Book" w:hAnsi="Franklin Gothic Book"/>
          <w:sz w:val="20"/>
          <w:szCs w:val="20"/>
        </w:rPr>
        <w:t xml:space="preserve">om </w:t>
      </w:r>
      <w:r w:rsidR="00CB0C6F" w:rsidRPr="00CB0C6F">
        <w:rPr>
          <w:rFonts w:ascii="Franklin Gothic Book" w:hAnsi="Franklin Gothic Book"/>
          <w:sz w:val="20"/>
          <w:szCs w:val="20"/>
        </w:rPr>
        <w:t>sitt engagemang för att veteraners kompetens kommer till användning även efter utlandsinsatsen</w:t>
      </w:r>
      <w:r w:rsidR="009D661C">
        <w:rPr>
          <w:rFonts w:ascii="Franklin Gothic Book" w:hAnsi="Franklin Gothic Book"/>
          <w:sz w:val="20"/>
          <w:szCs w:val="20"/>
        </w:rPr>
        <w:t>.</w:t>
      </w:r>
    </w:p>
    <w:p w14:paraId="72969889" w14:textId="77777777" w:rsidR="009A7D93" w:rsidRPr="00CB0C6F" w:rsidRDefault="009A7D9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666C4C5" w14:textId="4ABB4AF5" w:rsidR="009A7D93" w:rsidRPr="00CB0C6F" w:rsidRDefault="00CB0C6F" w:rsidP="00CB0C6F">
      <w:pPr>
        <w:pStyle w:val="ListParagraph"/>
        <w:numPr>
          <w:ilvl w:val="0"/>
          <w:numId w:val="12"/>
        </w:numPr>
        <w:spacing w:after="0"/>
        <w:ind w:right="-284"/>
        <w:rPr>
          <w:rFonts w:ascii="Franklin Gothic Book" w:hAnsi="Franklin Gothic Book"/>
          <w:sz w:val="20"/>
          <w:szCs w:val="20"/>
        </w:rPr>
      </w:pPr>
      <w:r w:rsidRPr="00CB0C6F">
        <w:rPr>
          <w:rFonts w:ascii="Franklin Gothic Book" w:hAnsi="Franklin Gothic Book"/>
          <w:sz w:val="20"/>
          <w:szCs w:val="20"/>
        </w:rPr>
        <w:t>Vi måste synliggöra veteraners potential på arbetsmarknaden. Jag tänker inte specifikt på militära kompetenser utan förmågor och egenskaper som lojalitet, disciplin, ansvarskännande och initiativkraft. Egenskaper som fortfarande efterfrågas även i den civila världen men som kanske inte alltid finns där ut</w:t>
      </w:r>
      <w:r w:rsidR="007B13AE">
        <w:rPr>
          <w:rFonts w:ascii="Franklin Gothic Book" w:hAnsi="Franklin Gothic Book"/>
          <w:sz w:val="20"/>
          <w:szCs w:val="20"/>
        </w:rPr>
        <w:t>e i den utsträckning som önskas</w:t>
      </w:r>
      <w:r w:rsidR="009A7D93" w:rsidRPr="00CB0C6F">
        <w:rPr>
          <w:rFonts w:ascii="Franklin Gothic Book" w:hAnsi="Franklin Gothic Book"/>
          <w:sz w:val="20"/>
          <w:szCs w:val="20"/>
        </w:rPr>
        <w:t>, säger Lennart Bengtsson, nytillträdd ordförande i Sveriges Veteranförbund Fredsbaskrarna.</w:t>
      </w:r>
    </w:p>
    <w:p w14:paraId="7F977CEC" w14:textId="77777777" w:rsidR="00CB0C6F" w:rsidRPr="00CB0C6F" w:rsidRDefault="00CB0C6F" w:rsidP="00CB0C6F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71A07540" w14:textId="77777777" w:rsidR="00AE7D8A" w:rsidRPr="00CB0C6F" w:rsidRDefault="00AE7D8A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33BEFA7B" w14:textId="77777777" w:rsidR="00FD1302" w:rsidRPr="00CB0C6F" w:rsidRDefault="00FD1302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409C1F9E" w14:textId="77777777" w:rsidR="00FD1302" w:rsidRPr="00CB0C6F" w:rsidRDefault="00FD1302" w:rsidP="00FD130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4075CF8F" w14:textId="2ED74EB9" w:rsidR="00326DEB" w:rsidRPr="00CB0C6F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color w:val="0000FF"/>
          <w:sz w:val="20"/>
          <w:szCs w:val="20"/>
          <w:u w:val="single"/>
        </w:rPr>
      </w:pPr>
      <w:r w:rsidRPr="00CB0C6F">
        <w:rPr>
          <w:rFonts w:ascii="Franklin Gothic Book" w:hAnsi="Franklin Gothic Book"/>
          <w:b/>
          <w:sz w:val="20"/>
          <w:szCs w:val="20"/>
        </w:rPr>
        <w:t>För mer information</w:t>
      </w:r>
      <w:r w:rsidR="009D661C">
        <w:rPr>
          <w:rFonts w:ascii="Franklin Gothic Book" w:hAnsi="Franklin Gothic Book"/>
          <w:b/>
          <w:sz w:val="20"/>
          <w:szCs w:val="20"/>
        </w:rPr>
        <w:t xml:space="preserve"> eller intervju med </w:t>
      </w:r>
      <w:r w:rsidR="00DB620F">
        <w:rPr>
          <w:rFonts w:ascii="Franklin Gothic Book" w:hAnsi="Franklin Gothic Book"/>
          <w:b/>
          <w:sz w:val="20"/>
          <w:szCs w:val="20"/>
        </w:rPr>
        <w:t>Tor eller Daniel</w:t>
      </w:r>
      <w:bookmarkStart w:id="0" w:name="_GoBack"/>
      <w:bookmarkEnd w:id="0"/>
      <w:r w:rsidRPr="00CB0C6F">
        <w:rPr>
          <w:rFonts w:ascii="Franklin Gothic Book" w:hAnsi="Franklin Gothic Book"/>
          <w:b/>
          <w:sz w:val="20"/>
          <w:szCs w:val="20"/>
        </w:rPr>
        <w:t>, vänligen kontakta</w:t>
      </w:r>
      <w:r w:rsidRPr="00CB0C6F">
        <w:rPr>
          <w:rFonts w:ascii="Franklin Gothic Book" w:hAnsi="Franklin Gothic Book"/>
          <w:sz w:val="20"/>
          <w:szCs w:val="20"/>
        </w:rPr>
        <w:br/>
        <w:t xml:space="preserve">Per Lennartsson, informationschef, Sveriges Veteranförbund Fredsbaskrarna (SVF), </w:t>
      </w:r>
      <w:r w:rsidRPr="00CB0C6F">
        <w:rPr>
          <w:rFonts w:ascii="Franklin Gothic Book" w:hAnsi="Franklin Gothic Book"/>
          <w:sz w:val="20"/>
          <w:szCs w:val="20"/>
        </w:rPr>
        <w:br/>
        <w:t xml:space="preserve">telefon 0708-79 90 86, e-post </w:t>
      </w:r>
      <w:hyperlink r:id="rId8" w:history="1">
        <w:r w:rsidRPr="00CB0C6F">
          <w:rPr>
            <w:rStyle w:val="Hyperlink"/>
            <w:rFonts w:ascii="Franklin Gothic Book" w:hAnsi="Franklin Gothic Book"/>
            <w:sz w:val="20"/>
            <w:szCs w:val="20"/>
          </w:rPr>
          <w:t>per.le</w:t>
        </w:r>
        <w:r w:rsidR="00407343" w:rsidRPr="00CB0C6F">
          <w:rPr>
            <w:rStyle w:val="Hyperlink"/>
            <w:rFonts w:ascii="Franklin Gothic Book" w:hAnsi="Franklin Gothic Book"/>
            <w:sz w:val="20"/>
            <w:szCs w:val="20"/>
          </w:rPr>
          <w:t>nnartsson@fredsbaskrarna</w:t>
        </w:r>
        <w:r w:rsidRPr="00CB0C6F">
          <w:rPr>
            <w:rStyle w:val="Hyperlink"/>
            <w:rFonts w:ascii="Franklin Gothic Book" w:hAnsi="Franklin Gothic Book"/>
            <w:sz w:val="20"/>
            <w:szCs w:val="20"/>
          </w:rPr>
          <w:t>.se</w:t>
        </w:r>
      </w:hyperlink>
      <w:r w:rsidRPr="00CB0C6F">
        <w:rPr>
          <w:rFonts w:ascii="Franklin Gothic Book" w:hAnsi="Franklin Gothic Book"/>
          <w:sz w:val="20"/>
          <w:szCs w:val="20"/>
        </w:rPr>
        <w:br/>
      </w:r>
      <w:r w:rsidRPr="00CB0C6F">
        <w:rPr>
          <w:rStyle w:val="Hyperlink"/>
          <w:rFonts w:ascii="Franklin Gothic Book" w:hAnsi="Franklin Gothic Book"/>
          <w:sz w:val="20"/>
          <w:szCs w:val="20"/>
        </w:rPr>
        <w:t>www.sverigesveteranforbund.se</w:t>
      </w:r>
    </w:p>
    <w:p w14:paraId="02A86EA7" w14:textId="77777777" w:rsidR="00FD1302" w:rsidRPr="00CB0C6F" w:rsidRDefault="00FD1302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2A9BE02" w14:textId="77777777" w:rsidR="002E18BD" w:rsidRPr="00CB0C6F" w:rsidRDefault="002E18BD" w:rsidP="00D35D04">
      <w:pPr>
        <w:jc w:val="both"/>
        <w:rPr>
          <w:rFonts w:ascii="Franklin Gothic Book" w:hAnsi="Franklin Gothic Book"/>
          <w:sz w:val="20"/>
          <w:szCs w:val="20"/>
        </w:rPr>
      </w:pPr>
      <w:r w:rsidRPr="00CB0C6F">
        <w:rPr>
          <w:rFonts w:ascii="Franklin Gothic Book" w:hAnsi="Franklin Gothic Book"/>
          <w:b/>
          <w:sz w:val="20"/>
          <w:szCs w:val="20"/>
        </w:rPr>
        <w:t>S</w:t>
      </w:r>
      <w:r w:rsidR="0034742C" w:rsidRPr="00CB0C6F">
        <w:rPr>
          <w:rFonts w:ascii="Franklin Gothic Book" w:hAnsi="Franklin Gothic Book"/>
          <w:b/>
          <w:sz w:val="20"/>
          <w:szCs w:val="20"/>
        </w:rPr>
        <w:t>veriges Veteranförbund Fredsbaskrarna</w:t>
      </w:r>
      <w:r w:rsidRPr="00CB0C6F">
        <w:rPr>
          <w:rFonts w:ascii="Franklin Gothic Book" w:hAnsi="Franklin Gothic Book"/>
          <w:sz w:val="20"/>
          <w:szCs w:val="20"/>
        </w:rPr>
        <w:t xml:space="preserve"> finns till för alla svenska veteraner. En veteran är en person som internationellt </w:t>
      </w:r>
      <w:r w:rsidR="00CF5F8C" w:rsidRPr="00CB0C6F">
        <w:rPr>
          <w:rFonts w:ascii="Franklin Gothic Book" w:hAnsi="Franklin Gothic Book"/>
          <w:sz w:val="20"/>
          <w:szCs w:val="20"/>
        </w:rPr>
        <w:t>deltagit i fredsfrämjande eller humanitära insatser</w:t>
      </w:r>
      <w:r w:rsidRPr="00CB0C6F">
        <w:rPr>
          <w:rFonts w:ascii="Franklin Gothic Book" w:hAnsi="Franklin Gothic Book"/>
          <w:sz w:val="20"/>
          <w:szCs w:val="20"/>
        </w:rPr>
        <w:t xml:space="preserve">. Det kan vara en brandman som hjälpt till </w:t>
      </w:r>
      <w:r w:rsidR="00326DEB" w:rsidRPr="00CB0C6F">
        <w:rPr>
          <w:rFonts w:ascii="Franklin Gothic Book" w:hAnsi="Franklin Gothic Book"/>
          <w:sz w:val="20"/>
          <w:szCs w:val="20"/>
        </w:rPr>
        <w:t xml:space="preserve">utomlands </w:t>
      </w:r>
      <w:r w:rsidRPr="00CB0C6F">
        <w:rPr>
          <w:rFonts w:ascii="Franklin Gothic Book" w:hAnsi="Franklin Gothic Book"/>
          <w:sz w:val="20"/>
          <w:szCs w:val="20"/>
        </w:rPr>
        <w:t xml:space="preserve">vid en jordbävningskatastrof, en polis som arbetat utomlands för </w:t>
      </w:r>
      <w:r w:rsidR="00326DEB" w:rsidRPr="00CB0C6F">
        <w:rPr>
          <w:rFonts w:ascii="Franklin Gothic Book" w:hAnsi="Franklin Gothic Book"/>
          <w:sz w:val="20"/>
          <w:szCs w:val="20"/>
        </w:rPr>
        <w:t>Rikspolisstyrelsen</w:t>
      </w:r>
      <w:r w:rsidRPr="00CB0C6F">
        <w:rPr>
          <w:rFonts w:ascii="Franklin Gothic Book" w:hAnsi="Franklin Gothic Book"/>
          <w:sz w:val="20"/>
          <w:szCs w:val="20"/>
        </w:rPr>
        <w:t xml:space="preserve"> eller en soldat som gjort FN-tjänst. Den gemensamma nämnaren är att de har ställt upp när världssamfund</w:t>
      </w:r>
      <w:r w:rsidR="003F3D32" w:rsidRPr="00CB0C6F">
        <w:rPr>
          <w:rFonts w:ascii="Franklin Gothic Book" w:hAnsi="Franklin Gothic Book"/>
          <w:sz w:val="20"/>
          <w:szCs w:val="20"/>
        </w:rPr>
        <w:t xml:space="preserve">et kallat till </w:t>
      </w:r>
      <w:r w:rsidRPr="00CB0C6F">
        <w:rPr>
          <w:rFonts w:ascii="Franklin Gothic Book" w:hAnsi="Franklin Gothic Book"/>
          <w:sz w:val="20"/>
          <w:szCs w:val="20"/>
        </w:rPr>
        <w:t>insatser för fred i världen.</w:t>
      </w:r>
    </w:p>
    <w:p w14:paraId="14EB1531" w14:textId="77777777" w:rsidR="00743995" w:rsidRPr="00CB0C6F" w:rsidRDefault="003F3D32" w:rsidP="00326DEB">
      <w:pPr>
        <w:jc w:val="both"/>
        <w:rPr>
          <w:rFonts w:ascii="Franklin Gothic Book" w:hAnsi="Franklin Gothic Book"/>
          <w:sz w:val="20"/>
          <w:szCs w:val="20"/>
        </w:rPr>
      </w:pPr>
      <w:r w:rsidRPr="00CB0C6F">
        <w:rPr>
          <w:rFonts w:ascii="Franklin Gothic Book" w:hAnsi="Franklin Gothic Book"/>
          <w:sz w:val="20"/>
          <w:szCs w:val="20"/>
        </w:rPr>
        <w:t xml:space="preserve">H.K.H. Prins Carl Philip </w:t>
      </w:r>
      <w:r w:rsidR="00EC1E01" w:rsidRPr="00CB0C6F">
        <w:rPr>
          <w:rFonts w:ascii="Franklin Gothic Book" w:hAnsi="Franklin Gothic Book"/>
          <w:sz w:val="20"/>
          <w:szCs w:val="20"/>
        </w:rPr>
        <w:t>är hög</w:t>
      </w:r>
      <w:r w:rsidRPr="00CB0C6F">
        <w:rPr>
          <w:rFonts w:ascii="Franklin Gothic Book" w:hAnsi="Franklin Gothic Book"/>
          <w:sz w:val="20"/>
          <w:szCs w:val="20"/>
        </w:rPr>
        <w:t>e beskyddare av Sveriges Veteranförbund Fredsbaskrarna.</w:t>
      </w:r>
    </w:p>
    <w:sectPr w:rsidR="00743995" w:rsidRPr="00CB0C6F" w:rsidSect="00B21765">
      <w:headerReference w:type="default" r:id="rId9"/>
      <w:pgSz w:w="11906" w:h="16838"/>
      <w:pgMar w:top="1418" w:right="198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6EB7" w14:textId="77777777" w:rsidR="0065776D" w:rsidRDefault="0065776D" w:rsidP="00585B49">
      <w:pPr>
        <w:spacing w:after="0" w:line="240" w:lineRule="auto"/>
      </w:pPr>
      <w:r>
        <w:separator/>
      </w:r>
    </w:p>
  </w:endnote>
  <w:endnote w:type="continuationSeparator" w:id="0">
    <w:p w14:paraId="444343B6" w14:textId="77777777" w:rsidR="0065776D" w:rsidRDefault="0065776D" w:rsidP="005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C7B4" w14:textId="77777777" w:rsidR="0065776D" w:rsidRDefault="0065776D" w:rsidP="00585B49">
      <w:pPr>
        <w:spacing w:after="0" w:line="240" w:lineRule="auto"/>
      </w:pPr>
      <w:r>
        <w:separator/>
      </w:r>
    </w:p>
  </w:footnote>
  <w:footnote w:type="continuationSeparator" w:id="0">
    <w:p w14:paraId="3A889F9A" w14:textId="77777777" w:rsidR="0065776D" w:rsidRDefault="0065776D" w:rsidP="005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8F15" w14:textId="706E7B85" w:rsidR="0065776D" w:rsidRDefault="0065776D" w:rsidP="00ED00DD">
    <w:pPr>
      <w:pStyle w:val="Header"/>
      <w:tabs>
        <w:tab w:val="clear" w:pos="9072"/>
        <w:tab w:val="right" w:pos="878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56F768" wp14:editId="7C5E0AE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28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jarl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FD0">
      <w:tab/>
    </w:r>
    <w:r w:rsidR="00694FD0">
      <w:tab/>
      <w:t>PRESSMEDDELANDE 2015-05</w:t>
    </w:r>
    <w:r>
      <w:t>-</w:t>
    </w:r>
    <w:r w:rsidR="007B13AE">
      <w:t>05</w:t>
    </w:r>
  </w:p>
  <w:p w14:paraId="037FF159" w14:textId="77777777" w:rsidR="0065776D" w:rsidRDefault="0065776D">
    <w:pPr>
      <w:pStyle w:val="Header"/>
    </w:pPr>
  </w:p>
  <w:p w14:paraId="5E5A9934" w14:textId="77777777" w:rsidR="0065776D" w:rsidRDefault="0065776D">
    <w:pPr>
      <w:pStyle w:val="Header"/>
    </w:pPr>
  </w:p>
  <w:p w14:paraId="54B450BB" w14:textId="77777777" w:rsidR="0065776D" w:rsidRDefault="0065776D">
    <w:pPr>
      <w:pStyle w:val="Header"/>
    </w:pPr>
  </w:p>
  <w:p w14:paraId="248A04E8" w14:textId="77777777" w:rsidR="0065776D" w:rsidRDefault="0065776D">
    <w:pPr>
      <w:pStyle w:val="Header"/>
    </w:pPr>
  </w:p>
  <w:p w14:paraId="5DEAEC21" w14:textId="77777777" w:rsidR="0065776D" w:rsidRDefault="006577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72DB"/>
    <w:multiLevelType w:val="hybridMultilevel"/>
    <w:tmpl w:val="BDC0FF3E"/>
    <w:lvl w:ilvl="0" w:tplc="CBD08A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F9D"/>
    <w:multiLevelType w:val="hybridMultilevel"/>
    <w:tmpl w:val="AA284016"/>
    <w:lvl w:ilvl="0" w:tplc="0694BA4C">
      <w:start w:val="20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52C"/>
    <w:multiLevelType w:val="hybridMultilevel"/>
    <w:tmpl w:val="A98046C0"/>
    <w:lvl w:ilvl="0" w:tplc="38E405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ACD"/>
    <w:multiLevelType w:val="hybridMultilevel"/>
    <w:tmpl w:val="B144EBFA"/>
    <w:lvl w:ilvl="0" w:tplc="C276B1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4543B"/>
    <w:multiLevelType w:val="hybridMultilevel"/>
    <w:tmpl w:val="07941D20"/>
    <w:lvl w:ilvl="0" w:tplc="2A44E552"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0D87F26"/>
    <w:multiLevelType w:val="hybridMultilevel"/>
    <w:tmpl w:val="B6FC95C4"/>
    <w:lvl w:ilvl="0" w:tplc="F8F2E1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1DAD"/>
    <w:multiLevelType w:val="hybridMultilevel"/>
    <w:tmpl w:val="40D23F06"/>
    <w:lvl w:ilvl="0" w:tplc="8F1E10DC">
      <w:numFmt w:val="bullet"/>
      <w:lvlText w:val="-"/>
      <w:lvlJc w:val="left"/>
      <w:pPr>
        <w:ind w:left="720" w:hanging="360"/>
      </w:pPr>
      <w:rPr>
        <w:rFonts w:ascii="Franklin Gothic Book" w:hAnsi="Franklin Gothic Book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65E4"/>
    <w:multiLevelType w:val="hybridMultilevel"/>
    <w:tmpl w:val="9FD05668"/>
    <w:lvl w:ilvl="0" w:tplc="7E8643A6">
      <w:start w:val="70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765F7C78"/>
    <w:multiLevelType w:val="hybridMultilevel"/>
    <w:tmpl w:val="CEDEBC7E"/>
    <w:lvl w:ilvl="0" w:tplc="164CD4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23621"/>
    <w:multiLevelType w:val="hybridMultilevel"/>
    <w:tmpl w:val="873EF9F2"/>
    <w:lvl w:ilvl="0" w:tplc="8A40370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6534"/>
    <w:multiLevelType w:val="hybridMultilevel"/>
    <w:tmpl w:val="F5043B24"/>
    <w:lvl w:ilvl="0" w:tplc="AD422F4C">
      <w:start w:val="28"/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4"/>
    <w:rsid w:val="000212D2"/>
    <w:rsid w:val="0003619F"/>
    <w:rsid w:val="000879AB"/>
    <w:rsid w:val="000C2DED"/>
    <w:rsid w:val="000D5B89"/>
    <w:rsid w:val="00104012"/>
    <w:rsid w:val="00112A1C"/>
    <w:rsid w:val="00121D13"/>
    <w:rsid w:val="00122DC0"/>
    <w:rsid w:val="0012614D"/>
    <w:rsid w:val="0013522B"/>
    <w:rsid w:val="00140296"/>
    <w:rsid w:val="00160BD6"/>
    <w:rsid w:val="001A4810"/>
    <w:rsid w:val="001C60A0"/>
    <w:rsid w:val="001D19EF"/>
    <w:rsid w:val="001D3002"/>
    <w:rsid w:val="001D54F0"/>
    <w:rsid w:val="00203D38"/>
    <w:rsid w:val="0021157D"/>
    <w:rsid w:val="00244934"/>
    <w:rsid w:val="00274A99"/>
    <w:rsid w:val="00284122"/>
    <w:rsid w:val="002C1DCA"/>
    <w:rsid w:val="002D7BCA"/>
    <w:rsid w:val="002E18BD"/>
    <w:rsid w:val="002F499A"/>
    <w:rsid w:val="00325EF3"/>
    <w:rsid w:val="00326DEB"/>
    <w:rsid w:val="0034742C"/>
    <w:rsid w:val="00362E84"/>
    <w:rsid w:val="003671BD"/>
    <w:rsid w:val="00374493"/>
    <w:rsid w:val="0038472D"/>
    <w:rsid w:val="003B1714"/>
    <w:rsid w:val="003B1925"/>
    <w:rsid w:val="003B1AB2"/>
    <w:rsid w:val="003B23DB"/>
    <w:rsid w:val="003C511A"/>
    <w:rsid w:val="003C64FA"/>
    <w:rsid w:val="003D2D10"/>
    <w:rsid w:val="003E73A6"/>
    <w:rsid w:val="003F3D32"/>
    <w:rsid w:val="004046D6"/>
    <w:rsid w:val="00407343"/>
    <w:rsid w:val="00417559"/>
    <w:rsid w:val="00423F25"/>
    <w:rsid w:val="00424BC4"/>
    <w:rsid w:val="0045001E"/>
    <w:rsid w:val="004830D9"/>
    <w:rsid w:val="004860B8"/>
    <w:rsid w:val="004868A5"/>
    <w:rsid w:val="004A700E"/>
    <w:rsid w:val="004B67DE"/>
    <w:rsid w:val="004C7840"/>
    <w:rsid w:val="004D522E"/>
    <w:rsid w:val="004F5D39"/>
    <w:rsid w:val="00527C98"/>
    <w:rsid w:val="00531E1D"/>
    <w:rsid w:val="005339C3"/>
    <w:rsid w:val="00552C6B"/>
    <w:rsid w:val="00552E09"/>
    <w:rsid w:val="00557553"/>
    <w:rsid w:val="005700AE"/>
    <w:rsid w:val="00582E7F"/>
    <w:rsid w:val="00585B49"/>
    <w:rsid w:val="005A347D"/>
    <w:rsid w:val="005A59C1"/>
    <w:rsid w:val="005D5502"/>
    <w:rsid w:val="005E3F70"/>
    <w:rsid w:val="005F57BE"/>
    <w:rsid w:val="00637761"/>
    <w:rsid w:val="00640926"/>
    <w:rsid w:val="00645DA7"/>
    <w:rsid w:val="0065776D"/>
    <w:rsid w:val="0066416D"/>
    <w:rsid w:val="006648BD"/>
    <w:rsid w:val="0066780D"/>
    <w:rsid w:val="00673426"/>
    <w:rsid w:val="00683F4F"/>
    <w:rsid w:val="00694FD0"/>
    <w:rsid w:val="006A59DA"/>
    <w:rsid w:val="006E32AE"/>
    <w:rsid w:val="006F0BC9"/>
    <w:rsid w:val="006F4C38"/>
    <w:rsid w:val="00700EE6"/>
    <w:rsid w:val="00703048"/>
    <w:rsid w:val="007160C1"/>
    <w:rsid w:val="00743995"/>
    <w:rsid w:val="00770286"/>
    <w:rsid w:val="00770AD4"/>
    <w:rsid w:val="007723A3"/>
    <w:rsid w:val="0079492B"/>
    <w:rsid w:val="007A5EC8"/>
    <w:rsid w:val="007B13AE"/>
    <w:rsid w:val="007E7259"/>
    <w:rsid w:val="008147D1"/>
    <w:rsid w:val="00820A61"/>
    <w:rsid w:val="00832248"/>
    <w:rsid w:val="00856BDE"/>
    <w:rsid w:val="0087013B"/>
    <w:rsid w:val="008844F7"/>
    <w:rsid w:val="008937AB"/>
    <w:rsid w:val="008955C8"/>
    <w:rsid w:val="008C41B1"/>
    <w:rsid w:val="008D1FF2"/>
    <w:rsid w:val="008D6C47"/>
    <w:rsid w:val="008F5760"/>
    <w:rsid w:val="00914AE5"/>
    <w:rsid w:val="00954CFE"/>
    <w:rsid w:val="00957832"/>
    <w:rsid w:val="00980302"/>
    <w:rsid w:val="00992B69"/>
    <w:rsid w:val="009A7D93"/>
    <w:rsid w:val="009B1272"/>
    <w:rsid w:val="009C11A1"/>
    <w:rsid w:val="009D661C"/>
    <w:rsid w:val="009F10C2"/>
    <w:rsid w:val="009F42A1"/>
    <w:rsid w:val="00A56100"/>
    <w:rsid w:val="00A74734"/>
    <w:rsid w:val="00A8590D"/>
    <w:rsid w:val="00A90D95"/>
    <w:rsid w:val="00AA1EB0"/>
    <w:rsid w:val="00AA6B76"/>
    <w:rsid w:val="00AC649B"/>
    <w:rsid w:val="00AD43AF"/>
    <w:rsid w:val="00AE7D8A"/>
    <w:rsid w:val="00B025BC"/>
    <w:rsid w:val="00B063B5"/>
    <w:rsid w:val="00B07388"/>
    <w:rsid w:val="00B111E7"/>
    <w:rsid w:val="00B12BF2"/>
    <w:rsid w:val="00B21765"/>
    <w:rsid w:val="00B778E4"/>
    <w:rsid w:val="00B80746"/>
    <w:rsid w:val="00B95448"/>
    <w:rsid w:val="00BA1D6B"/>
    <w:rsid w:val="00BB4876"/>
    <w:rsid w:val="00BE3023"/>
    <w:rsid w:val="00BE4306"/>
    <w:rsid w:val="00BE702E"/>
    <w:rsid w:val="00C61DA0"/>
    <w:rsid w:val="00C675E9"/>
    <w:rsid w:val="00C84DD2"/>
    <w:rsid w:val="00C84FE9"/>
    <w:rsid w:val="00C852D4"/>
    <w:rsid w:val="00CA1E2C"/>
    <w:rsid w:val="00CB0C6F"/>
    <w:rsid w:val="00CB33B6"/>
    <w:rsid w:val="00CC3496"/>
    <w:rsid w:val="00CC6546"/>
    <w:rsid w:val="00CD284D"/>
    <w:rsid w:val="00CD5CDA"/>
    <w:rsid w:val="00CF5F8C"/>
    <w:rsid w:val="00D02396"/>
    <w:rsid w:val="00D07C22"/>
    <w:rsid w:val="00D35D04"/>
    <w:rsid w:val="00D425B3"/>
    <w:rsid w:val="00D44E3D"/>
    <w:rsid w:val="00DB620F"/>
    <w:rsid w:val="00DC5CDA"/>
    <w:rsid w:val="00DD1776"/>
    <w:rsid w:val="00DE5271"/>
    <w:rsid w:val="00DF6541"/>
    <w:rsid w:val="00E82D51"/>
    <w:rsid w:val="00EA3B97"/>
    <w:rsid w:val="00EB71ED"/>
    <w:rsid w:val="00EC1E01"/>
    <w:rsid w:val="00EC7550"/>
    <w:rsid w:val="00ED00DD"/>
    <w:rsid w:val="00ED24E9"/>
    <w:rsid w:val="00F0181A"/>
    <w:rsid w:val="00F6322F"/>
    <w:rsid w:val="00F861AA"/>
    <w:rsid w:val="00F917DA"/>
    <w:rsid w:val="00FA5097"/>
    <w:rsid w:val="00FD1302"/>
    <w:rsid w:val="00FE1C1F"/>
    <w:rsid w:val="00FE7974"/>
    <w:rsid w:val="00FF00B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3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787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0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8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8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557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40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789934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95028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41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84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458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6534119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105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41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9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8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9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55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1046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4124232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0066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33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8D8D8"/>
                            <w:right w:val="none" w:sz="0" w:space="0" w:color="auto"/>
                          </w:divBdr>
                          <w:divsChild>
                            <w:div w:id="1358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8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87322645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1194513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0795234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r.lennartsson@sverigesveteranforbund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uist:Google%20Drive:Four:Internt%20Four%20PR:Information%20och%20inspiration:Mallar:Office%20(anva&#776;nd%20som%20officiell%20plats%20fo&#776;r%20Office-mallar):PRM%20SVF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SVF 2014.dotx</Template>
  <TotalTime>1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Martin Ruist</cp:lastModifiedBy>
  <cp:revision>2</cp:revision>
  <cp:lastPrinted>2015-05-04T20:26:00Z</cp:lastPrinted>
  <dcterms:created xsi:type="dcterms:W3CDTF">2015-05-04T20:52:00Z</dcterms:created>
  <dcterms:modified xsi:type="dcterms:W3CDTF">2015-05-04T20:52:00Z</dcterms:modified>
</cp:coreProperties>
</file>