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89" w:rsidRDefault="00860197" w:rsidP="00093789">
      <w:pPr>
        <w:pStyle w:val="Datum"/>
      </w:pPr>
      <w:sdt>
        <w:sdtPr>
          <w:alias w:val="Publish Date"/>
          <w:id w:val="86843814"/>
          <w:placeholder>
            <w:docPart w:val="6E2F1CA83AAD481F975F4288FA3CB702"/>
          </w:placeholder>
          <w:dataBinding w:prefixMappings="xmlns:ns0='http://schemas.microsoft.com/office/2006/coverPageProps' " w:xpath="/ns0:CoverPageProperties[1]/ns0:PublishDate[1]" w:storeItemID="{55AF091B-3C7A-41E3-B477-F2FDAA23CFDA}"/>
          <w:date w:fullDate="2011-05-31T00:00:00Z">
            <w:dateFormat w:val="yyyy-MM-dd"/>
            <w:lid w:val="sv-SE"/>
            <w:storeMappedDataAs w:val="dateTime"/>
            <w:calendar w:val="gregorian"/>
          </w:date>
        </w:sdtPr>
        <w:sdtEndPr/>
        <w:sdtContent>
          <w:r>
            <w:t>2011-05-31</w:t>
          </w:r>
        </w:sdtContent>
      </w:sdt>
    </w:p>
    <w:p w:rsidR="00211211" w:rsidRDefault="00211211" w:rsidP="00211211">
      <w:pPr>
        <w:pStyle w:val="Huvudrubrik"/>
      </w:pPr>
      <w:r>
        <w:t xml:space="preserve">ProVoice </w:t>
      </w:r>
      <w:r w:rsidR="00591568">
        <w:t>förlänger sitt avtal med 24 månader med Loxysoft AB</w:t>
      </w:r>
      <w:bookmarkStart w:id="0" w:name="_GoBack"/>
      <w:bookmarkEnd w:id="0"/>
    </w:p>
    <w:p w:rsidR="00591568" w:rsidRDefault="00591568" w:rsidP="00591568">
      <w:pPr>
        <w:pStyle w:val="Ingress"/>
      </w:pPr>
      <w:r>
        <w:t>ProVoice AB har förlängt sitt avtal gällande Loxysoft Outbound Sales med 24 månader. I avtalet ingår även ett antal samarbetsprojekt där ProVoice AB och Loxysoft AB tillsammans tar utvecklingen och målen framåt.</w:t>
      </w:r>
    </w:p>
    <w:p w:rsidR="005C56F7" w:rsidRDefault="005C56F7" w:rsidP="005C56F7">
      <w:pPr>
        <w:pStyle w:val="Brdtext"/>
      </w:pPr>
      <w:r>
        <w:t>ProVoice AB är en av Sveriges ledande leverantörer av Telemarketing och har sitt huvudkontor i Stockholm.</w:t>
      </w:r>
    </w:p>
    <w:p w:rsidR="00E5377A" w:rsidRDefault="00E5377A" w:rsidP="005C56F7">
      <w:pPr>
        <w:pStyle w:val="Brdtext"/>
      </w:pPr>
    </w:p>
    <w:p w:rsidR="00E5377A" w:rsidRDefault="00E5377A" w:rsidP="00E5377A">
      <w:pPr>
        <w:pStyle w:val="Brdtext"/>
      </w:pPr>
      <w:r>
        <w:t xml:space="preserve">– </w:t>
      </w:r>
      <w:r w:rsidR="004920E9">
        <w:t>Vi väljer självfallet att förlänga vårt avtal med Loxysoft då de levererar ett förstklassigt system och erbjuder kundanpassningar vilket passar oss mycket bra. Vi ser även fram emot våra samarbetsprojekt där vi får möjlighet att direkt vara med och ta fram ny funktionalitet</w:t>
      </w:r>
      <w:r>
        <w:t xml:space="preserve">, säger </w:t>
      </w:r>
      <w:r w:rsidR="004920E9">
        <w:t>Johan Frodell</w:t>
      </w:r>
      <w:r>
        <w:t xml:space="preserve">, </w:t>
      </w:r>
      <w:r w:rsidR="004920E9">
        <w:t>VD</w:t>
      </w:r>
      <w:r>
        <w:t xml:space="preserve"> på Provoice.</w:t>
      </w:r>
    </w:p>
    <w:p w:rsidR="00E5377A" w:rsidRDefault="00E5377A" w:rsidP="00E5377A">
      <w:pPr>
        <w:pStyle w:val="Brdtext"/>
      </w:pPr>
    </w:p>
    <w:p w:rsidR="00E5377A" w:rsidRPr="005C56F7" w:rsidRDefault="00E5377A" w:rsidP="00E5377A">
      <w:pPr>
        <w:pStyle w:val="Brdtext"/>
      </w:pPr>
      <w:r>
        <w:t xml:space="preserve">– </w:t>
      </w:r>
      <w:r w:rsidR="00F9575C">
        <w:t>Att en så stor och viktig kund för oss som ProVoice, väljer att förlänga sitt samarbete med Loxysoft ser jag som ett bevis på att vi klarar att leverera ett system som täcker in stora aktörers behov och önskemål av anpassningar. Tillsammans ska vi också se till att tillföra ny och bättre funktionalitet de närmaste två åren</w:t>
      </w:r>
      <w:r>
        <w:t xml:space="preserve">, säger Stefan Forsell, </w:t>
      </w:r>
      <w:r w:rsidR="00F9575C">
        <w:t xml:space="preserve">Senior </w:t>
      </w:r>
      <w:r>
        <w:t>Account Manager på Loxysoft AB.</w:t>
      </w:r>
    </w:p>
    <w:p w:rsidR="00093789" w:rsidRDefault="00093789" w:rsidP="00093789">
      <w:pPr>
        <w:pStyle w:val="Om-rubrik"/>
      </w:pPr>
      <w:r>
        <w:t>Om Loxysoft AB</w:t>
      </w:r>
    </w:p>
    <w:p w:rsidR="00093789" w:rsidRDefault="00093789" w:rsidP="00093789">
      <w:pPr>
        <w:pStyle w:val="Brdtext"/>
      </w:pPr>
      <w:r>
        <w:t>Loxysoft AB utvecklar datorbaserade lösningar som effektiviserar företags telefon</w:t>
      </w:r>
      <w:r w:rsidR="009454ED">
        <w:t>i</w:t>
      </w:r>
      <w:r>
        <w:t>system genom att integrera dessa med datorsystem. Denna nisch brukar kallas för CTI – Computer Telephony Integration, eller CT – Computer Telephony.</w:t>
      </w:r>
    </w:p>
    <w:p w:rsidR="00093789" w:rsidRDefault="00093789" w:rsidP="00093789">
      <w:pPr>
        <w:pStyle w:val="Brdtext"/>
      </w:pPr>
    </w:p>
    <w:p w:rsidR="00093789" w:rsidRDefault="00093789" w:rsidP="00093789">
      <w:pPr>
        <w:pStyle w:val="Brdtext"/>
      </w:pPr>
      <w:r>
        <w:t>Loxysoft AB har sedan starten 2001 vuxit till Sveriges ledande leverantör av callcenterapplikationer. Som årets gasellföretag 2008 och med en 62:a plats på FAST 500 med en tillväxt på 2367 procent är Loxysoft AB ett av Europas snabbast växande företag inom media, telekom och teknologi.</w:t>
      </w:r>
    </w:p>
    <w:p w:rsidR="00093789" w:rsidRDefault="00093789" w:rsidP="00093789">
      <w:pPr>
        <w:pStyle w:val="Brdtext"/>
      </w:pPr>
      <w:r>
        <w:t xml:space="preserve">Loxysoft AB </w:t>
      </w:r>
      <w:r w:rsidR="00341CAC">
        <w:t xml:space="preserve">har sitt </w:t>
      </w:r>
      <w:r>
        <w:t>kontor på Frösön i Jämtlands län. Med siktet inställd på Europa ser vi fram emot nästa steg i företagets utveckling.</w:t>
      </w:r>
    </w:p>
    <w:p w:rsidR="00093789" w:rsidRDefault="00093789" w:rsidP="00093789">
      <w:pPr>
        <w:pStyle w:val="Kontakt"/>
      </w:pPr>
      <w:r>
        <w:t>Kontakt:</w:t>
      </w:r>
    </w:p>
    <w:p w:rsidR="00093789" w:rsidRDefault="00093789" w:rsidP="00093789">
      <w:pPr>
        <w:pStyle w:val="Kontakt"/>
      </w:pPr>
      <w:r>
        <w:t>Tobias Sjölander</w:t>
      </w:r>
    </w:p>
    <w:p w:rsidR="00093789" w:rsidRDefault="00093789" w:rsidP="00093789">
      <w:pPr>
        <w:pStyle w:val="Kontakt"/>
      </w:pPr>
      <w:r w:rsidRPr="0090443A">
        <w:t>tobias.sjolander@loxysoft.se</w:t>
      </w:r>
    </w:p>
    <w:p w:rsidR="00093789" w:rsidRDefault="00093789" w:rsidP="00093789">
      <w:pPr>
        <w:pStyle w:val="Kontakt"/>
      </w:pPr>
      <w:r>
        <w:t>070-660 54 23</w:t>
      </w:r>
    </w:p>
    <w:p w:rsidR="00D660FE" w:rsidRDefault="00D660FE" w:rsidP="00093789">
      <w:pPr>
        <w:pStyle w:val="Kontakt"/>
      </w:pPr>
    </w:p>
    <w:p w:rsidR="00D660FE" w:rsidRDefault="00D660FE" w:rsidP="00093789">
      <w:pPr>
        <w:pStyle w:val="Kontakt"/>
      </w:pPr>
    </w:p>
    <w:p w:rsidR="00D660FE" w:rsidRDefault="00D660FE" w:rsidP="00093789">
      <w:pPr>
        <w:pStyle w:val="Kontakt"/>
      </w:pPr>
    </w:p>
    <w:p w:rsidR="00D660FE" w:rsidRDefault="00D660FE" w:rsidP="00093789">
      <w:pPr>
        <w:pStyle w:val="Kontakt"/>
      </w:pPr>
    </w:p>
    <w:p w:rsidR="00D660FE" w:rsidRDefault="00D660FE" w:rsidP="00093789">
      <w:pPr>
        <w:pStyle w:val="Kontakt"/>
      </w:pPr>
    </w:p>
    <w:p w:rsidR="00D660FE" w:rsidRDefault="00D660FE" w:rsidP="00093789">
      <w:pPr>
        <w:pStyle w:val="Kontakt"/>
      </w:pPr>
    </w:p>
    <w:p w:rsidR="00D660FE" w:rsidRDefault="00D660FE" w:rsidP="00093789">
      <w:pPr>
        <w:pStyle w:val="Kontakt"/>
      </w:pPr>
    </w:p>
    <w:p w:rsidR="00093789" w:rsidRDefault="00211211" w:rsidP="00211211">
      <w:pPr>
        <w:pStyle w:val="Om-rubrik"/>
      </w:pPr>
      <w:r>
        <w:lastRenderedPageBreak/>
        <w:t>Om ProVoice AB</w:t>
      </w:r>
    </w:p>
    <w:p w:rsidR="00211211" w:rsidRDefault="00211211" w:rsidP="00211211">
      <w:pPr>
        <w:pStyle w:val="Brdtext"/>
      </w:pPr>
      <w:r w:rsidRPr="00211211">
        <w:t>Provoice AB i sin nuvarande form bildades 2001, men har en historik som sträcker sig så långt tillbaka som 1988. Provoice är idag en av Sveriges ledande leverantörer av Telemarketing till konsumenter med totalt ca 300 arbetsstationer och ca 1000 anställda. Huvudkontoret ligger i Stockholm och bolaget finns även representerat i Uppsala och Göteborg. Huvuddelen av verksamheten är Telemarketing riktat mot konsumenter, Provoice hanterar även Business to Business och traditionell kundtjänst</w:t>
      </w:r>
      <w:r>
        <w:t>.</w:t>
      </w:r>
    </w:p>
    <w:p w:rsidR="00211211" w:rsidRDefault="00211211" w:rsidP="00211211">
      <w:pPr>
        <w:pStyle w:val="Brdtext"/>
      </w:pPr>
    </w:p>
    <w:p w:rsidR="00211211" w:rsidRDefault="00211211" w:rsidP="00211211">
      <w:pPr>
        <w:pStyle w:val="Brdtext"/>
      </w:pPr>
      <w:r>
        <w:t>Bland våra uppdragsgivare återfinns aktörer inom försäkring, telekom, lotterier, postorderverksamhet, hälsokost och el för att nämna några. När vi startar upp ett samarbete blir det ofta långvarigt. Vi har uppdragsgivare som varit med sedan 7-8 år tillbaka, det är vi mycket stolta över.</w:t>
      </w:r>
    </w:p>
    <w:p w:rsidR="00211211" w:rsidRDefault="00211211" w:rsidP="00211211">
      <w:pPr>
        <w:pStyle w:val="Brdtext"/>
      </w:pPr>
    </w:p>
    <w:p w:rsidR="00211211" w:rsidRDefault="00211211" w:rsidP="00211211">
      <w:pPr>
        <w:pStyle w:val="Brdtext"/>
      </w:pPr>
      <w:r>
        <w:t>Inget uppdrag är varken för stort eller för litet. Större uppdrag kan vi sprida på två eller tre kontor, allt efter kundens önskemål. Vi fokuserar på personlig kontakt och närvaro, alla uppdrag har en tydligt definierad Projektledare som också fungerar som kontaktperson mot uppdragsgivaren. Vid Provoice blir du aldrig en i mängden. Vi bemannar våra kontor från 9.30–21.00 vardagar och 12.00–18.00 helger.</w:t>
      </w:r>
    </w:p>
    <w:p w:rsidR="00211211" w:rsidRDefault="00211211" w:rsidP="00211211">
      <w:pPr>
        <w:pStyle w:val="Kontakt"/>
      </w:pPr>
      <w:r>
        <w:t>Kontakt</w:t>
      </w:r>
      <w:r w:rsidR="00EF4B6F">
        <w:t>:</w:t>
      </w:r>
    </w:p>
    <w:p w:rsidR="008746D7" w:rsidRDefault="008746D7" w:rsidP="00211211">
      <w:pPr>
        <w:pStyle w:val="Kontakt"/>
      </w:pPr>
      <w:r>
        <w:t>Johan Frodell</w:t>
      </w:r>
    </w:p>
    <w:p w:rsidR="008746D7" w:rsidRDefault="008746D7" w:rsidP="00211211">
      <w:pPr>
        <w:pStyle w:val="Kontakt"/>
      </w:pPr>
      <w:r w:rsidRPr="008746D7">
        <w:t>johan.frodell@provoice.se</w:t>
      </w:r>
    </w:p>
    <w:p w:rsidR="008746D7" w:rsidRPr="00211211" w:rsidRDefault="00D660FE" w:rsidP="00D660FE">
      <w:pPr>
        <w:pStyle w:val="Kontakt"/>
      </w:pPr>
      <w:r>
        <w:t>070-482 27 90</w:t>
      </w:r>
    </w:p>
    <w:sectPr w:rsidR="008746D7" w:rsidRPr="00211211" w:rsidSect="009B697F">
      <w:headerReference w:type="default" r:id="rId10"/>
      <w:footerReference w:type="default" r:id="rId11"/>
      <w:pgSz w:w="11906" w:h="16838"/>
      <w:pgMar w:top="4395" w:right="1701" w:bottom="1134" w:left="1701" w:header="26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7C" w:rsidRDefault="009C237C" w:rsidP="00D64ED5">
      <w:pPr>
        <w:spacing w:after="0" w:line="240" w:lineRule="auto"/>
      </w:pPr>
      <w:r>
        <w:separator/>
      </w:r>
    </w:p>
  </w:endnote>
  <w:endnote w:type="continuationSeparator" w:id="0">
    <w:p w:rsidR="009C237C" w:rsidRDefault="009C237C" w:rsidP="00D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Light">
    <w:altName w:val="Corbel"/>
    <w:panose1 w:val="0200050300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NeueLT Std ExtBlk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B8" w:rsidRDefault="008679C1">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266065</wp:posOffset>
              </wp:positionV>
              <wp:extent cx="3657600" cy="3429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3B8" w:rsidRPr="009323B8" w:rsidRDefault="00E46B0F" w:rsidP="009323B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 xml:space="preserve">Loxysoft </w:t>
                          </w:r>
                          <w:r>
                            <w:rPr>
                              <w:rFonts w:ascii="Aller Light" w:hAnsi="Aller Light" w:cs="Aller Light"/>
                              <w:color w:val="000000" w:themeColor="text1"/>
                              <w:sz w:val="14"/>
                              <w:szCs w:val="14"/>
                              <w:lang w:val="sv-SE"/>
                            </w:rPr>
                            <w:t>AB  |  Post: Box 153</w:t>
                          </w:r>
                          <w:r w:rsidR="009323B8" w:rsidRPr="009323B8">
                            <w:rPr>
                              <w:rFonts w:ascii="Aller Light" w:hAnsi="Aller Light" w:cs="Aller Light"/>
                              <w:color w:val="000000" w:themeColor="text1"/>
                              <w:sz w:val="14"/>
                              <w:szCs w:val="14"/>
                              <w:lang w:val="sv-SE"/>
                            </w:rPr>
                            <w:t>, 840 60 Bräcke  |  Besök: Öneslingan 11, Frösön</w:t>
                          </w:r>
                          <w:r w:rsidR="009323B8" w:rsidRPr="009323B8">
                            <w:rPr>
                              <w:rFonts w:ascii="Aller Light" w:hAnsi="Aller Light" w:cs="Aller Light"/>
                              <w:color w:val="000000" w:themeColor="text1"/>
                              <w:sz w:val="14"/>
                              <w:szCs w:val="14"/>
                              <w:lang w:val="sv-SE"/>
                            </w:rPr>
                            <w:br/>
                            <w:t>Tel: 063-18 34 40  |  Fax: 063-12 40 35  |  info@loxysoft.se  |  www.loxysoft.se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5pt;margin-top:20.95pt;width:4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" filled="f" stroked="f">
              <v:textbox inset="0,0,0,0">
                <w:txbxContent>
                  <w:p w:rsidR="009323B8" w:rsidRPr="009323B8" w:rsidRDefault="00E46B0F" w:rsidP="009323B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Loxysoft AB  |  Post: Box 153</w:t>
                    </w:r>
                    <w:r w:rsidR="009323B8" w:rsidRPr="009323B8">
                      <w:rPr>
                        <w:rFonts w:ascii="Aller Light" w:hAnsi="Aller Light" w:cs="Aller Light"/>
                        <w:color w:val="000000" w:themeColor="text1"/>
                        <w:sz w:val="14"/>
                        <w:szCs w:val="14"/>
                        <w:lang w:val="sv-SE"/>
                      </w:rPr>
                      <w:t>, 840 60 Bräcke  |  Besök: Öneslingan 11, Frösön</w:t>
                    </w:r>
                    <w:r w:rsidR="009323B8" w:rsidRPr="009323B8">
                      <w:rPr>
                        <w:rFonts w:ascii="Aller Light" w:hAnsi="Aller Light" w:cs="Aller Light"/>
                        <w:color w:val="000000" w:themeColor="text1"/>
                        <w:sz w:val="14"/>
                        <w:szCs w:val="14"/>
                        <w:lang w:val="sv-SE"/>
                      </w:rPr>
                      <w:br/>
                      <w:t>Tel: 063-18 34 40  |  Fax: 063-12 40 35  |  info@loxysoft.se  |  www.loxysoft.se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7C" w:rsidRDefault="009C237C" w:rsidP="00D64ED5">
      <w:pPr>
        <w:spacing w:after="0" w:line="240" w:lineRule="auto"/>
      </w:pPr>
      <w:r>
        <w:separator/>
      </w:r>
    </w:p>
  </w:footnote>
  <w:footnote w:type="continuationSeparator" w:id="0">
    <w:p w:rsidR="009C237C" w:rsidRDefault="009C237C" w:rsidP="00D6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B8" w:rsidRDefault="00D8732D">
    <w:pPr>
      <w:pStyle w:val="Header"/>
    </w:pPr>
    <w:r w:rsidRPr="00D8732D">
      <w:rPr>
        <w:noProof/>
      </w:rPr>
      <w:drawing>
        <wp:anchor distT="0" distB="0" distL="114300" distR="114300" simplePos="0" relativeHeight="251667456" behindDoc="0" locked="0" layoutInCell="1" allowOverlap="1">
          <wp:simplePos x="0" y="0"/>
          <wp:positionH relativeFrom="column">
            <wp:posOffset>4749165</wp:posOffset>
          </wp:positionH>
          <wp:positionV relativeFrom="paragraph">
            <wp:posOffset>-1510030</wp:posOffset>
          </wp:positionV>
          <wp:extent cx="1606550" cy="1606550"/>
          <wp:effectExtent l="19050" t="0" r="0" b="0"/>
          <wp:wrapNone/>
          <wp:docPr id="5" name="Bildobjekt 3" descr="raste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22.png"/>
                  <pic:cNvPicPr/>
                </pic:nvPicPr>
                <pic:blipFill>
                  <a:blip r:embed="rId1"/>
                  <a:stretch>
                    <a:fillRect/>
                  </a:stretch>
                </pic:blipFill>
                <pic:spPr>
                  <a:xfrm>
                    <a:off x="0" y="0"/>
                    <a:ext cx="1606550" cy="160655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-935990</wp:posOffset>
          </wp:positionV>
          <wp:extent cx="1548893" cy="454395"/>
          <wp:effectExtent l="19050" t="0" r="0" b="0"/>
          <wp:wrapNone/>
          <wp:docPr id="3" name="Bildobjekt 0" descr="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png"/>
                  <pic:cNvPicPr/>
                </pic:nvPicPr>
                <pic:blipFill>
                  <a:blip r:embed="rId2"/>
                  <a:stretch>
                    <a:fillRect/>
                  </a:stretch>
                </pic:blipFill>
                <pic:spPr>
                  <a:xfrm>
                    <a:off x="0" y="0"/>
                    <a:ext cx="1548893" cy="454395"/>
                  </a:xfrm>
                  <a:prstGeom prst="rect">
                    <a:avLst/>
                  </a:prstGeom>
                </pic:spPr>
              </pic:pic>
            </a:graphicData>
          </a:graphic>
        </wp:anchor>
      </w:drawing>
    </w:r>
    <w:r w:rsidR="008679C1">
      <w:rPr>
        <w:noProof/>
      </w:rPr>
      <mc:AlternateContent>
        <mc:Choice Requires="wps">
          <w:drawing>
            <wp:anchor distT="0" distB="0" distL="114300" distR="114300" simplePos="0" relativeHeight="251663360" behindDoc="0" locked="0" layoutInCell="1" allowOverlap="1">
              <wp:simplePos x="0" y="0"/>
              <wp:positionH relativeFrom="column">
                <wp:posOffset>1670050</wp:posOffset>
              </wp:positionH>
              <wp:positionV relativeFrom="paragraph">
                <wp:posOffset>-821690</wp:posOffset>
              </wp:positionV>
              <wp:extent cx="3895725" cy="3429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B4E" w:rsidRPr="001F0D85" w:rsidRDefault="00AB4B4E"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wps:txbx>
                    <wps:bodyPr rot="0" vert="horz" wrap="square" lIns="0" tIns="0" rIns="180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5pt;margin-top:-64.7pt;width:30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" filled="f" stroked="f" strokeweight="0">
              <v:textbox inset="0,0,5mm,0">
                <w:txbxContent>
                  <w:p w:rsidR="00AB4B4E" w:rsidRPr="001F0D85" w:rsidRDefault="00AB4B4E"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v:textbox>
            </v:shape>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EA4"/>
    <w:multiLevelType w:val="hybridMultilevel"/>
    <w:tmpl w:val="D522F266"/>
    <w:lvl w:ilvl="0" w:tplc="A39AE154">
      <w:start w:val="2011"/>
      <w:numFmt w:val="bullet"/>
      <w:lvlText w:val="–"/>
      <w:lvlJc w:val="left"/>
      <w:pPr>
        <w:ind w:left="473" w:hanging="360"/>
      </w:pPr>
      <w:rPr>
        <w:rFonts w:ascii="Aller Light" w:eastAsiaTheme="minorEastAsia" w:hAnsi="Aller Light" w:cstheme="minorBidi"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1">
    <w:nsid w:val="36812ED8"/>
    <w:multiLevelType w:val="hybridMultilevel"/>
    <w:tmpl w:val="00CCCB5C"/>
    <w:lvl w:ilvl="0" w:tplc="34DE9C98">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2">
    <w:nsid w:val="36B20748"/>
    <w:multiLevelType w:val="hybridMultilevel"/>
    <w:tmpl w:val="2F5643AE"/>
    <w:lvl w:ilvl="0" w:tplc="B5C8358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3">
    <w:nsid w:val="52F41899"/>
    <w:multiLevelType w:val="hybridMultilevel"/>
    <w:tmpl w:val="FE361E0A"/>
    <w:lvl w:ilvl="0" w:tplc="8B4E91E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4">
    <w:nsid w:val="737C2044"/>
    <w:multiLevelType w:val="hybridMultilevel"/>
    <w:tmpl w:val="387C5850"/>
    <w:lvl w:ilvl="0" w:tplc="BAA03E2A">
      <w:start w:val="2010"/>
      <w:numFmt w:val="bullet"/>
      <w:lvlText w:val=""/>
      <w:lvlJc w:val="left"/>
      <w:pPr>
        <w:ind w:left="530" w:hanging="360"/>
      </w:pPr>
      <w:rPr>
        <w:rFonts w:ascii="Wingdings" w:eastAsiaTheme="minorHAnsi" w:hAnsi="Wingdings"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5">
    <w:nsid w:val="7CDB3435"/>
    <w:multiLevelType w:val="hybridMultilevel"/>
    <w:tmpl w:val="960232F4"/>
    <w:lvl w:ilvl="0" w:tplc="445E2AF0">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7C"/>
    <w:rsid w:val="00011DD1"/>
    <w:rsid w:val="00093789"/>
    <w:rsid w:val="000E1251"/>
    <w:rsid w:val="001E103C"/>
    <w:rsid w:val="001F0D85"/>
    <w:rsid w:val="001F24D3"/>
    <w:rsid w:val="00211211"/>
    <w:rsid w:val="002273F8"/>
    <w:rsid w:val="003101B7"/>
    <w:rsid w:val="00341CAC"/>
    <w:rsid w:val="00372B3E"/>
    <w:rsid w:val="003947FE"/>
    <w:rsid w:val="00441904"/>
    <w:rsid w:val="004920E9"/>
    <w:rsid w:val="005605DC"/>
    <w:rsid w:val="0056402F"/>
    <w:rsid w:val="005723EE"/>
    <w:rsid w:val="00591568"/>
    <w:rsid w:val="005C56F7"/>
    <w:rsid w:val="006608BD"/>
    <w:rsid w:val="0067799D"/>
    <w:rsid w:val="006870E6"/>
    <w:rsid w:val="00693CC4"/>
    <w:rsid w:val="00694354"/>
    <w:rsid w:val="00762B8F"/>
    <w:rsid w:val="00763DBB"/>
    <w:rsid w:val="007A777A"/>
    <w:rsid w:val="007D4F75"/>
    <w:rsid w:val="00846ADB"/>
    <w:rsid w:val="00860197"/>
    <w:rsid w:val="008679C1"/>
    <w:rsid w:val="008746D7"/>
    <w:rsid w:val="0089114A"/>
    <w:rsid w:val="008C6111"/>
    <w:rsid w:val="0090443A"/>
    <w:rsid w:val="009323B8"/>
    <w:rsid w:val="009454ED"/>
    <w:rsid w:val="009B6078"/>
    <w:rsid w:val="009B697F"/>
    <w:rsid w:val="009C237C"/>
    <w:rsid w:val="009D077F"/>
    <w:rsid w:val="00A9280F"/>
    <w:rsid w:val="00AB4B4E"/>
    <w:rsid w:val="00AD57F2"/>
    <w:rsid w:val="00B73E46"/>
    <w:rsid w:val="00BD268D"/>
    <w:rsid w:val="00C31577"/>
    <w:rsid w:val="00C328EB"/>
    <w:rsid w:val="00C450E4"/>
    <w:rsid w:val="00C80704"/>
    <w:rsid w:val="00C97330"/>
    <w:rsid w:val="00D019D9"/>
    <w:rsid w:val="00D2286B"/>
    <w:rsid w:val="00D45375"/>
    <w:rsid w:val="00D64ED5"/>
    <w:rsid w:val="00D660FE"/>
    <w:rsid w:val="00D8732D"/>
    <w:rsid w:val="00DB0136"/>
    <w:rsid w:val="00E11928"/>
    <w:rsid w:val="00E46B0F"/>
    <w:rsid w:val="00E5377A"/>
    <w:rsid w:val="00EF4B6F"/>
    <w:rsid w:val="00F170E5"/>
    <w:rsid w:val="00F72023"/>
    <w:rsid w:val="00F9575C"/>
    <w:rsid w:val="00FF2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0E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5"/>
    <w:rPr>
      <w:rFonts w:ascii="Tahoma" w:hAnsi="Tahoma" w:cs="Tahoma"/>
      <w:sz w:val="16"/>
      <w:szCs w:val="16"/>
    </w:rPr>
  </w:style>
  <w:style w:type="paragraph" w:customStyle="1" w:styleId="BasicParagraph">
    <w:name w:val="[Basic Paragraph]"/>
    <w:basedOn w:val="Normal"/>
    <w:uiPriority w:val="99"/>
    <w:rsid w:val="001F24D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D64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ED5"/>
  </w:style>
  <w:style w:type="paragraph" w:styleId="Footer">
    <w:name w:val="footer"/>
    <w:basedOn w:val="Normal"/>
    <w:link w:val="FooterChar"/>
    <w:uiPriority w:val="99"/>
    <w:unhideWhenUsed/>
    <w:rsid w:val="00D64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ED5"/>
  </w:style>
  <w:style w:type="paragraph" w:styleId="ListParagraph">
    <w:name w:val="List Paragraph"/>
    <w:basedOn w:val="Normal"/>
    <w:uiPriority w:val="34"/>
    <w:rsid w:val="00AB4B4E"/>
    <w:pPr>
      <w:ind w:left="720"/>
      <w:contextualSpacing/>
    </w:pPr>
  </w:style>
  <w:style w:type="paragraph" w:styleId="NoSpacing">
    <w:name w:val="No Spacing"/>
    <w:link w:val="NoSpacingChar"/>
    <w:uiPriority w:val="1"/>
    <w:rsid w:val="009B6078"/>
    <w:pPr>
      <w:spacing w:after="0" w:line="240" w:lineRule="auto"/>
    </w:pPr>
  </w:style>
  <w:style w:type="paragraph" w:customStyle="1" w:styleId="Huvudrubrik">
    <w:name w:val="Huvudrubrik"/>
    <w:next w:val="Ingress"/>
    <w:link w:val="HuvudrubrikChar"/>
    <w:qFormat/>
    <w:rsid w:val="00AD57F2"/>
    <w:pPr>
      <w:spacing w:before="120" w:after="240" w:line="240" w:lineRule="auto"/>
    </w:pPr>
    <w:rPr>
      <w:rFonts w:ascii="Aller Light" w:hAnsi="Aller Light"/>
      <w:b/>
      <w:color w:val="F79646" w:themeColor="accent6"/>
      <w:sz w:val="40"/>
      <w:szCs w:val="40"/>
    </w:rPr>
  </w:style>
  <w:style w:type="paragraph" w:customStyle="1" w:styleId="Datum">
    <w:name w:val="Datum"/>
    <w:next w:val="Huvudrubrik"/>
    <w:link w:val="DatumChar"/>
    <w:qFormat/>
    <w:rsid w:val="00B73E46"/>
    <w:pPr>
      <w:spacing w:after="120"/>
    </w:pPr>
    <w:rPr>
      <w:rFonts w:ascii="Aller Light" w:hAnsi="Aller Light"/>
      <w:color w:val="000000" w:themeColor="text1"/>
      <w:sz w:val="14"/>
    </w:rPr>
  </w:style>
  <w:style w:type="character" w:customStyle="1" w:styleId="HuvudrubrikChar">
    <w:name w:val="Huvudrubrik Char"/>
    <w:basedOn w:val="DefaultParagraphFont"/>
    <w:link w:val="Huvudrubrik"/>
    <w:rsid w:val="00AD57F2"/>
    <w:rPr>
      <w:rFonts w:ascii="Aller Light" w:hAnsi="Aller Light"/>
      <w:b/>
      <w:color w:val="F79646" w:themeColor="accent6"/>
      <w:sz w:val="40"/>
      <w:szCs w:val="40"/>
    </w:rPr>
  </w:style>
  <w:style w:type="paragraph" w:customStyle="1" w:styleId="Ingress">
    <w:name w:val="Ingress"/>
    <w:basedOn w:val="Brdtext"/>
    <w:next w:val="Brdtext"/>
    <w:link w:val="IngressChar"/>
    <w:qFormat/>
    <w:rsid w:val="006608BD"/>
    <w:pPr>
      <w:spacing w:after="240"/>
      <w:ind w:firstLine="0"/>
    </w:pPr>
    <w:rPr>
      <w:sz w:val="22"/>
    </w:rPr>
  </w:style>
  <w:style w:type="character" w:customStyle="1" w:styleId="NoSpacingChar">
    <w:name w:val="No Spacing Char"/>
    <w:basedOn w:val="DefaultParagraphFont"/>
    <w:link w:val="NoSpacing"/>
    <w:uiPriority w:val="1"/>
    <w:rsid w:val="009B6078"/>
  </w:style>
  <w:style w:type="character" w:customStyle="1" w:styleId="DatumChar">
    <w:name w:val="Datum Char"/>
    <w:basedOn w:val="NoSpacingChar"/>
    <w:link w:val="Datum"/>
    <w:rsid w:val="00B73E46"/>
    <w:rPr>
      <w:rFonts w:ascii="Aller Light" w:hAnsi="Aller Light"/>
      <w:color w:val="000000" w:themeColor="text1"/>
      <w:sz w:val="14"/>
    </w:rPr>
  </w:style>
  <w:style w:type="paragraph" w:customStyle="1" w:styleId="Brdtext">
    <w:name w:val="Brödtext"/>
    <w:link w:val="BrdtextChar"/>
    <w:qFormat/>
    <w:rsid w:val="00C450E4"/>
    <w:pPr>
      <w:spacing w:before="120" w:after="120" w:line="240" w:lineRule="auto"/>
      <w:ind w:firstLine="113"/>
      <w:contextualSpacing/>
    </w:pPr>
    <w:rPr>
      <w:rFonts w:ascii="Aller Light" w:hAnsi="Aller Light"/>
      <w:color w:val="000000" w:themeColor="text1"/>
      <w:sz w:val="18"/>
      <w:szCs w:val="18"/>
    </w:rPr>
  </w:style>
  <w:style w:type="character" w:customStyle="1" w:styleId="IngressChar">
    <w:name w:val="Ingress Char"/>
    <w:basedOn w:val="DefaultParagraphFont"/>
    <w:link w:val="Ingress"/>
    <w:rsid w:val="006608BD"/>
    <w:rPr>
      <w:rFonts w:ascii="Aller Light" w:hAnsi="Aller Light"/>
      <w:color w:val="000000" w:themeColor="text1"/>
      <w:szCs w:val="18"/>
    </w:rPr>
  </w:style>
  <w:style w:type="paragraph" w:customStyle="1" w:styleId="Kontakt">
    <w:name w:val="Kontakt"/>
    <w:basedOn w:val="Normal"/>
    <w:link w:val="KontaktChar"/>
    <w:qFormat/>
    <w:rsid w:val="0089114A"/>
    <w:pPr>
      <w:spacing w:before="240" w:after="120" w:line="240" w:lineRule="auto"/>
      <w:contextualSpacing/>
    </w:pPr>
    <w:rPr>
      <w:rFonts w:ascii="Aller Light" w:hAnsi="Aller Light"/>
      <w:color w:val="000000" w:themeColor="text1"/>
      <w:sz w:val="16"/>
      <w:szCs w:val="14"/>
    </w:rPr>
  </w:style>
  <w:style w:type="character" w:customStyle="1" w:styleId="BrdtextChar">
    <w:name w:val="Brödtext Char"/>
    <w:basedOn w:val="DefaultParagraphFont"/>
    <w:link w:val="Brdtext"/>
    <w:rsid w:val="00C450E4"/>
    <w:rPr>
      <w:rFonts w:ascii="Aller Light" w:hAnsi="Aller Light"/>
      <w:color w:val="000000" w:themeColor="text1"/>
      <w:sz w:val="18"/>
      <w:szCs w:val="18"/>
    </w:rPr>
  </w:style>
  <w:style w:type="paragraph" w:customStyle="1" w:styleId="Default">
    <w:name w:val="Default"/>
    <w:rsid w:val="00AD57F2"/>
    <w:pPr>
      <w:autoSpaceDE w:val="0"/>
      <w:autoSpaceDN w:val="0"/>
      <w:adjustRightInd w:val="0"/>
      <w:spacing w:after="0" w:line="240" w:lineRule="auto"/>
    </w:pPr>
    <w:rPr>
      <w:rFonts w:ascii="Aller Light" w:hAnsi="Aller Light" w:cs="Aller Light"/>
      <w:color w:val="000000"/>
      <w:sz w:val="24"/>
      <w:szCs w:val="24"/>
    </w:rPr>
  </w:style>
  <w:style w:type="character" w:customStyle="1" w:styleId="KontaktChar">
    <w:name w:val="Kontakt Char"/>
    <w:basedOn w:val="DefaultParagraphFont"/>
    <w:link w:val="Kontakt"/>
    <w:rsid w:val="0089114A"/>
    <w:rPr>
      <w:rFonts w:ascii="Aller Light" w:hAnsi="Aller Light"/>
      <w:color w:val="000000" w:themeColor="text1"/>
      <w:sz w:val="16"/>
      <w:szCs w:val="14"/>
    </w:rPr>
  </w:style>
  <w:style w:type="character" w:styleId="Hyperlink">
    <w:name w:val="Hyperlink"/>
    <w:basedOn w:val="DefaultParagraphFont"/>
    <w:uiPriority w:val="99"/>
    <w:unhideWhenUsed/>
    <w:rsid w:val="00AD57F2"/>
    <w:rPr>
      <w:color w:val="0000FF" w:themeColor="hyperlink"/>
      <w:u w:val="single"/>
    </w:rPr>
  </w:style>
  <w:style w:type="paragraph" w:customStyle="1" w:styleId="Om-rubrik">
    <w:name w:val="Om-rubrik"/>
    <w:basedOn w:val="Huvudrubrik"/>
    <w:next w:val="Brdtext"/>
    <w:link w:val="Om-rubrikChar"/>
    <w:qFormat/>
    <w:rsid w:val="0089114A"/>
    <w:pPr>
      <w:spacing w:after="120"/>
    </w:pPr>
    <w:rPr>
      <w:sz w:val="32"/>
      <w:szCs w:val="32"/>
    </w:rPr>
  </w:style>
  <w:style w:type="character" w:customStyle="1" w:styleId="Heading1Char">
    <w:name w:val="Heading 1 Char"/>
    <w:basedOn w:val="DefaultParagraphFont"/>
    <w:link w:val="Heading1"/>
    <w:uiPriority w:val="9"/>
    <w:rsid w:val="000E1251"/>
    <w:rPr>
      <w:rFonts w:asciiTheme="majorHAnsi" w:eastAsiaTheme="majorEastAsia" w:hAnsiTheme="majorHAnsi" w:cstheme="majorBidi"/>
      <w:b/>
      <w:bCs/>
      <w:color w:val="365F91" w:themeColor="accent1" w:themeShade="BF"/>
      <w:sz w:val="28"/>
      <w:szCs w:val="28"/>
    </w:rPr>
  </w:style>
  <w:style w:type="character" w:customStyle="1" w:styleId="Om-rubrikChar">
    <w:name w:val="Om-rubrik Char"/>
    <w:basedOn w:val="HuvudrubrikChar"/>
    <w:link w:val="Om-rubrik"/>
    <w:rsid w:val="0089114A"/>
    <w:rPr>
      <w:rFonts w:ascii="Aller Light" w:hAnsi="Aller Light"/>
      <w:b/>
      <w:color w:val="F79646" w:themeColor="accent6"/>
      <w:sz w:val="32"/>
      <w:szCs w:val="32"/>
    </w:rPr>
  </w:style>
  <w:style w:type="character" w:styleId="PlaceholderText">
    <w:name w:val="Placeholder Text"/>
    <w:basedOn w:val="DefaultParagraphFont"/>
    <w:uiPriority w:val="99"/>
    <w:semiHidden/>
    <w:rsid w:val="00F170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0E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5"/>
    <w:rPr>
      <w:rFonts w:ascii="Tahoma" w:hAnsi="Tahoma" w:cs="Tahoma"/>
      <w:sz w:val="16"/>
      <w:szCs w:val="16"/>
    </w:rPr>
  </w:style>
  <w:style w:type="paragraph" w:customStyle="1" w:styleId="BasicParagraph">
    <w:name w:val="[Basic Paragraph]"/>
    <w:basedOn w:val="Normal"/>
    <w:uiPriority w:val="99"/>
    <w:rsid w:val="001F24D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D64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ED5"/>
  </w:style>
  <w:style w:type="paragraph" w:styleId="Footer">
    <w:name w:val="footer"/>
    <w:basedOn w:val="Normal"/>
    <w:link w:val="FooterChar"/>
    <w:uiPriority w:val="99"/>
    <w:unhideWhenUsed/>
    <w:rsid w:val="00D64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ED5"/>
  </w:style>
  <w:style w:type="paragraph" w:styleId="ListParagraph">
    <w:name w:val="List Paragraph"/>
    <w:basedOn w:val="Normal"/>
    <w:uiPriority w:val="34"/>
    <w:rsid w:val="00AB4B4E"/>
    <w:pPr>
      <w:ind w:left="720"/>
      <w:contextualSpacing/>
    </w:pPr>
  </w:style>
  <w:style w:type="paragraph" w:styleId="NoSpacing">
    <w:name w:val="No Spacing"/>
    <w:link w:val="NoSpacingChar"/>
    <w:uiPriority w:val="1"/>
    <w:rsid w:val="009B6078"/>
    <w:pPr>
      <w:spacing w:after="0" w:line="240" w:lineRule="auto"/>
    </w:pPr>
  </w:style>
  <w:style w:type="paragraph" w:customStyle="1" w:styleId="Huvudrubrik">
    <w:name w:val="Huvudrubrik"/>
    <w:next w:val="Ingress"/>
    <w:link w:val="HuvudrubrikChar"/>
    <w:qFormat/>
    <w:rsid w:val="00AD57F2"/>
    <w:pPr>
      <w:spacing w:before="120" w:after="240" w:line="240" w:lineRule="auto"/>
    </w:pPr>
    <w:rPr>
      <w:rFonts w:ascii="Aller Light" w:hAnsi="Aller Light"/>
      <w:b/>
      <w:color w:val="F79646" w:themeColor="accent6"/>
      <w:sz w:val="40"/>
      <w:szCs w:val="40"/>
    </w:rPr>
  </w:style>
  <w:style w:type="paragraph" w:customStyle="1" w:styleId="Datum">
    <w:name w:val="Datum"/>
    <w:next w:val="Huvudrubrik"/>
    <w:link w:val="DatumChar"/>
    <w:qFormat/>
    <w:rsid w:val="00B73E46"/>
    <w:pPr>
      <w:spacing w:after="120"/>
    </w:pPr>
    <w:rPr>
      <w:rFonts w:ascii="Aller Light" w:hAnsi="Aller Light"/>
      <w:color w:val="000000" w:themeColor="text1"/>
      <w:sz w:val="14"/>
    </w:rPr>
  </w:style>
  <w:style w:type="character" w:customStyle="1" w:styleId="HuvudrubrikChar">
    <w:name w:val="Huvudrubrik Char"/>
    <w:basedOn w:val="DefaultParagraphFont"/>
    <w:link w:val="Huvudrubrik"/>
    <w:rsid w:val="00AD57F2"/>
    <w:rPr>
      <w:rFonts w:ascii="Aller Light" w:hAnsi="Aller Light"/>
      <w:b/>
      <w:color w:val="F79646" w:themeColor="accent6"/>
      <w:sz w:val="40"/>
      <w:szCs w:val="40"/>
    </w:rPr>
  </w:style>
  <w:style w:type="paragraph" w:customStyle="1" w:styleId="Ingress">
    <w:name w:val="Ingress"/>
    <w:basedOn w:val="Brdtext"/>
    <w:next w:val="Brdtext"/>
    <w:link w:val="IngressChar"/>
    <w:qFormat/>
    <w:rsid w:val="006608BD"/>
    <w:pPr>
      <w:spacing w:after="240"/>
      <w:ind w:firstLine="0"/>
    </w:pPr>
    <w:rPr>
      <w:sz w:val="22"/>
    </w:rPr>
  </w:style>
  <w:style w:type="character" w:customStyle="1" w:styleId="NoSpacingChar">
    <w:name w:val="No Spacing Char"/>
    <w:basedOn w:val="DefaultParagraphFont"/>
    <w:link w:val="NoSpacing"/>
    <w:uiPriority w:val="1"/>
    <w:rsid w:val="009B6078"/>
  </w:style>
  <w:style w:type="character" w:customStyle="1" w:styleId="DatumChar">
    <w:name w:val="Datum Char"/>
    <w:basedOn w:val="NoSpacingChar"/>
    <w:link w:val="Datum"/>
    <w:rsid w:val="00B73E46"/>
    <w:rPr>
      <w:rFonts w:ascii="Aller Light" w:hAnsi="Aller Light"/>
      <w:color w:val="000000" w:themeColor="text1"/>
      <w:sz w:val="14"/>
    </w:rPr>
  </w:style>
  <w:style w:type="paragraph" w:customStyle="1" w:styleId="Brdtext">
    <w:name w:val="Brödtext"/>
    <w:link w:val="BrdtextChar"/>
    <w:qFormat/>
    <w:rsid w:val="00C450E4"/>
    <w:pPr>
      <w:spacing w:before="120" w:after="120" w:line="240" w:lineRule="auto"/>
      <w:ind w:firstLine="113"/>
      <w:contextualSpacing/>
    </w:pPr>
    <w:rPr>
      <w:rFonts w:ascii="Aller Light" w:hAnsi="Aller Light"/>
      <w:color w:val="000000" w:themeColor="text1"/>
      <w:sz w:val="18"/>
      <w:szCs w:val="18"/>
    </w:rPr>
  </w:style>
  <w:style w:type="character" w:customStyle="1" w:styleId="IngressChar">
    <w:name w:val="Ingress Char"/>
    <w:basedOn w:val="DefaultParagraphFont"/>
    <w:link w:val="Ingress"/>
    <w:rsid w:val="006608BD"/>
    <w:rPr>
      <w:rFonts w:ascii="Aller Light" w:hAnsi="Aller Light"/>
      <w:color w:val="000000" w:themeColor="text1"/>
      <w:szCs w:val="18"/>
    </w:rPr>
  </w:style>
  <w:style w:type="paragraph" w:customStyle="1" w:styleId="Kontakt">
    <w:name w:val="Kontakt"/>
    <w:basedOn w:val="Normal"/>
    <w:link w:val="KontaktChar"/>
    <w:qFormat/>
    <w:rsid w:val="0089114A"/>
    <w:pPr>
      <w:spacing w:before="240" w:after="120" w:line="240" w:lineRule="auto"/>
      <w:contextualSpacing/>
    </w:pPr>
    <w:rPr>
      <w:rFonts w:ascii="Aller Light" w:hAnsi="Aller Light"/>
      <w:color w:val="000000" w:themeColor="text1"/>
      <w:sz w:val="16"/>
      <w:szCs w:val="14"/>
    </w:rPr>
  </w:style>
  <w:style w:type="character" w:customStyle="1" w:styleId="BrdtextChar">
    <w:name w:val="Brödtext Char"/>
    <w:basedOn w:val="DefaultParagraphFont"/>
    <w:link w:val="Brdtext"/>
    <w:rsid w:val="00C450E4"/>
    <w:rPr>
      <w:rFonts w:ascii="Aller Light" w:hAnsi="Aller Light"/>
      <w:color w:val="000000" w:themeColor="text1"/>
      <w:sz w:val="18"/>
      <w:szCs w:val="18"/>
    </w:rPr>
  </w:style>
  <w:style w:type="paragraph" w:customStyle="1" w:styleId="Default">
    <w:name w:val="Default"/>
    <w:rsid w:val="00AD57F2"/>
    <w:pPr>
      <w:autoSpaceDE w:val="0"/>
      <w:autoSpaceDN w:val="0"/>
      <w:adjustRightInd w:val="0"/>
      <w:spacing w:after="0" w:line="240" w:lineRule="auto"/>
    </w:pPr>
    <w:rPr>
      <w:rFonts w:ascii="Aller Light" w:hAnsi="Aller Light" w:cs="Aller Light"/>
      <w:color w:val="000000"/>
      <w:sz w:val="24"/>
      <w:szCs w:val="24"/>
    </w:rPr>
  </w:style>
  <w:style w:type="character" w:customStyle="1" w:styleId="KontaktChar">
    <w:name w:val="Kontakt Char"/>
    <w:basedOn w:val="DefaultParagraphFont"/>
    <w:link w:val="Kontakt"/>
    <w:rsid w:val="0089114A"/>
    <w:rPr>
      <w:rFonts w:ascii="Aller Light" w:hAnsi="Aller Light"/>
      <w:color w:val="000000" w:themeColor="text1"/>
      <w:sz w:val="16"/>
      <w:szCs w:val="14"/>
    </w:rPr>
  </w:style>
  <w:style w:type="character" w:styleId="Hyperlink">
    <w:name w:val="Hyperlink"/>
    <w:basedOn w:val="DefaultParagraphFont"/>
    <w:uiPriority w:val="99"/>
    <w:unhideWhenUsed/>
    <w:rsid w:val="00AD57F2"/>
    <w:rPr>
      <w:color w:val="0000FF" w:themeColor="hyperlink"/>
      <w:u w:val="single"/>
    </w:rPr>
  </w:style>
  <w:style w:type="paragraph" w:customStyle="1" w:styleId="Om-rubrik">
    <w:name w:val="Om-rubrik"/>
    <w:basedOn w:val="Huvudrubrik"/>
    <w:next w:val="Brdtext"/>
    <w:link w:val="Om-rubrikChar"/>
    <w:qFormat/>
    <w:rsid w:val="0089114A"/>
    <w:pPr>
      <w:spacing w:after="120"/>
    </w:pPr>
    <w:rPr>
      <w:sz w:val="32"/>
      <w:szCs w:val="32"/>
    </w:rPr>
  </w:style>
  <w:style w:type="character" w:customStyle="1" w:styleId="Heading1Char">
    <w:name w:val="Heading 1 Char"/>
    <w:basedOn w:val="DefaultParagraphFont"/>
    <w:link w:val="Heading1"/>
    <w:uiPriority w:val="9"/>
    <w:rsid w:val="000E1251"/>
    <w:rPr>
      <w:rFonts w:asciiTheme="majorHAnsi" w:eastAsiaTheme="majorEastAsia" w:hAnsiTheme="majorHAnsi" w:cstheme="majorBidi"/>
      <w:b/>
      <w:bCs/>
      <w:color w:val="365F91" w:themeColor="accent1" w:themeShade="BF"/>
      <w:sz w:val="28"/>
      <w:szCs w:val="28"/>
    </w:rPr>
  </w:style>
  <w:style w:type="character" w:customStyle="1" w:styleId="Om-rubrikChar">
    <w:name w:val="Om-rubrik Char"/>
    <w:basedOn w:val="HuvudrubrikChar"/>
    <w:link w:val="Om-rubrik"/>
    <w:rsid w:val="0089114A"/>
    <w:rPr>
      <w:rFonts w:ascii="Aller Light" w:hAnsi="Aller Light"/>
      <w:b/>
      <w:color w:val="F79646" w:themeColor="accent6"/>
      <w:sz w:val="32"/>
      <w:szCs w:val="32"/>
    </w:rPr>
  </w:style>
  <w:style w:type="character" w:styleId="PlaceholderText">
    <w:name w:val="Placeholder Text"/>
    <w:basedOn w:val="DefaultParagraphFont"/>
    <w:uiPriority w:val="99"/>
    <w:semiHidden/>
    <w:rsid w:val="00F17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nformation\Dokument\PM\mall_pressmeddelande_n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F1CA83AAD481F975F4288FA3CB702"/>
        <w:category>
          <w:name w:val="General"/>
          <w:gallery w:val="placeholder"/>
        </w:category>
        <w:types>
          <w:type w:val="bbPlcHdr"/>
        </w:types>
        <w:behaviors>
          <w:behavior w:val="content"/>
        </w:behaviors>
        <w:guid w:val="{FA12DB21-C95A-4ACB-B0D8-2D2DFBFD984D}"/>
      </w:docPartPr>
      <w:docPartBody>
        <w:p w:rsidR="001A3FC1" w:rsidRDefault="001A3FC1">
          <w:pPr>
            <w:pStyle w:val="6E2F1CA83AAD481F975F4288FA3CB702"/>
          </w:pPr>
          <w:r w:rsidRPr="00496EC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Light">
    <w:altName w:val="Corbel"/>
    <w:panose1 w:val="0200050300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NeueLT Std ExtBlk Cn">
    <w:panose1 w:val="00000000000000000000"/>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C1"/>
    <w:rsid w:val="001A3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2F1CA83AAD481F975F4288FA3CB702">
    <w:name w:val="6E2F1CA83AAD481F975F4288FA3CB7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2F1CA83AAD481F975F4288FA3CB702">
    <w:name w:val="6E2F1CA83AAD481F975F4288FA3CB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6959C-E264-4101-8EB6-EC1D0F23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mall_pressmeddelande_ny.dotx</Template>
  <TotalTime>13</TotalTime>
  <Pages>2</Pages>
  <Words>494</Words>
  <Characters>2619</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Raswill</dc:creator>
  <cp:lastModifiedBy>Tor Raswill</cp:lastModifiedBy>
  <cp:revision>12</cp:revision>
  <cp:lastPrinted>2010-10-05T09:54:00Z</cp:lastPrinted>
  <dcterms:created xsi:type="dcterms:W3CDTF">2011-05-30T09:28:00Z</dcterms:created>
  <dcterms:modified xsi:type="dcterms:W3CDTF">2011-05-31T06:54:00Z</dcterms:modified>
</cp:coreProperties>
</file>