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9566" w14:textId="66BA02E5" w:rsidR="006F1237" w:rsidRPr="00434FC1" w:rsidRDefault="003073FA" w:rsidP="001D32F1">
      <w:pPr>
        <w:widowControl/>
        <w:wordWrap/>
        <w:autoSpaceDE/>
        <w:autoSpaceDN/>
        <w:jc w:val="left"/>
        <w:rPr>
          <w:rFonts w:ascii="Modern H Bold" w:eastAsia="Modern H Bold" w:hAnsi="Modern H Bold" w:cs="Arial"/>
          <w:kern w:val="0"/>
          <w:sz w:val="36"/>
          <w:szCs w:val="24"/>
          <w:lang w:val="en-GB" w:eastAsia="en-US"/>
        </w:rPr>
      </w:pPr>
      <w:bookmarkStart w:id="0" w:name="_GoBack"/>
      <w:bookmarkEnd w:id="0"/>
      <w:proofErr w:type="spellStart"/>
      <w:r>
        <w:rPr>
          <w:rFonts w:ascii="Modern H Bold" w:eastAsia="Modern H Bold" w:hAnsi="Modern H Bold" w:cs="Arial"/>
          <w:kern w:val="0"/>
          <w:sz w:val="36"/>
          <w:szCs w:val="24"/>
          <w:lang w:val="en-GB" w:eastAsia="en-US"/>
        </w:rPr>
        <w:t>Rockar</w:t>
      </w:r>
      <w:proofErr w:type="spellEnd"/>
      <w:r>
        <w:rPr>
          <w:rFonts w:ascii="Modern H Bold" w:eastAsia="Modern H Bold" w:hAnsi="Modern H Bold" w:cs="Arial"/>
          <w:kern w:val="0"/>
          <w:sz w:val="36"/>
          <w:szCs w:val="24"/>
          <w:lang w:val="en-GB" w:eastAsia="en-US"/>
        </w:rPr>
        <w:t xml:space="preserve"> Hyundai </w:t>
      </w:r>
      <w:r w:rsidR="00EC42A8" w:rsidRPr="00434FC1">
        <w:rPr>
          <w:rFonts w:ascii="Modern H Bold" w:eastAsia="Modern H Bold" w:hAnsi="Modern H Bold" w:cs="Arial"/>
          <w:kern w:val="0"/>
          <w:sz w:val="36"/>
          <w:szCs w:val="24"/>
          <w:lang w:val="en-GB" w:eastAsia="en-US"/>
        </w:rPr>
        <w:t xml:space="preserve">wins </w:t>
      </w:r>
      <w:r w:rsidR="00BC106A">
        <w:rPr>
          <w:rFonts w:ascii="Modern H Bold" w:eastAsia="Modern H Bold" w:hAnsi="Modern H Bold" w:cs="Arial"/>
          <w:kern w:val="0"/>
          <w:sz w:val="36"/>
          <w:szCs w:val="24"/>
          <w:lang w:val="en-GB" w:eastAsia="en-US"/>
        </w:rPr>
        <w:t>Eu</w:t>
      </w:r>
      <w:r>
        <w:rPr>
          <w:rFonts w:ascii="Modern H Bold" w:eastAsia="Modern H Bold" w:hAnsi="Modern H Bold" w:cs="Arial"/>
          <w:kern w:val="0"/>
          <w:sz w:val="36"/>
          <w:szCs w:val="24"/>
          <w:lang w:val="en-GB" w:eastAsia="en-US"/>
        </w:rPr>
        <w:t>ro</w:t>
      </w:r>
      <w:r w:rsidR="00BC106A">
        <w:rPr>
          <w:rFonts w:ascii="Modern H Bold" w:eastAsia="Modern H Bold" w:hAnsi="Modern H Bold" w:cs="Arial"/>
          <w:kern w:val="0"/>
          <w:sz w:val="36"/>
          <w:szCs w:val="24"/>
          <w:lang w:val="en-GB" w:eastAsia="en-US"/>
        </w:rPr>
        <w:t xml:space="preserve">pean award </w:t>
      </w:r>
      <w:r>
        <w:rPr>
          <w:rFonts w:ascii="Modern H Bold" w:eastAsia="Modern H Bold" w:hAnsi="Modern H Bold" w:cs="Arial"/>
          <w:kern w:val="0"/>
          <w:sz w:val="36"/>
          <w:szCs w:val="24"/>
          <w:lang w:val="en-GB" w:eastAsia="en-US"/>
        </w:rPr>
        <w:t xml:space="preserve">for </w:t>
      </w:r>
      <w:r w:rsidRPr="00434FC1">
        <w:rPr>
          <w:rFonts w:ascii="Modern H Bold" w:eastAsia="Modern H Bold" w:hAnsi="Modern H Bold" w:cs="Arial"/>
          <w:kern w:val="0"/>
          <w:sz w:val="36"/>
          <w:szCs w:val="24"/>
          <w:lang w:val="en-GB" w:eastAsia="en-US"/>
        </w:rPr>
        <w:t xml:space="preserve">digital </w:t>
      </w:r>
      <w:r>
        <w:rPr>
          <w:rFonts w:ascii="Modern H Bold" w:eastAsia="Modern H Bold" w:hAnsi="Modern H Bold" w:cs="Arial"/>
          <w:kern w:val="0"/>
          <w:sz w:val="36"/>
          <w:szCs w:val="24"/>
          <w:lang w:val="en-GB" w:eastAsia="en-US"/>
        </w:rPr>
        <w:t>retail</w:t>
      </w:r>
    </w:p>
    <w:p w14:paraId="13102806" w14:textId="77777777" w:rsidR="00B67D70" w:rsidRPr="00434FC1" w:rsidRDefault="00B67D70" w:rsidP="001D32F1">
      <w:pPr>
        <w:widowControl/>
        <w:wordWrap/>
        <w:autoSpaceDE/>
        <w:autoSpaceDN/>
        <w:jc w:val="left"/>
        <w:rPr>
          <w:rFonts w:ascii="Modern H Light" w:eastAsia="Modern H Light" w:hAnsi="Modern H Light" w:cs="Arial"/>
          <w:sz w:val="24"/>
          <w:highlight w:val="yellow"/>
          <w:lang w:val="en-GB"/>
        </w:rPr>
      </w:pPr>
    </w:p>
    <w:p w14:paraId="33F9E66E" w14:textId="090DF73E" w:rsidR="006757AA" w:rsidRPr="00434FC1" w:rsidRDefault="003073FA" w:rsidP="001D32F1">
      <w:pPr>
        <w:pStyle w:val="ListParagraph"/>
        <w:widowControl/>
        <w:numPr>
          <w:ilvl w:val="0"/>
          <w:numId w:val="10"/>
        </w:numPr>
        <w:wordWrap/>
        <w:autoSpaceDE/>
        <w:autoSpaceDN/>
        <w:jc w:val="left"/>
        <w:rPr>
          <w:rFonts w:ascii="Modern H Light" w:eastAsia="Modern H Light" w:hAnsi="Modern H Light" w:cs="Arial"/>
          <w:sz w:val="24"/>
          <w:lang w:val="en-GB"/>
        </w:rPr>
      </w:pPr>
      <w:proofErr w:type="spellStart"/>
      <w:r>
        <w:rPr>
          <w:rFonts w:ascii="Modern H Light" w:eastAsia="Modern H Light" w:hAnsi="Modern H Light" w:cs="Arial"/>
          <w:sz w:val="24"/>
          <w:lang w:val="en-GB"/>
        </w:rPr>
        <w:t>Rockar</w:t>
      </w:r>
      <w:proofErr w:type="spellEnd"/>
      <w:r>
        <w:rPr>
          <w:rFonts w:ascii="Modern H Light" w:eastAsia="Modern H Light" w:hAnsi="Modern H Light" w:cs="Arial"/>
          <w:sz w:val="24"/>
          <w:lang w:val="en-GB"/>
        </w:rPr>
        <w:t xml:space="preserve"> Hyundai </w:t>
      </w:r>
      <w:r w:rsidR="006757AA" w:rsidRPr="00434FC1">
        <w:rPr>
          <w:rFonts w:ascii="Modern H Light" w:eastAsia="Modern H Light" w:hAnsi="Modern H Light" w:cs="Arial"/>
          <w:sz w:val="24"/>
          <w:lang w:val="en-GB"/>
        </w:rPr>
        <w:t xml:space="preserve">is honoured as an all-new way to buy a new car </w:t>
      </w:r>
    </w:p>
    <w:p w14:paraId="32430D59" w14:textId="0613DF05" w:rsidR="00D14E6F" w:rsidRPr="00434FC1" w:rsidRDefault="00506EB4" w:rsidP="006757AA">
      <w:pPr>
        <w:pStyle w:val="ListParagraph"/>
        <w:widowControl/>
        <w:numPr>
          <w:ilvl w:val="0"/>
          <w:numId w:val="10"/>
        </w:numPr>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Judges acknowledge w</w:t>
      </w:r>
      <w:r w:rsidR="006757AA" w:rsidRPr="00434FC1">
        <w:rPr>
          <w:rFonts w:ascii="Modern H Light" w:eastAsia="Modern H Light" w:hAnsi="Modern H Light" w:cs="Arial"/>
          <w:sz w:val="24"/>
          <w:lang w:val="en-GB"/>
        </w:rPr>
        <w:t xml:space="preserve">orld’s first </w:t>
      </w:r>
      <w:r>
        <w:rPr>
          <w:rFonts w:ascii="Modern H Light" w:eastAsia="Modern H Light" w:hAnsi="Modern H Light" w:cs="Arial"/>
          <w:sz w:val="24"/>
          <w:lang w:val="en-GB"/>
        </w:rPr>
        <w:t xml:space="preserve">fully </w:t>
      </w:r>
      <w:r w:rsidR="006757AA" w:rsidRPr="00434FC1">
        <w:rPr>
          <w:rFonts w:ascii="Modern H Light" w:eastAsia="Modern H Light" w:hAnsi="Modern H Light" w:cs="Arial"/>
          <w:sz w:val="24"/>
          <w:lang w:val="en-GB"/>
        </w:rPr>
        <w:t xml:space="preserve">digital </w:t>
      </w:r>
      <w:r w:rsidRPr="00434FC1">
        <w:rPr>
          <w:rFonts w:ascii="Modern H Light" w:eastAsia="Modern H Light" w:hAnsi="Modern H Light" w:cs="Arial"/>
          <w:sz w:val="24"/>
          <w:lang w:val="en-GB"/>
        </w:rPr>
        <w:t xml:space="preserve">automotive </w:t>
      </w:r>
      <w:r w:rsidR="006757AA" w:rsidRPr="00434FC1">
        <w:rPr>
          <w:rFonts w:ascii="Modern H Light" w:eastAsia="Modern H Light" w:hAnsi="Modern H Light" w:cs="Arial"/>
          <w:sz w:val="24"/>
          <w:lang w:val="en-GB"/>
        </w:rPr>
        <w:t>retail experience</w:t>
      </w:r>
    </w:p>
    <w:p w14:paraId="5163EBB8" w14:textId="5766503F" w:rsidR="00A36AC2" w:rsidRPr="00434FC1" w:rsidRDefault="00506EB4" w:rsidP="001D32F1">
      <w:pPr>
        <w:pStyle w:val="ListParagraph"/>
        <w:widowControl/>
        <w:numPr>
          <w:ilvl w:val="0"/>
          <w:numId w:val="10"/>
        </w:numPr>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Award recognises “innovation, excellence and leadership” in retail</w:t>
      </w:r>
    </w:p>
    <w:p w14:paraId="0156CA43" w14:textId="77777777" w:rsidR="00921965" w:rsidRPr="00434FC1" w:rsidRDefault="00921965" w:rsidP="001D32F1">
      <w:pPr>
        <w:widowControl/>
        <w:wordWrap/>
        <w:autoSpaceDE/>
        <w:autoSpaceDN/>
        <w:jc w:val="left"/>
        <w:rPr>
          <w:rFonts w:ascii="Modern H Light" w:eastAsia="Modern H Light" w:hAnsi="Modern H Light" w:cs="Arial"/>
          <w:sz w:val="24"/>
          <w:lang w:val="en-GB"/>
        </w:rPr>
      </w:pPr>
    </w:p>
    <w:p w14:paraId="799A2CB3" w14:textId="0B2157BB" w:rsidR="00345951" w:rsidRPr="00944E40" w:rsidRDefault="00345951" w:rsidP="001D32F1">
      <w:pPr>
        <w:jc w:val="left"/>
        <w:rPr>
          <w:rFonts w:ascii="Modern H Light" w:eastAsia="Modern H Light" w:hAnsi="Modern H Light" w:cs="Arial"/>
          <w:sz w:val="24"/>
          <w:szCs w:val="24"/>
          <w:u w:val="single"/>
          <w:lang w:val="en-GB"/>
        </w:rPr>
      </w:pPr>
      <w:r w:rsidRPr="00944E40">
        <w:rPr>
          <w:rFonts w:ascii="Modern H Light" w:eastAsia="Modern H Light" w:hAnsi="Modern H Light" w:cs="Arial"/>
          <w:sz w:val="24"/>
          <w:szCs w:val="24"/>
          <w:u w:val="single"/>
          <w:lang w:val="en-GB"/>
        </w:rPr>
        <w:t>Offenbach</w:t>
      </w:r>
      <w:r w:rsidR="005E534A" w:rsidRPr="00944E40">
        <w:rPr>
          <w:rFonts w:ascii="Modern H Light" w:eastAsia="Modern H Light" w:hAnsi="Modern H Light" w:cs="Arial"/>
          <w:sz w:val="24"/>
          <w:szCs w:val="24"/>
          <w:u w:val="single"/>
          <w:lang w:val="en-GB"/>
        </w:rPr>
        <w:t xml:space="preserve">, </w:t>
      </w:r>
      <w:r w:rsidR="00506EB4" w:rsidRPr="00944E40">
        <w:rPr>
          <w:rFonts w:ascii="Modern H Light" w:eastAsia="Modern H Light" w:hAnsi="Modern H Light" w:cs="Arial"/>
          <w:sz w:val="24"/>
          <w:szCs w:val="24"/>
          <w:u w:val="single"/>
          <w:lang w:val="en-GB"/>
        </w:rPr>
        <w:t xml:space="preserve">11 </w:t>
      </w:r>
      <w:r w:rsidR="00402208" w:rsidRPr="00944E40">
        <w:rPr>
          <w:rFonts w:ascii="Modern H Light" w:eastAsia="Modern H Light" w:hAnsi="Modern H Light" w:cs="Arial"/>
          <w:sz w:val="24"/>
          <w:szCs w:val="24"/>
          <w:u w:val="single"/>
          <w:lang w:val="en-GB"/>
        </w:rPr>
        <w:t xml:space="preserve">June </w:t>
      </w:r>
      <w:r w:rsidR="00FD6C0A" w:rsidRPr="00944E40">
        <w:rPr>
          <w:rFonts w:ascii="Modern H Light" w:eastAsia="Modern H Light" w:hAnsi="Modern H Light" w:cs="Arial"/>
          <w:sz w:val="24"/>
          <w:szCs w:val="24"/>
          <w:u w:val="single"/>
          <w:lang w:val="en-GB"/>
        </w:rPr>
        <w:t>2015</w:t>
      </w:r>
    </w:p>
    <w:p w14:paraId="4B3CECD9" w14:textId="4AC58F49" w:rsidR="00DA3FC8" w:rsidRPr="00434FC1" w:rsidRDefault="00DA3FC8" w:rsidP="001D32F1">
      <w:pPr>
        <w:spacing w:line="276" w:lineRule="auto"/>
        <w:jc w:val="left"/>
        <w:rPr>
          <w:rFonts w:ascii="Modern H Light" w:eastAsia="Modern H Light" w:hAnsi="Modern H Light" w:cs="Arial"/>
          <w:sz w:val="24"/>
          <w:szCs w:val="24"/>
          <w:lang w:val="en-GB"/>
        </w:rPr>
      </w:pPr>
      <w:r w:rsidRPr="00434FC1">
        <w:rPr>
          <w:rFonts w:ascii="Modern H Light" w:eastAsia="Modern H Light" w:hAnsi="Modern H Light" w:cs="Arial"/>
          <w:sz w:val="24"/>
          <w:szCs w:val="24"/>
          <w:lang w:val="en-GB"/>
        </w:rPr>
        <w:t xml:space="preserve">One of </w:t>
      </w:r>
      <w:r w:rsidR="00474E0E" w:rsidRPr="00434FC1">
        <w:rPr>
          <w:rFonts w:ascii="Modern H Light" w:eastAsia="Modern H Light" w:hAnsi="Modern H Light" w:cs="Arial"/>
          <w:sz w:val="24"/>
          <w:szCs w:val="24"/>
          <w:lang w:val="en-GB"/>
        </w:rPr>
        <w:t>Hyundai</w:t>
      </w:r>
      <w:r w:rsidR="00DE1900">
        <w:rPr>
          <w:rFonts w:ascii="Modern H Light" w:eastAsia="Modern H Light" w:hAnsi="Modern H Light" w:cs="Arial"/>
          <w:sz w:val="24"/>
          <w:szCs w:val="24"/>
          <w:lang w:val="en-GB"/>
        </w:rPr>
        <w:t xml:space="preserve"> Motor</w:t>
      </w:r>
      <w:r w:rsidRPr="00434FC1">
        <w:rPr>
          <w:rFonts w:ascii="Modern H Light" w:eastAsia="Modern H Light" w:hAnsi="Modern H Light" w:cs="Arial"/>
          <w:sz w:val="24"/>
          <w:szCs w:val="24"/>
          <w:lang w:val="en-GB"/>
        </w:rPr>
        <w:t xml:space="preserve">’s most innovative </w:t>
      </w:r>
      <w:r w:rsidR="00EC42A8" w:rsidRPr="00434FC1">
        <w:rPr>
          <w:rFonts w:ascii="Modern H Light" w:eastAsia="Modern H Light" w:hAnsi="Modern H Light" w:cs="Arial"/>
          <w:sz w:val="24"/>
          <w:szCs w:val="24"/>
          <w:lang w:val="en-GB"/>
        </w:rPr>
        <w:t>retail</w:t>
      </w:r>
      <w:r w:rsidRPr="00434FC1">
        <w:rPr>
          <w:rFonts w:ascii="Modern H Light" w:eastAsia="Modern H Light" w:hAnsi="Modern H Light" w:cs="Arial"/>
          <w:sz w:val="24"/>
          <w:szCs w:val="24"/>
          <w:lang w:val="en-GB"/>
        </w:rPr>
        <w:t xml:space="preserve"> operations in Europe, </w:t>
      </w:r>
      <w:r w:rsidR="0035221E" w:rsidRPr="00434FC1">
        <w:rPr>
          <w:rFonts w:ascii="Modern H Light" w:eastAsia="Modern H Light" w:hAnsi="Modern H Light" w:cs="Arial"/>
          <w:sz w:val="24"/>
          <w:szCs w:val="24"/>
          <w:lang w:val="en-GB"/>
        </w:rPr>
        <w:t xml:space="preserve">the </w:t>
      </w:r>
      <w:proofErr w:type="spellStart"/>
      <w:r w:rsidR="003073FA">
        <w:rPr>
          <w:rFonts w:ascii="Modern H Light" w:eastAsia="Modern H Light" w:hAnsi="Modern H Light" w:cs="Arial"/>
          <w:sz w:val="24"/>
          <w:szCs w:val="24"/>
          <w:lang w:val="en-GB"/>
        </w:rPr>
        <w:t>Rockar</w:t>
      </w:r>
      <w:proofErr w:type="spellEnd"/>
      <w:r w:rsidR="003073FA">
        <w:rPr>
          <w:rFonts w:ascii="Modern H Light" w:eastAsia="Modern H Light" w:hAnsi="Modern H Light" w:cs="Arial"/>
          <w:sz w:val="24"/>
          <w:szCs w:val="24"/>
          <w:lang w:val="en-GB"/>
        </w:rPr>
        <w:t xml:space="preserve"> Hyundai </w:t>
      </w:r>
      <w:r w:rsidR="0035221E" w:rsidRPr="00434FC1">
        <w:rPr>
          <w:rFonts w:ascii="Modern H Light" w:eastAsia="Modern H Light" w:hAnsi="Modern H Light" w:cs="Arial"/>
          <w:sz w:val="24"/>
          <w:szCs w:val="24"/>
          <w:lang w:val="en-GB"/>
        </w:rPr>
        <w:t xml:space="preserve">digital store </w:t>
      </w:r>
      <w:r w:rsidRPr="00434FC1">
        <w:rPr>
          <w:rFonts w:ascii="Modern H Light" w:eastAsia="Modern H Light" w:hAnsi="Modern H Light" w:cs="Arial"/>
          <w:sz w:val="24"/>
          <w:szCs w:val="24"/>
          <w:lang w:val="en-GB"/>
        </w:rPr>
        <w:t xml:space="preserve">in the UK, </w:t>
      </w:r>
      <w:r w:rsidR="00590771" w:rsidRPr="00434FC1">
        <w:rPr>
          <w:rFonts w:ascii="Modern H Light" w:eastAsia="Modern H Light" w:hAnsi="Modern H Light" w:cs="Arial"/>
          <w:sz w:val="24"/>
          <w:szCs w:val="24"/>
          <w:lang w:val="en-GB"/>
        </w:rPr>
        <w:t xml:space="preserve">has </w:t>
      </w:r>
      <w:r w:rsidRPr="00434FC1">
        <w:rPr>
          <w:rFonts w:ascii="Modern H Light" w:eastAsia="Modern H Light" w:hAnsi="Modern H Light" w:cs="Arial"/>
          <w:sz w:val="24"/>
          <w:szCs w:val="24"/>
          <w:lang w:val="en-GB"/>
        </w:rPr>
        <w:t>won a prestigious L</w:t>
      </w:r>
      <w:r w:rsidR="0084561A">
        <w:rPr>
          <w:rFonts w:ascii="Modern H Light" w:eastAsia="Modern H Light" w:hAnsi="Modern H Light" w:cs="Arial"/>
          <w:sz w:val="24"/>
          <w:szCs w:val="24"/>
          <w:lang w:val="en-GB"/>
        </w:rPr>
        <w:t>.</w:t>
      </w:r>
      <w:r w:rsidRPr="00434FC1">
        <w:rPr>
          <w:rFonts w:ascii="Modern H Light" w:eastAsia="Modern H Light" w:hAnsi="Modern H Light" w:cs="Arial"/>
          <w:sz w:val="24"/>
          <w:szCs w:val="24"/>
          <w:lang w:val="en-GB"/>
        </w:rPr>
        <w:t>E</w:t>
      </w:r>
      <w:r w:rsidR="0084561A">
        <w:rPr>
          <w:rFonts w:ascii="Modern H Light" w:eastAsia="Modern H Light" w:hAnsi="Modern H Light" w:cs="Arial"/>
          <w:sz w:val="24"/>
          <w:szCs w:val="24"/>
          <w:lang w:val="en-GB"/>
        </w:rPr>
        <w:t>.</w:t>
      </w:r>
      <w:r w:rsidRPr="00434FC1">
        <w:rPr>
          <w:rFonts w:ascii="Modern H Light" w:eastAsia="Modern H Light" w:hAnsi="Modern H Light" w:cs="Arial"/>
          <w:sz w:val="24"/>
          <w:szCs w:val="24"/>
          <w:lang w:val="en-GB"/>
        </w:rPr>
        <w:t>A</w:t>
      </w:r>
      <w:r w:rsidR="0084561A">
        <w:rPr>
          <w:rFonts w:ascii="Modern H Light" w:eastAsia="Modern H Light" w:hAnsi="Modern H Light" w:cs="Arial"/>
          <w:sz w:val="24"/>
          <w:szCs w:val="24"/>
          <w:lang w:val="en-GB"/>
        </w:rPr>
        <w:t>.</w:t>
      </w:r>
      <w:r w:rsidRPr="00434FC1">
        <w:rPr>
          <w:rFonts w:ascii="Modern H Light" w:eastAsia="Modern H Light" w:hAnsi="Modern H Light" w:cs="Arial"/>
          <w:sz w:val="24"/>
          <w:szCs w:val="24"/>
          <w:lang w:val="en-GB"/>
        </w:rPr>
        <w:t>D</w:t>
      </w:r>
      <w:r w:rsidR="0084561A">
        <w:rPr>
          <w:rFonts w:ascii="Modern H Light" w:eastAsia="Modern H Light" w:hAnsi="Modern H Light" w:cs="Arial"/>
          <w:sz w:val="24"/>
          <w:szCs w:val="24"/>
          <w:lang w:val="en-GB"/>
        </w:rPr>
        <w:t>.</w:t>
      </w:r>
      <w:r w:rsidRPr="00434FC1">
        <w:rPr>
          <w:rFonts w:ascii="Modern H Light" w:eastAsia="Modern H Light" w:hAnsi="Modern H Light" w:cs="Arial"/>
          <w:sz w:val="24"/>
          <w:szCs w:val="24"/>
          <w:lang w:val="en-GB"/>
        </w:rPr>
        <w:t>E</w:t>
      </w:r>
      <w:r w:rsidR="0084561A">
        <w:rPr>
          <w:rFonts w:ascii="Modern H Light" w:eastAsia="Modern H Light" w:hAnsi="Modern H Light" w:cs="Arial"/>
          <w:sz w:val="24"/>
          <w:szCs w:val="24"/>
          <w:lang w:val="en-GB"/>
        </w:rPr>
        <w:t>.</w:t>
      </w:r>
      <w:r w:rsidRPr="00434FC1">
        <w:rPr>
          <w:rFonts w:ascii="Modern H Light" w:eastAsia="Modern H Light" w:hAnsi="Modern H Light" w:cs="Arial"/>
          <w:sz w:val="24"/>
          <w:szCs w:val="24"/>
          <w:lang w:val="en-GB"/>
        </w:rPr>
        <w:t>R</w:t>
      </w:r>
      <w:r w:rsidR="0084561A">
        <w:rPr>
          <w:rFonts w:ascii="Modern H Light" w:eastAsia="Modern H Light" w:hAnsi="Modern H Light" w:cs="Arial"/>
          <w:sz w:val="24"/>
          <w:szCs w:val="24"/>
          <w:lang w:val="en-GB"/>
        </w:rPr>
        <w:t>.</w:t>
      </w:r>
      <w:r w:rsidR="00054E3A">
        <w:rPr>
          <w:rFonts w:ascii="Modern H Light" w:eastAsia="Modern H Light" w:hAnsi="Modern H Light" w:cs="Arial"/>
          <w:sz w:val="24"/>
          <w:szCs w:val="24"/>
          <w:lang w:val="en-GB"/>
        </w:rPr>
        <w:t xml:space="preserve"> </w:t>
      </w:r>
      <w:r w:rsidR="00054E3A" w:rsidRPr="00434FC1">
        <w:rPr>
          <w:rFonts w:ascii="Modern H Light" w:eastAsia="Modern H Light" w:hAnsi="Modern H Light" w:cs="Arial"/>
          <w:sz w:val="24"/>
          <w:szCs w:val="24"/>
          <w:lang w:val="en-GB"/>
        </w:rPr>
        <w:t>(Leaders in European Automotive Develo</w:t>
      </w:r>
      <w:r w:rsidR="00054E3A">
        <w:rPr>
          <w:rFonts w:ascii="Modern H Light" w:eastAsia="Modern H Light" w:hAnsi="Modern H Light" w:cs="Arial"/>
          <w:sz w:val="24"/>
          <w:szCs w:val="24"/>
          <w:lang w:val="en-GB"/>
        </w:rPr>
        <w:t>pment, Excellence and Research)</w:t>
      </w:r>
      <w:r w:rsidRPr="00434FC1">
        <w:rPr>
          <w:rFonts w:ascii="Modern H Light" w:eastAsia="Modern H Light" w:hAnsi="Modern H Light" w:cs="Arial"/>
          <w:sz w:val="24"/>
          <w:szCs w:val="24"/>
          <w:lang w:val="en-GB"/>
        </w:rPr>
        <w:t xml:space="preserve"> award at this year’s </w:t>
      </w:r>
      <w:r w:rsidRPr="00434FC1">
        <w:rPr>
          <w:rFonts w:ascii="Modern H Light" w:eastAsia="Modern H Light" w:hAnsi="Modern H Light" w:cs="Arial"/>
          <w:i/>
          <w:sz w:val="24"/>
          <w:szCs w:val="24"/>
          <w:lang w:val="en-GB"/>
        </w:rPr>
        <w:t>Automotive News Europe</w:t>
      </w:r>
      <w:r w:rsidR="00C42BA1">
        <w:rPr>
          <w:rFonts w:ascii="Modern H Light" w:eastAsia="Modern H Light" w:hAnsi="Modern H Light" w:cs="Arial"/>
          <w:sz w:val="24"/>
          <w:szCs w:val="24"/>
          <w:lang w:val="en-GB"/>
        </w:rPr>
        <w:t xml:space="preserve"> </w:t>
      </w:r>
      <w:r w:rsidRPr="00434FC1">
        <w:rPr>
          <w:rFonts w:ascii="Modern H Light" w:eastAsia="Modern H Light" w:hAnsi="Modern H Light" w:cs="Arial"/>
          <w:sz w:val="24"/>
          <w:szCs w:val="24"/>
          <w:lang w:val="en-GB"/>
        </w:rPr>
        <w:t>annual congress</w:t>
      </w:r>
      <w:r w:rsidR="00803E6E" w:rsidRPr="00434FC1">
        <w:rPr>
          <w:rFonts w:ascii="Modern H Light" w:eastAsia="Modern H Light" w:hAnsi="Modern H Light" w:cs="Arial"/>
          <w:sz w:val="24"/>
          <w:szCs w:val="24"/>
          <w:lang w:val="en-GB"/>
        </w:rPr>
        <w:t xml:space="preserve"> in Birmingham, England</w:t>
      </w:r>
      <w:r w:rsidRPr="00434FC1">
        <w:rPr>
          <w:rFonts w:ascii="Modern H Light" w:eastAsia="Modern H Light" w:hAnsi="Modern H Light" w:cs="Arial"/>
          <w:sz w:val="24"/>
          <w:szCs w:val="24"/>
          <w:lang w:val="en-GB"/>
        </w:rPr>
        <w:t xml:space="preserve">. </w:t>
      </w:r>
    </w:p>
    <w:p w14:paraId="579B8AAC" w14:textId="77777777" w:rsidR="00DA3FC8" w:rsidRPr="00434FC1" w:rsidRDefault="00DA3FC8" w:rsidP="001D32F1">
      <w:pPr>
        <w:spacing w:line="276" w:lineRule="auto"/>
        <w:jc w:val="left"/>
        <w:rPr>
          <w:rFonts w:ascii="Modern H Light" w:eastAsia="Modern H Light" w:hAnsi="Modern H Light" w:cs="Arial"/>
          <w:sz w:val="24"/>
          <w:szCs w:val="24"/>
          <w:lang w:val="en-GB"/>
        </w:rPr>
      </w:pPr>
    </w:p>
    <w:p w14:paraId="2F293C0D" w14:textId="67AE3A7D" w:rsidR="001D32F1" w:rsidRPr="00474F5F" w:rsidRDefault="0017703C" w:rsidP="001D32F1">
      <w:pPr>
        <w:spacing w:line="276" w:lineRule="auto"/>
        <w:jc w:val="left"/>
        <w:rPr>
          <w:rFonts w:ascii="Modern H Light" w:eastAsia="Modern H Light" w:hAnsi="Modern H Light" w:cs="Arial"/>
          <w:sz w:val="24"/>
          <w:szCs w:val="24"/>
          <w:lang w:val="en-GB"/>
        </w:rPr>
      </w:pPr>
      <w:r w:rsidRPr="00434FC1">
        <w:rPr>
          <w:rFonts w:ascii="Modern H Light" w:eastAsia="Modern H Light" w:hAnsi="Modern H Light" w:cs="Arial"/>
          <w:sz w:val="24"/>
          <w:szCs w:val="24"/>
          <w:lang w:val="en-GB"/>
        </w:rPr>
        <w:t xml:space="preserve">Presenting </w:t>
      </w:r>
      <w:proofErr w:type="spellStart"/>
      <w:r w:rsidR="003073FA">
        <w:rPr>
          <w:rFonts w:ascii="Modern H Light" w:eastAsia="Modern H Light" w:hAnsi="Modern H Light" w:cs="Arial"/>
          <w:sz w:val="24"/>
          <w:szCs w:val="24"/>
          <w:lang w:val="en-GB"/>
        </w:rPr>
        <w:t>Rockar</w:t>
      </w:r>
      <w:proofErr w:type="spellEnd"/>
      <w:r w:rsidR="003073FA">
        <w:rPr>
          <w:rFonts w:ascii="Modern H Light" w:eastAsia="Modern H Light" w:hAnsi="Modern H Light" w:cs="Arial"/>
          <w:sz w:val="24"/>
          <w:szCs w:val="24"/>
          <w:lang w:val="en-GB"/>
        </w:rPr>
        <w:t xml:space="preserve"> Hyundai </w:t>
      </w:r>
      <w:r w:rsidRPr="00434FC1">
        <w:rPr>
          <w:rFonts w:ascii="Modern H Light" w:eastAsia="Modern H Light" w:hAnsi="Modern H Light" w:cs="Arial"/>
          <w:sz w:val="24"/>
          <w:szCs w:val="24"/>
          <w:lang w:val="en-GB"/>
        </w:rPr>
        <w:t xml:space="preserve">with a 2015 </w:t>
      </w:r>
      <w:r w:rsidR="0035221E" w:rsidRPr="00434FC1">
        <w:rPr>
          <w:rFonts w:ascii="Modern H Light" w:eastAsia="Modern H Light" w:hAnsi="Modern H Light" w:cs="Arial"/>
          <w:sz w:val="24"/>
          <w:szCs w:val="24"/>
          <w:lang w:val="en-GB"/>
        </w:rPr>
        <w:t xml:space="preserve">L.E.A.D.E.R </w:t>
      </w:r>
      <w:r w:rsidRPr="00434FC1">
        <w:rPr>
          <w:rFonts w:ascii="Modern H Light" w:eastAsia="Modern H Light" w:hAnsi="Modern H Light" w:cs="Arial"/>
          <w:sz w:val="24"/>
          <w:szCs w:val="24"/>
          <w:lang w:val="en-GB"/>
        </w:rPr>
        <w:t xml:space="preserve">Award </w:t>
      </w:r>
      <w:r w:rsidR="001D32F1" w:rsidRPr="00434FC1">
        <w:rPr>
          <w:rFonts w:ascii="Modern H Light" w:eastAsia="Modern H Light" w:hAnsi="Modern H Light" w:cs="Arial"/>
          <w:sz w:val="24"/>
          <w:szCs w:val="24"/>
          <w:lang w:val="en-GB"/>
        </w:rPr>
        <w:t xml:space="preserve">in the retail </w:t>
      </w:r>
      <w:r w:rsidR="004A34C9">
        <w:rPr>
          <w:rFonts w:ascii="Modern H Light" w:eastAsia="Modern H Light" w:hAnsi="Modern H Light" w:cs="Arial"/>
          <w:sz w:val="24"/>
          <w:szCs w:val="24"/>
          <w:lang w:val="en-GB"/>
        </w:rPr>
        <w:t>category</w:t>
      </w:r>
      <w:r w:rsidR="001D32F1" w:rsidRPr="00434FC1">
        <w:rPr>
          <w:rFonts w:ascii="Modern H Light" w:eastAsia="Modern H Light" w:hAnsi="Modern H Light" w:cs="Arial"/>
          <w:sz w:val="24"/>
          <w:szCs w:val="24"/>
          <w:lang w:val="en-GB"/>
        </w:rPr>
        <w:t xml:space="preserve">, </w:t>
      </w:r>
      <w:r w:rsidRPr="00434FC1">
        <w:rPr>
          <w:rFonts w:ascii="Modern H Light" w:eastAsia="Modern H Light" w:hAnsi="Modern H Light" w:cs="Arial"/>
          <w:sz w:val="24"/>
          <w:szCs w:val="24"/>
          <w:lang w:val="en-GB"/>
        </w:rPr>
        <w:t xml:space="preserve">the </w:t>
      </w:r>
      <w:r w:rsidR="001D32F1" w:rsidRPr="00434FC1">
        <w:rPr>
          <w:rFonts w:ascii="Modern H Light" w:eastAsia="Modern H Light" w:hAnsi="Modern H Light" w:cs="Arial"/>
          <w:sz w:val="24"/>
          <w:szCs w:val="24"/>
          <w:lang w:val="en-GB"/>
        </w:rPr>
        <w:t>j</w:t>
      </w:r>
      <w:r w:rsidRPr="00434FC1">
        <w:rPr>
          <w:rFonts w:ascii="Modern H Light" w:eastAsia="Modern H Light" w:hAnsi="Modern H Light" w:cs="Arial"/>
          <w:sz w:val="24"/>
          <w:szCs w:val="24"/>
          <w:lang w:val="en-GB"/>
        </w:rPr>
        <w:t xml:space="preserve">udges </w:t>
      </w:r>
      <w:r w:rsidR="001D32F1" w:rsidRPr="00434FC1">
        <w:rPr>
          <w:rFonts w:ascii="Modern H Light" w:eastAsia="Modern H Light" w:hAnsi="Modern H Light" w:cs="Arial"/>
          <w:sz w:val="24"/>
          <w:szCs w:val="24"/>
          <w:lang w:val="en-GB"/>
        </w:rPr>
        <w:t xml:space="preserve">and jury from </w:t>
      </w:r>
      <w:r w:rsidR="00506EB4">
        <w:rPr>
          <w:rFonts w:ascii="Modern H Light" w:eastAsia="Modern H Light" w:hAnsi="Modern H Light" w:cs="Arial"/>
          <w:sz w:val="24"/>
          <w:szCs w:val="24"/>
          <w:lang w:val="en-GB"/>
        </w:rPr>
        <w:t xml:space="preserve">Automotive News Europe and </w:t>
      </w:r>
      <w:r w:rsidR="001D32F1" w:rsidRPr="00434FC1">
        <w:rPr>
          <w:rFonts w:ascii="Modern H Light" w:eastAsia="Modern H Light" w:hAnsi="Modern H Light" w:cs="Arial"/>
          <w:sz w:val="24"/>
          <w:szCs w:val="24"/>
          <w:lang w:val="en-GB"/>
        </w:rPr>
        <w:t xml:space="preserve">the </w:t>
      </w:r>
      <w:r w:rsidRPr="00474F5F">
        <w:rPr>
          <w:rFonts w:ascii="Modern H Light" w:eastAsia="Modern H Light" w:hAnsi="Modern H Light" w:cs="Arial"/>
          <w:sz w:val="24"/>
          <w:szCs w:val="24"/>
          <w:lang w:val="en-GB"/>
        </w:rPr>
        <w:t>Automotive Intelligence Cent</w:t>
      </w:r>
      <w:r w:rsidR="001D32F1" w:rsidRPr="00474F5F">
        <w:rPr>
          <w:rFonts w:ascii="Modern H Light" w:eastAsia="Modern H Light" w:hAnsi="Modern H Light" w:cs="Arial"/>
          <w:sz w:val="24"/>
          <w:szCs w:val="24"/>
          <w:lang w:val="en-GB"/>
        </w:rPr>
        <w:t>re acknowledged the truly inn</w:t>
      </w:r>
      <w:r w:rsidR="00054E3A" w:rsidRPr="00474F5F">
        <w:rPr>
          <w:rFonts w:ascii="Modern H Light" w:eastAsia="Modern H Light" w:hAnsi="Modern H Light" w:cs="Arial"/>
          <w:sz w:val="24"/>
          <w:szCs w:val="24"/>
          <w:lang w:val="en-GB"/>
        </w:rPr>
        <w:t>o</w:t>
      </w:r>
      <w:r w:rsidR="001D32F1" w:rsidRPr="00474F5F">
        <w:rPr>
          <w:rFonts w:ascii="Modern H Light" w:eastAsia="Modern H Light" w:hAnsi="Modern H Light" w:cs="Arial"/>
          <w:sz w:val="24"/>
          <w:szCs w:val="24"/>
          <w:lang w:val="en-GB"/>
        </w:rPr>
        <w:t xml:space="preserve">vative nature of this all-new way of selling cars. </w:t>
      </w:r>
    </w:p>
    <w:p w14:paraId="5AC208A9" w14:textId="77777777" w:rsidR="001D32F1" w:rsidRPr="00434FC1" w:rsidRDefault="001D32F1" w:rsidP="001D32F1">
      <w:pPr>
        <w:spacing w:line="276" w:lineRule="auto"/>
        <w:jc w:val="left"/>
        <w:rPr>
          <w:rFonts w:ascii="Modern H Light" w:eastAsia="Modern H Light" w:hAnsi="Modern H Light" w:cs="Modern H Light"/>
          <w:kern w:val="0"/>
          <w:sz w:val="24"/>
          <w:szCs w:val="24"/>
          <w:lang w:val="en-GB" w:eastAsia="en-GB"/>
        </w:rPr>
      </w:pPr>
    </w:p>
    <w:p w14:paraId="78C5A68E" w14:textId="0D86EFF0" w:rsidR="0017703C" w:rsidRDefault="001D32F1" w:rsidP="001D32F1">
      <w:pPr>
        <w:spacing w:line="276" w:lineRule="auto"/>
        <w:jc w:val="left"/>
        <w:rPr>
          <w:rFonts w:ascii="Modern H Light" w:eastAsia="Modern H Light" w:hAnsi="Modern H Light" w:cs="Arial"/>
          <w:sz w:val="24"/>
          <w:szCs w:val="24"/>
          <w:lang w:val="en-GB"/>
        </w:rPr>
      </w:pPr>
      <w:r w:rsidRPr="00C42BA1">
        <w:rPr>
          <w:rFonts w:ascii="Modern H Light" w:eastAsia="Modern H Light" w:hAnsi="Modern H Light" w:cs="Arial"/>
          <w:sz w:val="24"/>
          <w:szCs w:val="24"/>
          <w:lang w:val="en-GB"/>
        </w:rPr>
        <w:t>The judging panel stated: “</w:t>
      </w:r>
      <w:r w:rsidR="004A34C9">
        <w:rPr>
          <w:rFonts w:ascii="Modern H Light" w:eastAsia="Modern H Light" w:hAnsi="Modern H Light" w:cs="Arial"/>
          <w:sz w:val="24"/>
          <w:szCs w:val="24"/>
          <w:lang w:val="en-GB"/>
        </w:rPr>
        <w:t>O</w:t>
      </w:r>
      <w:r w:rsidRPr="00C42BA1">
        <w:rPr>
          <w:rFonts w:ascii="Modern H Light" w:eastAsia="Modern H Light" w:hAnsi="Modern H Light" w:cs="Arial"/>
          <w:sz w:val="24"/>
          <w:szCs w:val="24"/>
          <w:lang w:val="en-GB"/>
        </w:rPr>
        <w:t xml:space="preserve">nline and in store, </w:t>
      </w:r>
      <w:proofErr w:type="spellStart"/>
      <w:r w:rsidR="003073FA">
        <w:rPr>
          <w:rFonts w:ascii="Modern H Light" w:eastAsia="Modern H Light" w:hAnsi="Modern H Light" w:cs="Arial"/>
          <w:sz w:val="24"/>
          <w:szCs w:val="24"/>
          <w:lang w:val="en-GB"/>
        </w:rPr>
        <w:t>Rockar</w:t>
      </w:r>
      <w:proofErr w:type="spellEnd"/>
      <w:r w:rsidR="003073FA">
        <w:rPr>
          <w:rFonts w:ascii="Modern H Light" w:eastAsia="Modern H Light" w:hAnsi="Modern H Light" w:cs="Arial"/>
          <w:sz w:val="24"/>
          <w:szCs w:val="24"/>
          <w:lang w:val="en-GB"/>
        </w:rPr>
        <w:t xml:space="preserve"> Hyundai </w:t>
      </w:r>
      <w:r w:rsidR="0017703C" w:rsidRPr="00C42BA1">
        <w:rPr>
          <w:rFonts w:ascii="Modern H Light" w:eastAsia="Modern H Light" w:hAnsi="Modern H Light" w:cs="Arial"/>
          <w:sz w:val="24"/>
          <w:szCs w:val="24"/>
          <w:lang w:val="en-GB"/>
        </w:rPr>
        <w:t>is selling cars via the internet 24 hours a day</w:t>
      </w:r>
      <w:r w:rsidR="004A34C9">
        <w:rPr>
          <w:rFonts w:ascii="Modern H Light" w:eastAsia="Modern H Light" w:hAnsi="Modern H Light" w:cs="Arial"/>
          <w:sz w:val="24"/>
          <w:szCs w:val="24"/>
          <w:lang w:val="en-GB"/>
        </w:rPr>
        <w:t>. S</w:t>
      </w:r>
      <w:r w:rsidR="0017703C" w:rsidRPr="00C42BA1">
        <w:rPr>
          <w:rFonts w:ascii="Modern H Light" w:eastAsia="Modern H Light" w:hAnsi="Modern H Light" w:cs="Arial"/>
          <w:sz w:val="24"/>
          <w:szCs w:val="24"/>
          <w:lang w:val="en-GB"/>
        </w:rPr>
        <w:t>hoppers can handle the entire car-buying transaction at home</w:t>
      </w:r>
      <w:r w:rsidRPr="00C42BA1">
        <w:rPr>
          <w:rFonts w:ascii="Modern H Light" w:eastAsia="Modern H Light" w:hAnsi="Modern H Light" w:cs="Arial"/>
          <w:sz w:val="24"/>
          <w:szCs w:val="24"/>
          <w:lang w:val="en-GB"/>
        </w:rPr>
        <w:t xml:space="preserve">. </w:t>
      </w:r>
      <w:r w:rsidR="0017703C" w:rsidRPr="00C42BA1">
        <w:rPr>
          <w:rFonts w:ascii="Modern H Light" w:eastAsia="Modern H Light" w:hAnsi="Modern H Light" w:cs="Arial"/>
          <w:sz w:val="24"/>
          <w:szCs w:val="24"/>
          <w:lang w:val="en-GB"/>
        </w:rPr>
        <w:t xml:space="preserve">It is a pure digital dealer experience with no haggling and the vehicle is delivered right </w:t>
      </w:r>
      <w:r w:rsidRPr="00C42BA1">
        <w:rPr>
          <w:rFonts w:ascii="Modern H Light" w:eastAsia="Modern H Light" w:hAnsi="Modern H Light" w:cs="Arial"/>
          <w:sz w:val="24"/>
          <w:szCs w:val="24"/>
          <w:lang w:val="en-GB"/>
        </w:rPr>
        <w:t>t</w:t>
      </w:r>
      <w:r w:rsidR="0017703C" w:rsidRPr="00C42BA1">
        <w:rPr>
          <w:rFonts w:ascii="Modern H Light" w:eastAsia="Modern H Light" w:hAnsi="Modern H Light" w:cs="Arial"/>
          <w:sz w:val="24"/>
          <w:szCs w:val="24"/>
          <w:lang w:val="en-GB"/>
        </w:rPr>
        <w:t>o the buyer</w:t>
      </w:r>
      <w:r w:rsidR="0017703C" w:rsidRPr="00C42BA1">
        <w:rPr>
          <w:rFonts w:ascii="Modern H Light" w:eastAsia="Modern H Light" w:hAnsi="Modern H Light" w:cs="Arial" w:hint="eastAsia"/>
          <w:sz w:val="24"/>
          <w:szCs w:val="24"/>
          <w:lang w:val="en-GB"/>
        </w:rPr>
        <w:t>’</w:t>
      </w:r>
      <w:r w:rsidR="0017703C" w:rsidRPr="00C42BA1">
        <w:rPr>
          <w:rFonts w:ascii="Modern H Light" w:eastAsia="Modern H Light" w:hAnsi="Modern H Light" w:cs="Arial"/>
          <w:sz w:val="24"/>
          <w:szCs w:val="24"/>
          <w:lang w:val="en-GB"/>
        </w:rPr>
        <w:t>s door</w:t>
      </w:r>
      <w:r w:rsidRPr="00C42BA1">
        <w:rPr>
          <w:rFonts w:ascii="Modern H Light" w:eastAsia="Modern H Light" w:hAnsi="Modern H Light" w:cs="Arial"/>
          <w:sz w:val="24"/>
          <w:szCs w:val="24"/>
          <w:lang w:val="en-GB"/>
        </w:rPr>
        <w:t>.”</w:t>
      </w:r>
    </w:p>
    <w:p w14:paraId="0CAF86F5" w14:textId="77777777" w:rsidR="004A34C9" w:rsidRDefault="004A34C9" w:rsidP="001D32F1">
      <w:pPr>
        <w:spacing w:line="276" w:lineRule="auto"/>
        <w:jc w:val="left"/>
        <w:rPr>
          <w:rFonts w:ascii="Modern H Light" w:eastAsia="Modern H Light" w:hAnsi="Modern H Light" w:cs="Arial"/>
          <w:sz w:val="24"/>
          <w:szCs w:val="24"/>
          <w:lang w:val="en-GB"/>
        </w:rPr>
      </w:pPr>
    </w:p>
    <w:p w14:paraId="44D92465" w14:textId="691DC827" w:rsidR="004A34C9" w:rsidRPr="00434FC1" w:rsidRDefault="004A34C9" w:rsidP="001D32F1">
      <w:pPr>
        <w:spacing w:line="276" w:lineRule="auto"/>
        <w:jc w:val="left"/>
        <w:rPr>
          <w:rFonts w:ascii="Modern H Light" w:eastAsia="Modern H Light" w:hAnsi="Modern H Light" w:cs="Arial"/>
          <w:sz w:val="24"/>
          <w:szCs w:val="24"/>
          <w:lang w:val="en-GB"/>
        </w:rPr>
      </w:pPr>
      <w:r>
        <w:rPr>
          <w:rFonts w:ascii="Modern H Light" w:eastAsia="Modern H Light" w:hAnsi="Modern H Light" w:cs="Arial"/>
          <w:sz w:val="24"/>
          <w:szCs w:val="24"/>
          <w:lang w:val="en-GB"/>
        </w:rPr>
        <w:t>Established in 2010, the L.E.A.D.E.R. Awards are presented annually in three categories: Retail, OEM and Supplier.</w:t>
      </w:r>
    </w:p>
    <w:p w14:paraId="55AE09C3" w14:textId="77777777" w:rsidR="0035221E" w:rsidRDefault="0035221E" w:rsidP="001D32F1">
      <w:pPr>
        <w:spacing w:line="276" w:lineRule="auto"/>
        <w:jc w:val="left"/>
        <w:rPr>
          <w:rFonts w:ascii="Modern H Light" w:eastAsia="Modern H Light" w:hAnsi="Modern H Light" w:cs="Arial"/>
          <w:sz w:val="24"/>
          <w:szCs w:val="24"/>
          <w:lang w:val="en-GB"/>
        </w:rPr>
      </w:pPr>
    </w:p>
    <w:p w14:paraId="1D8DD4C6" w14:textId="70E24936" w:rsidR="003A2604" w:rsidRDefault="003A2604">
      <w:pPr>
        <w:spacing w:line="276" w:lineRule="auto"/>
        <w:jc w:val="left"/>
        <w:rPr>
          <w:rFonts w:ascii="Modern H Light" w:eastAsia="Modern H Light" w:hAnsi="Modern H Light" w:cs="Arial"/>
          <w:sz w:val="24"/>
          <w:szCs w:val="24"/>
          <w:lang w:val="en-GB"/>
        </w:rPr>
      </w:pPr>
      <w:r w:rsidRPr="00C42BA1">
        <w:rPr>
          <w:rFonts w:ascii="Modern H Light" w:eastAsia="Modern H Light" w:hAnsi="Modern H Light" w:cs="Arial" w:hint="eastAsia"/>
          <w:sz w:val="24"/>
          <w:szCs w:val="24"/>
          <w:lang w:val="en-GB"/>
        </w:rPr>
        <w:t>T</w:t>
      </w:r>
      <w:r w:rsidRPr="00C42BA1">
        <w:rPr>
          <w:rFonts w:ascii="Modern H Light" w:eastAsia="Modern H Light" w:hAnsi="Modern H Light" w:cs="Arial"/>
          <w:sz w:val="24"/>
          <w:szCs w:val="24"/>
          <w:lang w:val="en-GB"/>
        </w:rPr>
        <w:t xml:space="preserve">homas Schmid, </w:t>
      </w:r>
      <w:r>
        <w:rPr>
          <w:rFonts w:ascii="Modern H Light" w:eastAsia="Modern H Light" w:hAnsi="Modern H Light" w:cs="Arial"/>
          <w:sz w:val="24"/>
          <w:szCs w:val="24"/>
          <w:lang w:val="en-GB"/>
        </w:rPr>
        <w:t xml:space="preserve">Chief Operating Officer at </w:t>
      </w:r>
      <w:r w:rsidRPr="00C42BA1">
        <w:rPr>
          <w:rFonts w:ascii="Modern H Light" w:eastAsia="Modern H Light" w:hAnsi="Modern H Light" w:cs="Arial" w:hint="eastAsia"/>
          <w:sz w:val="24"/>
          <w:szCs w:val="24"/>
          <w:lang w:val="en-GB"/>
        </w:rPr>
        <w:t xml:space="preserve">Hyundai Motor </w:t>
      </w:r>
      <w:r w:rsidRPr="00C42BA1">
        <w:rPr>
          <w:rFonts w:ascii="Modern H Light" w:eastAsia="Modern H Light" w:hAnsi="Modern H Light" w:cs="Arial"/>
          <w:sz w:val="24"/>
          <w:szCs w:val="24"/>
          <w:lang w:val="en-GB"/>
        </w:rPr>
        <w:t>Europe</w:t>
      </w:r>
      <w:r w:rsidRPr="00C42BA1">
        <w:rPr>
          <w:rFonts w:ascii="Modern H Light" w:eastAsia="Modern H Light" w:hAnsi="Modern H Light" w:cs="Arial" w:hint="eastAsia"/>
          <w:sz w:val="24"/>
          <w:szCs w:val="24"/>
          <w:lang w:val="en-GB"/>
        </w:rPr>
        <w:t>, commented: “</w:t>
      </w:r>
      <w:r w:rsidR="00506EB4">
        <w:rPr>
          <w:rFonts w:ascii="Modern H Light" w:eastAsia="Modern H Light" w:hAnsi="Modern H Light" w:cs="Arial"/>
          <w:sz w:val="24"/>
          <w:szCs w:val="24"/>
          <w:lang w:val="en-GB"/>
        </w:rPr>
        <w:t>We are committed to matching</w:t>
      </w:r>
      <w:r>
        <w:rPr>
          <w:rFonts w:ascii="Modern H Light" w:eastAsia="Modern H Light" w:hAnsi="Modern H Light" w:cs="Arial"/>
          <w:sz w:val="24"/>
          <w:szCs w:val="24"/>
          <w:lang w:val="en-GB"/>
        </w:rPr>
        <w:t xml:space="preserve"> our products</w:t>
      </w:r>
      <w:r w:rsidR="00506EB4">
        <w:rPr>
          <w:rFonts w:ascii="Modern H Light" w:eastAsia="Modern H Light" w:hAnsi="Modern H Light" w:cs="Arial"/>
          <w:sz w:val="24"/>
          <w:szCs w:val="24"/>
          <w:lang w:val="en-GB"/>
        </w:rPr>
        <w:t xml:space="preserve"> and</w:t>
      </w:r>
      <w:r>
        <w:rPr>
          <w:rFonts w:ascii="Modern H Light" w:eastAsia="Modern H Light" w:hAnsi="Modern H Light" w:cs="Arial"/>
          <w:sz w:val="24"/>
          <w:szCs w:val="24"/>
          <w:lang w:val="en-GB"/>
        </w:rPr>
        <w:t xml:space="preserve"> services </w:t>
      </w:r>
      <w:r w:rsidR="00506EB4">
        <w:rPr>
          <w:rFonts w:ascii="Modern H Light" w:eastAsia="Modern H Light" w:hAnsi="Modern H Light" w:cs="Arial"/>
          <w:sz w:val="24"/>
          <w:szCs w:val="24"/>
          <w:lang w:val="en-GB"/>
        </w:rPr>
        <w:t xml:space="preserve">with </w:t>
      </w:r>
      <w:r w:rsidR="00054E3A">
        <w:rPr>
          <w:rFonts w:ascii="Modern H Light" w:eastAsia="Modern H Light" w:hAnsi="Modern H Light" w:cs="Arial"/>
          <w:sz w:val="24"/>
          <w:szCs w:val="24"/>
          <w:lang w:val="en-GB"/>
        </w:rPr>
        <w:t xml:space="preserve">the </w:t>
      </w:r>
      <w:r>
        <w:rPr>
          <w:rFonts w:ascii="Modern H Light" w:eastAsia="Modern H Light" w:hAnsi="Modern H Light" w:cs="Arial"/>
          <w:sz w:val="24"/>
          <w:szCs w:val="24"/>
          <w:lang w:val="en-GB"/>
        </w:rPr>
        <w:t xml:space="preserve">needs </w:t>
      </w:r>
      <w:r w:rsidR="00054E3A">
        <w:rPr>
          <w:rFonts w:ascii="Modern H Light" w:eastAsia="Modern H Light" w:hAnsi="Modern H Light" w:cs="Arial"/>
          <w:sz w:val="24"/>
          <w:szCs w:val="24"/>
          <w:lang w:val="en-GB"/>
        </w:rPr>
        <w:t>of our customers</w:t>
      </w:r>
      <w:r w:rsidR="00DE1900">
        <w:rPr>
          <w:rFonts w:ascii="Modern H Light" w:eastAsia="Modern H Light" w:hAnsi="Modern H Light" w:cs="Arial"/>
          <w:sz w:val="24"/>
          <w:szCs w:val="24"/>
          <w:lang w:val="en-GB"/>
        </w:rPr>
        <w:t>, fitting with our brand claim ‘New Thinking, New Possibilities’</w:t>
      </w:r>
      <w:r w:rsidR="00506EB4">
        <w:rPr>
          <w:rFonts w:ascii="Modern H Light" w:eastAsia="Modern H Light" w:hAnsi="Modern H Light" w:cs="Arial"/>
          <w:sz w:val="24"/>
          <w:szCs w:val="24"/>
          <w:lang w:val="en-GB"/>
        </w:rPr>
        <w:t xml:space="preserve">. </w:t>
      </w:r>
      <w:r w:rsidR="00DE1900">
        <w:rPr>
          <w:rFonts w:ascii="Modern H Light" w:eastAsia="Modern H Light" w:hAnsi="Modern H Light" w:cs="Arial"/>
          <w:sz w:val="24"/>
          <w:szCs w:val="24"/>
          <w:lang w:val="en-GB"/>
        </w:rPr>
        <w:t xml:space="preserve">With </w:t>
      </w:r>
      <w:proofErr w:type="spellStart"/>
      <w:r w:rsidR="00DE1900">
        <w:rPr>
          <w:rFonts w:ascii="Modern H Light" w:eastAsia="Modern H Light" w:hAnsi="Modern H Light" w:cs="Arial"/>
          <w:sz w:val="24"/>
          <w:szCs w:val="24"/>
          <w:lang w:val="en-GB"/>
        </w:rPr>
        <w:t>Rockar</w:t>
      </w:r>
      <w:proofErr w:type="spellEnd"/>
      <w:r w:rsidR="00DE1900">
        <w:rPr>
          <w:rFonts w:ascii="Modern H Light" w:eastAsia="Modern H Light" w:hAnsi="Modern H Light" w:cs="Arial"/>
          <w:sz w:val="24"/>
          <w:szCs w:val="24"/>
          <w:lang w:val="en-GB"/>
        </w:rPr>
        <w:t xml:space="preserve"> </w:t>
      </w:r>
      <w:r w:rsidR="00DE1900">
        <w:rPr>
          <w:rFonts w:ascii="Modern H Light" w:eastAsia="Modern H Light" w:hAnsi="Modern H Light" w:cs="Arial"/>
          <w:sz w:val="24"/>
          <w:szCs w:val="24"/>
          <w:lang w:val="en-GB"/>
        </w:rPr>
        <w:lastRenderedPageBreak/>
        <w:t>Hyundai</w:t>
      </w:r>
      <w:r w:rsidR="00DE1900" w:rsidRPr="00C42BA1">
        <w:rPr>
          <w:rFonts w:ascii="Modern H Light" w:eastAsia="Modern H Light" w:hAnsi="Modern H Light" w:cs="Arial" w:hint="eastAsia"/>
          <w:sz w:val="24"/>
          <w:szCs w:val="24"/>
          <w:lang w:val="en-GB"/>
        </w:rPr>
        <w:t xml:space="preserve">, </w:t>
      </w:r>
      <w:r w:rsidR="00DE1900">
        <w:rPr>
          <w:rFonts w:ascii="Modern H Light" w:eastAsia="Modern H Light" w:hAnsi="Modern H Light" w:cs="Arial"/>
          <w:sz w:val="24"/>
          <w:szCs w:val="24"/>
          <w:lang w:val="en-GB"/>
        </w:rPr>
        <w:t xml:space="preserve">customers now have a new way </w:t>
      </w:r>
      <w:r w:rsidR="00DE1900" w:rsidRPr="00C42BA1">
        <w:rPr>
          <w:rFonts w:ascii="Modern H Light" w:eastAsia="Modern H Light" w:hAnsi="Modern H Light" w:cs="Arial" w:hint="eastAsia"/>
          <w:sz w:val="24"/>
          <w:szCs w:val="24"/>
          <w:lang w:val="en-GB"/>
        </w:rPr>
        <w:t xml:space="preserve">to </w:t>
      </w:r>
      <w:r w:rsidR="00DE1900">
        <w:rPr>
          <w:rFonts w:ascii="Modern H Light" w:eastAsia="Modern H Light" w:hAnsi="Modern H Light" w:cs="Arial"/>
          <w:sz w:val="24"/>
          <w:szCs w:val="24"/>
          <w:lang w:val="en-GB"/>
        </w:rPr>
        <w:t>manage</w:t>
      </w:r>
      <w:r w:rsidR="00DE1900" w:rsidRPr="00C42BA1">
        <w:rPr>
          <w:rFonts w:ascii="Modern H Light" w:eastAsia="Modern H Light" w:hAnsi="Modern H Light" w:cs="Arial" w:hint="eastAsia"/>
          <w:sz w:val="24"/>
          <w:szCs w:val="24"/>
          <w:lang w:val="en-GB"/>
        </w:rPr>
        <w:t xml:space="preserve"> </w:t>
      </w:r>
      <w:r w:rsidR="00DE1900">
        <w:rPr>
          <w:rFonts w:ascii="Modern H Light" w:eastAsia="Modern H Light" w:hAnsi="Modern H Light" w:cs="Arial"/>
          <w:sz w:val="24"/>
          <w:szCs w:val="24"/>
          <w:lang w:val="en-GB"/>
        </w:rPr>
        <w:t xml:space="preserve">car purchase and ownership </w:t>
      </w:r>
      <w:r w:rsidR="00DE1900" w:rsidRPr="00C42BA1">
        <w:rPr>
          <w:rFonts w:ascii="Modern H Light" w:eastAsia="Modern H Light" w:hAnsi="Modern H Light" w:cs="Arial" w:hint="eastAsia"/>
          <w:sz w:val="24"/>
          <w:szCs w:val="24"/>
          <w:lang w:val="en-GB"/>
        </w:rPr>
        <w:t xml:space="preserve">around their busy </w:t>
      </w:r>
      <w:r w:rsidR="00DE1900">
        <w:rPr>
          <w:rFonts w:ascii="Modern H Light" w:eastAsia="Modern H Light" w:hAnsi="Modern H Light" w:cs="Arial"/>
          <w:sz w:val="24"/>
          <w:szCs w:val="24"/>
          <w:lang w:val="en-GB"/>
        </w:rPr>
        <w:t>lifestyles.</w:t>
      </w:r>
      <w:r w:rsidR="00DE1900" w:rsidRPr="00C42BA1">
        <w:rPr>
          <w:rFonts w:ascii="Modern H Light" w:eastAsia="Modern H Light" w:hAnsi="Modern H Light" w:cs="Arial" w:hint="eastAsia"/>
          <w:sz w:val="24"/>
          <w:szCs w:val="24"/>
          <w:lang w:val="en-GB"/>
        </w:rPr>
        <w:t xml:space="preserve"> </w:t>
      </w:r>
      <w:r w:rsidRPr="00C42BA1">
        <w:rPr>
          <w:rFonts w:ascii="Modern H Light" w:eastAsia="Modern H Light" w:hAnsi="Modern H Light" w:cs="Arial" w:hint="eastAsia"/>
          <w:sz w:val="24"/>
          <w:szCs w:val="24"/>
          <w:lang w:val="en-GB"/>
        </w:rPr>
        <w:t>Traditional</w:t>
      </w:r>
      <w:r w:rsidRPr="00C42BA1">
        <w:rPr>
          <w:rFonts w:ascii="Modern H Light" w:eastAsia="Modern H Light" w:hAnsi="Modern H Light" w:cs="Arial"/>
          <w:sz w:val="24"/>
          <w:szCs w:val="24"/>
          <w:lang w:val="en-GB"/>
        </w:rPr>
        <w:t>, physical</w:t>
      </w:r>
      <w:r w:rsidRPr="00C42BA1">
        <w:rPr>
          <w:rFonts w:ascii="Modern H Light" w:eastAsia="Modern H Light" w:hAnsi="Modern H Light" w:cs="Arial" w:hint="eastAsia"/>
          <w:sz w:val="24"/>
          <w:szCs w:val="24"/>
          <w:lang w:val="en-GB"/>
        </w:rPr>
        <w:t xml:space="preserve"> car dealerships will </w:t>
      </w:r>
      <w:r w:rsidR="00DE1900">
        <w:rPr>
          <w:rFonts w:ascii="Modern H Light" w:eastAsia="Modern H Light" w:hAnsi="Modern H Light" w:cs="Arial"/>
          <w:sz w:val="24"/>
          <w:szCs w:val="24"/>
          <w:lang w:val="en-GB"/>
        </w:rPr>
        <w:t xml:space="preserve">also </w:t>
      </w:r>
      <w:r w:rsidR="00467B78">
        <w:rPr>
          <w:rFonts w:ascii="Modern H Light" w:eastAsia="Modern H Light" w:hAnsi="Modern H Light" w:cs="Arial"/>
          <w:sz w:val="24"/>
          <w:szCs w:val="24"/>
          <w:lang w:val="en-GB"/>
        </w:rPr>
        <w:t>continue to play</w:t>
      </w:r>
      <w:r w:rsidRPr="00C42BA1">
        <w:rPr>
          <w:rFonts w:ascii="Modern H Light" w:eastAsia="Modern H Light" w:hAnsi="Modern H Light" w:cs="Arial" w:hint="eastAsia"/>
          <w:sz w:val="24"/>
          <w:szCs w:val="24"/>
          <w:lang w:val="en-GB"/>
        </w:rPr>
        <w:t xml:space="preserve"> a vital role in the car buying and ownership experience</w:t>
      </w:r>
      <w:r w:rsidR="00DE1900">
        <w:rPr>
          <w:rFonts w:ascii="Modern H Light" w:eastAsia="Modern H Light" w:hAnsi="Modern H Light" w:cs="Arial"/>
          <w:sz w:val="24"/>
          <w:szCs w:val="24"/>
          <w:lang w:val="en-GB"/>
        </w:rPr>
        <w:t>.</w:t>
      </w:r>
      <w:r w:rsidRPr="00C42BA1">
        <w:rPr>
          <w:rFonts w:ascii="Modern H Light" w:eastAsia="Modern H Light" w:hAnsi="Modern H Light" w:cs="Arial" w:hint="eastAsia"/>
          <w:sz w:val="24"/>
          <w:szCs w:val="24"/>
          <w:lang w:val="en-GB"/>
        </w:rPr>
        <w:t xml:space="preserve">” </w:t>
      </w:r>
    </w:p>
    <w:p w14:paraId="25BFE3F1" w14:textId="77777777" w:rsidR="006F68D5" w:rsidRDefault="006F68D5">
      <w:pPr>
        <w:spacing w:line="276" w:lineRule="auto"/>
        <w:jc w:val="left"/>
        <w:rPr>
          <w:rFonts w:ascii="Modern H Light" w:eastAsia="Modern H Light" w:hAnsi="Modern H Light" w:cs="Arial"/>
          <w:sz w:val="24"/>
          <w:szCs w:val="24"/>
          <w:lang w:val="en-GB"/>
        </w:rPr>
      </w:pPr>
    </w:p>
    <w:p w14:paraId="4D985CA2" w14:textId="771BE519" w:rsidR="006F68D5" w:rsidRPr="00C42BA1" w:rsidRDefault="006F68D5">
      <w:pPr>
        <w:spacing w:line="276" w:lineRule="auto"/>
        <w:jc w:val="left"/>
        <w:rPr>
          <w:rFonts w:ascii="Modern H Light" w:eastAsia="Modern H Light" w:hAnsi="Modern H Light" w:cs="Arial"/>
          <w:sz w:val="24"/>
          <w:szCs w:val="24"/>
          <w:lang w:val="en-GB"/>
        </w:rPr>
      </w:pPr>
      <w:r>
        <w:rPr>
          <w:rFonts w:ascii="Modern H Light" w:eastAsia="Modern H Light" w:hAnsi="Modern H Light" w:cs="Arial"/>
          <w:sz w:val="24"/>
          <w:szCs w:val="24"/>
          <w:lang w:val="en-GB"/>
        </w:rPr>
        <w:t xml:space="preserve">Simon Dixon, CEO and founder of </w:t>
      </w:r>
      <w:proofErr w:type="spellStart"/>
      <w:r>
        <w:rPr>
          <w:rFonts w:ascii="Modern H Light" w:eastAsia="Modern H Light" w:hAnsi="Modern H Light" w:cs="Arial"/>
          <w:sz w:val="24"/>
          <w:szCs w:val="24"/>
          <w:lang w:val="en-GB"/>
        </w:rPr>
        <w:t>Rockar</w:t>
      </w:r>
      <w:proofErr w:type="spellEnd"/>
      <w:r>
        <w:rPr>
          <w:rFonts w:ascii="Modern H Light" w:eastAsia="Modern H Light" w:hAnsi="Modern H Light" w:cs="Arial"/>
          <w:sz w:val="24"/>
          <w:szCs w:val="24"/>
          <w:lang w:val="en-GB"/>
        </w:rPr>
        <w:t>, said: “</w:t>
      </w:r>
      <w:r w:rsidR="00BD6FDC">
        <w:rPr>
          <w:rFonts w:ascii="Modern H Light" w:eastAsia="Modern H Light" w:hAnsi="Modern H Light" w:cs="Arial"/>
          <w:color w:val="333333"/>
          <w:sz w:val="24"/>
          <w:szCs w:val="24"/>
        </w:rPr>
        <w:t xml:space="preserve">It’s a real </w:t>
      </w:r>
      <w:proofErr w:type="spellStart"/>
      <w:r w:rsidR="00BD6FDC">
        <w:rPr>
          <w:rFonts w:ascii="Modern H Light" w:eastAsia="Modern H Light" w:hAnsi="Modern H Light" w:cs="Arial"/>
          <w:color w:val="333333"/>
          <w:sz w:val="24"/>
          <w:szCs w:val="24"/>
        </w:rPr>
        <w:t>honour</w:t>
      </w:r>
      <w:proofErr w:type="spellEnd"/>
      <w:r w:rsidR="00BD6FDC">
        <w:rPr>
          <w:rFonts w:ascii="Modern H Light" w:eastAsia="Modern H Light" w:hAnsi="Modern H Light" w:cs="Arial"/>
          <w:color w:val="333333"/>
          <w:sz w:val="24"/>
          <w:szCs w:val="24"/>
        </w:rPr>
        <w:t xml:space="preserve"> to receive a </w:t>
      </w:r>
      <w:r w:rsidR="00BD6FDC" w:rsidRPr="00434FC1">
        <w:rPr>
          <w:rFonts w:ascii="Modern H Light" w:eastAsia="Modern H Light" w:hAnsi="Modern H Light" w:cs="Arial"/>
          <w:sz w:val="24"/>
          <w:szCs w:val="24"/>
          <w:lang w:val="en-GB"/>
        </w:rPr>
        <w:t>L.E.A.D.E.R</w:t>
      </w:r>
      <w:r w:rsidR="00BD6FDC">
        <w:rPr>
          <w:rFonts w:ascii="Modern H Light" w:eastAsia="Modern H Light" w:hAnsi="Modern H Light" w:cs="Arial"/>
          <w:sz w:val="24"/>
          <w:szCs w:val="24"/>
          <w:lang w:val="en-GB"/>
        </w:rPr>
        <w:t>.</w:t>
      </w:r>
      <w:r w:rsidR="00BD6FDC" w:rsidRPr="00434FC1">
        <w:rPr>
          <w:rFonts w:ascii="Modern H Light" w:eastAsia="Modern H Light" w:hAnsi="Modern H Light" w:cs="Arial"/>
          <w:sz w:val="24"/>
          <w:szCs w:val="24"/>
          <w:lang w:val="en-GB"/>
        </w:rPr>
        <w:t xml:space="preserve"> Award</w:t>
      </w:r>
      <w:r w:rsidR="00BD6FDC">
        <w:rPr>
          <w:rFonts w:ascii="Modern H Light" w:eastAsia="Modern H Light" w:hAnsi="Modern H Light" w:cs="Arial"/>
          <w:sz w:val="24"/>
          <w:szCs w:val="24"/>
          <w:lang w:val="en-GB"/>
        </w:rPr>
        <w:t xml:space="preserve"> from Automotive News Europe.</w:t>
      </w:r>
      <w:r w:rsidR="00BD6FDC">
        <w:rPr>
          <w:rFonts w:ascii="Modern H Light" w:eastAsia="Modern H Light" w:hAnsi="Modern H Light" w:cs="Arial"/>
          <w:color w:val="333333"/>
          <w:sz w:val="24"/>
          <w:szCs w:val="24"/>
        </w:rPr>
        <w:t xml:space="preserve"> </w:t>
      </w:r>
      <w:proofErr w:type="spellStart"/>
      <w:r w:rsidR="00BD6FDC" w:rsidRPr="00326BD7">
        <w:rPr>
          <w:rFonts w:ascii="Modern H Light" w:eastAsia="Modern H Light" w:hAnsi="Modern H Light" w:cs="Arial"/>
          <w:color w:val="333333"/>
          <w:sz w:val="24"/>
          <w:szCs w:val="24"/>
        </w:rPr>
        <w:t>Rockar</w:t>
      </w:r>
      <w:proofErr w:type="spellEnd"/>
      <w:r w:rsidR="00BD6FDC" w:rsidRPr="00326BD7">
        <w:rPr>
          <w:rFonts w:ascii="Modern H Light" w:eastAsia="Modern H Light" w:hAnsi="Modern H Light" w:cs="Arial"/>
          <w:color w:val="333333"/>
          <w:sz w:val="24"/>
          <w:szCs w:val="24"/>
        </w:rPr>
        <w:t xml:space="preserve"> is challenging every preconception about how buying and selling a car should be</w:t>
      </w:r>
      <w:r w:rsidR="00BD6FDC">
        <w:rPr>
          <w:rFonts w:ascii="Modern H Light" w:eastAsia="Modern H Light" w:hAnsi="Modern H Light" w:cs="Arial"/>
          <w:color w:val="333333"/>
          <w:sz w:val="24"/>
          <w:szCs w:val="24"/>
        </w:rPr>
        <w:t xml:space="preserve">, and it’s fantastic that this has been </w:t>
      </w:r>
      <w:proofErr w:type="spellStart"/>
      <w:r w:rsidR="00BD6FDC">
        <w:rPr>
          <w:rFonts w:ascii="Modern H Light" w:eastAsia="Modern H Light" w:hAnsi="Modern H Light" w:cs="Arial"/>
          <w:color w:val="333333"/>
          <w:sz w:val="24"/>
          <w:szCs w:val="24"/>
        </w:rPr>
        <w:t>recognised</w:t>
      </w:r>
      <w:proofErr w:type="spellEnd"/>
      <w:r w:rsidR="00BD6FDC" w:rsidRPr="00326BD7">
        <w:rPr>
          <w:rFonts w:ascii="Modern H Light" w:eastAsia="Modern H Light" w:hAnsi="Modern H Light" w:cs="Arial"/>
          <w:color w:val="333333"/>
          <w:sz w:val="24"/>
          <w:szCs w:val="24"/>
        </w:rPr>
        <w:t xml:space="preserve">. </w:t>
      </w:r>
      <w:r w:rsidR="00BD6FDC">
        <w:rPr>
          <w:rFonts w:ascii="Modern H Light" w:eastAsia="Modern H Light" w:hAnsi="Modern H Light" w:cs="Arial"/>
          <w:color w:val="333333"/>
          <w:sz w:val="24"/>
          <w:szCs w:val="24"/>
        </w:rPr>
        <w:t xml:space="preserve">We’ve already had over 100,000 people visit the </w:t>
      </w:r>
      <w:proofErr w:type="spellStart"/>
      <w:r w:rsidR="00BD6FDC">
        <w:rPr>
          <w:rFonts w:ascii="Modern H Light" w:eastAsia="Modern H Light" w:hAnsi="Modern H Light" w:cs="Arial"/>
          <w:color w:val="333333"/>
          <w:sz w:val="24"/>
          <w:szCs w:val="24"/>
        </w:rPr>
        <w:t>Rockar</w:t>
      </w:r>
      <w:proofErr w:type="spellEnd"/>
      <w:r w:rsidR="00BD6FDC">
        <w:rPr>
          <w:rFonts w:ascii="Modern H Light" w:eastAsia="Modern H Light" w:hAnsi="Modern H Light" w:cs="Arial"/>
          <w:color w:val="333333"/>
          <w:sz w:val="24"/>
          <w:szCs w:val="24"/>
        </w:rPr>
        <w:t xml:space="preserve"> Hyundai store in Kent’s Bluewater Shopping Centre since its opening just over six months ago. </w:t>
      </w:r>
      <w:r w:rsidR="00BD6FDC" w:rsidRPr="00326BD7">
        <w:rPr>
          <w:rFonts w:ascii="Modern H Light" w:eastAsia="Modern H Light" w:hAnsi="Modern H Light" w:cs="Arial"/>
          <w:color w:val="333333"/>
          <w:sz w:val="24"/>
          <w:szCs w:val="24"/>
        </w:rPr>
        <w:t xml:space="preserve">When looking at the success of </w:t>
      </w:r>
      <w:proofErr w:type="spellStart"/>
      <w:r w:rsidR="00BD6FDC" w:rsidRPr="00326BD7">
        <w:rPr>
          <w:rFonts w:ascii="Modern H Light" w:eastAsia="Modern H Light" w:hAnsi="Modern H Light" w:cs="Arial"/>
          <w:color w:val="333333"/>
          <w:sz w:val="24"/>
          <w:szCs w:val="24"/>
        </w:rPr>
        <w:t>Rockar</w:t>
      </w:r>
      <w:proofErr w:type="spellEnd"/>
      <w:r w:rsidR="00BD6FDC" w:rsidRPr="00326BD7">
        <w:rPr>
          <w:rFonts w:ascii="Modern H Light" w:eastAsia="Modern H Light" w:hAnsi="Modern H Light" w:cs="Arial"/>
          <w:color w:val="333333"/>
          <w:sz w:val="24"/>
          <w:szCs w:val="24"/>
        </w:rPr>
        <w:t xml:space="preserve"> so far, it is clear that challenging the historical approach to car buying is the way forward.</w:t>
      </w:r>
      <w:r>
        <w:rPr>
          <w:rFonts w:ascii="Modern H Light" w:eastAsia="Modern H Light" w:hAnsi="Modern H Light" w:cs="Arial"/>
          <w:sz w:val="24"/>
          <w:szCs w:val="24"/>
          <w:lang w:val="en-GB"/>
        </w:rPr>
        <w:t>”</w:t>
      </w:r>
    </w:p>
    <w:p w14:paraId="59A6236C" w14:textId="77777777" w:rsidR="003A2604" w:rsidRPr="00434FC1" w:rsidRDefault="003A2604" w:rsidP="001D32F1">
      <w:pPr>
        <w:spacing w:line="276" w:lineRule="auto"/>
        <w:jc w:val="left"/>
        <w:rPr>
          <w:rFonts w:ascii="Modern H Light" w:eastAsia="Modern H Light" w:hAnsi="Modern H Light" w:cs="Arial"/>
          <w:sz w:val="24"/>
          <w:szCs w:val="24"/>
          <w:lang w:val="en-GB"/>
        </w:rPr>
      </w:pPr>
    </w:p>
    <w:p w14:paraId="5BE23CDB" w14:textId="13D03B5D" w:rsidR="00B204E8" w:rsidRPr="00C42BA1" w:rsidRDefault="00BB60BD" w:rsidP="001D32F1">
      <w:pPr>
        <w:spacing w:line="276" w:lineRule="auto"/>
        <w:jc w:val="left"/>
        <w:rPr>
          <w:rFonts w:ascii="Modern H Light" w:eastAsia="Modern H Light" w:hAnsi="Modern H Light" w:cs="Arial"/>
          <w:sz w:val="24"/>
          <w:szCs w:val="24"/>
          <w:lang w:val="en-GB"/>
        </w:rPr>
      </w:pPr>
      <w:r w:rsidRPr="00434FC1">
        <w:rPr>
          <w:rFonts w:ascii="Modern H Light" w:eastAsia="Modern H Light" w:hAnsi="Modern H Light" w:cs="Arial"/>
          <w:sz w:val="24"/>
          <w:szCs w:val="24"/>
          <w:lang w:val="en-GB"/>
        </w:rPr>
        <w:t xml:space="preserve">Launched in November 2014, </w:t>
      </w:r>
      <w:proofErr w:type="spellStart"/>
      <w:r w:rsidR="003073FA">
        <w:rPr>
          <w:rFonts w:ascii="Modern H Light" w:eastAsia="Modern H Light" w:hAnsi="Modern H Light" w:cs="Arial"/>
          <w:sz w:val="24"/>
          <w:szCs w:val="24"/>
          <w:lang w:val="en-GB"/>
        </w:rPr>
        <w:t>Rockar</w:t>
      </w:r>
      <w:proofErr w:type="spellEnd"/>
      <w:r w:rsidR="003073FA">
        <w:rPr>
          <w:rFonts w:ascii="Modern H Light" w:eastAsia="Modern H Light" w:hAnsi="Modern H Light" w:cs="Arial"/>
          <w:sz w:val="24"/>
          <w:szCs w:val="24"/>
          <w:lang w:val="en-GB"/>
        </w:rPr>
        <w:t xml:space="preserve"> Hyundai </w:t>
      </w:r>
      <w:r w:rsidRPr="00434FC1">
        <w:rPr>
          <w:rFonts w:ascii="Modern H Light" w:eastAsia="Modern H Light" w:hAnsi="Modern H Light" w:cs="Arial"/>
          <w:sz w:val="24"/>
          <w:szCs w:val="24"/>
          <w:lang w:val="en-GB"/>
        </w:rPr>
        <w:t xml:space="preserve">is the world’s first </w:t>
      </w:r>
      <w:r w:rsidR="00B204E8" w:rsidRPr="00434FC1">
        <w:rPr>
          <w:rFonts w:ascii="Modern H Light" w:eastAsia="Modern H Light" w:hAnsi="Modern H Light" w:cs="Arial"/>
          <w:sz w:val="24"/>
          <w:szCs w:val="24"/>
          <w:lang w:val="en-GB"/>
        </w:rPr>
        <w:t>automotive digital retail experience</w:t>
      </w:r>
      <w:r w:rsidR="00467B78">
        <w:rPr>
          <w:rFonts w:ascii="Modern H Light" w:eastAsia="Modern H Light" w:hAnsi="Modern H Light" w:cs="Arial"/>
          <w:sz w:val="24"/>
          <w:szCs w:val="24"/>
          <w:lang w:val="en-GB"/>
        </w:rPr>
        <w:t>,</w:t>
      </w:r>
      <w:r w:rsidR="00B204E8" w:rsidRPr="00434FC1">
        <w:rPr>
          <w:rFonts w:ascii="Modern H Light" w:eastAsia="Modern H Light" w:hAnsi="Modern H Light" w:cs="Arial"/>
          <w:sz w:val="24"/>
          <w:szCs w:val="24"/>
          <w:lang w:val="en-GB"/>
        </w:rPr>
        <w:t xml:space="preserve"> which offer</w:t>
      </w:r>
      <w:r w:rsidR="00467B78">
        <w:rPr>
          <w:rFonts w:ascii="Modern H Light" w:eastAsia="Modern H Light" w:hAnsi="Modern H Light" w:cs="Arial"/>
          <w:sz w:val="24"/>
          <w:szCs w:val="24"/>
          <w:lang w:val="en-GB"/>
        </w:rPr>
        <w:t>s</w:t>
      </w:r>
      <w:r w:rsidRPr="00434FC1">
        <w:rPr>
          <w:rFonts w:ascii="Modern H Light" w:eastAsia="Modern H Light" w:hAnsi="Modern H Light" w:cs="Arial"/>
          <w:sz w:val="24"/>
          <w:szCs w:val="24"/>
          <w:lang w:val="en-GB"/>
        </w:rPr>
        <w:t xml:space="preserve"> customers an all-new way to buy a new car</w:t>
      </w:r>
      <w:r w:rsidR="00B204E8" w:rsidRPr="00434FC1">
        <w:rPr>
          <w:rFonts w:ascii="Modern H Light" w:eastAsia="Modern H Light" w:hAnsi="Modern H Light" w:cs="Arial"/>
          <w:sz w:val="24"/>
          <w:szCs w:val="24"/>
          <w:lang w:val="en-GB"/>
        </w:rPr>
        <w:t xml:space="preserve"> and m</w:t>
      </w:r>
      <w:r w:rsidR="00B204E8" w:rsidRPr="00C42BA1">
        <w:rPr>
          <w:rFonts w:ascii="Modern H Light" w:eastAsia="Modern H Light" w:hAnsi="Modern H Light" w:cs="Arial" w:hint="eastAsia"/>
          <w:sz w:val="24"/>
          <w:szCs w:val="24"/>
          <w:lang w:val="en-GB"/>
        </w:rPr>
        <w:t>eets the needs of modern shoppers who are comfortable with purchasing online.</w:t>
      </w:r>
    </w:p>
    <w:p w14:paraId="1FDE43A3" w14:textId="77777777" w:rsidR="00B4367D" w:rsidRPr="00434FC1" w:rsidRDefault="00B4367D" w:rsidP="001D32F1">
      <w:pPr>
        <w:spacing w:line="276" w:lineRule="auto"/>
        <w:jc w:val="left"/>
        <w:rPr>
          <w:rFonts w:ascii="Modern H Light" w:eastAsia="Modern H Light" w:hAnsi="Modern H Light" w:cs="Arial"/>
          <w:sz w:val="24"/>
          <w:szCs w:val="24"/>
          <w:lang w:val="en-GB"/>
        </w:rPr>
      </w:pPr>
    </w:p>
    <w:p w14:paraId="04F835FF" w14:textId="7CC5A886" w:rsidR="00BE06BF" w:rsidRPr="00C42BA1" w:rsidRDefault="004A34C9" w:rsidP="00C42BA1">
      <w:pPr>
        <w:spacing w:line="276" w:lineRule="auto"/>
        <w:jc w:val="left"/>
        <w:rPr>
          <w:rFonts w:ascii="Modern H Light" w:eastAsia="Modern H Light" w:hAnsi="Modern H Light" w:cs="Arial"/>
          <w:sz w:val="24"/>
          <w:szCs w:val="24"/>
          <w:lang w:val="en-GB"/>
        </w:rPr>
      </w:pPr>
      <w:r>
        <w:rPr>
          <w:rFonts w:ascii="Modern H Light" w:eastAsia="Modern H Light" w:hAnsi="Modern H Light" w:cs="Arial"/>
          <w:sz w:val="24"/>
          <w:szCs w:val="24"/>
          <w:lang w:val="en-GB"/>
        </w:rPr>
        <w:t>A</w:t>
      </w:r>
      <w:r w:rsidR="00101D9A" w:rsidRPr="00C42BA1">
        <w:rPr>
          <w:rFonts w:ascii="Modern H Light" w:eastAsia="Modern H Light" w:hAnsi="Modern H Light" w:cs="Arial"/>
          <w:sz w:val="24"/>
          <w:szCs w:val="24"/>
          <w:lang w:val="en-GB"/>
        </w:rPr>
        <w:t xml:space="preserve"> collaboration between </w:t>
      </w:r>
      <w:r w:rsidR="00BE06BF" w:rsidRPr="00C42BA1">
        <w:rPr>
          <w:rFonts w:ascii="Modern H Light" w:eastAsia="Modern H Light" w:hAnsi="Modern H Light" w:cs="Arial"/>
          <w:sz w:val="24"/>
          <w:szCs w:val="24"/>
          <w:lang w:val="en-GB"/>
        </w:rPr>
        <w:t>Hyundai</w:t>
      </w:r>
      <w:r w:rsidR="00DE1900">
        <w:rPr>
          <w:rFonts w:ascii="Modern H Light" w:eastAsia="Modern H Light" w:hAnsi="Modern H Light" w:cs="Arial"/>
          <w:sz w:val="24"/>
          <w:szCs w:val="24"/>
          <w:lang w:val="en-GB"/>
        </w:rPr>
        <w:t xml:space="preserve"> Motor</w:t>
      </w:r>
      <w:r w:rsidR="00BE06BF" w:rsidRPr="00C42BA1">
        <w:rPr>
          <w:rFonts w:ascii="Modern H Light" w:eastAsia="Modern H Light" w:hAnsi="Modern H Light" w:cs="Arial"/>
          <w:sz w:val="24"/>
          <w:szCs w:val="24"/>
          <w:lang w:val="en-GB"/>
        </w:rPr>
        <w:t xml:space="preserve"> </w:t>
      </w:r>
      <w:r w:rsidR="00101D9A" w:rsidRPr="00C42BA1">
        <w:rPr>
          <w:rFonts w:ascii="Modern H Light" w:eastAsia="Modern H Light" w:hAnsi="Modern H Light" w:cs="Arial"/>
          <w:sz w:val="24"/>
          <w:szCs w:val="24"/>
          <w:lang w:val="en-GB"/>
        </w:rPr>
        <w:t xml:space="preserve">and </w:t>
      </w:r>
      <w:proofErr w:type="spellStart"/>
      <w:r w:rsidR="00BE06BF" w:rsidRPr="00C42BA1">
        <w:rPr>
          <w:rFonts w:ascii="Modern H Light" w:eastAsia="Modern H Light" w:hAnsi="Modern H Light" w:cs="Arial"/>
          <w:sz w:val="24"/>
          <w:szCs w:val="24"/>
          <w:lang w:val="en-GB"/>
        </w:rPr>
        <w:t>Rockar</w:t>
      </w:r>
      <w:proofErr w:type="spellEnd"/>
      <w:r w:rsidR="00101D9A" w:rsidRPr="00C42BA1">
        <w:rPr>
          <w:rFonts w:ascii="Modern H Light" w:eastAsia="Modern H Light" w:hAnsi="Modern H Light" w:cs="Arial"/>
          <w:sz w:val="24"/>
          <w:szCs w:val="24"/>
          <w:lang w:val="en-GB"/>
        </w:rPr>
        <w:t xml:space="preserve">, the </w:t>
      </w:r>
      <w:proofErr w:type="spellStart"/>
      <w:r w:rsidR="003073FA">
        <w:rPr>
          <w:rFonts w:ascii="Modern H Light" w:eastAsia="Modern H Light" w:hAnsi="Modern H Light" w:cs="Arial"/>
          <w:sz w:val="24"/>
          <w:szCs w:val="24"/>
          <w:lang w:val="en-GB"/>
        </w:rPr>
        <w:t>Rockar</w:t>
      </w:r>
      <w:proofErr w:type="spellEnd"/>
      <w:r w:rsidR="003073FA">
        <w:rPr>
          <w:rFonts w:ascii="Modern H Light" w:eastAsia="Modern H Light" w:hAnsi="Modern H Light" w:cs="Arial"/>
          <w:sz w:val="24"/>
          <w:szCs w:val="24"/>
          <w:lang w:val="en-GB"/>
        </w:rPr>
        <w:t xml:space="preserve"> Hyundai </w:t>
      </w:r>
      <w:r w:rsidR="00101D9A" w:rsidRPr="00C42BA1">
        <w:rPr>
          <w:rFonts w:ascii="Modern H Light" w:eastAsia="Modern H Light" w:hAnsi="Modern H Light" w:cs="Arial"/>
          <w:sz w:val="24"/>
          <w:szCs w:val="24"/>
          <w:lang w:val="en-GB"/>
        </w:rPr>
        <w:t xml:space="preserve">digital store </w:t>
      </w:r>
      <w:r w:rsidR="00BE06BF" w:rsidRPr="00C42BA1">
        <w:rPr>
          <w:rFonts w:ascii="Modern H Light" w:eastAsia="Modern H Light" w:hAnsi="Modern H Light" w:cs="Arial" w:hint="eastAsia"/>
          <w:sz w:val="24"/>
          <w:szCs w:val="24"/>
          <w:lang w:val="en-GB"/>
        </w:rPr>
        <w:t>provides a truly customer-focused experience that allows vi</w:t>
      </w:r>
      <w:r w:rsidR="00803E6E" w:rsidRPr="00C42BA1">
        <w:rPr>
          <w:rFonts w:ascii="Modern H Light" w:eastAsia="Modern H Light" w:hAnsi="Modern H Light" w:cs="Arial" w:hint="eastAsia"/>
          <w:sz w:val="24"/>
          <w:szCs w:val="24"/>
          <w:lang w:val="en-GB"/>
        </w:rPr>
        <w:t xml:space="preserve">sitors to </w:t>
      </w:r>
      <w:r w:rsidR="00BE06BF" w:rsidRPr="00C42BA1">
        <w:rPr>
          <w:rFonts w:ascii="Modern H Light" w:eastAsia="Modern H Light" w:hAnsi="Modern H Light" w:cs="Arial" w:hint="eastAsia"/>
          <w:sz w:val="24"/>
          <w:szCs w:val="24"/>
          <w:lang w:val="en-GB"/>
        </w:rPr>
        <w:t xml:space="preserve">part-exchange their old car and purchase a new Hyundai </w:t>
      </w:r>
      <w:r w:rsidR="00BE06BF" w:rsidRPr="00C42BA1">
        <w:rPr>
          <w:rFonts w:ascii="MS Gothic" w:eastAsia="MS Gothic" w:hAnsi="MS Gothic" w:cs="MS Gothic" w:hint="eastAsia"/>
          <w:sz w:val="24"/>
          <w:szCs w:val="24"/>
          <w:lang w:val="en-GB"/>
        </w:rPr>
        <w:t>–</w:t>
      </w:r>
      <w:r w:rsidR="00BE06BF" w:rsidRPr="00C42BA1">
        <w:rPr>
          <w:rFonts w:ascii="Modern H Light" w:eastAsia="Modern H Light" w:hAnsi="Modern H Light" w:cs="Arial" w:hint="eastAsia"/>
          <w:sz w:val="24"/>
          <w:szCs w:val="24"/>
          <w:lang w:val="en-GB"/>
        </w:rPr>
        <w:t xml:space="preserve"> with cash or various finance packages </w:t>
      </w:r>
      <w:r w:rsidR="00BE06BF" w:rsidRPr="00C42BA1">
        <w:rPr>
          <w:rFonts w:ascii="MS Gothic" w:eastAsia="MS Gothic" w:hAnsi="MS Gothic" w:cs="MS Gothic" w:hint="eastAsia"/>
          <w:sz w:val="24"/>
          <w:szCs w:val="24"/>
          <w:lang w:val="en-GB"/>
        </w:rPr>
        <w:t>–</w:t>
      </w:r>
      <w:r w:rsidR="00BE06BF" w:rsidRPr="00C42BA1">
        <w:rPr>
          <w:rFonts w:ascii="Modern H Light" w:eastAsia="Modern H Light" w:hAnsi="Modern H Light" w:cs="Arial" w:hint="eastAsia"/>
          <w:sz w:val="24"/>
          <w:szCs w:val="24"/>
          <w:lang w:val="en-GB"/>
        </w:rPr>
        <w:t xml:space="preserve"> all at the click of a mouse or touch of a button.</w:t>
      </w:r>
      <w:r w:rsidR="00BE06BF" w:rsidRPr="00C42BA1">
        <w:rPr>
          <w:rFonts w:ascii="Modern H Light" w:eastAsia="Modern H Light" w:hAnsi="Modern H Light" w:cs="Arial"/>
          <w:sz w:val="24"/>
          <w:szCs w:val="24"/>
          <w:lang w:val="en-GB"/>
        </w:rPr>
        <w:t xml:space="preserve"> Visitors c</w:t>
      </w:r>
      <w:r w:rsidR="00BE06BF" w:rsidRPr="00C42BA1">
        <w:rPr>
          <w:rFonts w:ascii="Modern H Light" w:eastAsia="Modern H Light" w:hAnsi="Modern H Light" w:cs="Arial" w:hint="eastAsia"/>
          <w:sz w:val="24"/>
          <w:szCs w:val="24"/>
          <w:lang w:val="en-GB"/>
        </w:rPr>
        <w:t xml:space="preserve">an buy a </w:t>
      </w:r>
      <w:r w:rsidR="00BE06BF" w:rsidRPr="00C42BA1">
        <w:rPr>
          <w:rFonts w:ascii="Modern H Light" w:eastAsia="Modern H Light" w:hAnsi="Modern H Light" w:cs="Arial"/>
          <w:sz w:val="24"/>
          <w:szCs w:val="24"/>
          <w:lang w:val="en-GB"/>
        </w:rPr>
        <w:t xml:space="preserve">new </w:t>
      </w:r>
      <w:r w:rsidR="00BE06BF" w:rsidRPr="00C42BA1">
        <w:rPr>
          <w:rFonts w:ascii="Modern H Light" w:eastAsia="Modern H Light" w:hAnsi="Modern H Light" w:cs="Arial" w:hint="eastAsia"/>
          <w:sz w:val="24"/>
          <w:szCs w:val="24"/>
          <w:lang w:val="en-GB"/>
        </w:rPr>
        <w:t>car 24/7 from their home or office using a computer, tablet or smartphone.</w:t>
      </w:r>
      <w:r w:rsidR="00BE06BF" w:rsidRPr="00C42BA1">
        <w:rPr>
          <w:rFonts w:ascii="Modern H Light" w:eastAsia="Modern H Light" w:hAnsi="Modern H Light" w:cs="Arial"/>
          <w:sz w:val="24"/>
          <w:szCs w:val="24"/>
          <w:lang w:val="en-GB"/>
        </w:rPr>
        <w:t xml:space="preserve"> </w:t>
      </w:r>
      <w:r w:rsidR="00BE06BF" w:rsidRPr="00C42BA1">
        <w:rPr>
          <w:rFonts w:ascii="Modern H Light" w:eastAsia="Modern H Light" w:hAnsi="Modern H Light" w:cs="Arial" w:hint="eastAsia"/>
          <w:sz w:val="24"/>
          <w:szCs w:val="24"/>
          <w:lang w:val="en-GB"/>
        </w:rPr>
        <w:t>The ‘no-haggle’ pricing means everyone pays the same</w:t>
      </w:r>
      <w:r w:rsidR="00DE1900">
        <w:rPr>
          <w:rFonts w:ascii="Modern H Light" w:eastAsia="Modern H Light" w:hAnsi="Modern H Light" w:cs="Arial"/>
          <w:sz w:val="24"/>
          <w:szCs w:val="24"/>
          <w:lang w:val="en-GB"/>
        </w:rPr>
        <w:t>,</w:t>
      </w:r>
      <w:r w:rsidR="00BE06BF" w:rsidRPr="00C42BA1">
        <w:rPr>
          <w:rFonts w:ascii="Modern H Light" w:eastAsia="Modern H Light" w:hAnsi="Modern H Light" w:cs="Arial"/>
          <w:sz w:val="24"/>
          <w:szCs w:val="24"/>
          <w:lang w:val="en-GB"/>
        </w:rPr>
        <w:t xml:space="preserve"> and t</w:t>
      </w:r>
      <w:r w:rsidR="00BE06BF" w:rsidRPr="00C42BA1">
        <w:rPr>
          <w:rFonts w:ascii="Modern H Light" w:eastAsia="Modern H Light" w:hAnsi="Modern H Light" w:cs="Arial" w:hint="eastAsia"/>
          <w:sz w:val="24"/>
          <w:szCs w:val="24"/>
          <w:lang w:val="en-GB"/>
        </w:rPr>
        <w:t xml:space="preserve">hroughout the process customers </w:t>
      </w:r>
      <w:r>
        <w:rPr>
          <w:rFonts w:ascii="Modern H Light" w:eastAsia="Modern H Light" w:hAnsi="Modern H Light" w:cs="Arial"/>
          <w:sz w:val="24"/>
          <w:szCs w:val="24"/>
          <w:lang w:val="en-GB"/>
        </w:rPr>
        <w:t>can choose whether or not to speak to a representative</w:t>
      </w:r>
      <w:r w:rsidR="00BE06BF" w:rsidRPr="00C42BA1">
        <w:rPr>
          <w:rFonts w:ascii="Modern H Light" w:eastAsia="Modern H Light" w:hAnsi="Modern H Light" w:cs="Arial" w:hint="eastAsia"/>
          <w:sz w:val="24"/>
          <w:szCs w:val="24"/>
          <w:lang w:val="en-GB"/>
        </w:rPr>
        <w:t xml:space="preserve">. </w:t>
      </w:r>
    </w:p>
    <w:p w14:paraId="77E16DC9" w14:textId="77777777" w:rsidR="00E57A21" w:rsidRPr="00434FC1" w:rsidRDefault="00E57A21" w:rsidP="001D32F1">
      <w:pPr>
        <w:spacing w:line="276" w:lineRule="auto"/>
        <w:jc w:val="left"/>
        <w:rPr>
          <w:rFonts w:ascii="Modern H Light" w:eastAsia="Modern H Light" w:hAnsi="Modern H Light" w:cs="Arial"/>
          <w:sz w:val="24"/>
          <w:szCs w:val="24"/>
          <w:lang w:val="en-GB"/>
        </w:rPr>
      </w:pPr>
    </w:p>
    <w:p w14:paraId="5FDEBCB6" w14:textId="77777777" w:rsidR="009000AF" w:rsidRDefault="00E57A21" w:rsidP="009000AF">
      <w:pPr>
        <w:spacing w:line="276" w:lineRule="auto"/>
        <w:jc w:val="left"/>
        <w:rPr>
          <w:rFonts w:ascii="Modern H Light" w:eastAsia="Modern H Light" w:hAnsi="Modern H Light" w:cs="Arial"/>
          <w:sz w:val="24"/>
          <w:szCs w:val="24"/>
          <w:lang w:val="en-GB"/>
        </w:rPr>
      </w:pPr>
      <w:r w:rsidRPr="00C42BA1">
        <w:rPr>
          <w:rFonts w:ascii="Modern H Light" w:eastAsia="Modern H Light" w:hAnsi="Modern H Light" w:cs="Arial"/>
          <w:sz w:val="24"/>
          <w:szCs w:val="24"/>
          <w:lang w:val="en-GB"/>
        </w:rPr>
        <w:t>T</w:t>
      </w:r>
      <w:r w:rsidRPr="00C42BA1">
        <w:rPr>
          <w:rFonts w:ascii="Modern H Light" w:eastAsia="Modern H Light" w:hAnsi="Modern H Light" w:cs="Arial" w:hint="eastAsia"/>
          <w:sz w:val="24"/>
          <w:szCs w:val="24"/>
          <w:lang w:val="en-GB"/>
        </w:rPr>
        <w:t xml:space="preserve">o support the </w:t>
      </w:r>
      <w:proofErr w:type="spellStart"/>
      <w:r w:rsidR="003073FA">
        <w:rPr>
          <w:rFonts w:ascii="Modern H Light" w:eastAsia="Modern H Light" w:hAnsi="Modern H Light" w:cs="Arial"/>
          <w:sz w:val="24"/>
          <w:szCs w:val="24"/>
          <w:lang w:val="en-GB"/>
        </w:rPr>
        <w:t>Rockar</w:t>
      </w:r>
      <w:proofErr w:type="spellEnd"/>
      <w:r w:rsidR="003073FA">
        <w:rPr>
          <w:rFonts w:ascii="Modern H Light" w:eastAsia="Modern H Light" w:hAnsi="Modern H Light" w:cs="Arial"/>
          <w:sz w:val="24"/>
          <w:szCs w:val="24"/>
          <w:lang w:val="en-GB"/>
        </w:rPr>
        <w:t xml:space="preserve"> Hyundai </w:t>
      </w:r>
      <w:r w:rsidRPr="00C42BA1">
        <w:rPr>
          <w:rFonts w:ascii="Modern H Light" w:eastAsia="Modern H Light" w:hAnsi="Modern H Light" w:cs="Arial" w:hint="eastAsia"/>
          <w:sz w:val="24"/>
          <w:szCs w:val="24"/>
          <w:lang w:val="en-GB"/>
        </w:rPr>
        <w:t xml:space="preserve">online </w:t>
      </w:r>
      <w:r w:rsidR="00BD6FDC">
        <w:rPr>
          <w:rFonts w:ascii="Modern H Light" w:eastAsia="Modern H Light" w:hAnsi="Modern H Light" w:cs="Arial"/>
          <w:sz w:val="24"/>
          <w:szCs w:val="24"/>
          <w:lang w:val="en-GB"/>
        </w:rPr>
        <w:t>site</w:t>
      </w:r>
      <w:r w:rsidR="004A34C9">
        <w:rPr>
          <w:rFonts w:ascii="Modern H Light" w:eastAsia="Modern H Light" w:hAnsi="Modern H Light" w:cs="Arial"/>
          <w:sz w:val="24"/>
          <w:szCs w:val="24"/>
          <w:lang w:val="en-GB"/>
        </w:rPr>
        <w:t>,</w:t>
      </w:r>
      <w:r w:rsidR="00BE06BF" w:rsidRPr="00C42BA1">
        <w:rPr>
          <w:rFonts w:ascii="Modern H Light" w:eastAsia="Modern H Light" w:hAnsi="Modern H Light" w:cs="Arial"/>
          <w:sz w:val="24"/>
          <w:szCs w:val="24"/>
          <w:lang w:val="en-GB"/>
        </w:rPr>
        <w:t xml:space="preserve"> </w:t>
      </w:r>
      <w:r w:rsidR="004A34C9">
        <w:rPr>
          <w:rFonts w:ascii="Modern H Light" w:eastAsia="Modern H Light" w:hAnsi="Modern H Light" w:cs="Arial"/>
          <w:sz w:val="24"/>
          <w:szCs w:val="24"/>
          <w:lang w:val="en-GB"/>
        </w:rPr>
        <w:t xml:space="preserve">customers can visit the </w:t>
      </w:r>
      <w:r w:rsidR="00BE06BF" w:rsidRPr="00C42BA1">
        <w:rPr>
          <w:rFonts w:ascii="Modern H Light" w:eastAsia="Modern H Light" w:hAnsi="Modern H Light" w:cs="Arial"/>
          <w:sz w:val="24"/>
          <w:szCs w:val="24"/>
          <w:lang w:val="en-GB"/>
        </w:rPr>
        <w:t xml:space="preserve">physical </w:t>
      </w:r>
      <w:r w:rsidR="00B4367D" w:rsidRPr="00C42BA1">
        <w:rPr>
          <w:rFonts w:ascii="Modern H Light" w:eastAsia="Modern H Light" w:hAnsi="Modern H Light" w:cs="Arial" w:hint="eastAsia"/>
          <w:sz w:val="24"/>
          <w:szCs w:val="24"/>
          <w:lang w:val="en-GB"/>
        </w:rPr>
        <w:t>store at Bluewater</w:t>
      </w:r>
      <w:r w:rsidR="00BE06BF" w:rsidRPr="00C42BA1">
        <w:rPr>
          <w:rFonts w:ascii="Modern H Light" w:eastAsia="Modern H Light" w:hAnsi="Modern H Light" w:cs="Arial"/>
          <w:sz w:val="24"/>
          <w:szCs w:val="24"/>
          <w:lang w:val="en-GB"/>
        </w:rPr>
        <w:t xml:space="preserve"> </w:t>
      </w:r>
      <w:r w:rsidR="004A34C9">
        <w:rPr>
          <w:rFonts w:ascii="Modern H Light" w:eastAsia="Modern H Light" w:hAnsi="Modern H Light" w:cs="Arial"/>
          <w:sz w:val="24"/>
          <w:szCs w:val="24"/>
          <w:lang w:val="en-GB"/>
        </w:rPr>
        <w:t xml:space="preserve">Shopping Centre </w:t>
      </w:r>
      <w:r w:rsidR="00BE06BF" w:rsidRPr="00C42BA1">
        <w:rPr>
          <w:rFonts w:ascii="Modern H Light" w:eastAsia="Modern H Light" w:hAnsi="Modern H Light" w:cs="Arial"/>
          <w:sz w:val="24"/>
          <w:szCs w:val="24"/>
          <w:lang w:val="en-GB"/>
        </w:rPr>
        <w:t>in Kent</w:t>
      </w:r>
      <w:r w:rsidR="00B4367D" w:rsidRPr="00C42BA1">
        <w:rPr>
          <w:rFonts w:ascii="Modern H Light" w:eastAsia="Modern H Light" w:hAnsi="Modern H Light" w:cs="Arial" w:hint="eastAsia"/>
          <w:sz w:val="24"/>
          <w:szCs w:val="24"/>
          <w:lang w:val="en-GB"/>
        </w:rPr>
        <w:t xml:space="preserve"> </w:t>
      </w:r>
      <w:r w:rsidRPr="00C42BA1">
        <w:rPr>
          <w:rFonts w:ascii="MS Gothic" w:eastAsia="MS Gothic" w:hAnsi="MS Gothic" w:cs="MS Gothic" w:hint="eastAsia"/>
          <w:sz w:val="24"/>
          <w:szCs w:val="24"/>
          <w:lang w:val="en-GB"/>
        </w:rPr>
        <w:t>–</w:t>
      </w:r>
      <w:r w:rsidR="00B4367D" w:rsidRPr="00C42BA1">
        <w:rPr>
          <w:rFonts w:ascii="Modern H Light" w:eastAsia="Modern H Light" w:hAnsi="Modern H Light" w:cs="Arial" w:hint="eastAsia"/>
          <w:sz w:val="24"/>
          <w:szCs w:val="24"/>
          <w:lang w:val="en-GB"/>
        </w:rPr>
        <w:t xml:space="preserve"> Europe’s leading retail</w:t>
      </w:r>
      <w:r w:rsidR="00BE06BF" w:rsidRPr="00C42BA1">
        <w:rPr>
          <w:rFonts w:ascii="Modern H Light" w:eastAsia="Modern H Light" w:hAnsi="Modern H Light" w:cs="Arial"/>
          <w:sz w:val="24"/>
          <w:szCs w:val="24"/>
          <w:lang w:val="en-GB"/>
        </w:rPr>
        <w:t xml:space="preserve">, </w:t>
      </w:r>
      <w:r w:rsidR="00B4367D" w:rsidRPr="00C42BA1">
        <w:rPr>
          <w:rFonts w:ascii="Modern H Light" w:eastAsia="Modern H Light" w:hAnsi="Modern H Light" w:cs="Arial" w:hint="eastAsia"/>
          <w:sz w:val="24"/>
          <w:szCs w:val="24"/>
          <w:lang w:val="en-GB"/>
        </w:rPr>
        <w:t xml:space="preserve">leisure </w:t>
      </w:r>
      <w:r w:rsidR="00BE06BF" w:rsidRPr="00C42BA1">
        <w:rPr>
          <w:rFonts w:ascii="Modern H Light" w:eastAsia="Modern H Light" w:hAnsi="Modern H Light" w:cs="Arial"/>
          <w:sz w:val="24"/>
          <w:szCs w:val="24"/>
          <w:lang w:val="en-GB"/>
        </w:rPr>
        <w:t xml:space="preserve">and entertainment </w:t>
      </w:r>
      <w:r w:rsidR="00B4367D" w:rsidRPr="00C42BA1">
        <w:rPr>
          <w:rFonts w:ascii="Modern H Light" w:eastAsia="Modern H Light" w:hAnsi="Modern H Light" w:cs="Arial" w:hint="eastAsia"/>
          <w:sz w:val="24"/>
          <w:szCs w:val="24"/>
          <w:lang w:val="en-GB"/>
        </w:rPr>
        <w:t>destination</w:t>
      </w:r>
      <w:r w:rsidR="00467B78">
        <w:rPr>
          <w:rFonts w:ascii="Modern H Light" w:eastAsia="Modern H Light" w:hAnsi="Modern H Light" w:cs="Arial"/>
          <w:sz w:val="24"/>
          <w:szCs w:val="24"/>
          <w:lang w:val="en-GB"/>
        </w:rPr>
        <w:t>,</w:t>
      </w:r>
      <w:r w:rsidR="00B4367D" w:rsidRPr="00C42BA1">
        <w:rPr>
          <w:rFonts w:ascii="Modern H Light" w:eastAsia="Modern H Light" w:hAnsi="Modern H Light" w:cs="Arial" w:hint="eastAsia"/>
          <w:sz w:val="24"/>
          <w:szCs w:val="24"/>
          <w:lang w:val="en-GB"/>
        </w:rPr>
        <w:t xml:space="preserve"> </w:t>
      </w:r>
      <w:r w:rsidR="00BE06BF" w:rsidRPr="00C42BA1">
        <w:rPr>
          <w:rFonts w:ascii="Modern H Light" w:eastAsia="Modern H Light" w:hAnsi="Modern H Light" w:cs="Arial"/>
          <w:sz w:val="24"/>
          <w:szCs w:val="24"/>
          <w:lang w:val="en-GB"/>
        </w:rPr>
        <w:t xml:space="preserve">which </w:t>
      </w:r>
      <w:r w:rsidR="00B4367D" w:rsidRPr="00C42BA1">
        <w:rPr>
          <w:rFonts w:ascii="Modern H Light" w:eastAsia="Modern H Light" w:hAnsi="Modern H Light" w:cs="Arial" w:hint="eastAsia"/>
          <w:sz w:val="24"/>
          <w:szCs w:val="24"/>
          <w:lang w:val="en-GB"/>
        </w:rPr>
        <w:t>attracts 27 million visitors a year</w:t>
      </w:r>
      <w:r w:rsidR="00BE06BF" w:rsidRPr="00C42BA1">
        <w:rPr>
          <w:rFonts w:ascii="Modern H Light" w:eastAsia="Modern H Light" w:hAnsi="Modern H Light" w:cs="Arial"/>
          <w:sz w:val="24"/>
          <w:szCs w:val="24"/>
          <w:lang w:val="en-GB"/>
        </w:rPr>
        <w:t xml:space="preserve">. </w:t>
      </w:r>
    </w:p>
    <w:p w14:paraId="1B8AA71E" w14:textId="7EFA6E0D" w:rsidR="00296EBF" w:rsidRPr="00434FC1" w:rsidRDefault="00345951" w:rsidP="009000AF">
      <w:pPr>
        <w:spacing w:line="276" w:lineRule="auto"/>
        <w:jc w:val="left"/>
        <w:rPr>
          <w:rFonts w:ascii="Modern H Light" w:eastAsia="Modern H Light" w:hAnsi="Modern H Light" w:cs="Arial"/>
          <w:sz w:val="24"/>
          <w:szCs w:val="24"/>
          <w:lang w:val="en-GB"/>
        </w:rPr>
      </w:pPr>
      <w:r w:rsidRPr="00434FC1">
        <w:rPr>
          <w:rFonts w:ascii="Modern H Light" w:eastAsia="Modern H Light" w:hAnsi="Modern H Light" w:cs="Arial"/>
          <w:sz w:val="24"/>
          <w:szCs w:val="24"/>
          <w:lang w:val="en-GB"/>
        </w:rPr>
        <w:lastRenderedPageBreak/>
        <w:t>-Ends-</w:t>
      </w:r>
    </w:p>
    <w:p w14:paraId="3139F25B" w14:textId="77777777" w:rsidR="00296EBF" w:rsidRPr="00434FC1" w:rsidRDefault="00296EBF" w:rsidP="001D32F1">
      <w:pPr>
        <w:wordWrap/>
        <w:jc w:val="left"/>
        <w:rPr>
          <w:rFonts w:ascii="Modern H Light" w:eastAsia="Modern H Light" w:hAnsi="Modern H Light" w:cs="Arial"/>
          <w:sz w:val="24"/>
          <w:szCs w:val="24"/>
          <w:lang w:val="en-GB"/>
        </w:rPr>
      </w:pPr>
    </w:p>
    <w:p w14:paraId="17135957" w14:textId="77777777" w:rsidR="0031582F" w:rsidRPr="00434FC1" w:rsidRDefault="0031582F" w:rsidP="001D32F1">
      <w:pPr>
        <w:wordWrap/>
        <w:jc w:val="left"/>
        <w:rPr>
          <w:rFonts w:ascii="Modern H Bold" w:eastAsia="Modern H Bold" w:hAnsi="Modern H Bold"/>
          <w:szCs w:val="18"/>
          <w:lang w:val="en-GB"/>
        </w:rPr>
      </w:pPr>
      <w:r w:rsidRPr="00434FC1">
        <w:rPr>
          <w:rFonts w:ascii="Modern H Bold" w:eastAsia="Modern H Bold" w:hAnsi="Modern H Bold"/>
          <w:szCs w:val="18"/>
          <w:lang w:val="en-GB"/>
        </w:rPr>
        <w:t>About Hyundai Motor</w:t>
      </w:r>
    </w:p>
    <w:p w14:paraId="5C570EA2" w14:textId="77777777" w:rsidR="0031582F" w:rsidRPr="00434FC1" w:rsidRDefault="0031582F" w:rsidP="00BC106A">
      <w:pPr>
        <w:wordWrap/>
        <w:rPr>
          <w:rFonts w:ascii="Modern H Light" w:eastAsia="Modern H Light" w:hAnsi="Modern H Light"/>
          <w:lang w:val="en-GB"/>
        </w:rPr>
      </w:pPr>
      <w:r w:rsidRPr="00434FC1">
        <w:rPr>
          <w:rFonts w:ascii="Modern H Light" w:eastAsia="Modern H Light" w:hAnsi="Modern H Light"/>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434FC1">
        <w:rPr>
          <w:rFonts w:ascii="Modern H Light" w:eastAsia="Modern H Light" w:hAnsi="Modern H Light"/>
          <w:lang w:val="en-GB"/>
        </w:rPr>
        <w:t>centers</w:t>
      </w:r>
      <w:proofErr w:type="spellEnd"/>
      <w:r w:rsidRPr="00434FC1">
        <w:rPr>
          <w:rFonts w:ascii="Modern H Light" w:eastAsia="Modern H Light" w:hAnsi="Modern H Light"/>
          <w:lang w:val="en-GB"/>
        </w:rPr>
        <w:t xml:space="preserve">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12D94741" w14:textId="77777777" w:rsidR="0031582F" w:rsidRPr="00434FC1" w:rsidRDefault="0031582F" w:rsidP="00BC106A">
      <w:pPr>
        <w:wordWrap/>
        <w:rPr>
          <w:rFonts w:ascii="Modern H Light" w:eastAsia="Modern H Light" w:hAnsi="Modern H Light"/>
          <w:lang w:val="en-GB"/>
        </w:rPr>
      </w:pPr>
    </w:p>
    <w:p w14:paraId="348F3965" w14:textId="77777777" w:rsidR="0031582F" w:rsidRPr="00434FC1" w:rsidRDefault="0031582F" w:rsidP="00BC106A">
      <w:pPr>
        <w:wordWrap/>
        <w:rPr>
          <w:rFonts w:ascii="Modern H Light" w:eastAsia="Modern H Light" w:hAnsi="Modern H Light"/>
          <w:lang w:val="en-GB"/>
        </w:rPr>
      </w:pPr>
      <w:r w:rsidRPr="00434FC1">
        <w:rPr>
          <w:rFonts w:ascii="Modern H Light" w:eastAsia="Modern H Light" w:hAnsi="Modern H Light"/>
          <w:lang w:val="en-GB"/>
        </w:rPr>
        <w:t>More information about Hyundai Motor and its products can be found at:</w:t>
      </w:r>
    </w:p>
    <w:p w14:paraId="759994AE" w14:textId="5DA61099" w:rsidR="0031582F" w:rsidRPr="00434FC1" w:rsidRDefault="008D412D" w:rsidP="00BC106A">
      <w:pPr>
        <w:wordWrap/>
        <w:rPr>
          <w:rFonts w:ascii="Modern H Light" w:eastAsia="Modern H Light" w:hAnsi="Modern H Light"/>
          <w:lang w:val="en-GB"/>
        </w:rPr>
      </w:pPr>
      <w:hyperlink r:id="rId9" w:history="1">
        <w:r w:rsidR="00BC106A" w:rsidRPr="00474F5F">
          <w:rPr>
            <w:rStyle w:val="Hyperlink"/>
            <w:rFonts w:ascii="Modern H Light" w:eastAsia="Modern H Light" w:hAnsi="Modern H Light"/>
            <w:lang w:val="en-GB"/>
          </w:rPr>
          <w:t>http://worldwide.hyundai.co</w:t>
        </w:r>
        <w:r w:rsidR="00BC106A" w:rsidRPr="00B106F3">
          <w:rPr>
            <w:rStyle w:val="Hyperlink"/>
            <w:rFonts w:ascii="Modern H Light" w:eastAsia="Modern H Light" w:hAnsi="Modern H Light"/>
            <w:lang w:val="en-GB"/>
          </w:rPr>
          <w:t>m</w:t>
        </w:r>
      </w:hyperlink>
      <w:r w:rsidR="00BC106A" w:rsidRPr="00474F5F">
        <w:rPr>
          <w:rStyle w:val="Hyperlink"/>
          <w:rFonts w:ascii="Modern H Light" w:eastAsia="Modern H Light" w:hAnsi="Modern H Light"/>
          <w:color w:val="auto"/>
          <w:u w:val="none"/>
          <w:lang w:val="en-GB"/>
        </w:rPr>
        <w:t xml:space="preserve"> </w:t>
      </w:r>
      <w:r w:rsidR="0031582F" w:rsidRPr="00434FC1">
        <w:rPr>
          <w:rFonts w:ascii="Modern H Light" w:eastAsia="Modern H Light" w:hAnsi="Modern H Light"/>
          <w:lang w:val="en-GB"/>
        </w:rPr>
        <w:t xml:space="preserve">or </w:t>
      </w:r>
      <w:hyperlink r:id="rId10" w:history="1">
        <w:r w:rsidR="00BC106A" w:rsidRPr="00474F5F">
          <w:rPr>
            <w:rStyle w:val="Hyperlink"/>
            <w:rFonts w:ascii="Modern H Light" w:eastAsia="Modern H Light" w:hAnsi="Modern H Light"/>
            <w:lang w:val="en-GB"/>
          </w:rPr>
          <w:t>www.hyundaiglobalnews.co</w:t>
        </w:r>
        <w:r w:rsidR="00BC106A" w:rsidRPr="00B106F3">
          <w:rPr>
            <w:rStyle w:val="Hyperlink"/>
            <w:rFonts w:ascii="Modern H Light" w:eastAsia="Modern H Light" w:hAnsi="Modern H Light"/>
            <w:lang w:val="en-GB"/>
          </w:rPr>
          <w:t>m</w:t>
        </w:r>
      </w:hyperlink>
      <w:r w:rsidR="00BC106A">
        <w:rPr>
          <w:rStyle w:val="Hyperlink"/>
          <w:rFonts w:ascii="Modern H Light" w:eastAsia="Modern H Light" w:hAnsi="Modern H Light"/>
          <w:color w:val="auto"/>
          <w:lang w:val="en-GB"/>
        </w:rPr>
        <w:t xml:space="preserve"> </w:t>
      </w:r>
      <w:r w:rsidR="00D70224" w:rsidRPr="00434FC1">
        <w:rPr>
          <w:rStyle w:val="Hyperlink"/>
          <w:rFonts w:ascii="Modern H Light" w:eastAsia="Modern H Light" w:hAnsi="Modern H Light"/>
          <w:color w:val="auto"/>
          <w:lang w:val="en-GB"/>
        </w:rPr>
        <w:t xml:space="preserve"> </w:t>
      </w:r>
      <w:r w:rsidR="0031582F" w:rsidRPr="00434FC1">
        <w:rPr>
          <w:rFonts w:ascii="Modern H Light" w:eastAsia="Modern H Light" w:hAnsi="Modern H Light"/>
          <w:lang w:val="en-GB"/>
        </w:rPr>
        <w:t xml:space="preserve"> </w:t>
      </w:r>
    </w:p>
    <w:p w14:paraId="1FE9D1DF" w14:textId="77777777" w:rsidR="0031582F" w:rsidRPr="00434FC1" w:rsidRDefault="0031582F" w:rsidP="001D32F1">
      <w:pPr>
        <w:wordWrap/>
        <w:jc w:val="left"/>
        <w:rPr>
          <w:rFonts w:ascii="Modern H Light" w:eastAsia="Modern H Light" w:hAnsi="Modern H Light" w:cs="Arial"/>
          <w:szCs w:val="18"/>
          <w:lang w:val="en-GB" w:eastAsia="en-GB"/>
        </w:rPr>
      </w:pPr>
    </w:p>
    <w:p w14:paraId="682518D3" w14:textId="77777777" w:rsidR="0031582F" w:rsidRPr="00434FC1" w:rsidRDefault="0031582F" w:rsidP="00BC106A">
      <w:pPr>
        <w:wordWrap/>
        <w:adjustRightInd w:val="0"/>
        <w:outlineLvl w:val="0"/>
        <w:rPr>
          <w:rFonts w:ascii="Modern H Bold" w:eastAsia="Modern H Bold" w:hAnsi="Modern H Bold" w:cs="Arial"/>
          <w:szCs w:val="18"/>
          <w:lang w:val="en-GB" w:eastAsia="en-GB"/>
        </w:rPr>
      </w:pPr>
      <w:r w:rsidRPr="00434FC1">
        <w:rPr>
          <w:rFonts w:ascii="Modern H Bold" w:eastAsia="Modern H Bold" w:hAnsi="Modern H Bold" w:cs="Arial"/>
          <w:szCs w:val="18"/>
          <w:lang w:val="en-GB" w:eastAsia="en-GB"/>
        </w:rPr>
        <w:t>About Hyundai Motor Europe</w:t>
      </w:r>
    </w:p>
    <w:p w14:paraId="7236350F" w14:textId="77777777" w:rsidR="0031582F" w:rsidRPr="00434FC1" w:rsidRDefault="0031582F" w:rsidP="00BC106A">
      <w:pPr>
        <w:wordWrap/>
        <w:rPr>
          <w:rFonts w:ascii="Modern H Light" w:eastAsia="Modern H Light" w:hAnsi="Modern H Light"/>
          <w:lang w:val="en-GB"/>
        </w:rPr>
      </w:pPr>
      <w:r w:rsidRPr="00434FC1">
        <w:rPr>
          <w:rFonts w:ascii="Modern H Light" w:eastAsia="Modern H Light" w:hAnsi="Modern H Light"/>
          <w:lang w:val="en-GB"/>
        </w:rPr>
        <w:t xml:space="preserve">In 2014, Hyundai Motor Europe achieved registrations of 424.467 units </w:t>
      </w:r>
      <w:r w:rsidRPr="00434FC1">
        <w:rPr>
          <w:rFonts w:ascii="Gulim" w:eastAsia="Gulim" w:hAnsi="Gulim" w:cs="Gulim"/>
          <w:lang w:val="en-GB"/>
        </w:rPr>
        <w:t>–</w:t>
      </w:r>
      <w:r w:rsidRPr="00434FC1">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14:paraId="249E7B8F" w14:textId="77777777" w:rsidR="0031582F" w:rsidRPr="00434FC1" w:rsidRDefault="0031582F" w:rsidP="00BC106A">
      <w:pPr>
        <w:wordWrap/>
        <w:rPr>
          <w:rFonts w:ascii="Modern H Light" w:eastAsia="Modern H Light" w:hAnsi="Modern H Light"/>
          <w:lang w:val="en-GB"/>
        </w:rPr>
      </w:pPr>
    </w:p>
    <w:p w14:paraId="6EF6E135" w14:textId="77777777" w:rsidR="0031582F" w:rsidRPr="00434FC1" w:rsidRDefault="0031582F" w:rsidP="00BC106A">
      <w:pPr>
        <w:wordWrap/>
        <w:rPr>
          <w:rFonts w:ascii="Modern H Light" w:eastAsia="Modern H Light" w:hAnsi="Modern H Light"/>
          <w:lang w:val="en-GB"/>
        </w:rPr>
      </w:pPr>
      <w:r w:rsidRPr="00434FC1">
        <w:rPr>
          <w:rFonts w:ascii="Modern H Light" w:eastAsia="Modern H Light" w:hAnsi="Modern H Light"/>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102A9A4E" w14:textId="77777777" w:rsidR="0031582F" w:rsidRPr="00434FC1" w:rsidRDefault="0031582F" w:rsidP="00BC106A">
      <w:pPr>
        <w:wordWrap/>
        <w:rPr>
          <w:rFonts w:ascii="Modern H Light" w:eastAsia="Modern H Light" w:hAnsi="Modern H Light"/>
          <w:lang w:val="en-GB"/>
        </w:rPr>
      </w:pPr>
    </w:p>
    <w:p w14:paraId="4D6E531D" w14:textId="46D79373" w:rsidR="0031582F" w:rsidRPr="00434FC1" w:rsidRDefault="0031582F" w:rsidP="00BC106A">
      <w:pPr>
        <w:wordWrap/>
        <w:rPr>
          <w:rFonts w:ascii="Modern H Light" w:eastAsia="Modern H Light" w:hAnsi="Modern H Light"/>
          <w:lang w:val="en-GB" w:eastAsia="en-GB"/>
        </w:rPr>
      </w:pPr>
      <w:r w:rsidRPr="00434FC1">
        <w:rPr>
          <w:rFonts w:ascii="Modern H Light" w:eastAsia="Modern H Light" w:hAnsi="Modern H Light"/>
          <w:lang w:val="en-GB" w:eastAsia="en-GB"/>
        </w:rPr>
        <w:t xml:space="preserve">More information about Hyundai Motor Europe and its products is available at </w:t>
      </w:r>
      <w:hyperlink r:id="rId11" w:history="1">
        <w:r w:rsidR="00BC106A" w:rsidRPr="00474F5F">
          <w:rPr>
            <w:rStyle w:val="Hyperlink"/>
            <w:rFonts w:ascii="Modern H Light" w:eastAsia="Modern H Light" w:hAnsi="Modern H Light"/>
            <w:lang w:val="en-GB"/>
          </w:rPr>
          <w:t>www.hyundai.com/e</w:t>
        </w:r>
        <w:r w:rsidR="00BC106A" w:rsidRPr="00B106F3">
          <w:rPr>
            <w:rStyle w:val="Hyperlink"/>
            <w:rFonts w:ascii="Modern H Light" w:eastAsia="Modern H Light" w:hAnsi="Modern H Light"/>
            <w:lang w:val="en-GB"/>
          </w:rPr>
          <w:t>u</w:t>
        </w:r>
      </w:hyperlink>
      <w:r w:rsidRPr="00434FC1">
        <w:rPr>
          <w:rFonts w:ascii="Modern H Light" w:eastAsia="Modern H Light" w:hAnsi="Modern H Light"/>
          <w:lang w:val="en-GB" w:eastAsia="en-GB"/>
        </w:rPr>
        <w:t xml:space="preserve">. Follow Hyundai Motor Europe on Twitter </w:t>
      </w:r>
      <w:hyperlink r:id="rId12" w:history="1">
        <w:r w:rsidR="00BC106A" w:rsidRPr="00BC106A">
          <w:rPr>
            <w:rStyle w:val="Hyperlink"/>
            <w:rFonts w:ascii="Modern H Light" w:eastAsia="Modern H Light" w:hAnsi="Modern H Light"/>
            <w:lang w:val="en-GB" w:eastAsia="en-GB"/>
          </w:rPr>
          <w:t>@</w:t>
        </w:r>
        <w:proofErr w:type="spellStart"/>
        <w:r w:rsidR="00BC106A" w:rsidRPr="00BC106A">
          <w:rPr>
            <w:rStyle w:val="Hyperlink"/>
            <w:rFonts w:ascii="Modern H Light" w:eastAsia="Modern H Light" w:hAnsi="Modern H Light"/>
            <w:lang w:val="en-GB" w:eastAsia="en-GB"/>
          </w:rPr>
          <w:t>HyundaiEurope</w:t>
        </w:r>
        <w:proofErr w:type="spellEnd"/>
      </w:hyperlink>
      <w:r w:rsidR="00BC106A">
        <w:rPr>
          <w:rFonts w:ascii="Modern H Light" w:eastAsia="Modern H Light" w:hAnsi="Modern H Light"/>
          <w:lang w:val="en-GB" w:eastAsia="en-GB"/>
        </w:rPr>
        <w:t xml:space="preserve"> and Instagram </w:t>
      </w:r>
      <w:hyperlink r:id="rId13" w:history="1">
        <w:r w:rsidR="00BC106A" w:rsidRPr="00335CC3">
          <w:rPr>
            <w:rStyle w:val="Hyperlink"/>
            <w:rFonts w:ascii="Modern H Light" w:eastAsia="Modern H Light" w:hAnsi="Modern H Light"/>
            <w:lang w:val="en-GB" w:eastAsia="en-GB"/>
          </w:rPr>
          <w:t>@</w:t>
        </w:r>
        <w:proofErr w:type="spellStart"/>
        <w:r w:rsidR="00BC106A" w:rsidRPr="00335CC3">
          <w:rPr>
            <w:rStyle w:val="Hyperlink"/>
            <w:rFonts w:ascii="Modern H Light" w:eastAsia="Modern H Light" w:hAnsi="Modern H Light"/>
            <w:lang w:val="en-GB" w:eastAsia="en-GB"/>
          </w:rPr>
          <w:t>HyundaiEurope</w:t>
        </w:r>
        <w:proofErr w:type="spellEnd"/>
      </w:hyperlink>
      <w:r w:rsidRPr="00434FC1">
        <w:rPr>
          <w:rFonts w:ascii="Modern H Light" w:eastAsia="Modern H Light" w:hAnsi="Modern H Light"/>
          <w:lang w:val="en-GB" w:eastAsia="en-GB"/>
        </w:rPr>
        <w:t>.</w:t>
      </w:r>
    </w:p>
    <w:p w14:paraId="1C7762E4" w14:textId="77777777" w:rsidR="0031582F" w:rsidRPr="00434FC1" w:rsidRDefault="0031582F" w:rsidP="001D32F1">
      <w:pPr>
        <w:wordWrap/>
        <w:jc w:val="left"/>
        <w:rPr>
          <w:rFonts w:ascii="Modern H Light" w:eastAsia="Modern H Light" w:hAnsi="Modern H Light" w:cs="Arial"/>
          <w:szCs w:val="18"/>
          <w:lang w:val="en-GB" w:eastAsia="en-GB"/>
        </w:rPr>
      </w:pPr>
    </w:p>
    <w:p w14:paraId="2B199920" w14:textId="77777777" w:rsidR="0031582F" w:rsidRPr="00434FC1" w:rsidRDefault="0031582F" w:rsidP="001D32F1">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br/>
        <w:t>David Fitzpatrick</w:t>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t>Hans Kleymann</w:t>
      </w:r>
    </w:p>
    <w:p w14:paraId="1014215E" w14:textId="77777777" w:rsidR="0031582F" w:rsidRPr="00434FC1" w:rsidRDefault="0031582F" w:rsidP="001D32F1">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PR Director</w:t>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t>Product PR Manager</w:t>
      </w:r>
    </w:p>
    <w:p w14:paraId="6F50C439" w14:textId="77777777" w:rsidR="0031582F" w:rsidRPr="00434FC1" w:rsidRDefault="0031582F" w:rsidP="001D32F1">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Phone: +49-69-271472-460</w:t>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t>Phone: +49-69-271472-419</w:t>
      </w:r>
    </w:p>
    <w:p w14:paraId="07339321" w14:textId="45A8F269" w:rsidR="001F4D00" w:rsidRPr="00434FC1" w:rsidRDefault="008D412D" w:rsidP="003E33AD">
      <w:pPr>
        <w:wordWrap/>
        <w:jc w:val="left"/>
        <w:rPr>
          <w:lang w:val="en-GB" w:eastAsia="en-GB"/>
        </w:rPr>
      </w:pPr>
      <w:hyperlink r:id="rId14" w:history="1">
        <w:r w:rsidR="00BC106A" w:rsidRPr="00474F5F">
          <w:rPr>
            <w:rStyle w:val="Hyperlink"/>
            <w:rFonts w:ascii="Modern H Light" w:eastAsia="Modern H Light" w:hAnsi="Modern H Light"/>
            <w:lang w:val="en-GB"/>
          </w:rPr>
          <w:t>dfitzpatrick@hyundai-europe.co</w:t>
        </w:r>
        <w:r w:rsidR="00BC106A" w:rsidRPr="00B106F3">
          <w:rPr>
            <w:rStyle w:val="Hyperlink"/>
            <w:rFonts w:ascii="Modern H Light" w:eastAsia="Modern H Light" w:hAnsi="Modern H Light"/>
            <w:lang w:val="en-GB"/>
          </w:rPr>
          <w:t>m</w:t>
        </w:r>
      </w:hyperlink>
      <w:r w:rsidR="0031582F" w:rsidRPr="00434FC1">
        <w:rPr>
          <w:rStyle w:val="Hyperlink"/>
          <w:rFonts w:ascii="Modern H EcoLight" w:eastAsia="Modern H EcoLight" w:hAnsi="Modern H EcoLight" w:cs="Arial"/>
          <w:color w:val="auto"/>
          <w:u w:val="none"/>
          <w:lang w:val="en-GB" w:eastAsia="en-GB"/>
        </w:rPr>
        <w:tab/>
      </w:r>
      <w:hyperlink r:id="rId15" w:history="1">
        <w:r w:rsidR="00BC106A" w:rsidRPr="00474F5F">
          <w:rPr>
            <w:rStyle w:val="Hyperlink"/>
            <w:rFonts w:ascii="Modern H Light" w:eastAsia="Modern H Light" w:hAnsi="Modern H Light"/>
            <w:lang w:val="en-GB"/>
          </w:rPr>
          <w:t>hkleymann@hyundai-europe.co</w:t>
        </w:r>
        <w:r w:rsidR="00BC106A" w:rsidRPr="00B106F3">
          <w:rPr>
            <w:rStyle w:val="Hyperlink"/>
            <w:rFonts w:ascii="Modern H Light" w:eastAsia="Modern H Light" w:hAnsi="Modern H Light"/>
            <w:lang w:val="en-GB"/>
          </w:rPr>
          <w:t>m</w:t>
        </w:r>
      </w:hyperlink>
      <w:r w:rsidR="00BC106A">
        <w:rPr>
          <w:rStyle w:val="Hyperlink"/>
          <w:rFonts w:ascii="Modern H Light" w:eastAsia="Modern H Light" w:hAnsi="Modern H Light"/>
          <w:color w:val="auto"/>
          <w:lang w:val="en-GB"/>
        </w:rPr>
        <w:t xml:space="preserve"> </w:t>
      </w:r>
    </w:p>
    <w:sectPr w:rsidR="001F4D00" w:rsidRPr="00434FC1" w:rsidSect="00C95446">
      <w:headerReference w:type="default" r:id="rId16"/>
      <w:footerReference w:type="default" r:id="rId17"/>
      <w:headerReference w:type="first" r:id="rId18"/>
      <w:footerReference w:type="first" r:id="rId19"/>
      <w:footnotePr>
        <w:numFmt w:val="chicago"/>
      </w:footnotePr>
      <w:pgSz w:w="11906" w:h="16838"/>
      <w:pgMar w:top="1843" w:right="1304"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7B7C" w14:textId="77777777" w:rsidR="002E528C" w:rsidRDefault="002E528C">
      <w:r>
        <w:separator/>
      </w:r>
    </w:p>
  </w:endnote>
  <w:endnote w:type="continuationSeparator" w:id="0">
    <w:p w14:paraId="651B3EE4" w14:textId="77777777" w:rsidR="002E528C" w:rsidRDefault="002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odern H Light">
    <w:panose1 w:val="020B0603000000020004"/>
    <w:charset w:val="80"/>
    <w:family w:val="swiss"/>
    <w:pitch w:val="variable"/>
    <w:sig w:usb0="A00002FF" w:usb1="29DF7CFB" w:usb2="00000010" w:usb3="00000000" w:csb0="001E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w:altName w:val="Arial"/>
    <w:charset w:val="00"/>
    <w:family w:val="auto"/>
    <w:pitch w:val="default"/>
  </w:font>
  <w:font w:name="Modern H Bold">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49DD8" w14:textId="77777777" w:rsidR="00BC106A" w:rsidRDefault="00BC106A" w:rsidP="00F363EE">
    <w:pPr>
      <w:pStyle w:val="EinfacherAbsatz"/>
      <w:spacing w:line="240" w:lineRule="auto"/>
      <w:jc w:val="right"/>
      <w:rPr>
        <w:rFonts w:ascii="Modern H Bold" w:eastAsia="Modern H Bold" w:hAnsi="Modern H Bold" w:cs="UniversLTStd"/>
        <w:color w:val="auto"/>
        <w:sz w:val="16"/>
        <w:szCs w:val="16"/>
        <w:lang w:val="sv-SE"/>
      </w:rPr>
    </w:pPr>
  </w:p>
  <w:p w14:paraId="4AD8420F" w14:textId="77777777" w:rsidR="00BC106A" w:rsidRDefault="00BC106A" w:rsidP="00F363EE">
    <w:pPr>
      <w:pStyle w:val="EinfacherAbsatz"/>
      <w:spacing w:line="240" w:lineRule="auto"/>
      <w:jc w:val="right"/>
      <w:rPr>
        <w:rFonts w:ascii="Modern H Bold" w:eastAsia="Modern H Bold" w:hAnsi="Modern H Bold" w:cs="UniversLTStd"/>
        <w:color w:val="auto"/>
        <w:sz w:val="16"/>
        <w:szCs w:val="16"/>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7916" w14:textId="77777777" w:rsidR="00BC106A" w:rsidRDefault="00BC106A" w:rsidP="00464113">
    <w:pPr>
      <w:pStyle w:val="EinfacherAbsatz"/>
      <w:spacing w:line="240" w:lineRule="auto"/>
      <w:jc w:val="right"/>
      <w:rPr>
        <w:rFonts w:ascii="Modern H Bold" w:eastAsia="Modern H Bold" w:hAnsi="Modern H Bold" w:cs="UniversLTStd"/>
        <w:color w:val="auto"/>
        <w:sz w:val="16"/>
        <w:szCs w:val="16"/>
        <w:lang w:val="sv-SE"/>
      </w:rPr>
    </w:pPr>
  </w:p>
  <w:p w14:paraId="67B81D14" w14:textId="77777777" w:rsidR="00BC106A" w:rsidRDefault="00BC106A" w:rsidP="00464113">
    <w:pPr>
      <w:pStyle w:val="EinfacherAbsatz"/>
      <w:spacing w:line="240" w:lineRule="auto"/>
      <w:jc w:val="right"/>
      <w:rPr>
        <w:rFonts w:ascii="Modern H Bold" w:eastAsia="Modern H Bold" w:hAnsi="Modern H Bold" w:cs="UniversLTStd"/>
        <w:color w:val="auto"/>
        <w:sz w:val="16"/>
        <w:szCs w:val="16"/>
        <w:lang w:val="sv-SE"/>
      </w:rPr>
    </w:pPr>
  </w:p>
  <w:p w14:paraId="1D406B2C" w14:textId="77777777" w:rsidR="00BC106A" w:rsidRPr="00260F66" w:rsidRDefault="00BC106A" w:rsidP="00464113">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7216" behindDoc="0" locked="0" layoutInCell="1" allowOverlap="1" wp14:anchorId="0AA09CC3" wp14:editId="4EAA9D1C">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4B5C47D5" w14:textId="77777777" w:rsidR="00BC106A" w:rsidRDefault="00BC106A"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2E3C8FD8" w14:textId="77777777" w:rsidR="00BC106A" w:rsidRPr="00260F66" w:rsidRDefault="00BC106A"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646726A9" w14:textId="77777777" w:rsidR="00BC106A" w:rsidRPr="00260F66" w:rsidRDefault="00BC106A" w:rsidP="00464113">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28D59" w14:textId="77777777" w:rsidR="002E528C" w:rsidRDefault="002E528C">
      <w:r>
        <w:separator/>
      </w:r>
    </w:p>
  </w:footnote>
  <w:footnote w:type="continuationSeparator" w:id="0">
    <w:p w14:paraId="72CFE0B0" w14:textId="77777777" w:rsidR="002E528C" w:rsidRDefault="002E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CB84" w14:textId="77777777" w:rsidR="00BC106A" w:rsidRDefault="00BC106A" w:rsidP="004F49D8">
    <w:pPr>
      <w:pStyle w:val="Header"/>
      <w:jc w:val="left"/>
    </w:pPr>
  </w:p>
  <w:p w14:paraId="15FE84E9" w14:textId="77777777" w:rsidR="00BC106A" w:rsidRDefault="00BC106A" w:rsidP="004F49D8">
    <w:pPr>
      <w:pStyle w:val="Header"/>
      <w:jc w:val="left"/>
    </w:pPr>
  </w:p>
  <w:p w14:paraId="603D9F15" w14:textId="77777777" w:rsidR="00BC106A" w:rsidRDefault="00BC106A" w:rsidP="004F49D8">
    <w:pPr>
      <w:pStyle w:val="Header"/>
      <w:jc w:val="left"/>
    </w:pPr>
  </w:p>
  <w:p w14:paraId="370CCA90" w14:textId="77777777" w:rsidR="00BC106A" w:rsidRDefault="00BC106A" w:rsidP="004F49D8">
    <w:pPr>
      <w:pStyle w:val="Header"/>
      <w:jc w:val="left"/>
    </w:pPr>
  </w:p>
  <w:p w14:paraId="00C3B94D" w14:textId="77777777" w:rsidR="00BC106A" w:rsidRDefault="00BC106A"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5C2B" w14:textId="2F6C7635" w:rsidR="00BC106A" w:rsidRDefault="00BC106A" w:rsidP="00F363EE">
    <w:pPr>
      <w:pStyle w:val="Header"/>
      <w:jc w:val="left"/>
    </w:pPr>
    <w:r>
      <w:rPr>
        <w:noProof/>
        <w:lang w:val="nb-NO"/>
      </w:rPr>
      <w:drawing>
        <wp:anchor distT="0" distB="0" distL="114300" distR="114300" simplePos="0" relativeHeight="251658240" behindDoc="0" locked="0" layoutInCell="1" allowOverlap="1" wp14:anchorId="7FA85F91" wp14:editId="79674A76">
          <wp:simplePos x="0" y="0"/>
          <wp:positionH relativeFrom="column">
            <wp:posOffset>4578350</wp:posOffset>
          </wp:positionH>
          <wp:positionV relativeFrom="paragraph">
            <wp:posOffset>-231775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D2E2" w14:textId="77777777" w:rsidR="00BC106A" w:rsidRDefault="00BC106A" w:rsidP="00F363EE">
    <w:pPr>
      <w:pStyle w:val="Header"/>
      <w:jc w:val="left"/>
    </w:pPr>
  </w:p>
  <w:p w14:paraId="3E370C35" w14:textId="77777777" w:rsidR="00BC106A" w:rsidRDefault="00BC106A" w:rsidP="00F363EE">
    <w:pPr>
      <w:pStyle w:val="Header"/>
      <w:jc w:val="left"/>
    </w:pPr>
  </w:p>
  <w:p w14:paraId="60DC1A81" w14:textId="77777777" w:rsidR="00BC106A" w:rsidRDefault="00BC106A" w:rsidP="00F363E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8A"/>
    <w:multiLevelType w:val="hybridMultilevel"/>
    <w:tmpl w:val="E0F0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E5019D"/>
    <w:multiLevelType w:val="hybridMultilevel"/>
    <w:tmpl w:val="A13AA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8335AD"/>
    <w:multiLevelType w:val="hybridMultilevel"/>
    <w:tmpl w:val="ED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C3F35"/>
    <w:multiLevelType w:val="multilevel"/>
    <w:tmpl w:val="17B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C02EEE"/>
    <w:multiLevelType w:val="hybridMultilevel"/>
    <w:tmpl w:val="4960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46400"/>
    <w:multiLevelType w:val="multilevel"/>
    <w:tmpl w:val="29B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1317A6"/>
    <w:multiLevelType w:val="hybridMultilevel"/>
    <w:tmpl w:val="8E12CF6E"/>
    <w:lvl w:ilvl="0" w:tplc="11623408">
      <w:start w:val="26"/>
      <w:numFmt w:val="bullet"/>
      <w:lvlText w:val="-"/>
      <w:lvlJc w:val="left"/>
      <w:pPr>
        <w:ind w:left="720" w:hanging="360"/>
      </w:pPr>
      <w:rPr>
        <w:rFonts w:ascii="Calibri" w:eastAsia="Malgun Gothic"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54D66FB"/>
    <w:multiLevelType w:val="hybridMultilevel"/>
    <w:tmpl w:val="DF9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B33F9C"/>
    <w:multiLevelType w:val="hybridMultilevel"/>
    <w:tmpl w:val="09FEB0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627162"/>
    <w:multiLevelType w:val="hybridMultilevel"/>
    <w:tmpl w:val="00ECD1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315BB"/>
    <w:multiLevelType w:val="hybridMultilevel"/>
    <w:tmpl w:val="C040FC6C"/>
    <w:lvl w:ilvl="0" w:tplc="5C942B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629D74C2"/>
    <w:multiLevelType w:val="multilevel"/>
    <w:tmpl w:val="EFC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F4597D"/>
    <w:multiLevelType w:val="hybridMultilevel"/>
    <w:tmpl w:val="6D245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24">
    <w:nsid w:val="7642238E"/>
    <w:multiLevelType w:val="hybridMultilevel"/>
    <w:tmpl w:val="426E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36E0F"/>
    <w:multiLevelType w:val="hybridMultilevel"/>
    <w:tmpl w:val="F78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19"/>
  </w:num>
  <w:num w:numId="5">
    <w:abstractNumId w:val="11"/>
  </w:num>
  <w:num w:numId="6">
    <w:abstractNumId w:val="22"/>
  </w:num>
  <w:num w:numId="7">
    <w:abstractNumId w:val="8"/>
  </w:num>
  <w:num w:numId="8">
    <w:abstractNumId w:val="20"/>
  </w:num>
  <w:num w:numId="9">
    <w:abstractNumId w:val="23"/>
  </w:num>
  <w:num w:numId="10">
    <w:abstractNumId w:val="18"/>
  </w:num>
  <w:num w:numId="11">
    <w:abstractNumId w:val="14"/>
  </w:num>
  <w:num w:numId="12">
    <w:abstractNumId w:val="21"/>
  </w:num>
  <w:num w:numId="13">
    <w:abstractNumId w:val="0"/>
  </w:num>
  <w:num w:numId="14">
    <w:abstractNumId w:val="1"/>
  </w:num>
  <w:num w:numId="15">
    <w:abstractNumId w:val="25"/>
  </w:num>
  <w:num w:numId="16">
    <w:abstractNumId w:val="10"/>
  </w:num>
  <w:num w:numId="17">
    <w:abstractNumId w:val="15"/>
  </w:num>
  <w:num w:numId="18">
    <w:abstractNumId w:val="6"/>
  </w:num>
  <w:num w:numId="19">
    <w:abstractNumId w:val="24"/>
  </w:num>
  <w:num w:numId="20">
    <w:abstractNumId w:val="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3"/>
  </w:num>
  <w:num w:numId="2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Visscher">
    <w15:presenceInfo w15:providerId="AD" w15:userId="S-1-5-21-4161797083-2842067733-1893816746-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4BE"/>
    <w:rsid w:val="000056A9"/>
    <w:rsid w:val="00010E7A"/>
    <w:rsid w:val="0001214D"/>
    <w:rsid w:val="00016330"/>
    <w:rsid w:val="00017BDF"/>
    <w:rsid w:val="00017E64"/>
    <w:rsid w:val="000238B4"/>
    <w:rsid w:val="000325E1"/>
    <w:rsid w:val="000344ED"/>
    <w:rsid w:val="00035E6F"/>
    <w:rsid w:val="0003751F"/>
    <w:rsid w:val="00042549"/>
    <w:rsid w:val="0004255E"/>
    <w:rsid w:val="00042C7E"/>
    <w:rsid w:val="00042DA0"/>
    <w:rsid w:val="00043835"/>
    <w:rsid w:val="00050A5D"/>
    <w:rsid w:val="00053669"/>
    <w:rsid w:val="00054B43"/>
    <w:rsid w:val="00054E3A"/>
    <w:rsid w:val="000553FF"/>
    <w:rsid w:val="000568E8"/>
    <w:rsid w:val="00057B87"/>
    <w:rsid w:val="00061164"/>
    <w:rsid w:val="00061850"/>
    <w:rsid w:val="000647C7"/>
    <w:rsid w:val="00066D21"/>
    <w:rsid w:val="000671EF"/>
    <w:rsid w:val="000704AF"/>
    <w:rsid w:val="00071F3C"/>
    <w:rsid w:val="00080035"/>
    <w:rsid w:val="00082706"/>
    <w:rsid w:val="00083549"/>
    <w:rsid w:val="00083F5A"/>
    <w:rsid w:val="00085395"/>
    <w:rsid w:val="0008726D"/>
    <w:rsid w:val="00087CCE"/>
    <w:rsid w:val="00092B89"/>
    <w:rsid w:val="00094EEE"/>
    <w:rsid w:val="00095CF9"/>
    <w:rsid w:val="00095FD6"/>
    <w:rsid w:val="00096D34"/>
    <w:rsid w:val="0009743D"/>
    <w:rsid w:val="00097B53"/>
    <w:rsid w:val="000A24CD"/>
    <w:rsid w:val="000A29E0"/>
    <w:rsid w:val="000A3878"/>
    <w:rsid w:val="000A4C59"/>
    <w:rsid w:val="000A71DF"/>
    <w:rsid w:val="000A7FA9"/>
    <w:rsid w:val="000B0D24"/>
    <w:rsid w:val="000B14F2"/>
    <w:rsid w:val="000B5E94"/>
    <w:rsid w:val="000B6A81"/>
    <w:rsid w:val="000B761C"/>
    <w:rsid w:val="000C63E8"/>
    <w:rsid w:val="000C6B8A"/>
    <w:rsid w:val="000D1BE0"/>
    <w:rsid w:val="000D1F71"/>
    <w:rsid w:val="000E05A1"/>
    <w:rsid w:val="000E0966"/>
    <w:rsid w:val="000E0D36"/>
    <w:rsid w:val="000E500F"/>
    <w:rsid w:val="000E5BB0"/>
    <w:rsid w:val="000E6F9D"/>
    <w:rsid w:val="000E740D"/>
    <w:rsid w:val="000F2076"/>
    <w:rsid w:val="000F3E31"/>
    <w:rsid w:val="000F6E40"/>
    <w:rsid w:val="0010021E"/>
    <w:rsid w:val="00101D9A"/>
    <w:rsid w:val="001022B6"/>
    <w:rsid w:val="0010299A"/>
    <w:rsid w:val="00107188"/>
    <w:rsid w:val="00110A40"/>
    <w:rsid w:val="00116EFA"/>
    <w:rsid w:val="00125341"/>
    <w:rsid w:val="0013326A"/>
    <w:rsid w:val="00133387"/>
    <w:rsid w:val="00136932"/>
    <w:rsid w:val="0014029A"/>
    <w:rsid w:val="001403B7"/>
    <w:rsid w:val="00141DC6"/>
    <w:rsid w:val="00146727"/>
    <w:rsid w:val="00146994"/>
    <w:rsid w:val="00147E3C"/>
    <w:rsid w:val="00151A3C"/>
    <w:rsid w:val="00151E87"/>
    <w:rsid w:val="00152E27"/>
    <w:rsid w:val="0015465A"/>
    <w:rsid w:val="00155460"/>
    <w:rsid w:val="00156502"/>
    <w:rsid w:val="001623D8"/>
    <w:rsid w:val="001631B5"/>
    <w:rsid w:val="00164569"/>
    <w:rsid w:val="00166EB9"/>
    <w:rsid w:val="001719F1"/>
    <w:rsid w:val="00172550"/>
    <w:rsid w:val="00174CB1"/>
    <w:rsid w:val="00176B5B"/>
    <w:rsid w:val="0017703C"/>
    <w:rsid w:val="0017740D"/>
    <w:rsid w:val="00185D9E"/>
    <w:rsid w:val="0018755A"/>
    <w:rsid w:val="001877B8"/>
    <w:rsid w:val="00187823"/>
    <w:rsid w:val="00190B73"/>
    <w:rsid w:val="00190D67"/>
    <w:rsid w:val="00192A86"/>
    <w:rsid w:val="00193651"/>
    <w:rsid w:val="00193DAA"/>
    <w:rsid w:val="001970E7"/>
    <w:rsid w:val="00197D9B"/>
    <w:rsid w:val="001A198C"/>
    <w:rsid w:val="001A239E"/>
    <w:rsid w:val="001A7C51"/>
    <w:rsid w:val="001B53BF"/>
    <w:rsid w:val="001B5956"/>
    <w:rsid w:val="001B6618"/>
    <w:rsid w:val="001B6FE9"/>
    <w:rsid w:val="001B734E"/>
    <w:rsid w:val="001C1F63"/>
    <w:rsid w:val="001C26BA"/>
    <w:rsid w:val="001C3333"/>
    <w:rsid w:val="001C4635"/>
    <w:rsid w:val="001C6B8C"/>
    <w:rsid w:val="001D056F"/>
    <w:rsid w:val="001D32F1"/>
    <w:rsid w:val="001D3E67"/>
    <w:rsid w:val="001D5DDD"/>
    <w:rsid w:val="001D71C8"/>
    <w:rsid w:val="001E24BE"/>
    <w:rsid w:val="001E3798"/>
    <w:rsid w:val="001E6E96"/>
    <w:rsid w:val="001E7FD3"/>
    <w:rsid w:val="001F1396"/>
    <w:rsid w:val="001F215F"/>
    <w:rsid w:val="001F381D"/>
    <w:rsid w:val="001F4D00"/>
    <w:rsid w:val="001F731E"/>
    <w:rsid w:val="001F7420"/>
    <w:rsid w:val="001F792D"/>
    <w:rsid w:val="00214992"/>
    <w:rsid w:val="00215206"/>
    <w:rsid w:val="002153A2"/>
    <w:rsid w:val="00222722"/>
    <w:rsid w:val="002227CC"/>
    <w:rsid w:val="0022762D"/>
    <w:rsid w:val="00227E1D"/>
    <w:rsid w:val="00231BC8"/>
    <w:rsid w:val="00232937"/>
    <w:rsid w:val="00241D80"/>
    <w:rsid w:val="00244CCE"/>
    <w:rsid w:val="002451CF"/>
    <w:rsid w:val="0024716E"/>
    <w:rsid w:val="00253085"/>
    <w:rsid w:val="00253830"/>
    <w:rsid w:val="00255625"/>
    <w:rsid w:val="00260F66"/>
    <w:rsid w:val="00261D91"/>
    <w:rsid w:val="002708F4"/>
    <w:rsid w:val="00272AA1"/>
    <w:rsid w:val="00274DCD"/>
    <w:rsid w:val="00276519"/>
    <w:rsid w:val="00280856"/>
    <w:rsid w:val="00282EB4"/>
    <w:rsid w:val="00284825"/>
    <w:rsid w:val="00285CD6"/>
    <w:rsid w:val="0029059D"/>
    <w:rsid w:val="002913A8"/>
    <w:rsid w:val="002935A1"/>
    <w:rsid w:val="002945FE"/>
    <w:rsid w:val="00294624"/>
    <w:rsid w:val="00295141"/>
    <w:rsid w:val="00296EBF"/>
    <w:rsid w:val="002975B4"/>
    <w:rsid w:val="002A13C2"/>
    <w:rsid w:val="002A3DBA"/>
    <w:rsid w:val="002A3EA3"/>
    <w:rsid w:val="002B0E18"/>
    <w:rsid w:val="002B2BC6"/>
    <w:rsid w:val="002B2D34"/>
    <w:rsid w:val="002B2D5F"/>
    <w:rsid w:val="002B5072"/>
    <w:rsid w:val="002C083F"/>
    <w:rsid w:val="002C1CDE"/>
    <w:rsid w:val="002D2A4E"/>
    <w:rsid w:val="002D6440"/>
    <w:rsid w:val="002D6C88"/>
    <w:rsid w:val="002E457C"/>
    <w:rsid w:val="002E528C"/>
    <w:rsid w:val="002F49B2"/>
    <w:rsid w:val="002F4B67"/>
    <w:rsid w:val="003073FA"/>
    <w:rsid w:val="00307882"/>
    <w:rsid w:val="003115F0"/>
    <w:rsid w:val="0031582F"/>
    <w:rsid w:val="003216E0"/>
    <w:rsid w:val="00321C29"/>
    <w:rsid w:val="00321ED1"/>
    <w:rsid w:val="0032448C"/>
    <w:rsid w:val="003268FB"/>
    <w:rsid w:val="00326B54"/>
    <w:rsid w:val="003317B7"/>
    <w:rsid w:val="00332A3D"/>
    <w:rsid w:val="00337EA9"/>
    <w:rsid w:val="00341619"/>
    <w:rsid w:val="00344BA9"/>
    <w:rsid w:val="00345951"/>
    <w:rsid w:val="003465BE"/>
    <w:rsid w:val="00351982"/>
    <w:rsid w:val="0035221E"/>
    <w:rsid w:val="003545FF"/>
    <w:rsid w:val="00356544"/>
    <w:rsid w:val="00357D8C"/>
    <w:rsid w:val="00357E2F"/>
    <w:rsid w:val="00361713"/>
    <w:rsid w:val="00366380"/>
    <w:rsid w:val="0037298D"/>
    <w:rsid w:val="00372E00"/>
    <w:rsid w:val="00373ABA"/>
    <w:rsid w:val="003757E8"/>
    <w:rsid w:val="003758CC"/>
    <w:rsid w:val="00382784"/>
    <w:rsid w:val="00382F0E"/>
    <w:rsid w:val="00384F67"/>
    <w:rsid w:val="0038585D"/>
    <w:rsid w:val="00387167"/>
    <w:rsid w:val="00387256"/>
    <w:rsid w:val="00393126"/>
    <w:rsid w:val="00393A5E"/>
    <w:rsid w:val="0039581F"/>
    <w:rsid w:val="00396416"/>
    <w:rsid w:val="00397EB3"/>
    <w:rsid w:val="003A0BB0"/>
    <w:rsid w:val="003A2604"/>
    <w:rsid w:val="003B04E0"/>
    <w:rsid w:val="003B0A8F"/>
    <w:rsid w:val="003B2FCC"/>
    <w:rsid w:val="003B52BD"/>
    <w:rsid w:val="003B6881"/>
    <w:rsid w:val="003B7C34"/>
    <w:rsid w:val="003C3F16"/>
    <w:rsid w:val="003C5F2B"/>
    <w:rsid w:val="003C6410"/>
    <w:rsid w:val="003C765F"/>
    <w:rsid w:val="003D0337"/>
    <w:rsid w:val="003D1324"/>
    <w:rsid w:val="003D14A0"/>
    <w:rsid w:val="003D234B"/>
    <w:rsid w:val="003D2636"/>
    <w:rsid w:val="003D52EE"/>
    <w:rsid w:val="003D6621"/>
    <w:rsid w:val="003E33AD"/>
    <w:rsid w:val="003E37F1"/>
    <w:rsid w:val="003E57AF"/>
    <w:rsid w:val="003E5D73"/>
    <w:rsid w:val="003E700A"/>
    <w:rsid w:val="003F3112"/>
    <w:rsid w:val="003F3865"/>
    <w:rsid w:val="003F3C0A"/>
    <w:rsid w:val="003F7DA8"/>
    <w:rsid w:val="00402157"/>
    <w:rsid w:val="00402208"/>
    <w:rsid w:val="00403EAC"/>
    <w:rsid w:val="004050F9"/>
    <w:rsid w:val="004051F0"/>
    <w:rsid w:val="00406DEA"/>
    <w:rsid w:val="00413374"/>
    <w:rsid w:val="00414206"/>
    <w:rsid w:val="00416F98"/>
    <w:rsid w:val="00417AD7"/>
    <w:rsid w:val="00420113"/>
    <w:rsid w:val="00424104"/>
    <w:rsid w:val="0042606B"/>
    <w:rsid w:val="004304DD"/>
    <w:rsid w:val="00430D77"/>
    <w:rsid w:val="004310B0"/>
    <w:rsid w:val="004314EA"/>
    <w:rsid w:val="00431A3E"/>
    <w:rsid w:val="0043258F"/>
    <w:rsid w:val="00434E71"/>
    <w:rsid w:val="00434FC1"/>
    <w:rsid w:val="0043794E"/>
    <w:rsid w:val="00437DE2"/>
    <w:rsid w:val="00442395"/>
    <w:rsid w:val="00444901"/>
    <w:rsid w:val="00453A3C"/>
    <w:rsid w:val="00457244"/>
    <w:rsid w:val="0045746F"/>
    <w:rsid w:val="00464113"/>
    <w:rsid w:val="00465348"/>
    <w:rsid w:val="00466BEA"/>
    <w:rsid w:val="0046706C"/>
    <w:rsid w:val="00467B78"/>
    <w:rsid w:val="0047039B"/>
    <w:rsid w:val="004710E1"/>
    <w:rsid w:val="00474E0E"/>
    <w:rsid w:val="00474F5F"/>
    <w:rsid w:val="00480260"/>
    <w:rsid w:val="00480341"/>
    <w:rsid w:val="004848BE"/>
    <w:rsid w:val="00485BB3"/>
    <w:rsid w:val="0049292F"/>
    <w:rsid w:val="004937EC"/>
    <w:rsid w:val="00493A0D"/>
    <w:rsid w:val="00497917"/>
    <w:rsid w:val="004A02A2"/>
    <w:rsid w:val="004A150E"/>
    <w:rsid w:val="004A2546"/>
    <w:rsid w:val="004A34C9"/>
    <w:rsid w:val="004A5739"/>
    <w:rsid w:val="004A6FC8"/>
    <w:rsid w:val="004A7DE6"/>
    <w:rsid w:val="004B3EF3"/>
    <w:rsid w:val="004C1A8A"/>
    <w:rsid w:val="004C49E2"/>
    <w:rsid w:val="004C6006"/>
    <w:rsid w:val="004C6FA2"/>
    <w:rsid w:val="004D3AF8"/>
    <w:rsid w:val="004D47F5"/>
    <w:rsid w:val="004E06C1"/>
    <w:rsid w:val="004E1EB2"/>
    <w:rsid w:val="004E606E"/>
    <w:rsid w:val="004E71DA"/>
    <w:rsid w:val="004F0377"/>
    <w:rsid w:val="004F49D8"/>
    <w:rsid w:val="004F66E9"/>
    <w:rsid w:val="004F7623"/>
    <w:rsid w:val="004F7DB2"/>
    <w:rsid w:val="00504814"/>
    <w:rsid w:val="00506866"/>
    <w:rsid w:val="00506EB4"/>
    <w:rsid w:val="00507216"/>
    <w:rsid w:val="00510589"/>
    <w:rsid w:val="005218AB"/>
    <w:rsid w:val="005269E9"/>
    <w:rsid w:val="00527245"/>
    <w:rsid w:val="005336B4"/>
    <w:rsid w:val="00542719"/>
    <w:rsid w:val="0054408B"/>
    <w:rsid w:val="00545F5F"/>
    <w:rsid w:val="00550702"/>
    <w:rsid w:val="0055668B"/>
    <w:rsid w:val="00556973"/>
    <w:rsid w:val="005608F3"/>
    <w:rsid w:val="00565A73"/>
    <w:rsid w:val="00566C0D"/>
    <w:rsid w:val="00571C55"/>
    <w:rsid w:val="00573564"/>
    <w:rsid w:val="00573F5A"/>
    <w:rsid w:val="00573F8C"/>
    <w:rsid w:val="005776B9"/>
    <w:rsid w:val="00580078"/>
    <w:rsid w:val="00585F81"/>
    <w:rsid w:val="00590771"/>
    <w:rsid w:val="0059148A"/>
    <w:rsid w:val="005938AF"/>
    <w:rsid w:val="00595863"/>
    <w:rsid w:val="00595D2B"/>
    <w:rsid w:val="00597317"/>
    <w:rsid w:val="005A12DF"/>
    <w:rsid w:val="005A4B0A"/>
    <w:rsid w:val="005A50C9"/>
    <w:rsid w:val="005A7840"/>
    <w:rsid w:val="005B456A"/>
    <w:rsid w:val="005B5267"/>
    <w:rsid w:val="005B58AA"/>
    <w:rsid w:val="005B79CA"/>
    <w:rsid w:val="005C2E29"/>
    <w:rsid w:val="005C5074"/>
    <w:rsid w:val="005D193F"/>
    <w:rsid w:val="005D2037"/>
    <w:rsid w:val="005D3233"/>
    <w:rsid w:val="005D3B55"/>
    <w:rsid w:val="005D3F68"/>
    <w:rsid w:val="005D479C"/>
    <w:rsid w:val="005E0CF3"/>
    <w:rsid w:val="005E534A"/>
    <w:rsid w:val="005F1536"/>
    <w:rsid w:val="005F2A7E"/>
    <w:rsid w:val="005F34E2"/>
    <w:rsid w:val="005F5311"/>
    <w:rsid w:val="005F6487"/>
    <w:rsid w:val="005F783F"/>
    <w:rsid w:val="00602EB4"/>
    <w:rsid w:val="00606148"/>
    <w:rsid w:val="006062A8"/>
    <w:rsid w:val="006112A8"/>
    <w:rsid w:val="00613A9B"/>
    <w:rsid w:val="00614F24"/>
    <w:rsid w:val="0061548E"/>
    <w:rsid w:val="00623382"/>
    <w:rsid w:val="00623B66"/>
    <w:rsid w:val="00626557"/>
    <w:rsid w:val="00626AAD"/>
    <w:rsid w:val="00630802"/>
    <w:rsid w:val="00631B75"/>
    <w:rsid w:val="00633348"/>
    <w:rsid w:val="0063498F"/>
    <w:rsid w:val="006355E6"/>
    <w:rsid w:val="0064251E"/>
    <w:rsid w:val="006425E7"/>
    <w:rsid w:val="00652FC0"/>
    <w:rsid w:val="00654775"/>
    <w:rsid w:val="00655B7A"/>
    <w:rsid w:val="00655F8F"/>
    <w:rsid w:val="00662D95"/>
    <w:rsid w:val="006636AB"/>
    <w:rsid w:val="00664C2D"/>
    <w:rsid w:val="006717CC"/>
    <w:rsid w:val="0067193D"/>
    <w:rsid w:val="006725CD"/>
    <w:rsid w:val="006757AA"/>
    <w:rsid w:val="00676816"/>
    <w:rsid w:val="00683E09"/>
    <w:rsid w:val="006856AE"/>
    <w:rsid w:val="006879AA"/>
    <w:rsid w:val="00690957"/>
    <w:rsid w:val="006A3C5F"/>
    <w:rsid w:val="006A3D88"/>
    <w:rsid w:val="006A7E6C"/>
    <w:rsid w:val="006B10EC"/>
    <w:rsid w:val="006B234B"/>
    <w:rsid w:val="006B37EE"/>
    <w:rsid w:val="006B6B8C"/>
    <w:rsid w:val="006C1BAF"/>
    <w:rsid w:val="006C2525"/>
    <w:rsid w:val="006C258D"/>
    <w:rsid w:val="006C3DBB"/>
    <w:rsid w:val="006C44B5"/>
    <w:rsid w:val="006C47BC"/>
    <w:rsid w:val="006C67E9"/>
    <w:rsid w:val="006C7302"/>
    <w:rsid w:val="006C751A"/>
    <w:rsid w:val="006D08CF"/>
    <w:rsid w:val="006D5D75"/>
    <w:rsid w:val="006D6343"/>
    <w:rsid w:val="006D7084"/>
    <w:rsid w:val="006D79C8"/>
    <w:rsid w:val="006E338E"/>
    <w:rsid w:val="006E3E9F"/>
    <w:rsid w:val="006E45EC"/>
    <w:rsid w:val="006E521A"/>
    <w:rsid w:val="006E5DED"/>
    <w:rsid w:val="006E6BB0"/>
    <w:rsid w:val="006F1237"/>
    <w:rsid w:val="006F14C9"/>
    <w:rsid w:val="006F3608"/>
    <w:rsid w:val="006F4B1E"/>
    <w:rsid w:val="006F68D5"/>
    <w:rsid w:val="007018F0"/>
    <w:rsid w:val="00702715"/>
    <w:rsid w:val="00702F2F"/>
    <w:rsid w:val="0070437A"/>
    <w:rsid w:val="0070515D"/>
    <w:rsid w:val="00706572"/>
    <w:rsid w:val="007079F5"/>
    <w:rsid w:val="00710748"/>
    <w:rsid w:val="00710936"/>
    <w:rsid w:val="00711131"/>
    <w:rsid w:val="00711180"/>
    <w:rsid w:val="007134C8"/>
    <w:rsid w:val="00713AF9"/>
    <w:rsid w:val="00722D2B"/>
    <w:rsid w:val="00725845"/>
    <w:rsid w:val="00730C46"/>
    <w:rsid w:val="00732AC9"/>
    <w:rsid w:val="0074309D"/>
    <w:rsid w:val="00745E93"/>
    <w:rsid w:val="0075250B"/>
    <w:rsid w:val="0075494A"/>
    <w:rsid w:val="00754E2C"/>
    <w:rsid w:val="0075520C"/>
    <w:rsid w:val="00755FA3"/>
    <w:rsid w:val="00756B14"/>
    <w:rsid w:val="00760E3A"/>
    <w:rsid w:val="00762AAF"/>
    <w:rsid w:val="007645F9"/>
    <w:rsid w:val="00772F4B"/>
    <w:rsid w:val="007742C3"/>
    <w:rsid w:val="007766DD"/>
    <w:rsid w:val="007772AE"/>
    <w:rsid w:val="00777624"/>
    <w:rsid w:val="007801C9"/>
    <w:rsid w:val="00781267"/>
    <w:rsid w:val="00783CD6"/>
    <w:rsid w:val="00787026"/>
    <w:rsid w:val="007A0B3C"/>
    <w:rsid w:val="007A2447"/>
    <w:rsid w:val="007A413D"/>
    <w:rsid w:val="007B3AAF"/>
    <w:rsid w:val="007B43DC"/>
    <w:rsid w:val="007B7AED"/>
    <w:rsid w:val="007D0C57"/>
    <w:rsid w:val="007D477F"/>
    <w:rsid w:val="007D6C3F"/>
    <w:rsid w:val="007E04DB"/>
    <w:rsid w:val="007E1F62"/>
    <w:rsid w:val="007E3347"/>
    <w:rsid w:val="007E3BD2"/>
    <w:rsid w:val="007E796F"/>
    <w:rsid w:val="007F1281"/>
    <w:rsid w:val="007F47DD"/>
    <w:rsid w:val="007F6C27"/>
    <w:rsid w:val="007F7BEA"/>
    <w:rsid w:val="0080051C"/>
    <w:rsid w:val="00802059"/>
    <w:rsid w:val="00803E6E"/>
    <w:rsid w:val="00806324"/>
    <w:rsid w:val="00814508"/>
    <w:rsid w:val="008158A4"/>
    <w:rsid w:val="00815DF9"/>
    <w:rsid w:val="00816996"/>
    <w:rsid w:val="008223A5"/>
    <w:rsid w:val="00831B66"/>
    <w:rsid w:val="00832C13"/>
    <w:rsid w:val="00832CFB"/>
    <w:rsid w:val="00833717"/>
    <w:rsid w:val="008373F6"/>
    <w:rsid w:val="00837CE0"/>
    <w:rsid w:val="0084485E"/>
    <w:rsid w:val="0084561A"/>
    <w:rsid w:val="00845FA6"/>
    <w:rsid w:val="008504FC"/>
    <w:rsid w:val="0085705C"/>
    <w:rsid w:val="008576E4"/>
    <w:rsid w:val="00861E42"/>
    <w:rsid w:val="00864C44"/>
    <w:rsid w:val="008657CC"/>
    <w:rsid w:val="00866F58"/>
    <w:rsid w:val="00875B8D"/>
    <w:rsid w:val="008767D4"/>
    <w:rsid w:val="00876B90"/>
    <w:rsid w:val="00880E3D"/>
    <w:rsid w:val="00881223"/>
    <w:rsid w:val="00882F3F"/>
    <w:rsid w:val="00885DE3"/>
    <w:rsid w:val="00893991"/>
    <w:rsid w:val="00893C40"/>
    <w:rsid w:val="0089563E"/>
    <w:rsid w:val="008B096A"/>
    <w:rsid w:val="008B1A37"/>
    <w:rsid w:val="008B7589"/>
    <w:rsid w:val="008C67DF"/>
    <w:rsid w:val="008D0917"/>
    <w:rsid w:val="008D60F4"/>
    <w:rsid w:val="008E1C27"/>
    <w:rsid w:val="008E597C"/>
    <w:rsid w:val="008F35EA"/>
    <w:rsid w:val="008F44BB"/>
    <w:rsid w:val="008F4B47"/>
    <w:rsid w:val="008F4CE5"/>
    <w:rsid w:val="009000AF"/>
    <w:rsid w:val="0090121C"/>
    <w:rsid w:val="00904ED0"/>
    <w:rsid w:val="00910634"/>
    <w:rsid w:val="009115CE"/>
    <w:rsid w:val="0091184C"/>
    <w:rsid w:val="00911D76"/>
    <w:rsid w:val="009130B0"/>
    <w:rsid w:val="009144FE"/>
    <w:rsid w:val="00915578"/>
    <w:rsid w:val="00921965"/>
    <w:rsid w:val="0092371E"/>
    <w:rsid w:val="00923BBD"/>
    <w:rsid w:val="00926C19"/>
    <w:rsid w:val="00927B5A"/>
    <w:rsid w:val="00937F6F"/>
    <w:rsid w:val="00940066"/>
    <w:rsid w:val="00940EC0"/>
    <w:rsid w:val="009440CB"/>
    <w:rsid w:val="00944E40"/>
    <w:rsid w:val="00950CA2"/>
    <w:rsid w:val="009521A6"/>
    <w:rsid w:val="009528E1"/>
    <w:rsid w:val="0095394C"/>
    <w:rsid w:val="00953D08"/>
    <w:rsid w:val="00964026"/>
    <w:rsid w:val="00964054"/>
    <w:rsid w:val="0096437F"/>
    <w:rsid w:val="009649A3"/>
    <w:rsid w:val="0096531B"/>
    <w:rsid w:val="00970DCA"/>
    <w:rsid w:val="00971F2F"/>
    <w:rsid w:val="00973435"/>
    <w:rsid w:val="009765FB"/>
    <w:rsid w:val="00977BDD"/>
    <w:rsid w:val="009803AB"/>
    <w:rsid w:val="00983B9B"/>
    <w:rsid w:val="009856E1"/>
    <w:rsid w:val="00986555"/>
    <w:rsid w:val="00987FD3"/>
    <w:rsid w:val="00997DF0"/>
    <w:rsid w:val="009A08C0"/>
    <w:rsid w:val="009A1DBB"/>
    <w:rsid w:val="009A33D6"/>
    <w:rsid w:val="009A3752"/>
    <w:rsid w:val="009A3CAB"/>
    <w:rsid w:val="009A5D13"/>
    <w:rsid w:val="009A6287"/>
    <w:rsid w:val="009A7DE8"/>
    <w:rsid w:val="009B1CC4"/>
    <w:rsid w:val="009B32C5"/>
    <w:rsid w:val="009B6DCF"/>
    <w:rsid w:val="009C0B17"/>
    <w:rsid w:val="009C1232"/>
    <w:rsid w:val="009C29F0"/>
    <w:rsid w:val="009C3DFF"/>
    <w:rsid w:val="009C684E"/>
    <w:rsid w:val="009C74D8"/>
    <w:rsid w:val="009D0E76"/>
    <w:rsid w:val="009D0ED9"/>
    <w:rsid w:val="009D1D7C"/>
    <w:rsid w:val="009D5DB8"/>
    <w:rsid w:val="009E0A9A"/>
    <w:rsid w:val="009E2640"/>
    <w:rsid w:val="009E4154"/>
    <w:rsid w:val="009F02DE"/>
    <w:rsid w:val="009F0ED7"/>
    <w:rsid w:val="009F79B3"/>
    <w:rsid w:val="00A105F0"/>
    <w:rsid w:val="00A13BD2"/>
    <w:rsid w:val="00A14DA9"/>
    <w:rsid w:val="00A15F2C"/>
    <w:rsid w:val="00A167F6"/>
    <w:rsid w:val="00A16E45"/>
    <w:rsid w:val="00A171EF"/>
    <w:rsid w:val="00A21DCB"/>
    <w:rsid w:val="00A22A52"/>
    <w:rsid w:val="00A22BF3"/>
    <w:rsid w:val="00A2307A"/>
    <w:rsid w:val="00A3494C"/>
    <w:rsid w:val="00A35FBC"/>
    <w:rsid w:val="00A36AC2"/>
    <w:rsid w:val="00A371EF"/>
    <w:rsid w:val="00A400C7"/>
    <w:rsid w:val="00A40B5C"/>
    <w:rsid w:val="00A43C75"/>
    <w:rsid w:val="00A4526C"/>
    <w:rsid w:val="00A47184"/>
    <w:rsid w:val="00A4730F"/>
    <w:rsid w:val="00A47544"/>
    <w:rsid w:val="00A50182"/>
    <w:rsid w:val="00A5235A"/>
    <w:rsid w:val="00A53C00"/>
    <w:rsid w:val="00A5512D"/>
    <w:rsid w:val="00A55294"/>
    <w:rsid w:val="00A5646B"/>
    <w:rsid w:val="00A576F2"/>
    <w:rsid w:val="00A71A73"/>
    <w:rsid w:val="00A7626C"/>
    <w:rsid w:val="00A7778F"/>
    <w:rsid w:val="00A87C95"/>
    <w:rsid w:val="00A90392"/>
    <w:rsid w:val="00A9441E"/>
    <w:rsid w:val="00A9516C"/>
    <w:rsid w:val="00A973C7"/>
    <w:rsid w:val="00AA60DB"/>
    <w:rsid w:val="00AA6F48"/>
    <w:rsid w:val="00AA74A2"/>
    <w:rsid w:val="00AB07F2"/>
    <w:rsid w:val="00AB0BEF"/>
    <w:rsid w:val="00AB5162"/>
    <w:rsid w:val="00AB6012"/>
    <w:rsid w:val="00AC0BDB"/>
    <w:rsid w:val="00AC1713"/>
    <w:rsid w:val="00AC3F61"/>
    <w:rsid w:val="00AC7C9B"/>
    <w:rsid w:val="00AD195A"/>
    <w:rsid w:val="00AD3052"/>
    <w:rsid w:val="00AE0D0D"/>
    <w:rsid w:val="00AE5AEF"/>
    <w:rsid w:val="00AE7194"/>
    <w:rsid w:val="00AF7755"/>
    <w:rsid w:val="00B00E05"/>
    <w:rsid w:val="00B04A4E"/>
    <w:rsid w:val="00B04FFA"/>
    <w:rsid w:val="00B0515A"/>
    <w:rsid w:val="00B05253"/>
    <w:rsid w:val="00B133CC"/>
    <w:rsid w:val="00B14C85"/>
    <w:rsid w:val="00B1556A"/>
    <w:rsid w:val="00B204E8"/>
    <w:rsid w:val="00B22F12"/>
    <w:rsid w:val="00B240C4"/>
    <w:rsid w:val="00B24485"/>
    <w:rsid w:val="00B24718"/>
    <w:rsid w:val="00B322D9"/>
    <w:rsid w:val="00B32765"/>
    <w:rsid w:val="00B32D48"/>
    <w:rsid w:val="00B32FCD"/>
    <w:rsid w:val="00B33CE6"/>
    <w:rsid w:val="00B34507"/>
    <w:rsid w:val="00B405FC"/>
    <w:rsid w:val="00B409A2"/>
    <w:rsid w:val="00B4367D"/>
    <w:rsid w:val="00B472C7"/>
    <w:rsid w:val="00B47BB6"/>
    <w:rsid w:val="00B508D5"/>
    <w:rsid w:val="00B568C1"/>
    <w:rsid w:val="00B56BF5"/>
    <w:rsid w:val="00B57ACD"/>
    <w:rsid w:val="00B61128"/>
    <w:rsid w:val="00B61E96"/>
    <w:rsid w:val="00B63534"/>
    <w:rsid w:val="00B658E3"/>
    <w:rsid w:val="00B67D70"/>
    <w:rsid w:val="00B70233"/>
    <w:rsid w:val="00B7179F"/>
    <w:rsid w:val="00B800CB"/>
    <w:rsid w:val="00B81219"/>
    <w:rsid w:val="00B8340E"/>
    <w:rsid w:val="00B83D6E"/>
    <w:rsid w:val="00B85AFF"/>
    <w:rsid w:val="00B85D34"/>
    <w:rsid w:val="00B85FD0"/>
    <w:rsid w:val="00B86870"/>
    <w:rsid w:val="00B86A64"/>
    <w:rsid w:val="00B86F06"/>
    <w:rsid w:val="00B871DC"/>
    <w:rsid w:val="00B919FD"/>
    <w:rsid w:val="00B92209"/>
    <w:rsid w:val="00B945A5"/>
    <w:rsid w:val="00BA0C22"/>
    <w:rsid w:val="00BA1F8E"/>
    <w:rsid w:val="00BA456F"/>
    <w:rsid w:val="00BA4676"/>
    <w:rsid w:val="00BB1F8E"/>
    <w:rsid w:val="00BB2BA5"/>
    <w:rsid w:val="00BB4F81"/>
    <w:rsid w:val="00BB5E33"/>
    <w:rsid w:val="00BB60BD"/>
    <w:rsid w:val="00BB6191"/>
    <w:rsid w:val="00BB7386"/>
    <w:rsid w:val="00BC022D"/>
    <w:rsid w:val="00BC106A"/>
    <w:rsid w:val="00BC221D"/>
    <w:rsid w:val="00BC3538"/>
    <w:rsid w:val="00BC3949"/>
    <w:rsid w:val="00BC5247"/>
    <w:rsid w:val="00BD0E27"/>
    <w:rsid w:val="00BD2558"/>
    <w:rsid w:val="00BD2A6D"/>
    <w:rsid w:val="00BD3E77"/>
    <w:rsid w:val="00BD50A1"/>
    <w:rsid w:val="00BD6FDC"/>
    <w:rsid w:val="00BE06BF"/>
    <w:rsid w:val="00BE1B13"/>
    <w:rsid w:val="00BE2345"/>
    <w:rsid w:val="00BE36B9"/>
    <w:rsid w:val="00BE485A"/>
    <w:rsid w:val="00BF1DFA"/>
    <w:rsid w:val="00BF3E5C"/>
    <w:rsid w:val="00BF72E4"/>
    <w:rsid w:val="00C007DE"/>
    <w:rsid w:val="00C00815"/>
    <w:rsid w:val="00C01D2D"/>
    <w:rsid w:val="00C04DA5"/>
    <w:rsid w:val="00C06C49"/>
    <w:rsid w:val="00C06F61"/>
    <w:rsid w:val="00C07E76"/>
    <w:rsid w:val="00C113AD"/>
    <w:rsid w:val="00C20C52"/>
    <w:rsid w:val="00C214FE"/>
    <w:rsid w:val="00C220EB"/>
    <w:rsid w:val="00C242C9"/>
    <w:rsid w:val="00C24D36"/>
    <w:rsid w:val="00C2583C"/>
    <w:rsid w:val="00C27CE5"/>
    <w:rsid w:val="00C33D8A"/>
    <w:rsid w:val="00C34425"/>
    <w:rsid w:val="00C42A0B"/>
    <w:rsid w:val="00C42BA1"/>
    <w:rsid w:val="00C42E34"/>
    <w:rsid w:val="00C46EE2"/>
    <w:rsid w:val="00C47CD6"/>
    <w:rsid w:val="00C504AF"/>
    <w:rsid w:val="00C517EE"/>
    <w:rsid w:val="00C531C5"/>
    <w:rsid w:val="00C53904"/>
    <w:rsid w:val="00C558AA"/>
    <w:rsid w:val="00C566A3"/>
    <w:rsid w:val="00C61C12"/>
    <w:rsid w:val="00C62486"/>
    <w:rsid w:val="00C65062"/>
    <w:rsid w:val="00C724BE"/>
    <w:rsid w:val="00C7291D"/>
    <w:rsid w:val="00C76D82"/>
    <w:rsid w:val="00C8225B"/>
    <w:rsid w:val="00C84B06"/>
    <w:rsid w:val="00C85983"/>
    <w:rsid w:val="00C901BE"/>
    <w:rsid w:val="00C918CE"/>
    <w:rsid w:val="00C9223A"/>
    <w:rsid w:val="00C92919"/>
    <w:rsid w:val="00C95446"/>
    <w:rsid w:val="00C96476"/>
    <w:rsid w:val="00C9701A"/>
    <w:rsid w:val="00CA0AC8"/>
    <w:rsid w:val="00CA66B2"/>
    <w:rsid w:val="00CA700F"/>
    <w:rsid w:val="00CB700A"/>
    <w:rsid w:val="00CC24DB"/>
    <w:rsid w:val="00CC2923"/>
    <w:rsid w:val="00CC3136"/>
    <w:rsid w:val="00CC3DFF"/>
    <w:rsid w:val="00CC7E04"/>
    <w:rsid w:val="00CD1068"/>
    <w:rsid w:val="00CD2DA3"/>
    <w:rsid w:val="00CD32CE"/>
    <w:rsid w:val="00CE0417"/>
    <w:rsid w:val="00CE5061"/>
    <w:rsid w:val="00CE66EF"/>
    <w:rsid w:val="00CF0A47"/>
    <w:rsid w:val="00CF0C6E"/>
    <w:rsid w:val="00CF4471"/>
    <w:rsid w:val="00CF603E"/>
    <w:rsid w:val="00D027C7"/>
    <w:rsid w:val="00D029FA"/>
    <w:rsid w:val="00D03615"/>
    <w:rsid w:val="00D037F1"/>
    <w:rsid w:val="00D04A0E"/>
    <w:rsid w:val="00D053E1"/>
    <w:rsid w:val="00D14E6F"/>
    <w:rsid w:val="00D169F1"/>
    <w:rsid w:val="00D22657"/>
    <w:rsid w:val="00D27F55"/>
    <w:rsid w:val="00D31C9D"/>
    <w:rsid w:val="00D3268B"/>
    <w:rsid w:val="00D33C34"/>
    <w:rsid w:val="00D345AF"/>
    <w:rsid w:val="00D34F4D"/>
    <w:rsid w:val="00D41E6A"/>
    <w:rsid w:val="00D42E0C"/>
    <w:rsid w:val="00D43D2C"/>
    <w:rsid w:val="00D444A6"/>
    <w:rsid w:val="00D44C6F"/>
    <w:rsid w:val="00D51096"/>
    <w:rsid w:val="00D51FEC"/>
    <w:rsid w:val="00D54B5A"/>
    <w:rsid w:val="00D56AAA"/>
    <w:rsid w:val="00D61178"/>
    <w:rsid w:val="00D6242E"/>
    <w:rsid w:val="00D6504A"/>
    <w:rsid w:val="00D66F43"/>
    <w:rsid w:val="00D70224"/>
    <w:rsid w:val="00D72513"/>
    <w:rsid w:val="00D72901"/>
    <w:rsid w:val="00D74572"/>
    <w:rsid w:val="00D74C5F"/>
    <w:rsid w:val="00D76FEB"/>
    <w:rsid w:val="00D835B3"/>
    <w:rsid w:val="00D83A1C"/>
    <w:rsid w:val="00D86B9A"/>
    <w:rsid w:val="00D92CA4"/>
    <w:rsid w:val="00D939F1"/>
    <w:rsid w:val="00D93B37"/>
    <w:rsid w:val="00D944BB"/>
    <w:rsid w:val="00D949F1"/>
    <w:rsid w:val="00D9592B"/>
    <w:rsid w:val="00DA0894"/>
    <w:rsid w:val="00DA11E1"/>
    <w:rsid w:val="00DA3FC8"/>
    <w:rsid w:val="00DA4DB7"/>
    <w:rsid w:val="00DB5427"/>
    <w:rsid w:val="00DB67C2"/>
    <w:rsid w:val="00DB7407"/>
    <w:rsid w:val="00DC37AB"/>
    <w:rsid w:val="00DC4B93"/>
    <w:rsid w:val="00DC52A1"/>
    <w:rsid w:val="00DC5CA5"/>
    <w:rsid w:val="00DC7778"/>
    <w:rsid w:val="00DD2FC7"/>
    <w:rsid w:val="00DD5667"/>
    <w:rsid w:val="00DD762F"/>
    <w:rsid w:val="00DE1900"/>
    <w:rsid w:val="00DF0E55"/>
    <w:rsid w:val="00DF4AE1"/>
    <w:rsid w:val="00DF77EA"/>
    <w:rsid w:val="00E002D9"/>
    <w:rsid w:val="00E01853"/>
    <w:rsid w:val="00E050D9"/>
    <w:rsid w:val="00E128CB"/>
    <w:rsid w:val="00E12BBC"/>
    <w:rsid w:val="00E12F79"/>
    <w:rsid w:val="00E13460"/>
    <w:rsid w:val="00E13C96"/>
    <w:rsid w:val="00E239B5"/>
    <w:rsid w:val="00E24321"/>
    <w:rsid w:val="00E26FA8"/>
    <w:rsid w:val="00E279B2"/>
    <w:rsid w:val="00E3091A"/>
    <w:rsid w:val="00E3095F"/>
    <w:rsid w:val="00E33CFE"/>
    <w:rsid w:val="00E35CF8"/>
    <w:rsid w:val="00E443C5"/>
    <w:rsid w:val="00E47BA7"/>
    <w:rsid w:val="00E47BE2"/>
    <w:rsid w:val="00E530BC"/>
    <w:rsid w:val="00E57A21"/>
    <w:rsid w:val="00E611C7"/>
    <w:rsid w:val="00E63AE2"/>
    <w:rsid w:val="00E679E5"/>
    <w:rsid w:val="00E74C1C"/>
    <w:rsid w:val="00E82C7F"/>
    <w:rsid w:val="00E8490C"/>
    <w:rsid w:val="00E8624F"/>
    <w:rsid w:val="00E86EAD"/>
    <w:rsid w:val="00E876AA"/>
    <w:rsid w:val="00E91B5F"/>
    <w:rsid w:val="00E92362"/>
    <w:rsid w:val="00E941F8"/>
    <w:rsid w:val="00E942B6"/>
    <w:rsid w:val="00E96235"/>
    <w:rsid w:val="00EA6C96"/>
    <w:rsid w:val="00EB00D4"/>
    <w:rsid w:val="00EC2FEB"/>
    <w:rsid w:val="00EC42A8"/>
    <w:rsid w:val="00EC6CD1"/>
    <w:rsid w:val="00ED1ED1"/>
    <w:rsid w:val="00ED2A9B"/>
    <w:rsid w:val="00ED5651"/>
    <w:rsid w:val="00ED7F09"/>
    <w:rsid w:val="00EE08CB"/>
    <w:rsid w:val="00EE0B89"/>
    <w:rsid w:val="00EE44A9"/>
    <w:rsid w:val="00EF1BD9"/>
    <w:rsid w:val="00EF2EBB"/>
    <w:rsid w:val="00EF3391"/>
    <w:rsid w:val="00EF4AD9"/>
    <w:rsid w:val="00F01AC0"/>
    <w:rsid w:val="00F027C8"/>
    <w:rsid w:val="00F04EB0"/>
    <w:rsid w:val="00F05928"/>
    <w:rsid w:val="00F06A1E"/>
    <w:rsid w:val="00F10A21"/>
    <w:rsid w:val="00F10C52"/>
    <w:rsid w:val="00F12A17"/>
    <w:rsid w:val="00F12B5A"/>
    <w:rsid w:val="00F12E7E"/>
    <w:rsid w:val="00F12FED"/>
    <w:rsid w:val="00F166F1"/>
    <w:rsid w:val="00F1757E"/>
    <w:rsid w:val="00F203EE"/>
    <w:rsid w:val="00F214BE"/>
    <w:rsid w:val="00F21DD3"/>
    <w:rsid w:val="00F229AB"/>
    <w:rsid w:val="00F238C5"/>
    <w:rsid w:val="00F34D9D"/>
    <w:rsid w:val="00F35BCA"/>
    <w:rsid w:val="00F363EE"/>
    <w:rsid w:val="00F36D0F"/>
    <w:rsid w:val="00F4043F"/>
    <w:rsid w:val="00F416FE"/>
    <w:rsid w:val="00F41A5C"/>
    <w:rsid w:val="00F42D59"/>
    <w:rsid w:val="00F4459B"/>
    <w:rsid w:val="00F52FAD"/>
    <w:rsid w:val="00F53F3D"/>
    <w:rsid w:val="00F5700C"/>
    <w:rsid w:val="00F608AA"/>
    <w:rsid w:val="00F61E6B"/>
    <w:rsid w:val="00F64B54"/>
    <w:rsid w:val="00F657B2"/>
    <w:rsid w:val="00F6601C"/>
    <w:rsid w:val="00F66442"/>
    <w:rsid w:val="00F67561"/>
    <w:rsid w:val="00F728AC"/>
    <w:rsid w:val="00F813F7"/>
    <w:rsid w:val="00F83EEE"/>
    <w:rsid w:val="00F96572"/>
    <w:rsid w:val="00F9697A"/>
    <w:rsid w:val="00F97975"/>
    <w:rsid w:val="00FA1A40"/>
    <w:rsid w:val="00FA4AA3"/>
    <w:rsid w:val="00FB1535"/>
    <w:rsid w:val="00FB2E09"/>
    <w:rsid w:val="00FB768B"/>
    <w:rsid w:val="00FB7A85"/>
    <w:rsid w:val="00FC0369"/>
    <w:rsid w:val="00FC29CF"/>
    <w:rsid w:val="00FC7266"/>
    <w:rsid w:val="00FD1AFF"/>
    <w:rsid w:val="00FD1C64"/>
    <w:rsid w:val="00FD2171"/>
    <w:rsid w:val="00FD4A28"/>
    <w:rsid w:val="00FD6C0A"/>
    <w:rsid w:val="00FE0EB5"/>
    <w:rsid w:val="00FE581D"/>
    <w:rsid w:val="00FE640C"/>
    <w:rsid w:val="00FE728D"/>
    <w:rsid w:val="00FF1A07"/>
    <w:rsid w:val="00FF35E1"/>
    <w:rsid w:val="00FF3B9E"/>
    <w:rsid w:val="00FF3CFC"/>
    <w:rsid w:val="00FF6F9C"/>
    <w:rsid w:val="00FF74A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3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ollowedHyperlink">
    <w:name w:val="FollowedHyperlink"/>
    <w:uiPriority w:val="99"/>
    <w:semiHidden/>
    <w:unhideWhenUsed/>
    <w:rsid w:val="006B234B"/>
    <w:rPr>
      <w:color w:val="800080"/>
      <w:u w:val="single"/>
    </w:rPr>
  </w:style>
  <w:style w:type="character" w:styleId="CommentReference">
    <w:name w:val="annotation reference"/>
    <w:uiPriority w:val="99"/>
    <w:semiHidden/>
    <w:unhideWhenUsed/>
    <w:rsid w:val="00893C40"/>
    <w:rPr>
      <w:sz w:val="16"/>
      <w:szCs w:val="16"/>
    </w:rPr>
  </w:style>
  <w:style w:type="paragraph" w:styleId="CommentText">
    <w:name w:val="annotation text"/>
    <w:basedOn w:val="Normal"/>
    <w:link w:val="CommentTextChar"/>
    <w:uiPriority w:val="99"/>
    <w:semiHidden/>
    <w:unhideWhenUsed/>
    <w:rsid w:val="00893C40"/>
  </w:style>
  <w:style w:type="character" w:customStyle="1" w:styleId="CommentTextChar">
    <w:name w:val="Comment Text Char"/>
    <w:link w:val="CommentText"/>
    <w:uiPriority w:val="99"/>
    <w:semiHidden/>
    <w:rsid w:val="00893C40"/>
    <w:rPr>
      <w:rFonts w:ascii="Malgun Gothic" w:eastAsia="Malgun Gothic" w:hAnsi="Malgun Gothic" w:cs="Malgun Gothic"/>
      <w:kern w:val="2"/>
      <w:lang w:val="en-US"/>
    </w:rPr>
  </w:style>
  <w:style w:type="paragraph" w:styleId="CommentSubject">
    <w:name w:val="annotation subject"/>
    <w:basedOn w:val="CommentText"/>
    <w:next w:val="CommentText"/>
    <w:link w:val="CommentSubjectChar"/>
    <w:uiPriority w:val="99"/>
    <w:semiHidden/>
    <w:unhideWhenUsed/>
    <w:rsid w:val="00893C40"/>
    <w:rPr>
      <w:b/>
      <w:bCs/>
    </w:rPr>
  </w:style>
  <w:style w:type="character" w:customStyle="1" w:styleId="CommentSubjectChar">
    <w:name w:val="Comment Subject Char"/>
    <w:link w:val="CommentSubject"/>
    <w:uiPriority w:val="99"/>
    <w:semiHidden/>
    <w:rsid w:val="00893C40"/>
    <w:rPr>
      <w:rFonts w:ascii="Malgun Gothic" w:eastAsia="Malgun Gothic" w:hAnsi="Malgun Gothic" w:cs="Malgun Gothic"/>
      <w:b/>
      <w:bCs/>
      <w:kern w:val="2"/>
      <w:lang w:val="en-US"/>
    </w:rPr>
  </w:style>
  <w:style w:type="paragraph" w:styleId="Revision">
    <w:name w:val="Revision"/>
    <w:hidden/>
    <w:uiPriority w:val="99"/>
    <w:semiHidden/>
    <w:rsid w:val="00506866"/>
    <w:rPr>
      <w:rFonts w:ascii="Malgun Gothic" w:eastAsia="Malgun Gothic" w:hAnsi="Malgun Gothic" w:cs="Malgun Gothic"/>
      <w:kern w:val="2"/>
      <w:lang w:val="en-US" w:eastAsia="ko-KR"/>
    </w:rPr>
  </w:style>
  <w:style w:type="paragraph" w:styleId="ListParagraph">
    <w:name w:val="List Paragraph"/>
    <w:basedOn w:val="Normal"/>
    <w:uiPriority w:val="34"/>
    <w:qFormat/>
    <w:rsid w:val="00B67D70"/>
    <w:pPr>
      <w:ind w:left="720"/>
      <w:contextualSpacing/>
    </w:pPr>
  </w:style>
  <w:style w:type="paragraph" w:styleId="FootnoteText">
    <w:name w:val="footnote text"/>
    <w:basedOn w:val="Normal"/>
    <w:link w:val="FootnoteTextChar"/>
    <w:uiPriority w:val="99"/>
    <w:semiHidden/>
    <w:unhideWhenUsed/>
    <w:rsid w:val="004310B0"/>
  </w:style>
  <w:style w:type="character" w:customStyle="1" w:styleId="FootnoteTextChar">
    <w:name w:val="Footnote Text Char"/>
    <w:basedOn w:val="DefaultParagraphFont"/>
    <w:link w:val="FootnoteText"/>
    <w:uiPriority w:val="99"/>
    <w:semiHidden/>
    <w:rsid w:val="004310B0"/>
    <w:rPr>
      <w:rFonts w:ascii="Malgun Gothic" w:eastAsia="Malgun Gothic" w:hAnsi="Malgun Gothic" w:cs="Malgun Gothic"/>
      <w:kern w:val="2"/>
      <w:lang w:val="en-US" w:eastAsia="ko-KR"/>
    </w:rPr>
  </w:style>
  <w:style w:type="character" w:styleId="FootnoteReference">
    <w:name w:val="footnote reference"/>
    <w:basedOn w:val="DefaultParagraphFont"/>
    <w:uiPriority w:val="99"/>
    <w:semiHidden/>
    <w:unhideWhenUsed/>
    <w:rsid w:val="004310B0"/>
    <w:rPr>
      <w:vertAlign w:val="superscript"/>
    </w:rPr>
  </w:style>
  <w:style w:type="table" w:styleId="TableGrid">
    <w:name w:val="Table Grid"/>
    <w:basedOn w:val="TableNormal"/>
    <w:uiPriority w:val="39"/>
    <w:rsid w:val="000872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FollowedHyperlink">
    <w:name w:val="FollowedHyperlink"/>
    <w:uiPriority w:val="99"/>
    <w:semiHidden/>
    <w:unhideWhenUsed/>
    <w:rsid w:val="006B234B"/>
    <w:rPr>
      <w:color w:val="800080"/>
      <w:u w:val="single"/>
    </w:rPr>
  </w:style>
  <w:style w:type="character" w:styleId="CommentReference">
    <w:name w:val="annotation reference"/>
    <w:uiPriority w:val="99"/>
    <w:semiHidden/>
    <w:unhideWhenUsed/>
    <w:rsid w:val="00893C40"/>
    <w:rPr>
      <w:sz w:val="16"/>
      <w:szCs w:val="16"/>
    </w:rPr>
  </w:style>
  <w:style w:type="paragraph" w:styleId="CommentText">
    <w:name w:val="annotation text"/>
    <w:basedOn w:val="Normal"/>
    <w:link w:val="CommentTextChar"/>
    <w:uiPriority w:val="99"/>
    <w:semiHidden/>
    <w:unhideWhenUsed/>
    <w:rsid w:val="00893C40"/>
  </w:style>
  <w:style w:type="character" w:customStyle="1" w:styleId="CommentTextChar">
    <w:name w:val="Comment Text Char"/>
    <w:link w:val="CommentText"/>
    <w:uiPriority w:val="99"/>
    <w:semiHidden/>
    <w:rsid w:val="00893C40"/>
    <w:rPr>
      <w:rFonts w:ascii="Malgun Gothic" w:eastAsia="Malgun Gothic" w:hAnsi="Malgun Gothic" w:cs="Malgun Gothic"/>
      <w:kern w:val="2"/>
      <w:lang w:val="en-US"/>
    </w:rPr>
  </w:style>
  <w:style w:type="paragraph" w:styleId="CommentSubject">
    <w:name w:val="annotation subject"/>
    <w:basedOn w:val="CommentText"/>
    <w:next w:val="CommentText"/>
    <w:link w:val="CommentSubjectChar"/>
    <w:uiPriority w:val="99"/>
    <w:semiHidden/>
    <w:unhideWhenUsed/>
    <w:rsid w:val="00893C40"/>
    <w:rPr>
      <w:b/>
      <w:bCs/>
    </w:rPr>
  </w:style>
  <w:style w:type="character" w:customStyle="1" w:styleId="CommentSubjectChar">
    <w:name w:val="Comment Subject Char"/>
    <w:link w:val="CommentSubject"/>
    <w:uiPriority w:val="99"/>
    <w:semiHidden/>
    <w:rsid w:val="00893C40"/>
    <w:rPr>
      <w:rFonts w:ascii="Malgun Gothic" w:eastAsia="Malgun Gothic" w:hAnsi="Malgun Gothic" w:cs="Malgun Gothic"/>
      <w:b/>
      <w:bCs/>
      <w:kern w:val="2"/>
      <w:lang w:val="en-US"/>
    </w:rPr>
  </w:style>
  <w:style w:type="paragraph" w:styleId="Revision">
    <w:name w:val="Revision"/>
    <w:hidden/>
    <w:uiPriority w:val="99"/>
    <w:semiHidden/>
    <w:rsid w:val="00506866"/>
    <w:rPr>
      <w:rFonts w:ascii="Malgun Gothic" w:eastAsia="Malgun Gothic" w:hAnsi="Malgun Gothic" w:cs="Malgun Gothic"/>
      <w:kern w:val="2"/>
      <w:lang w:val="en-US" w:eastAsia="ko-KR"/>
    </w:rPr>
  </w:style>
  <w:style w:type="paragraph" w:styleId="ListParagraph">
    <w:name w:val="List Paragraph"/>
    <w:basedOn w:val="Normal"/>
    <w:uiPriority w:val="34"/>
    <w:qFormat/>
    <w:rsid w:val="00B67D70"/>
    <w:pPr>
      <w:ind w:left="720"/>
      <w:contextualSpacing/>
    </w:pPr>
  </w:style>
  <w:style w:type="paragraph" w:styleId="FootnoteText">
    <w:name w:val="footnote text"/>
    <w:basedOn w:val="Normal"/>
    <w:link w:val="FootnoteTextChar"/>
    <w:uiPriority w:val="99"/>
    <w:semiHidden/>
    <w:unhideWhenUsed/>
    <w:rsid w:val="004310B0"/>
  </w:style>
  <w:style w:type="character" w:customStyle="1" w:styleId="FootnoteTextChar">
    <w:name w:val="Footnote Text Char"/>
    <w:basedOn w:val="DefaultParagraphFont"/>
    <w:link w:val="FootnoteText"/>
    <w:uiPriority w:val="99"/>
    <w:semiHidden/>
    <w:rsid w:val="004310B0"/>
    <w:rPr>
      <w:rFonts w:ascii="Malgun Gothic" w:eastAsia="Malgun Gothic" w:hAnsi="Malgun Gothic" w:cs="Malgun Gothic"/>
      <w:kern w:val="2"/>
      <w:lang w:val="en-US" w:eastAsia="ko-KR"/>
    </w:rPr>
  </w:style>
  <w:style w:type="character" w:styleId="FootnoteReference">
    <w:name w:val="footnote reference"/>
    <w:basedOn w:val="DefaultParagraphFont"/>
    <w:uiPriority w:val="99"/>
    <w:semiHidden/>
    <w:unhideWhenUsed/>
    <w:rsid w:val="004310B0"/>
    <w:rPr>
      <w:vertAlign w:val="superscript"/>
    </w:rPr>
  </w:style>
  <w:style w:type="table" w:styleId="TableGrid">
    <w:name w:val="Table Grid"/>
    <w:basedOn w:val="TableNormal"/>
    <w:uiPriority w:val="39"/>
    <w:rsid w:val="000872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3514">
      <w:bodyDiv w:val="1"/>
      <w:marLeft w:val="0"/>
      <w:marRight w:val="0"/>
      <w:marTop w:val="0"/>
      <w:marBottom w:val="0"/>
      <w:divBdr>
        <w:top w:val="none" w:sz="0" w:space="0" w:color="auto"/>
        <w:left w:val="none" w:sz="0" w:space="0" w:color="auto"/>
        <w:bottom w:val="none" w:sz="0" w:space="0" w:color="auto"/>
        <w:right w:val="none" w:sz="0" w:space="0" w:color="auto"/>
      </w:divBdr>
    </w:div>
    <w:div w:id="243684515">
      <w:bodyDiv w:val="1"/>
      <w:marLeft w:val="0"/>
      <w:marRight w:val="0"/>
      <w:marTop w:val="0"/>
      <w:marBottom w:val="0"/>
      <w:divBdr>
        <w:top w:val="none" w:sz="0" w:space="0" w:color="auto"/>
        <w:left w:val="none" w:sz="0" w:space="0" w:color="auto"/>
        <w:bottom w:val="none" w:sz="0" w:space="0" w:color="auto"/>
        <w:right w:val="none" w:sz="0" w:space="0" w:color="auto"/>
      </w:divBdr>
    </w:div>
    <w:div w:id="284502878">
      <w:bodyDiv w:val="1"/>
      <w:marLeft w:val="0"/>
      <w:marRight w:val="0"/>
      <w:marTop w:val="0"/>
      <w:marBottom w:val="0"/>
      <w:divBdr>
        <w:top w:val="none" w:sz="0" w:space="0" w:color="auto"/>
        <w:left w:val="none" w:sz="0" w:space="0" w:color="auto"/>
        <w:bottom w:val="none" w:sz="0" w:space="0" w:color="auto"/>
        <w:right w:val="none" w:sz="0" w:space="0" w:color="auto"/>
      </w:divBdr>
    </w:div>
    <w:div w:id="292293288">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415135017">
      <w:bodyDiv w:val="1"/>
      <w:marLeft w:val="0"/>
      <w:marRight w:val="0"/>
      <w:marTop w:val="0"/>
      <w:marBottom w:val="0"/>
      <w:divBdr>
        <w:top w:val="none" w:sz="0" w:space="0" w:color="auto"/>
        <w:left w:val="none" w:sz="0" w:space="0" w:color="auto"/>
        <w:bottom w:val="none" w:sz="0" w:space="0" w:color="auto"/>
        <w:right w:val="none" w:sz="0" w:space="0" w:color="auto"/>
      </w:divBdr>
    </w:div>
    <w:div w:id="429398920">
      <w:bodyDiv w:val="1"/>
      <w:marLeft w:val="0"/>
      <w:marRight w:val="0"/>
      <w:marTop w:val="0"/>
      <w:marBottom w:val="0"/>
      <w:divBdr>
        <w:top w:val="none" w:sz="0" w:space="0" w:color="auto"/>
        <w:left w:val="none" w:sz="0" w:space="0" w:color="auto"/>
        <w:bottom w:val="none" w:sz="0" w:space="0" w:color="auto"/>
        <w:right w:val="none" w:sz="0" w:space="0" w:color="auto"/>
      </w:divBdr>
    </w:div>
    <w:div w:id="445586007">
      <w:bodyDiv w:val="1"/>
      <w:marLeft w:val="0"/>
      <w:marRight w:val="0"/>
      <w:marTop w:val="0"/>
      <w:marBottom w:val="0"/>
      <w:divBdr>
        <w:top w:val="none" w:sz="0" w:space="0" w:color="auto"/>
        <w:left w:val="none" w:sz="0" w:space="0" w:color="auto"/>
        <w:bottom w:val="none" w:sz="0" w:space="0" w:color="auto"/>
        <w:right w:val="none" w:sz="0" w:space="0" w:color="auto"/>
      </w:divBdr>
      <w:divsChild>
        <w:div w:id="608508226">
          <w:marLeft w:val="0"/>
          <w:marRight w:val="0"/>
          <w:marTop w:val="0"/>
          <w:marBottom w:val="150"/>
          <w:divBdr>
            <w:top w:val="none" w:sz="0" w:space="0" w:color="auto"/>
            <w:left w:val="none" w:sz="0" w:space="0" w:color="auto"/>
            <w:bottom w:val="none" w:sz="0" w:space="0" w:color="auto"/>
            <w:right w:val="none" w:sz="0" w:space="0" w:color="auto"/>
          </w:divBdr>
        </w:div>
      </w:divsChild>
    </w:div>
    <w:div w:id="454905429">
      <w:bodyDiv w:val="1"/>
      <w:marLeft w:val="0"/>
      <w:marRight w:val="0"/>
      <w:marTop w:val="0"/>
      <w:marBottom w:val="0"/>
      <w:divBdr>
        <w:top w:val="none" w:sz="0" w:space="0" w:color="auto"/>
        <w:left w:val="none" w:sz="0" w:space="0" w:color="auto"/>
        <w:bottom w:val="none" w:sz="0" w:space="0" w:color="auto"/>
        <w:right w:val="none" w:sz="0" w:space="0" w:color="auto"/>
      </w:divBdr>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571728">
      <w:bodyDiv w:val="1"/>
      <w:marLeft w:val="0"/>
      <w:marRight w:val="0"/>
      <w:marTop w:val="0"/>
      <w:marBottom w:val="0"/>
      <w:divBdr>
        <w:top w:val="none" w:sz="0" w:space="0" w:color="auto"/>
        <w:left w:val="none" w:sz="0" w:space="0" w:color="auto"/>
        <w:bottom w:val="none" w:sz="0" w:space="0" w:color="auto"/>
        <w:right w:val="none" w:sz="0" w:space="0" w:color="auto"/>
      </w:divBdr>
    </w:div>
    <w:div w:id="640043551">
      <w:bodyDiv w:val="1"/>
      <w:marLeft w:val="0"/>
      <w:marRight w:val="0"/>
      <w:marTop w:val="0"/>
      <w:marBottom w:val="0"/>
      <w:divBdr>
        <w:top w:val="none" w:sz="0" w:space="0" w:color="auto"/>
        <w:left w:val="none" w:sz="0" w:space="0" w:color="auto"/>
        <w:bottom w:val="none" w:sz="0" w:space="0" w:color="auto"/>
        <w:right w:val="none" w:sz="0" w:space="0" w:color="auto"/>
      </w:divBdr>
    </w:div>
    <w:div w:id="984506404">
      <w:bodyDiv w:val="1"/>
      <w:marLeft w:val="0"/>
      <w:marRight w:val="0"/>
      <w:marTop w:val="0"/>
      <w:marBottom w:val="0"/>
      <w:divBdr>
        <w:top w:val="none" w:sz="0" w:space="0" w:color="auto"/>
        <w:left w:val="none" w:sz="0" w:space="0" w:color="auto"/>
        <w:bottom w:val="none" w:sz="0" w:space="0" w:color="auto"/>
        <w:right w:val="none" w:sz="0" w:space="0" w:color="auto"/>
      </w:divBdr>
    </w:div>
    <w:div w:id="1048914970">
      <w:bodyDiv w:val="1"/>
      <w:marLeft w:val="0"/>
      <w:marRight w:val="0"/>
      <w:marTop w:val="0"/>
      <w:marBottom w:val="0"/>
      <w:divBdr>
        <w:top w:val="none" w:sz="0" w:space="0" w:color="auto"/>
        <w:left w:val="none" w:sz="0" w:space="0" w:color="auto"/>
        <w:bottom w:val="none" w:sz="0" w:space="0" w:color="auto"/>
        <w:right w:val="none" w:sz="0" w:space="0" w:color="auto"/>
      </w:divBdr>
    </w:div>
    <w:div w:id="1129281831">
      <w:bodyDiv w:val="1"/>
      <w:marLeft w:val="0"/>
      <w:marRight w:val="0"/>
      <w:marTop w:val="0"/>
      <w:marBottom w:val="0"/>
      <w:divBdr>
        <w:top w:val="none" w:sz="0" w:space="0" w:color="auto"/>
        <w:left w:val="none" w:sz="0" w:space="0" w:color="auto"/>
        <w:bottom w:val="none" w:sz="0" w:space="0" w:color="auto"/>
        <w:right w:val="none" w:sz="0" w:space="0" w:color="auto"/>
      </w:divBdr>
    </w:div>
    <w:div w:id="1168594384">
      <w:bodyDiv w:val="1"/>
      <w:marLeft w:val="0"/>
      <w:marRight w:val="0"/>
      <w:marTop w:val="0"/>
      <w:marBottom w:val="0"/>
      <w:divBdr>
        <w:top w:val="none" w:sz="0" w:space="0" w:color="auto"/>
        <w:left w:val="none" w:sz="0" w:space="0" w:color="auto"/>
        <w:bottom w:val="none" w:sz="0" w:space="0" w:color="auto"/>
        <w:right w:val="none" w:sz="0" w:space="0" w:color="auto"/>
      </w:divBdr>
    </w:div>
    <w:div w:id="1177845178">
      <w:bodyDiv w:val="1"/>
      <w:marLeft w:val="0"/>
      <w:marRight w:val="0"/>
      <w:marTop w:val="0"/>
      <w:marBottom w:val="0"/>
      <w:divBdr>
        <w:top w:val="none" w:sz="0" w:space="0" w:color="auto"/>
        <w:left w:val="none" w:sz="0" w:space="0" w:color="auto"/>
        <w:bottom w:val="none" w:sz="0" w:space="0" w:color="auto"/>
        <w:right w:val="none" w:sz="0" w:space="0" w:color="auto"/>
      </w:divBdr>
    </w:div>
    <w:div w:id="1210073334">
      <w:bodyDiv w:val="1"/>
      <w:marLeft w:val="0"/>
      <w:marRight w:val="0"/>
      <w:marTop w:val="0"/>
      <w:marBottom w:val="0"/>
      <w:divBdr>
        <w:top w:val="none" w:sz="0" w:space="0" w:color="auto"/>
        <w:left w:val="none" w:sz="0" w:space="0" w:color="auto"/>
        <w:bottom w:val="none" w:sz="0" w:space="0" w:color="auto"/>
        <w:right w:val="none" w:sz="0" w:space="0" w:color="auto"/>
      </w:divBdr>
    </w:div>
    <w:div w:id="1292437476">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
    <w:div w:id="1474105719">
      <w:bodyDiv w:val="1"/>
      <w:marLeft w:val="0"/>
      <w:marRight w:val="0"/>
      <w:marTop w:val="0"/>
      <w:marBottom w:val="0"/>
      <w:divBdr>
        <w:top w:val="none" w:sz="0" w:space="0" w:color="auto"/>
        <w:left w:val="none" w:sz="0" w:space="0" w:color="auto"/>
        <w:bottom w:val="none" w:sz="0" w:space="0" w:color="auto"/>
        <w:right w:val="none" w:sz="0" w:space="0" w:color="auto"/>
      </w:divBdr>
    </w:div>
    <w:div w:id="1561745425">
      <w:bodyDiv w:val="1"/>
      <w:marLeft w:val="0"/>
      <w:marRight w:val="0"/>
      <w:marTop w:val="0"/>
      <w:marBottom w:val="0"/>
      <w:divBdr>
        <w:top w:val="none" w:sz="0" w:space="0" w:color="auto"/>
        <w:left w:val="none" w:sz="0" w:space="0" w:color="auto"/>
        <w:bottom w:val="none" w:sz="0" w:space="0" w:color="auto"/>
        <w:right w:val="none" w:sz="0" w:space="0" w:color="auto"/>
      </w:divBdr>
    </w:div>
    <w:div w:id="1581794582">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22790">
      <w:bodyDiv w:val="1"/>
      <w:marLeft w:val="0"/>
      <w:marRight w:val="0"/>
      <w:marTop w:val="0"/>
      <w:marBottom w:val="0"/>
      <w:divBdr>
        <w:top w:val="none" w:sz="0" w:space="0" w:color="auto"/>
        <w:left w:val="none" w:sz="0" w:space="0" w:color="auto"/>
        <w:bottom w:val="none" w:sz="0" w:space="0" w:color="auto"/>
        <w:right w:val="none" w:sz="0" w:space="0" w:color="auto"/>
      </w:divBdr>
    </w:div>
    <w:div w:id="1968008722">
      <w:bodyDiv w:val="1"/>
      <w:marLeft w:val="0"/>
      <w:marRight w:val="0"/>
      <w:marTop w:val="0"/>
      <w:marBottom w:val="0"/>
      <w:divBdr>
        <w:top w:val="none" w:sz="0" w:space="0" w:color="auto"/>
        <w:left w:val="none" w:sz="0" w:space="0" w:color="auto"/>
        <w:bottom w:val="none" w:sz="0" w:space="0" w:color="auto"/>
        <w:right w:val="none" w:sz="0" w:space="0" w:color="auto"/>
      </w:divBdr>
    </w:div>
    <w:div w:id="1981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gram.com/hyundaieuro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com/e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hkleymann@hyundai-europe.com" TargetMode="External"/><Relationship Id="rId10" Type="http://schemas.openxmlformats.org/officeDocument/2006/relationships/hyperlink" Target="http://www.hyundaiglobalnews.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dfitzpatrick@hyundai-europ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A2F0-7FCB-4CED-B756-045EAA30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1EEE229A.dotm</Template>
  <TotalTime>0</TotalTime>
  <Pages>3</Pages>
  <Words>880</Words>
  <Characters>4667</Characters>
  <Application>Microsoft Office Word</Application>
  <DocSecurity>0</DocSecurity>
  <Lines>38</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Release</vt:lpstr>
      <vt:lpstr>Hyundai’s Veloster Turbo, Genesis Coupe To</vt:lpstr>
    </vt:vector>
  </TitlesOfParts>
  <Company>HME</Company>
  <LinksUpToDate>false</LinksUpToDate>
  <CharactersWithSpaces>5536</CharactersWithSpaces>
  <SharedDoc>false</SharedDoc>
  <HLinks>
    <vt:vector size="36" baseType="variant">
      <vt:variant>
        <vt:i4>2490432</vt:i4>
      </vt:variant>
      <vt:variant>
        <vt:i4>15</vt:i4>
      </vt:variant>
      <vt:variant>
        <vt:i4>0</vt:i4>
      </vt:variant>
      <vt:variant>
        <vt:i4>5</vt:i4>
      </vt:variant>
      <vt:variant>
        <vt:lpwstr>mailto:hkleymann@hyundai-europe.com</vt:lpwstr>
      </vt:variant>
      <vt:variant>
        <vt:lpwstr/>
      </vt:variant>
      <vt:variant>
        <vt:i4>983144</vt:i4>
      </vt:variant>
      <vt:variant>
        <vt:i4>12</vt:i4>
      </vt:variant>
      <vt:variant>
        <vt:i4>0</vt:i4>
      </vt:variant>
      <vt:variant>
        <vt:i4>5</vt:i4>
      </vt:variant>
      <vt:variant>
        <vt:lpwstr>mailto:dfitzpatrick@hyundai-europe.com</vt:lpwstr>
      </vt:variant>
      <vt:variant>
        <vt:lpwstr/>
      </vt:variant>
      <vt:variant>
        <vt:i4>524383</vt:i4>
      </vt:variant>
      <vt:variant>
        <vt:i4>9</vt:i4>
      </vt:variant>
      <vt:variant>
        <vt:i4>0</vt:i4>
      </vt:variant>
      <vt:variant>
        <vt:i4>5</vt:i4>
      </vt:variant>
      <vt:variant>
        <vt:lpwstr>https://twitter.com/hyundaieurope</vt:lpwstr>
      </vt:variant>
      <vt:variant>
        <vt:lpwstr/>
      </vt:variant>
      <vt:variant>
        <vt:i4>5242952</vt:i4>
      </vt:variant>
      <vt:variant>
        <vt:i4>6</vt:i4>
      </vt:variant>
      <vt:variant>
        <vt:i4>0</vt:i4>
      </vt:variant>
      <vt:variant>
        <vt:i4>5</vt:i4>
      </vt:variant>
      <vt:variant>
        <vt:lpwstr>http://www.hyundai.com/eu</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creator>HME PR</dc:creator>
  <cp:lastModifiedBy>Morten Brusletto</cp:lastModifiedBy>
  <cp:revision>2</cp:revision>
  <cp:lastPrinted>2015-06-09T12:21:00Z</cp:lastPrinted>
  <dcterms:created xsi:type="dcterms:W3CDTF">2015-06-12T06:09:00Z</dcterms:created>
  <dcterms:modified xsi:type="dcterms:W3CDTF">2015-06-12T06:09:00Z</dcterms:modified>
</cp:coreProperties>
</file>