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AF3C" w14:textId="77777777"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14:anchorId="0FA9B271" wp14:editId="7C2F4F72">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r w:rsidR="00551C15">
        <w:rPr>
          <w:rFonts w:ascii="Arial" w:hAnsi="Arial" w:cs="Arial"/>
          <w:sz w:val="48"/>
          <w:szCs w:val="48"/>
        </w:rPr>
        <w:t>News</w:t>
      </w:r>
      <w:r w:rsidR="00551C15" w:rsidRPr="008A328C">
        <w:rPr>
          <w:rFonts w:ascii="Arial" w:hAnsi="Arial" w:cs="Arial"/>
          <w:sz w:val="48"/>
          <w:szCs w:val="48"/>
        </w:rPr>
        <w:t xml:space="preserve"> </w:t>
      </w:r>
      <w:r w:rsidR="001745E4" w:rsidRPr="008A328C">
        <w:rPr>
          <w:rFonts w:ascii="Arial" w:hAnsi="Arial" w:cs="Arial"/>
          <w:sz w:val="48"/>
          <w:szCs w:val="48"/>
        </w:rPr>
        <w:t>Release</w:t>
      </w:r>
    </w:p>
    <w:p w14:paraId="452E68EA" w14:textId="50255F6C" w:rsidR="008C15B5" w:rsidRPr="008A328C" w:rsidRDefault="00370499" w:rsidP="00DF04F7">
      <w:pPr>
        <w:pStyle w:val="Title"/>
        <w:spacing w:before="0"/>
        <w:jc w:val="right"/>
        <w:outlineLvl w:val="0"/>
        <w:rPr>
          <w:sz w:val="40"/>
          <w:szCs w:val="40"/>
        </w:rPr>
      </w:pPr>
      <w:r>
        <w:rPr>
          <w:rFonts w:ascii="Arial" w:hAnsi="Arial" w:cs="Arial"/>
          <w:sz w:val="40"/>
          <w:szCs w:val="40"/>
        </w:rPr>
        <w:t>4</w:t>
      </w:r>
      <w:r w:rsidR="00CA608C">
        <w:rPr>
          <w:rFonts w:ascii="Arial" w:hAnsi="Arial" w:cs="Arial"/>
          <w:sz w:val="40"/>
          <w:szCs w:val="40"/>
        </w:rPr>
        <w:t xml:space="preserve"> Febr</w:t>
      </w:r>
      <w:r w:rsidR="00F10FFF">
        <w:rPr>
          <w:rFonts w:ascii="Arial" w:hAnsi="Arial" w:cs="Arial"/>
          <w:sz w:val="40"/>
          <w:szCs w:val="40"/>
        </w:rPr>
        <w:t>uary</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207BA3DD" w14:textId="77777777" w:rsidR="008C15B5" w:rsidRPr="008A328C" w:rsidRDefault="008C15B5" w:rsidP="00DF04F7">
      <w:pPr>
        <w:ind w:left="-540"/>
        <w:jc w:val="right"/>
        <w:rPr>
          <w:rFonts w:ascii="Arial" w:hAnsi="Arial" w:cs="Arial"/>
        </w:rPr>
      </w:pPr>
      <w:r w:rsidRPr="008A328C">
        <w:rPr>
          <w:rFonts w:ascii="Arial" w:hAnsi="Arial" w:cs="Arial"/>
        </w:rPr>
        <w:t>---------------------------------------</w:t>
      </w:r>
    </w:p>
    <w:p w14:paraId="424A1A5F"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2FE2741F" w14:textId="77777777" w:rsidR="008C15B5" w:rsidRPr="008A328C" w:rsidRDefault="008C15B5" w:rsidP="00057E98">
      <w:pPr>
        <w:ind w:left="-540"/>
        <w:jc w:val="right"/>
        <w:outlineLvl w:val="0"/>
        <w:rPr>
          <w:rFonts w:ascii="Arial" w:hAnsi="Arial" w:cs="Arial"/>
          <w:b/>
          <w:bCs/>
          <w:sz w:val="22"/>
          <w:szCs w:val="22"/>
        </w:rPr>
      </w:pPr>
    </w:p>
    <w:p w14:paraId="1D8D994A" w14:textId="77777777" w:rsidR="008C15B5" w:rsidRPr="008A328C" w:rsidRDefault="008C15B5" w:rsidP="00DF04F7">
      <w:pPr>
        <w:pBdr>
          <w:top w:val="single" w:sz="4" w:space="1" w:color="auto"/>
        </w:pBdr>
        <w:rPr>
          <w:b/>
          <w:sz w:val="22"/>
          <w:szCs w:val="22"/>
        </w:rPr>
      </w:pPr>
    </w:p>
    <w:p w14:paraId="5C3E5F0F" w14:textId="30C8289F" w:rsidR="00671247" w:rsidRPr="008A328C" w:rsidRDefault="00123A4B" w:rsidP="00557564">
      <w:pPr>
        <w:pBdr>
          <w:top w:val="single" w:sz="4" w:space="1" w:color="auto"/>
        </w:pBdr>
        <w:spacing w:before="60" w:after="60"/>
        <w:rPr>
          <w:rFonts w:asciiTheme="minorHAnsi" w:hAnsiTheme="minorHAnsi"/>
          <w:b/>
          <w:sz w:val="20"/>
        </w:rPr>
      </w:pPr>
      <w:r w:rsidRPr="008A328C">
        <w:rPr>
          <w:rFonts w:asciiTheme="minorHAnsi" w:hAnsiTheme="minorHAnsi"/>
          <w:b/>
          <w:sz w:val="20"/>
        </w:rPr>
        <w:t>Eurofound</w:t>
      </w:r>
      <w:r w:rsidR="003E4345">
        <w:rPr>
          <w:rFonts w:asciiTheme="minorHAnsi" w:hAnsiTheme="minorHAnsi"/>
          <w:b/>
          <w:sz w:val="20"/>
        </w:rPr>
        <w:t xml:space="preserve"> </w:t>
      </w:r>
      <w:r w:rsidR="00350AB2">
        <w:rPr>
          <w:rFonts w:asciiTheme="minorHAnsi" w:hAnsiTheme="minorHAnsi"/>
          <w:b/>
          <w:sz w:val="20"/>
        </w:rPr>
        <w:t>publishes</w:t>
      </w:r>
      <w:r w:rsidR="00E85EE1">
        <w:rPr>
          <w:rFonts w:asciiTheme="minorHAnsi" w:hAnsiTheme="minorHAnsi"/>
          <w:b/>
          <w:sz w:val="20"/>
        </w:rPr>
        <w:t xml:space="preserve"> </w:t>
      </w:r>
      <w:r w:rsidR="00370499">
        <w:rPr>
          <w:rFonts w:asciiTheme="minorHAnsi" w:hAnsiTheme="minorHAnsi"/>
          <w:b/>
          <w:sz w:val="20"/>
        </w:rPr>
        <w:t>a</w:t>
      </w:r>
      <w:r w:rsidR="000638DA">
        <w:rPr>
          <w:rFonts w:asciiTheme="minorHAnsi" w:hAnsiTheme="minorHAnsi"/>
          <w:b/>
          <w:sz w:val="20"/>
        </w:rPr>
        <w:t xml:space="preserve"> report on</w:t>
      </w:r>
      <w:r w:rsidR="00FD51F3">
        <w:rPr>
          <w:rFonts w:asciiTheme="minorHAnsi" w:hAnsiTheme="minorHAnsi"/>
          <w:b/>
          <w:sz w:val="20"/>
        </w:rPr>
        <w:t xml:space="preserve"> physical and psychological violence in the workplace</w:t>
      </w:r>
      <w:r w:rsidR="000638DA">
        <w:rPr>
          <w:rFonts w:asciiTheme="minorHAnsi" w:hAnsiTheme="minorHAnsi"/>
          <w:b/>
          <w:sz w:val="20"/>
        </w:rPr>
        <w:t>:</w:t>
      </w:r>
    </w:p>
    <w:p w14:paraId="5FD19E9C" w14:textId="39C49EF9" w:rsidR="00D06A69" w:rsidRDefault="005E4574" w:rsidP="00557564">
      <w:pPr>
        <w:widowControl w:val="0"/>
        <w:autoSpaceDE w:val="0"/>
        <w:autoSpaceDN w:val="0"/>
        <w:adjustRightInd w:val="0"/>
        <w:spacing w:before="60" w:after="6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 xml:space="preserve">Bullied workers report significantly higher levels of work-related </w:t>
      </w:r>
      <w:proofErr w:type="gramStart"/>
      <w:r>
        <w:rPr>
          <w:rFonts w:asciiTheme="majorHAnsi" w:eastAsia="Times New Roman" w:hAnsiTheme="majorHAnsi" w:cs="Arial"/>
          <w:b/>
          <w:bCs/>
          <w:sz w:val="36"/>
          <w:szCs w:val="36"/>
          <w:lang w:eastAsia="en-US"/>
        </w:rPr>
        <w:t>ill-</w:t>
      </w:r>
      <w:bookmarkStart w:id="0" w:name="_GoBack"/>
      <w:bookmarkEnd w:id="0"/>
      <w:r>
        <w:rPr>
          <w:rFonts w:asciiTheme="majorHAnsi" w:eastAsia="Times New Roman" w:hAnsiTheme="majorHAnsi" w:cs="Arial"/>
          <w:b/>
          <w:bCs/>
          <w:sz w:val="36"/>
          <w:szCs w:val="36"/>
          <w:lang w:eastAsia="en-US"/>
        </w:rPr>
        <w:t>health</w:t>
      </w:r>
      <w:proofErr w:type="gramEnd"/>
    </w:p>
    <w:p w14:paraId="150483FC" w14:textId="006E6933" w:rsidR="00015E7C" w:rsidRPr="00576CD4" w:rsidRDefault="00D06A69" w:rsidP="00EE6DFD">
      <w:pPr>
        <w:spacing w:before="60" w:after="60"/>
        <w:rPr>
          <w:rFonts w:eastAsia="Times New Roman"/>
          <w:b/>
          <w:bCs/>
          <w:color w:val="000000" w:themeColor="text1"/>
          <w:lang w:eastAsia="en-US"/>
        </w:rPr>
      </w:pPr>
      <w:r w:rsidRPr="00576CD4">
        <w:rPr>
          <w:rFonts w:eastAsia="Times New Roman"/>
          <w:b/>
          <w:bCs/>
          <w:color w:val="000000" w:themeColor="text1"/>
          <w:lang w:eastAsia="en-US"/>
        </w:rPr>
        <w:t xml:space="preserve">(Dublin, Ireland): </w:t>
      </w:r>
      <w:r w:rsidR="00EE6DFD" w:rsidRPr="00576CD4">
        <w:rPr>
          <w:rFonts w:eastAsia="Times New Roman"/>
          <w:b/>
          <w:bCs/>
          <w:color w:val="000000" w:themeColor="text1"/>
          <w:lang w:eastAsia="en-US"/>
        </w:rPr>
        <w:t>6% of European workers report having experienced some form of workplace violence</w:t>
      </w:r>
      <w:r w:rsidR="00576CD4">
        <w:rPr>
          <w:rFonts w:eastAsia="Times New Roman"/>
          <w:b/>
          <w:bCs/>
          <w:color w:val="000000" w:themeColor="text1"/>
          <w:lang w:eastAsia="en-US"/>
        </w:rPr>
        <w:t xml:space="preserve"> </w:t>
      </w:r>
      <w:r w:rsidR="00EE6DFD" w:rsidRPr="00576CD4">
        <w:rPr>
          <w:rFonts w:eastAsia="Times New Roman"/>
          <w:b/>
          <w:bCs/>
          <w:color w:val="000000" w:themeColor="text1"/>
          <w:lang w:eastAsia="en-US"/>
        </w:rPr>
        <w:t xml:space="preserve">in the past 12 months, according to a new study from Eurofound. </w:t>
      </w:r>
      <w:r w:rsidR="00576CD4">
        <w:rPr>
          <w:rFonts w:eastAsia="Times New Roman"/>
          <w:b/>
          <w:bCs/>
          <w:color w:val="000000" w:themeColor="text1"/>
          <w:lang w:eastAsia="en-US"/>
        </w:rPr>
        <w:t>Double that amount (12%) of workers has experienced n</w:t>
      </w:r>
      <w:r w:rsidR="00EE6DFD" w:rsidRPr="00576CD4">
        <w:rPr>
          <w:rFonts w:eastAsia="Times New Roman"/>
          <w:b/>
          <w:bCs/>
          <w:color w:val="000000" w:themeColor="text1"/>
          <w:lang w:eastAsia="en-US"/>
        </w:rPr>
        <w:t xml:space="preserve">on-physical forms of workplace violence - such as verbal abuse, threats of physical violence and unwanted sexual attention - in the past month. </w:t>
      </w:r>
      <w:r w:rsidR="00370499" w:rsidRPr="00576CD4">
        <w:rPr>
          <w:rFonts w:eastAsia="Times New Roman"/>
          <w:b/>
          <w:bCs/>
          <w:color w:val="000000" w:themeColor="text1"/>
          <w:lang w:eastAsia="en-US"/>
        </w:rPr>
        <w:t xml:space="preserve">Workers exposed to psychosocial risks report significantly higher levels of work-related </w:t>
      </w:r>
      <w:proofErr w:type="gramStart"/>
      <w:r w:rsidR="00370499" w:rsidRPr="00576CD4">
        <w:rPr>
          <w:rFonts w:eastAsia="Times New Roman"/>
          <w:b/>
          <w:bCs/>
          <w:color w:val="000000" w:themeColor="text1"/>
          <w:lang w:eastAsia="en-US"/>
        </w:rPr>
        <w:t>ill-health</w:t>
      </w:r>
      <w:proofErr w:type="gramEnd"/>
      <w:r w:rsidR="00370499" w:rsidRPr="00576CD4">
        <w:rPr>
          <w:rFonts w:eastAsia="Times New Roman"/>
          <w:b/>
          <w:bCs/>
          <w:color w:val="000000" w:themeColor="text1"/>
          <w:lang w:eastAsia="en-US"/>
        </w:rPr>
        <w:t xml:space="preserve"> than those who are not. </w:t>
      </w:r>
      <w:r w:rsidR="005E4574">
        <w:rPr>
          <w:rFonts w:eastAsia="Times New Roman"/>
          <w:b/>
          <w:bCs/>
          <w:color w:val="000000" w:themeColor="text1"/>
          <w:lang w:eastAsia="en-US"/>
        </w:rPr>
        <w:t>Although these</w:t>
      </w:r>
      <w:r w:rsidR="00576CD4" w:rsidRPr="00576CD4">
        <w:rPr>
          <w:rFonts w:eastAsia="Times New Roman"/>
          <w:b/>
          <w:bCs/>
          <w:color w:val="000000" w:themeColor="text1"/>
          <w:lang w:eastAsia="en-US"/>
        </w:rPr>
        <w:t xml:space="preserve"> findings confirm a </w:t>
      </w:r>
      <w:r w:rsidR="00576CD4" w:rsidRPr="00576CD4">
        <w:rPr>
          <w:rFonts w:eastAsia="Times New Roman"/>
          <w:b/>
          <w:lang w:val="en-US" w:eastAsia="en-US"/>
        </w:rPr>
        <w:t>downward trend in levels of exposure to physical violence</w:t>
      </w:r>
      <w:r w:rsidR="005E4574">
        <w:rPr>
          <w:rFonts w:eastAsia="Times New Roman"/>
          <w:b/>
          <w:lang w:val="en-US" w:eastAsia="en-US"/>
        </w:rPr>
        <w:t xml:space="preserve"> since 1995</w:t>
      </w:r>
      <w:r w:rsidR="00370499">
        <w:rPr>
          <w:rFonts w:eastAsia="Times New Roman"/>
          <w:b/>
          <w:lang w:val="en-US" w:eastAsia="en-US"/>
        </w:rPr>
        <w:t xml:space="preserve">, </w:t>
      </w:r>
      <w:r w:rsidR="005E4574">
        <w:rPr>
          <w:rFonts w:eastAsia="Times New Roman"/>
          <w:b/>
          <w:lang w:val="en-US" w:eastAsia="en-US"/>
        </w:rPr>
        <w:t>there are still</w:t>
      </w:r>
      <w:r w:rsidR="00370499">
        <w:rPr>
          <w:rFonts w:eastAsia="Times New Roman"/>
          <w:b/>
          <w:lang w:val="en-US" w:eastAsia="en-US"/>
        </w:rPr>
        <w:t xml:space="preserve"> big differences between countries and sectors</w:t>
      </w:r>
      <w:r w:rsidR="00576CD4" w:rsidRPr="00576CD4">
        <w:rPr>
          <w:rFonts w:eastAsia="Times New Roman"/>
          <w:b/>
          <w:lang w:val="en-US" w:eastAsia="en-US"/>
        </w:rPr>
        <w:t>.</w:t>
      </w:r>
    </w:p>
    <w:p w14:paraId="00CE68D5" w14:textId="2DB2F2D2" w:rsidR="00CA608C" w:rsidRPr="00576CD4" w:rsidRDefault="00CA608C" w:rsidP="0046202A">
      <w:pPr>
        <w:spacing w:before="120" w:after="120"/>
        <w:rPr>
          <w:rFonts w:eastAsia="Times New Roman"/>
          <w:bCs/>
          <w:color w:val="000000" w:themeColor="text1"/>
          <w:lang w:eastAsia="en-US"/>
        </w:rPr>
      </w:pPr>
      <w:r w:rsidRPr="00576CD4">
        <w:rPr>
          <w:rFonts w:eastAsia="Times New Roman"/>
          <w:bCs/>
          <w:color w:val="000000" w:themeColor="text1"/>
          <w:lang w:eastAsia="en-US"/>
        </w:rPr>
        <w:t>Violence at work can manifest itself in many ways. The variety of negative behaviour covered under the general umbrella term of workplace violence is so large and diverse that it makes it difficult to adopt a unified and integrated approach dealing with all the forms of workplace violence.</w:t>
      </w:r>
    </w:p>
    <w:p w14:paraId="20E5BE8F" w14:textId="20811CDF" w:rsidR="00CA608C" w:rsidRPr="00576CD4" w:rsidRDefault="00CA608C" w:rsidP="0046202A">
      <w:pPr>
        <w:spacing w:before="120" w:after="120"/>
        <w:rPr>
          <w:rFonts w:eastAsia="Times New Roman"/>
          <w:bCs/>
          <w:color w:val="000000" w:themeColor="text1"/>
          <w:lang w:eastAsia="en-US"/>
        </w:rPr>
      </w:pPr>
      <w:r w:rsidRPr="00576CD4">
        <w:rPr>
          <w:rFonts w:eastAsia="Times New Roman"/>
          <w:bCs/>
          <w:color w:val="000000" w:themeColor="text1"/>
          <w:lang w:eastAsia="en-US"/>
        </w:rPr>
        <w:t>While the existence of physical violence at the workpl</w:t>
      </w:r>
      <w:r w:rsidR="00FD51F3" w:rsidRPr="00576CD4">
        <w:rPr>
          <w:rFonts w:eastAsia="Times New Roman"/>
          <w:bCs/>
          <w:color w:val="000000" w:themeColor="text1"/>
          <w:lang w:eastAsia="en-US"/>
        </w:rPr>
        <w:t xml:space="preserve">ace has always been recognised, </w:t>
      </w:r>
      <w:r w:rsidRPr="00576CD4">
        <w:rPr>
          <w:rFonts w:eastAsia="Times New Roman"/>
          <w:bCs/>
          <w:color w:val="000000" w:themeColor="text1"/>
          <w:lang w:eastAsia="en-US"/>
        </w:rPr>
        <w:t>psychological violence has only relatively recently attrac</w:t>
      </w:r>
      <w:r w:rsidR="00FD51F3" w:rsidRPr="00576CD4">
        <w:rPr>
          <w:rFonts w:eastAsia="Times New Roman"/>
          <w:bCs/>
          <w:color w:val="000000" w:themeColor="text1"/>
          <w:lang w:eastAsia="en-US"/>
        </w:rPr>
        <w:t xml:space="preserve">ted public attention and common </w:t>
      </w:r>
      <w:r w:rsidRPr="00576CD4">
        <w:rPr>
          <w:rFonts w:eastAsia="Times New Roman"/>
          <w:bCs/>
          <w:color w:val="000000" w:themeColor="text1"/>
          <w:lang w:eastAsia="en-US"/>
        </w:rPr>
        <w:t xml:space="preserve">concerns as expressed by workers, trade unions, employers, public </w:t>
      </w:r>
      <w:r w:rsidR="00FD51F3" w:rsidRPr="00576CD4">
        <w:rPr>
          <w:rFonts w:eastAsia="Times New Roman"/>
          <w:bCs/>
          <w:color w:val="000000" w:themeColor="text1"/>
          <w:lang w:eastAsia="en-US"/>
        </w:rPr>
        <w:t xml:space="preserve">bodies and experts </w:t>
      </w:r>
      <w:r w:rsidRPr="00576CD4">
        <w:rPr>
          <w:rFonts w:eastAsia="Times New Roman"/>
          <w:bCs/>
          <w:color w:val="000000" w:themeColor="text1"/>
          <w:lang w:eastAsia="en-US"/>
        </w:rPr>
        <w:t>across a broad international spectrum.</w:t>
      </w:r>
    </w:p>
    <w:p w14:paraId="2E730963" w14:textId="55D2A10C" w:rsidR="00CA608C" w:rsidRPr="00576CD4" w:rsidRDefault="00CA608C" w:rsidP="0046202A">
      <w:pPr>
        <w:spacing w:before="120" w:after="120"/>
        <w:rPr>
          <w:rFonts w:eastAsia="Times New Roman"/>
          <w:bCs/>
          <w:color w:val="000000" w:themeColor="text1"/>
          <w:lang w:eastAsia="en-US"/>
        </w:rPr>
      </w:pPr>
      <w:r w:rsidRPr="00576CD4">
        <w:rPr>
          <w:rFonts w:eastAsia="Times New Roman"/>
          <w:bCs/>
          <w:color w:val="000000" w:themeColor="text1"/>
          <w:lang w:eastAsia="en-US"/>
        </w:rPr>
        <w:t>There are various reasons for this increased publi</w:t>
      </w:r>
      <w:r w:rsidR="00FD51F3" w:rsidRPr="00576CD4">
        <w:rPr>
          <w:rFonts w:eastAsia="Times New Roman"/>
          <w:bCs/>
          <w:color w:val="000000" w:themeColor="text1"/>
          <w:lang w:eastAsia="en-US"/>
        </w:rPr>
        <w:t xml:space="preserve">c and government recognition of </w:t>
      </w:r>
      <w:r w:rsidRPr="00576CD4">
        <w:rPr>
          <w:rFonts w:eastAsia="Times New Roman"/>
          <w:bCs/>
          <w:color w:val="000000" w:themeColor="text1"/>
          <w:lang w:eastAsia="en-US"/>
        </w:rPr>
        <w:t>psychological violence. In the first place, numerous resea</w:t>
      </w:r>
      <w:r w:rsidR="00FD51F3" w:rsidRPr="00576CD4">
        <w:rPr>
          <w:rFonts w:eastAsia="Times New Roman"/>
          <w:bCs/>
          <w:color w:val="000000" w:themeColor="text1"/>
          <w:lang w:eastAsia="en-US"/>
        </w:rPr>
        <w:t xml:space="preserve">rch studies have indicated that </w:t>
      </w:r>
      <w:r w:rsidRPr="00576CD4">
        <w:rPr>
          <w:rFonts w:eastAsia="Times New Roman"/>
          <w:bCs/>
          <w:color w:val="000000" w:themeColor="text1"/>
          <w:lang w:eastAsia="en-US"/>
        </w:rPr>
        <w:t>psychological violence, particularly bullying, is a social pr</w:t>
      </w:r>
      <w:r w:rsidR="00FD51F3" w:rsidRPr="00576CD4">
        <w:rPr>
          <w:rFonts w:eastAsia="Times New Roman"/>
          <w:bCs/>
          <w:color w:val="000000" w:themeColor="text1"/>
          <w:lang w:eastAsia="en-US"/>
        </w:rPr>
        <w:t xml:space="preserve">oblem of considerable magnitude </w:t>
      </w:r>
      <w:r w:rsidRPr="00576CD4">
        <w:rPr>
          <w:rFonts w:eastAsia="Times New Roman"/>
          <w:bCs/>
          <w:color w:val="000000" w:themeColor="text1"/>
          <w:lang w:eastAsia="en-US"/>
        </w:rPr>
        <w:t xml:space="preserve">with detrimental effects for the health and </w:t>
      </w:r>
      <w:proofErr w:type="gramStart"/>
      <w:r w:rsidRPr="00576CD4">
        <w:rPr>
          <w:rFonts w:eastAsia="Times New Roman"/>
          <w:bCs/>
          <w:color w:val="000000" w:themeColor="text1"/>
          <w:lang w:eastAsia="en-US"/>
        </w:rPr>
        <w:t>well-being</w:t>
      </w:r>
      <w:proofErr w:type="gramEnd"/>
      <w:r w:rsidRPr="00576CD4">
        <w:rPr>
          <w:rFonts w:eastAsia="Times New Roman"/>
          <w:bCs/>
          <w:color w:val="000000" w:themeColor="text1"/>
          <w:lang w:eastAsia="en-US"/>
        </w:rPr>
        <w:t xml:space="preserve"> of wo</w:t>
      </w:r>
      <w:r w:rsidR="00FD51F3" w:rsidRPr="00576CD4">
        <w:rPr>
          <w:rFonts w:eastAsia="Times New Roman"/>
          <w:bCs/>
          <w:color w:val="000000" w:themeColor="text1"/>
          <w:lang w:eastAsia="en-US"/>
        </w:rPr>
        <w:t xml:space="preserve">rkers. Evidence comes also from </w:t>
      </w:r>
      <w:r w:rsidRPr="00576CD4">
        <w:rPr>
          <w:rFonts w:eastAsia="Times New Roman"/>
          <w:bCs/>
          <w:color w:val="000000" w:themeColor="text1"/>
          <w:lang w:eastAsia="en-US"/>
        </w:rPr>
        <w:t>administrative data showing that an increasing incidence of work-related health proble</w:t>
      </w:r>
      <w:r w:rsidR="00FD51F3" w:rsidRPr="00576CD4">
        <w:rPr>
          <w:rFonts w:eastAsia="Times New Roman"/>
          <w:bCs/>
          <w:color w:val="000000" w:themeColor="text1"/>
          <w:lang w:eastAsia="en-US"/>
        </w:rPr>
        <w:t xml:space="preserve">ms is </w:t>
      </w:r>
      <w:r w:rsidRPr="00576CD4">
        <w:rPr>
          <w:rFonts w:eastAsia="Times New Roman"/>
          <w:bCs/>
          <w:color w:val="000000" w:themeColor="text1"/>
          <w:lang w:eastAsia="en-US"/>
        </w:rPr>
        <w:t>due to psychological and psychosocial rather than physical causes.</w:t>
      </w:r>
    </w:p>
    <w:p w14:paraId="5946A28A" w14:textId="2533CD08" w:rsidR="00CA608C" w:rsidRPr="00576CD4" w:rsidRDefault="00CA608C" w:rsidP="0046202A">
      <w:pPr>
        <w:spacing w:before="120" w:after="120"/>
        <w:rPr>
          <w:rFonts w:eastAsia="Times New Roman"/>
          <w:bCs/>
          <w:color w:val="000000" w:themeColor="text1"/>
          <w:lang w:eastAsia="en-US"/>
        </w:rPr>
      </w:pPr>
      <w:r w:rsidRPr="00576CD4">
        <w:rPr>
          <w:rFonts w:eastAsia="Times New Roman"/>
          <w:bCs/>
          <w:color w:val="000000" w:themeColor="text1"/>
          <w:lang w:eastAsia="en-US"/>
        </w:rPr>
        <w:t xml:space="preserve">Overall, approximately 6% of European workers report </w:t>
      </w:r>
      <w:r w:rsidR="00FD51F3" w:rsidRPr="00576CD4">
        <w:rPr>
          <w:rFonts w:eastAsia="Times New Roman"/>
          <w:bCs/>
          <w:color w:val="000000" w:themeColor="text1"/>
          <w:lang w:eastAsia="en-US"/>
        </w:rPr>
        <w:t xml:space="preserve">having experienced some form of </w:t>
      </w:r>
      <w:r w:rsidRPr="00576CD4">
        <w:rPr>
          <w:rFonts w:eastAsia="Times New Roman"/>
          <w:bCs/>
          <w:color w:val="000000" w:themeColor="text1"/>
          <w:lang w:eastAsia="en-US"/>
        </w:rPr>
        <w:t>workplace violence, either physical or psychological, in t</w:t>
      </w:r>
      <w:r w:rsidR="00FD51F3" w:rsidRPr="00576CD4">
        <w:rPr>
          <w:rFonts w:eastAsia="Times New Roman"/>
          <w:bCs/>
          <w:color w:val="000000" w:themeColor="text1"/>
          <w:lang w:eastAsia="en-US"/>
        </w:rPr>
        <w:t>he past 12 months. Non-physical f</w:t>
      </w:r>
      <w:r w:rsidRPr="00576CD4">
        <w:rPr>
          <w:rFonts w:eastAsia="Times New Roman"/>
          <w:bCs/>
          <w:color w:val="000000" w:themeColor="text1"/>
          <w:lang w:eastAsia="en-US"/>
        </w:rPr>
        <w:t>orms of workplace violence (such as verbal abuse, t</w:t>
      </w:r>
      <w:r w:rsidR="00FD51F3" w:rsidRPr="00576CD4">
        <w:rPr>
          <w:rFonts w:eastAsia="Times New Roman"/>
          <w:bCs/>
          <w:color w:val="000000" w:themeColor="text1"/>
          <w:lang w:eastAsia="en-US"/>
        </w:rPr>
        <w:t xml:space="preserve">hreats of physical violence and </w:t>
      </w:r>
      <w:r w:rsidRPr="00576CD4">
        <w:rPr>
          <w:rFonts w:eastAsia="Times New Roman"/>
          <w:bCs/>
          <w:color w:val="000000" w:themeColor="text1"/>
          <w:lang w:eastAsia="en-US"/>
        </w:rPr>
        <w:t>unwanted sexual attention) experienced in the past month are reported by 12% of workers.</w:t>
      </w:r>
    </w:p>
    <w:p w14:paraId="34CDCF8D" w14:textId="77777777" w:rsidR="00370499" w:rsidRPr="00576CD4" w:rsidRDefault="00370499" w:rsidP="00370499">
      <w:pPr>
        <w:spacing w:before="120" w:after="120"/>
        <w:rPr>
          <w:rFonts w:eastAsia="Times New Roman"/>
          <w:bCs/>
          <w:color w:val="000000" w:themeColor="text1"/>
          <w:lang w:eastAsia="en-US"/>
        </w:rPr>
      </w:pPr>
      <w:r w:rsidRPr="00576CD4">
        <w:rPr>
          <w:rFonts w:eastAsia="Times New Roman"/>
          <w:bCs/>
          <w:color w:val="000000" w:themeColor="text1"/>
          <w:lang w:eastAsia="en-US"/>
        </w:rPr>
        <w:t xml:space="preserve">Overall, levels of reported psychological violence are higher than those of physical violence. </w:t>
      </w:r>
    </w:p>
    <w:p w14:paraId="6B57D3A7" w14:textId="2C033011" w:rsidR="00015E7C" w:rsidRPr="00576CD4" w:rsidRDefault="00015E7C" w:rsidP="00015E7C">
      <w:pPr>
        <w:widowControl w:val="0"/>
        <w:autoSpaceDE w:val="0"/>
        <w:autoSpaceDN w:val="0"/>
        <w:adjustRightInd w:val="0"/>
        <w:spacing w:after="240"/>
        <w:rPr>
          <w:rFonts w:eastAsia="Times New Roman"/>
          <w:lang w:val="en-US" w:eastAsia="en-US"/>
        </w:rPr>
      </w:pPr>
      <w:r w:rsidRPr="00576CD4">
        <w:rPr>
          <w:rFonts w:eastAsia="Times New Roman"/>
          <w:lang w:val="en-US" w:eastAsia="en-US"/>
        </w:rPr>
        <w:t xml:space="preserve">Eurofound has charted and monitored workplace violence since 1995, and an analysis of time trends in the different waves of </w:t>
      </w:r>
      <w:proofErr w:type="spellStart"/>
      <w:r w:rsidRPr="00576CD4">
        <w:rPr>
          <w:rFonts w:eastAsia="Times New Roman"/>
          <w:lang w:val="en-US" w:eastAsia="en-US"/>
        </w:rPr>
        <w:t>Eurofound’s</w:t>
      </w:r>
      <w:proofErr w:type="spellEnd"/>
      <w:r w:rsidRPr="00576CD4">
        <w:rPr>
          <w:rFonts w:eastAsia="Times New Roman"/>
          <w:lang w:val="en-US" w:eastAsia="en-US"/>
        </w:rPr>
        <w:t xml:space="preserve"> European Working Conditions Survey (EWCS) shows a downward trend in levels of exposure to physical violence. In 2010, 2% of European workers said they had experienced physical violence at work in the previous 12 months, as against 4% in 1995, and 5% in 2000 and 2005. For workplace harassment or bullying, reported levels of exposure have gone down one percentage point since 2005.</w:t>
      </w:r>
    </w:p>
    <w:p w14:paraId="200E03B6" w14:textId="0CD2A548" w:rsidR="00CA608C" w:rsidRPr="00576CD4" w:rsidRDefault="00CA608C" w:rsidP="0046202A">
      <w:pPr>
        <w:spacing w:before="120" w:after="120"/>
        <w:rPr>
          <w:rFonts w:eastAsia="Times New Roman"/>
          <w:bCs/>
          <w:color w:val="000000" w:themeColor="text1"/>
          <w:lang w:eastAsia="en-US"/>
        </w:rPr>
      </w:pPr>
      <w:r w:rsidRPr="00576CD4">
        <w:rPr>
          <w:rFonts w:eastAsia="Times New Roman"/>
          <w:bCs/>
          <w:color w:val="000000" w:themeColor="text1"/>
          <w:lang w:eastAsia="en-US"/>
        </w:rPr>
        <w:t>Of the diverse types of psychological violence, bullyin</w:t>
      </w:r>
      <w:r w:rsidR="00FD51F3" w:rsidRPr="00576CD4">
        <w:rPr>
          <w:rFonts w:eastAsia="Times New Roman"/>
          <w:bCs/>
          <w:color w:val="000000" w:themeColor="text1"/>
          <w:lang w:eastAsia="en-US"/>
        </w:rPr>
        <w:t xml:space="preserve">g or general harassment is more </w:t>
      </w:r>
      <w:r w:rsidRPr="00576CD4">
        <w:rPr>
          <w:rFonts w:eastAsia="Times New Roman"/>
          <w:bCs/>
          <w:color w:val="000000" w:themeColor="text1"/>
          <w:lang w:eastAsia="en-US"/>
        </w:rPr>
        <w:t xml:space="preserve">prevalent than sexual harassment. </w:t>
      </w:r>
    </w:p>
    <w:p w14:paraId="15B90360" w14:textId="7A9E2DE6" w:rsidR="00CA608C" w:rsidRPr="00576CD4" w:rsidRDefault="00CA608C" w:rsidP="0046202A">
      <w:pPr>
        <w:spacing w:before="120" w:after="120"/>
        <w:rPr>
          <w:rFonts w:eastAsia="Times New Roman"/>
          <w:bCs/>
          <w:color w:val="000000" w:themeColor="text1"/>
          <w:lang w:eastAsia="en-US"/>
        </w:rPr>
      </w:pPr>
      <w:r w:rsidRPr="00576CD4">
        <w:rPr>
          <w:rFonts w:eastAsia="Times New Roman"/>
          <w:bCs/>
          <w:color w:val="000000" w:themeColor="text1"/>
          <w:lang w:eastAsia="en-US"/>
        </w:rPr>
        <w:lastRenderedPageBreak/>
        <w:t>There are variations in exposure to workplace bullying between European countries. On the whole, exposure to bullying or harassment is comparatively greater in France and the Benelux countries while reported levels are lower i</w:t>
      </w:r>
      <w:r w:rsidR="00FD51F3" w:rsidRPr="00576CD4">
        <w:rPr>
          <w:rFonts w:eastAsia="Times New Roman"/>
          <w:bCs/>
          <w:color w:val="000000" w:themeColor="text1"/>
          <w:lang w:eastAsia="en-US"/>
        </w:rPr>
        <w:t>n southern and eastern European c</w:t>
      </w:r>
      <w:r w:rsidRPr="00576CD4">
        <w:rPr>
          <w:rFonts w:eastAsia="Times New Roman"/>
          <w:bCs/>
          <w:color w:val="000000" w:themeColor="text1"/>
          <w:lang w:eastAsia="en-US"/>
        </w:rPr>
        <w:t xml:space="preserve">ountries. The country variations of reported exposure </w:t>
      </w:r>
      <w:r w:rsidR="0046202A" w:rsidRPr="00576CD4">
        <w:rPr>
          <w:rFonts w:eastAsia="Times New Roman"/>
          <w:bCs/>
          <w:color w:val="000000" w:themeColor="text1"/>
          <w:lang w:eastAsia="en-US"/>
        </w:rPr>
        <w:t xml:space="preserve">may reflect different levels of </w:t>
      </w:r>
      <w:r w:rsidRPr="00576CD4">
        <w:rPr>
          <w:rFonts w:eastAsia="Times New Roman"/>
          <w:bCs/>
          <w:color w:val="000000" w:themeColor="text1"/>
          <w:lang w:eastAsia="en-US"/>
        </w:rPr>
        <w:t xml:space="preserve">awareness of the issue and willingness to report, as well as of actual occurrence. </w:t>
      </w:r>
    </w:p>
    <w:p w14:paraId="3B4111F0" w14:textId="07D4E90E" w:rsidR="00CA608C" w:rsidRPr="00576CD4" w:rsidRDefault="00CA608C" w:rsidP="0046202A">
      <w:pPr>
        <w:spacing w:before="120" w:after="120"/>
        <w:rPr>
          <w:rFonts w:eastAsia="Times New Roman"/>
          <w:bCs/>
          <w:color w:val="000000" w:themeColor="text1"/>
          <w:lang w:eastAsia="en-US"/>
        </w:rPr>
      </w:pPr>
      <w:r w:rsidRPr="00576CD4">
        <w:rPr>
          <w:rFonts w:eastAsia="Times New Roman"/>
          <w:bCs/>
          <w:color w:val="000000" w:themeColor="text1"/>
          <w:lang w:eastAsia="en-US"/>
        </w:rPr>
        <w:t xml:space="preserve">Both physical and psychological violence have serious implications for the health and </w:t>
      </w:r>
      <w:proofErr w:type="gramStart"/>
      <w:r w:rsidRPr="00576CD4">
        <w:rPr>
          <w:rFonts w:eastAsia="Times New Roman"/>
          <w:bCs/>
          <w:color w:val="000000" w:themeColor="text1"/>
          <w:lang w:eastAsia="en-US"/>
        </w:rPr>
        <w:t>well-being</w:t>
      </w:r>
      <w:proofErr w:type="gramEnd"/>
      <w:r w:rsidRPr="00576CD4">
        <w:rPr>
          <w:rFonts w:eastAsia="Times New Roman"/>
          <w:bCs/>
          <w:color w:val="000000" w:themeColor="text1"/>
          <w:lang w:eastAsia="en-US"/>
        </w:rPr>
        <w:t xml:space="preserve"> of workers. Workers exposed to psychosocial risks report significantly higher levels of work-related </w:t>
      </w:r>
      <w:proofErr w:type="gramStart"/>
      <w:r w:rsidRPr="00576CD4">
        <w:rPr>
          <w:rFonts w:eastAsia="Times New Roman"/>
          <w:bCs/>
          <w:color w:val="000000" w:themeColor="text1"/>
          <w:lang w:eastAsia="en-US"/>
        </w:rPr>
        <w:t>ill-health</w:t>
      </w:r>
      <w:proofErr w:type="gramEnd"/>
      <w:r w:rsidRPr="00576CD4">
        <w:rPr>
          <w:rFonts w:eastAsia="Times New Roman"/>
          <w:bCs/>
          <w:color w:val="000000" w:themeColor="text1"/>
          <w:lang w:eastAsia="en-US"/>
        </w:rPr>
        <w:t xml:space="preserve"> than those who are not. The most common reported symptoms are stress, sleeping problems, fatigue and depression. Exposure to psychological violence is correlated with higher-than-average rates of absenteeism.</w:t>
      </w:r>
    </w:p>
    <w:p w14:paraId="2605DD0E" w14:textId="56F92EF9" w:rsidR="000638DA" w:rsidRPr="00576CD4" w:rsidRDefault="00CA608C" w:rsidP="0046202A">
      <w:pPr>
        <w:spacing w:before="120" w:after="120"/>
        <w:rPr>
          <w:rFonts w:eastAsia="Times New Roman"/>
          <w:bCs/>
          <w:color w:val="000000" w:themeColor="text1"/>
          <w:lang w:eastAsia="en-US"/>
        </w:rPr>
      </w:pPr>
      <w:r w:rsidRPr="00576CD4">
        <w:rPr>
          <w:rFonts w:eastAsia="Times New Roman"/>
          <w:bCs/>
          <w:color w:val="000000" w:themeColor="text1"/>
          <w:lang w:eastAsia="en-US"/>
        </w:rPr>
        <w:t>Work environment factors contribute to the incidence of workp</w:t>
      </w:r>
      <w:r w:rsidR="0046202A" w:rsidRPr="00576CD4">
        <w:rPr>
          <w:rFonts w:eastAsia="Times New Roman"/>
          <w:bCs/>
          <w:color w:val="000000" w:themeColor="text1"/>
          <w:lang w:eastAsia="en-US"/>
        </w:rPr>
        <w:t xml:space="preserve">lace violence. For example, </w:t>
      </w:r>
      <w:r w:rsidRPr="00576CD4">
        <w:rPr>
          <w:rFonts w:eastAsia="Times New Roman"/>
          <w:bCs/>
          <w:color w:val="000000" w:themeColor="text1"/>
          <w:lang w:eastAsia="en-US"/>
        </w:rPr>
        <w:t>high levels of work intensity (tight deadlines, working at ver</w:t>
      </w:r>
      <w:r w:rsidR="0046202A" w:rsidRPr="00576CD4">
        <w:rPr>
          <w:rFonts w:eastAsia="Times New Roman"/>
          <w:bCs/>
          <w:color w:val="000000" w:themeColor="text1"/>
          <w:lang w:eastAsia="en-US"/>
        </w:rPr>
        <w:t xml:space="preserve">y high speed), a high number of </w:t>
      </w:r>
      <w:r w:rsidRPr="00576CD4">
        <w:rPr>
          <w:rFonts w:eastAsia="Times New Roman"/>
          <w:bCs/>
          <w:color w:val="000000" w:themeColor="text1"/>
          <w:lang w:eastAsia="en-US"/>
        </w:rPr>
        <w:t>work pace constraints and working in frequent contact wi</w:t>
      </w:r>
      <w:r w:rsidR="0046202A" w:rsidRPr="00576CD4">
        <w:rPr>
          <w:rFonts w:eastAsia="Times New Roman"/>
          <w:bCs/>
          <w:color w:val="000000" w:themeColor="text1"/>
          <w:lang w:eastAsia="en-US"/>
        </w:rPr>
        <w:t xml:space="preserve">th customers, clients and other </w:t>
      </w:r>
      <w:r w:rsidRPr="00576CD4">
        <w:rPr>
          <w:rFonts w:eastAsia="Times New Roman"/>
          <w:bCs/>
          <w:color w:val="000000" w:themeColor="text1"/>
          <w:lang w:eastAsia="en-US"/>
        </w:rPr>
        <w:t>non-colleagues are associated with a higher likelihood of being bullied.</w:t>
      </w:r>
    </w:p>
    <w:p w14:paraId="340101D0" w14:textId="77777777" w:rsidR="000638DA" w:rsidRPr="00576CD4" w:rsidRDefault="000638DA" w:rsidP="0046202A">
      <w:pPr>
        <w:spacing w:before="120" w:after="120"/>
      </w:pPr>
    </w:p>
    <w:p w14:paraId="683CB042" w14:textId="5FC01563" w:rsidR="00343F14" w:rsidRPr="00370499" w:rsidRDefault="000638DA" w:rsidP="0046202A">
      <w:pPr>
        <w:spacing w:before="120" w:after="120"/>
        <w:rPr>
          <w:rFonts w:eastAsia="Times New Roman"/>
          <w:b/>
          <w:u w:color="800080"/>
          <w:lang w:eastAsia="en-US"/>
        </w:rPr>
      </w:pPr>
      <w:r w:rsidRPr="00370499">
        <w:rPr>
          <w:rFonts w:eastAsia="Times New Roman"/>
          <w:b/>
          <w:u w:color="800080"/>
          <w:lang w:eastAsia="en-US"/>
        </w:rPr>
        <w:t>Download the</w:t>
      </w:r>
      <w:r w:rsidR="00576CD4" w:rsidRPr="00370499">
        <w:rPr>
          <w:rFonts w:eastAsia="Times New Roman"/>
          <w:b/>
          <w:u w:color="800080"/>
          <w:lang w:eastAsia="en-US"/>
        </w:rPr>
        <w:t xml:space="preserve"> Foundation Findings</w:t>
      </w:r>
      <w:r w:rsidRPr="00370499">
        <w:rPr>
          <w:rFonts w:eastAsia="Times New Roman"/>
          <w:b/>
          <w:u w:color="800080"/>
          <w:lang w:eastAsia="en-US"/>
        </w:rPr>
        <w:t xml:space="preserve"> at </w:t>
      </w:r>
      <w:hyperlink r:id="rId10" w:history="1">
        <w:r w:rsidR="00576CD4" w:rsidRPr="00370499">
          <w:rPr>
            <w:rStyle w:val="Hyperlink"/>
            <w:b/>
          </w:rPr>
          <w:t>http://bit.ly/1ja4v6x</w:t>
        </w:r>
      </w:hyperlink>
      <w:r w:rsidR="00576CD4" w:rsidRPr="00370499">
        <w:rPr>
          <w:b/>
        </w:rPr>
        <w:t xml:space="preserve"> </w:t>
      </w:r>
    </w:p>
    <w:p w14:paraId="4BB652B2" w14:textId="77777777" w:rsidR="00FA3F47" w:rsidRPr="00576CD4" w:rsidRDefault="00FA3F47" w:rsidP="0046202A">
      <w:pPr>
        <w:widowControl w:val="0"/>
        <w:autoSpaceDE w:val="0"/>
        <w:autoSpaceDN w:val="0"/>
        <w:adjustRightInd w:val="0"/>
        <w:spacing w:before="120" w:after="120"/>
        <w:rPr>
          <w:rFonts w:eastAsia="Times New Roman"/>
          <w:b/>
          <w:lang w:eastAsia="en-US"/>
        </w:rPr>
      </w:pPr>
      <w:r w:rsidRPr="00576CD4">
        <w:rPr>
          <w:rFonts w:eastAsia="Times New Roman"/>
          <w:u w:color="800080"/>
          <w:lang w:eastAsia="en-US"/>
        </w:rPr>
        <w:t>F</w:t>
      </w:r>
      <w:r w:rsidR="000F2C03" w:rsidRPr="00576CD4">
        <w:rPr>
          <w:rFonts w:eastAsia="Times New Roman"/>
          <w:u w:color="800080"/>
          <w:lang w:eastAsia="en-US"/>
        </w:rPr>
        <w:t>o</w:t>
      </w:r>
      <w:r w:rsidR="008B093A" w:rsidRPr="00576CD4">
        <w:rPr>
          <w:rFonts w:eastAsia="Times New Roman"/>
          <w:u w:color="800080"/>
          <w:lang w:eastAsia="en-US"/>
        </w:rPr>
        <w:t>r further information</w:t>
      </w:r>
      <w:r w:rsidR="008A328C" w:rsidRPr="00576CD4">
        <w:rPr>
          <w:rFonts w:eastAsia="Times New Roman"/>
          <w:u w:color="800080"/>
          <w:lang w:eastAsia="en-US"/>
        </w:rPr>
        <w:t xml:space="preserve"> </w:t>
      </w:r>
      <w:r w:rsidR="008B093A" w:rsidRPr="00576CD4">
        <w:rPr>
          <w:rFonts w:eastAsia="Times New Roman"/>
          <w:u w:color="800080"/>
          <w:lang w:eastAsia="en-US"/>
        </w:rPr>
        <w:t xml:space="preserve">contact </w:t>
      </w:r>
      <w:proofErr w:type="spellStart"/>
      <w:r w:rsidRPr="00576CD4">
        <w:rPr>
          <w:u w:color="800080"/>
        </w:rPr>
        <w:t>Måns</w:t>
      </w:r>
      <w:proofErr w:type="spellEnd"/>
      <w:r w:rsidRPr="00576CD4">
        <w:rPr>
          <w:u w:color="800080"/>
        </w:rPr>
        <w:t xml:space="preserve"> </w:t>
      </w:r>
      <w:proofErr w:type="spellStart"/>
      <w:r w:rsidRPr="00576CD4">
        <w:rPr>
          <w:u w:color="800080"/>
        </w:rPr>
        <w:t>Mårtensson</w:t>
      </w:r>
      <w:proofErr w:type="spellEnd"/>
      <w:r w:rsidRPr="00576CD4">
        <w:rPr>
          <w:u w:color="800080"/>
        </w:rPr>
        <w:t xml:space="preserve">, </w:t>
      </w:r>
      <w:r w:rsidR="00551C15" w:rsidRPr="00576CD4">
        <w:rPr>
          <w:u w:color="800080"/>
        </w:rPr>
        <w:t>M</w:t>
      </w:r>
      <w:r w:rsidRPr="00576CD4">
        <w:rPr>
          <w:u w:color="800080"/>
        </w:rPr>
        <w:t xml:space="preserve">edia </w:t>
      </w:r>
      <w:r w:rsidR="00551C15" w:rsidRPr="00576CD4">
        <w:rPr>
          <w:u w:color="800080"/>
        </w:rPr>
        <w:t>M</w:t>
      </w:r>
      <w:r w:rsidRPr="00576CD4">
        <w:rPr>
          <w:u w:color="800080"/>
        </w:rPr>
        <w:t xml:space="preserve">anager, on email: </w:t>
      </w:r>
      <w:hyperlink r:id="rId11" w:history="1">
        <w:r w:rsidR="00814FA0" w:rsidRPr="00576CD4">
          <w:rPr>
            <w:rStyle w:val="Hyperlink"/>
            <w:u w:color="800080"/>
          </w:rPr>
          <w:t>mma@eur</w:t>
        </w:r>
        <w:r w:rsidR="00814FA0" w:rsidRPr="00576CD4">
          <w:rPr>
            <w:rStyle w:val="Hyperlink"/>
            <w:u w:color="2E3488"/>
          </w:rPr>
          <w:t>ofound.europa.eu</w:t>
        </w:r>
      </w:hyperlink>
      <w:r w:rsidR="00814FA0" w:rsidRPr="00576CD4">
        <w:rPr>
          <w:u w:val="single" w:color="2E3488"/>
        </w:rPr>
        <w:t xml:space="preserve">, </w:t>
      </w:r>
      <w:r w:rsidRPr="00576CD4">
        <w:rPr>
          <w:u w:color="2E3488"/>
        </w:rPr>
        <w:t>telephone: +353-1-204</w:t>
      </w:r>
      <w:r w:rsidR="00F9679A" w:rsidRPr="00576CD4">
        <w:rPr>
          <w:u w:color="2E3488"/>
        </w:rPr>
        <w:t xml:space="preserve"> </w:t>
      </w:r>
      <w:r w:rsidRPr="00576CD4">
        <w:rPr>
          <w:u w:color="2E3488"/>
        </w:rPr>
        <w:t>312</w:t>
      </w:r>
      <w:r w:rsidR="00477494" w:rsidRPr="00576CD4">
        <w:rPr>
          <w:u w:color="2E3488"/>
        </w:rPr>
        <w:t>4, or mobile: +353-876-593 507</w:t>
      </w:r>
      <w:r w:rsidR="00814FA0" w:rsidRPr="00576CD4">
        <w:rPr>
          <w:u w:color="2E3488"/>
        </w:rPr>
        <w:t>.</w:t>
      </w:r>
      <w:r w:rsidRPr="00576CD4">
        <w:rPr>
          <w:u w:color="2E3488"/>
        </w:rPr>
        <w:t xml:space="preserve"> </w:t>
      </w:r>
    </w:p>
    <w:p w14:paraId="2C8F57B3" w14:textId="77777777" w:rsidR="00DD29E1" w:rsidRPr="00576CD4" w:rsidRDefault="00DD29E1" w:rsidP="0046202A">
      <w:pPr>
        <w:widowControl w:val="0"/>
        <w:autoSpaceDE w:val="0"/>
        <w:autoSpaceDN w:val="0"/>
        <w:adjustRightInd w:val="0"/>
        <w:spacing w:before="120" w:after="120"/>
        <w:rPr>
          <w:rFonts w:eastAsia="Times New Roman"/>
          <w:i/>
          <w:u w:color="800080"/>
          <w:lang w:eastAsia="en-US"/>
        </w:rPr>
      </w:pPr>
    </w:p>
    <w:p w14:paraId="12242A1F" w14:textId="77777777" w:rsidR="003E4345" w:rsidRPr="00576CD4" w:rsidRDefault="00FA3F47" w:rsidP="0046202A">
      <w:pPr>
        <w:widowControl w:val="0"/>
        <w:autoSpaceDE w:val="0"/>
        <w:autoSpaceDN w:val="0"/>
        <w:adjustRightInd w:val="0"/>
        <w:spacing w:before="120" w:after="120"/>
        <w:rPr>
          <w:rFonts w:eastAsia="Times New Roman"/>
          <w:b/>
          <w:bCs/>
          <w:u w:color="2E3488"/>
          <w:lang w:eastAsia="en-US"/>
        </w:rPr>
      </w:pPr>
      <w:r w:rsidRPr="00576CD4">
        <w:rPr>
          <w:rFonts w:eastAsia="Times New Roman"/>
          <w:b/>
          <w:bCs/>
          <w:u w:color="2E3488"/>
          <w:lang w:eastAsia="en-US"/>
        </w:rPr>
        <w:t>NOTES TO THE EDITOR</w:t>
      </w:r>
      <w:r w:rsidR="003E4345" w:rsidRPr="00576CD4">
        <w:rPr>
          <w:rFonts w:eastAsia="Times New Roman"/>
          <w:b/>
          <w:bCs/>
          <w:u w:color="2E3488"/>
          <w:lang w:eastAsia="en-US"/>
        </w:rPr>
        <w:t xml:space="preserve"> </w:t>
      </w:r>
    </w:p>
    <w:p w14:paraId="1070B4AA" w14:textId="77777777" w:rsidR="00435B0C" w:rsidRPr="00576CD4" w:rsidRDefault="00435B0C" w:rsidP="0046202A">
      <w:pPr>
        <w:widowControl w:val="0"/>
        <w:autoSpaceDE w:val="0"/>
        <w:autoSpaceDN w:val="0"/>
        <w:adjustRightInd w:val="0"/>
        <w:spacing w:before="120" w:after="120"/>
        <w:rPr>
          <w:rFonts w:eastAsia="Times New Roman"/>
          <w:lang w:eastAsia="en-US"/>
        </w:rPr>
      </w:pPr>
      <w:r w:rsidRPr="00576CD4">
        <w:rPr>
          <w:rFonts w:eastAsia="Times New Roman"/>
          <w:lang w:eastAsia="en-US"/>
        </w:rPr>
        <w:t xml:space="preserve">The European Foundation for the Improvement of Living and </w:t>
      </w:r>
      <w:r w:rsidR="00390483" w:rsidRPr="00576CD4">
        <w:rPr>
          <w:rFonts w:eastAsia="Times New Roman"/>
          <w:lang w:eastAsia="en-US"/>
        </w:rPr>
        <w:t>Working conditions (Eurofound) </w:t>
      </w:r>
      <w:r w:rsidRPr="00576CD4">
        <w:rPr>
          <w:rFonts w:eastAsia="Times New Roman"/>
          <w:lang w:eastAsia="en-US"/>
        </w:rPr>
        <w:t>is a tripartite European Union Agency, who</w:t>
      </w:r>
      <w:r w:rsidR="00870394" w:rsidRPr="00576CD4">
        <w:rPr>
          <w:rFonts w:eastAsia="Times New Roman"/>
          <w:lang w:eastAsia="en-US"/>
        </w:rPr>
        <w:t>se role is to provide knowledge</w:t>
      </w:r>
      <w:r w:rsidRPr="00576CD4">
        <w:rPr>
          <w:rFonts w:eastAsia="Times New Roman"/>
          <w:lang w:eastAsia="en-US"/>
        </w:rPr>
        <w:t xml:space="preserve"> in the area of social and work-related policies. Eurofound was established in 1975 by</w:t>
      </w:r>
      <w:r w:rsidR="00390483" w:rsidRPr="00576CD4">
        <w:rPr>
          <w:rFonts w:eastAsia="Times New Roman"/>
          <w:lang w:eastAsia="en-US"/>
        </w:rPr>
        <w:t xml:space="preserve"> </w:t>
      </w:r>
      <w:hyperlink r:id="rId12" w:history="1">
        <w:r w:rsidR="00390483" w:rsidRPr="00576CD4">
          <w:rPr>
            <w:rFonts w:eastAsia="Times New Roman"/>
            <w:u w:val="single"/>
            <w:lang w:eastAsia="en-US"/>
          </w:rPr>
          <w:t>Council Regulation (EEC) No. 1365/75</w:t>
        </w:r>
        <w:r w:rsidR="00DD29E1" w:rsidRPr="00576CD4">
          <w:rPr>
            <w:rFonts w:eastAsia="Times New Roman"/>
            <w:lang w:eastAsia="en-US"/>
          </w:rPr>
          <w:t>.</w:t>
        </w:r>
        <w:r w:rsidR="00390483" w:rsidRPr="00576CD4">
          <w:rPr>
            <w:rFonts w:eastAsia="Times New Roman"/>
            <w:lang w:eastAsia="en-US"/>
          </w:rPr>
          <w:t xml:space="preserve"> </w:t>
        </w:r>
      </w:hyperlink>
      <w:r w:rsidR="00390483" w:rsidRPr="00576CD4">
        <w:rPr>
          <w:rFonts w:eastAsia="Times New Roman"/>
          <w:lang w:eastAsia="en-US"/>
        </w:rPr>
        <w:t xml:space="preserve"> </w:t>
      </w:r>
    </w:p>
    <w:p w14:paraId="4ECFA996" w14:textId="77777777" w:rsidR="005A5B66" w:rsidRPr="00576CD4" w:rsidRDefault="00FA3F47" w:rsidP="0046202A">
      <w:pPr>
        <w:widowControl w:val="0"/>
        <w:autoSpaceDE w:val="0"/>
        <w:autoSpaceDN w:val="0"/>
        <w:adjustRightInd w:val="0"/>
        <w:spacing w:before="120" w:after="120"/>
        <w:rPr>
          <w:rFonts w:eastAsia="Times New Roman"/>
          <w:u w:color="2E3488"/>
          <w:lang w:eastAsia="en-US"/>
        </w:rPr>
      </w:pPr>
      <w:r w:rsidRPr="00576CD4">
        <w:rPr>
          <w:rFonts w:eastAsia="Times New Roman"/>
          <w:u w:color="2E3488"/>
          <w:lang w:eastAsia="en-US"/>
        </w:rPr>
        <w:t xml:space="preserve">For more information about Eurofound and its work, and free access to all our data and findings, </w:t>
      </w:r>
      <w:r w:rsidR="00BA5DCE" w:rsidRPr="00576CD4">
        <w:rPr>
          <w:rFonts w:eastAsia="Times New Roman"/>
          <w:u w:color="2E3488"/>
          <w:lang w:eastAsia="en-US"/>
        </w:rPr>
        <w:t>visit</w:t>
      </w:r>
      <w:r w:rsidR="009145B0" w:rsidRPr="00576CD4">
        <w:rPr>
          <w:rFonts w:eastAsia="Times New Roman"/>
          <w:u w:color="2E3488"/>
          <w:lang w:eastAsia="en-US"/>
        </w:rPr>
        <w:t xml:space="preserve"> our </w:t>
      </w:r>
      <w:hyperlink r:id="rId13" w:history="1">
        <w:r w:rsidR="009145B0" w:rsidRPr="00576CD4">
          <w:rPr>
            <w:rStyle w:val="Hyperlink"/>
            <w:rFonts w:eastAsia="Times New Roman"/>
            <w:color w:val="auto"/>
            <w:u w:color="2E3488"/>
            <w:lang w:eastAsia="en-US"/>
          </w:rPr>
          <w:t>website</w:t>
        </w:r>
      </w:hyperlink>
      <w:r w:rsidR="00BA5DCE" w:rsidRPr="00576CD4">
        <w:rPr>
          <w:rFonts w:eastAsia="Times New Roman"/>
          <w:u w:color="2E3488"/>
          <w:lang w:eastAsia="en-US"/>
        </w:rPr>
        <w:t xml:space="preserve"> and follow us on these</w:t>
      </w:r>
      <w:r w:rsidRPr="00576CD4">
        <w:rPr>
          <w:rFonts w:eastAsia="Times New Roman"/>
          <w:u w:color="2E3488"/>
          <w:lang w:eastAsia="en-US"/>
        </w:rPr>
        <w:t xml:space="preserve"> social media channels: </w:t>
      </w:r>
      <w:hyperlink r:id="rId14" w:history="1">
        <w:r w:rsidRPr="00576CD4">
          <w:rPr>
            <w:rStyle w:val="Hyperlink"/>
            <w:rFonts w:eastAsia="Times New Roman"/>
            <w:color w:val="auto"/>
            <w:u w:color="2E3488"/>
            <w:lang w:eastAsia="en-US"/>
          </w:rPr>
          <w:t>Twitter</w:t>
        </w:r>
      </w:hyperlink>
      <w:r w:rsidR="00B21F77" w:rsidRPr="00576CD4">
        <w:rPr>
          <w:rFonts w:eastAsia="Times New Roman"/>
          <w:u w:color="2E3488"/>
          <w:lang w:eastAsia="en-US"/>
        </w:rPr>
        <w:t xml:space="preserve">, </w:t>
      </w:r>
      <w:hyperlink r:id="rId15" w:history="1">
        <w:r w:rsidRPr="00576CD4">
          <w:rPr>
            <w:rStyle w:val="Hyperlink"/>
            <w:rFonts w:eastAsia="Times New Roman"/>
            <w:color w:val="auto"/>
            <w:u w:color="2E3488"/>
            <w:lang w:eastAsia="en-US"/>
          </w:rPr>
          <w:t>Facebook</w:t>
        </w:r>
      </w:hyperlink>
      <w:r w:rsidR="00B21F77" w:rsidRPr="00576CD4">
        <w:rPr>
          <w:rFonts w:eastAsia="Times New Roman"/>
          <w:u w:color="2E3488"/>
          <w:lang w:eastAsia="en-US"/>
        </w:rPr>
        <w:t xml:space="preserve">, </w:t>
      </w:r>
      <w:hyperlink r:id="rId16" w:history="1">
        <w:r w:rsidRPr="00576CD4">
          <w:rPr>
            <w:rStyle w:val="Hyperlink"/>
            <w:rFonts w:eastAsia="Times New Roman"/>
            <w:color w:val="auto"/>
            <w:u w:color="2E3488"/>
            <w:lang w:eastAsia="en-US"/>
          </w:rPr>
          <w:t>Google+</w:t>
        </w:r>
        <w:r w:rsidR="00B21F77" w:rsidRPr="00576CD4">
          <w:rPr>
            <w:rStyle w:val="Hyperlink"/>
            <w:rFonts w:eastAsia="Times New Roman"/>
            <w:color w:val="auto"/>
            <w:u w:color="2E3488"/>
            <w:lang w:eastAsia="en-US"/>
          </w:rPr>
          <w:t>,</w:t>
        </w:r>
      </w:hyperlink>
      <w:r w:rsidR="00B21F77" w:rsidRPr="00576CD4">
        <w:rPr>
          <w:rFonts w:eastAsia="Times New Roman"/>
          <w:u w:color="2E3488"/>
          <w:lang w:eastAsia="en-US"/>
        </w:rPr>
        <w:t xml:space="preserve"> </w:t>
      </w:r>
      <w:hyperlink r:id="rId17" w:history="1">
        <w:r w:rsidRPr="00576CD4">
          <w:rPr>
            <w:rStyle w:val="Hyperlink"/>
            <w:rFonts w:eastAsia="Times New Roman"/>
            <w:color w:val="auto"/>
            <w:u w:color="2E3488"/>
            <w:lang w:eastAsia="en-US"/>
          </w:rPr>
          <w:t>YouTube</w:t>
        </w:r>
      </w:hyperlink>
      <w:r w:rsidR="00B21F77" w:rsidRPr="00576CD4">
        <w:rPr>
          <w:rFonts w:eastAsia="Times New Roman"/>
          <w:u w:color="2E3488"/>
          <w:lang w:eastAsia="en-US"/>
        </w:rPr>
        <w:t xml:space="preserve">, or </w:t>
      </w:r>
      <w:hyperlink r:id="rId18" w:history="1">
        <w:r w:rsidR="00B21F77" w:rsidRPr="00576CD4">
          <w:rPr>
            <w:rStyle w:val="Hyperlink"/>
            <w:rFonts w:eastAsia="Times New Roman"/>
            <w:color w:val="auto"/>
            <w:u w:color="2E3488"/>
            <w:lang w:eastAsia="en-US"/>
          </w:rPr>
          <w:t>Flickr</w:t>
        </w:r>
      </w:hyperlink>
      <w:r w:rsidR="00B21F77" w:rsidRPr="00576CD4">
        <w:rPr>
          <w:rFonts w:eastAsia="Times New Roman"/>
          <w:u w:color="2E3488"/>
          <w:lang w:eastAsia="en-US"/>
        </w:rPr>
        <w:t xml:space="preserve">.  </w:t>
      </w:r>
    </w:p>
    <w:sectPr w:rsidR="005A5B66" w:rsidRPr="00576CD4" w:rsidSect="00B06132">
      <w:footerReference w:type="default" r:id="rId19"/>
      <w:headerReference w:type="first" r:id="rId20"/>
      <w:footerReference w:type="first" r:id="rId21"/>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B7389" w14:textId="77777777" w:rsidR="00576CD4" w:rsidRDefault="00576CD4">
      <w:pPr>
        <w:pStyle w:val="Heading1"/>
        <w:rPr>
          <w:rFonts w:cs="Times New Roman"/>
        </w:rPr>
      </w:pPr>
      <w:r>
        <w:rPr>
          <w:rFonts w:cs="Times New Roman"/>
        </w:rPr>
        <w:separator/>
      </w:r>
    </w:p>
  </w:endnote>
  <w:endnote w:type="continuationSeparator" w:id="0">
    <w:p w14:paraId="3CBE7821" w14:textId="77777777" w:rsidR="00576CD4" w:rsidRDefault="00576CD4">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4E76" w14:textId="77777777" w:rsidR="00576CD4" w:rsidRPr="00B640B9" w:rsidRDefault="00576CD4" w:rsidP="00DF04F7">
    <w:pPr>
      <w:pStyle w:val="Footer"/>
      <w:pBdr>
        <w:top w:val="single" w:sz="4" w:space="1" w:color="auto"/>
      </w:pBdr>
      <w:jc w:val="center"/>
      <w:rPr>
        <w:lang w:val="fr-FR"/>
      </w:rPr>
    </w:pPr>
    <w:r w:rsidRPr="00B640B9">
      <w:t xml:space="preserve">Eurofound, </w:t>
    </w:r>
    <w:proofErr w:type="spellStart"/>
    <w:r w:rsidRPr="00B640B9">
      <w:t>Wyattville</w:t>
    </w:r>
    <w:proofErr w:type="spellEnd"/>
    <w:r w:rsidRPr="00B640B9">
      <w:t xml:space="preserve"> Road, </w:t>
    </w:r>
    <w:proofErr w:type="spellStart"/>
    <w:r w:rsidRPr="00B640B9">
      <w:t>Loughlinstown</w:t>
    </w:r>
    <w:proofErr w:type="spellEnd"/>
    <w:r w:rsidRPr="00B640B9">
      <w:t xml:space="preserve">, Dublin 18, Ireland. </w:t>
    </w:r>
    <w:r w:rsidRPr="00B640B9">
      <w:rPr>
        <w:lang w:val="fr-FR"/>
      </w:rPr>
      <w:t>Tel: (+353 1) 2043124 – Fax: (+353 1) 282 64 56,</w:t>
    </w:r>
  </w:p>
  <w:p w14:paraId="4146F6FC" w14:textId="77777777" w:rsidR="00576CD4" w:rsidRPr="00B640B9" w:rsidRDefault="00576CD4"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5A7DED99" w14:textId="77777777" w:rsidR="00576CD4" w:rsidRPr="00B640B9" w:rsidRDefault="00576CD4"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A42E40">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A42E40">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93A0" w14:textId="77777777" w:rsidR="00576CD4" w:rsidRPr="00C13D99" w:rsidRDefault="00576CD4">
    <w:pPr>
      <w:pStyle w:val="Footer"/>
      <w:pBdr>
        <w:top w:val="single" w:sz="4" w:space="1" w:color="auto"/>
      </w:pBdr>
      <w:jc w:val="center"/>
      <w:rPr>
        <w:lang w:val="fr-FR"/>
      </w:rPr>
    </w:pPr>
    <w:proofErr w:type="spellStart"/>
    <w:r>
      <w:t>Wyattville</w:t>
    </w:r>
    <w:proofErr w:type="spellEnd"/>
    <w:r>
      <w:t xml:space="preserve"> Road, </w:t>
    </w:r>
    <w:proofErr w:type="spellStart"/>
    <w:r>
      <w:t>Loughlinstown</w:t>
    </w:r>
    <w:proofErr w:type="spellEnd"/>
    <w:r>
      <w:t xml:space="preserve">, Dublin 18, Ireland. </w:t>
    </w:r>
    <w:r w:rsidRPr="00C13D99">
      <w:rPr>
        <w:lang w:val="fr-FR"/>
      </w:rPr>
      <w:t>Tel: (+353 1) 2043124 – Fax: (+353 1) 282 64 56,</w:t>
    </w:r>
  </w:p>
  <w:p w14:paraId="1F644CF3" w14:textId="77777777" w:rsidR="00576CD4" w:rsidRPr="00C13D99" w:rsidRDefault="00576CD4">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7C3AC" w14:textId="77777777" w:rsidR="00576CD4" w:rsidRDefault="00576CD4">
      <w:pPr>
        <w:pStyle w:val="Heading1"/>
        <w:rPr>
          <w:rFonts w:cs="Times New Roman"/>
        </w:rPr>
      </w:pPr>
      <w:r>
        <w:rPr>
          <w:rFonts w:cs="Times New Roman"/>
        </w:rPr>
        <w:separator/>
      </w:r>
    </w:p>
  </w:footnote>
  <w:footnote w:type="continuationSeparator" w:id="0">
    <w:p w14:paraId="1ECB4A05" w14:textId="77777777" w:rsidR="00576CD4" w:rsidRDefault="00576CD4">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E8B9" w14:textId="77777777" w:rsidR="00576CD4" w:rsidRDefault="00576CD4"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6">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8">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9">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1">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0"/>
  </w:num>
  <w:num w:numId="3">
    <w:abstractNumId w:val="12"/>
  </w:num>
  <w:num w:numId="4">
    <w:abstractNumId w:val="1"/>
  </w:num>
  <w:num w:numId="5">
    <w:abstractNumId w:val="9"/>
  </w:num>
  <w:num w:numId="6">
    <w:abstractNumId w:val="2"/>
  </w:num>
  <w:num w:numId="7">
    <w:abstractNumId w:val="7"/>
  </w:num>
  <w:num w:numId="8">
    <w:abstractNumId w:val="13"/>
  </w:num>
  <w:num w:numId="9">
    <w:abstractNumId w:val="5"/>
  </w:num>
  <w:num w:numId="10">
    <w:abstractNumId w:val="3"/>
  </w:num>
  <w:num w:numId="11">
    <w:abstractNumId w:val="6"/>
  </w:num>
  <w:num w:numId="12">
    <w:abstractNumId w:val="8"/>
  </w:num>
  <w:num w:numId="13">
    <w:abstractNumId w:val="11"/>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79FE"/>
    <w:rsid w:val="00051063"/>
    <w:rsid w:val="00055D30"/>
    <w:rsid w:val="000562C1"/>
    <w:rsid w:val="00057E98"/>
    <w:rsid w:val="000638DA"/>
    <w:rsid w:val="00064EA3"/>
    <w:rsid w:val="00072D92"/>
    <w:rsid w:val="000773CF"/>
    <w:rsid w:val="00086795"/>
    <w:rsid w:val="000877EE"/>
    <w:rsid w:val="00097852"/>
    <w:rsid w:val="000B1827"/>
    <w:rsid w:val="000B246C"/>
    <w:rsid w:val="000B6F2B"/>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424A"/>
    <w:rsid w:val="001411F3"/>
    <w:rsid w:val="0015167D"/>
    <w:rsid w:val="00155C24"/>
    <w:rsid w:val="001563EA"/>
    <w:rsid w:val="0015645F"/>
    <w:rsid w:val="00163D8D"/>
    <w:rsid w:val="0017204B"/>
    <w:rsid w:val="001731A6"/>
    <w:rsid w:val="001737F6"/>
    <w:rsid w:val="001742D7"/>
    <w:rsid w:val="001745E4"/>
    <w:rsid w:val="001769CB"/>
    <w:rsid w:val="0018309B"/>
    <w:rsid w:val="0019783D"/>
    <w:rsid w:val="001A1758"/>
    <w:rsid w:val="001A5FAA"/>
    <w:rsid w:val="001A7D3B"/>
    <w:rsid w:val="001B35A2"/>
    <w:rsid w:val="001B572F"/>
    <w:rsid w:val="001C435A"/>
    <w:rsid w:val="001D20B5"/>
    <w:rsid w:val="001D5209"/>
    <w:rsid w:val="001D63D2"/>
    <w:rsid w:val="001E4B97"/>
    <w:rsid w:val="001F2996"/>
    <w:rsid w:val="001F72B2"/>
    <w:rsid w:val="00202500"/>
    <w:rsid w:val="00204382"/>
    <w:rsid w:val="0021681C"/>
    <w:rsid w:val="0023536E"/>
    <w:rsid w:val="00236B1F"/>
    <w:rsid w:val="00240791"/>
    <w:rsid w:val="0024526A"/>
    <w:rsid w:val="00251870"/>
    <w:rsid w:val="002769FE"/>
    <w:rsid w:val="00276E95"/>
    <w:rsid w:val="00280012"/>
    <w:rsid w:val="00282C30"/>
    <w:rsid w:val="00286CE5"/>
    <w:rsid w:val="00290520"/>
    <w:rsid w:val="0029300B"/>
    <w:rsid w:val="00295E4C"/>
    <w:rsid w:val="00297D5B"/>
    <w:rsid w:val="002A0A25"/>
    <w:rsid w:val="002A26A6"/>
    <w:rsid w:val="002A330C"/>
    <w:rsid w:val="002B5BB9"/>
    <w:rsid w:val="002C1675"/>
    <w:rsid w:val="002C6C71"/>
    <w:rsid w:val="002C751D"/>
    <w:rsid w:val="002D2967"/>
    <w:rsid w:val="002D360E"/>
    <w:rsid w:val="002D3B30"/>
    <w:rsid w:val="002E0560"/>
    <w:rsid w:val="002E59E8"/>
    <w:rsid w:val="002F26DE"/>
    <w:rsid w:val="002F4014"/>
    <w:rsid w:val="002F4748"/>
    <w:rsid w:val="002F4F8E"/>
    <w:rsid w:val="00302C71"/>
    <w:rsid w:val="0031063B"/>
    <w:rsid w:val="00313616"/>
    <w:rsid w:val="00317EEA"/>
    <w:rsid w:val="0032162A"/>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B0691"/>
    <w:rsid w:val="003B2E4B"/>
    <w:rsid w:val="003C358B"/>
    <w:rsid w:val="003C5428"/>
    <w:rsid w:val="003D09D2"/>
    <w:rsid w:val="003E3727"/>
    <w:rsid w:val="003E4345"/>
    <w:rsid w:val="003F05F1"/>
    <w:rsid w:val="003F2243"/>
    <w:rsid w:val="00401030"/>
    <w:rsid w:val="00414141"/>
    <w:rsid w:val="00426AFA"/>
    <w:rsid w:val="00431AE3"/>
    <w:rsid w:val="00432573"/>
    <w:rsid w:val="00435B0C"/>
    <w:rsid w:val="00437D37"/>
    <w:rsid w:val="004569EB"/>
    <w:rsid w:val="00456D01"/>
    <w:rsid w:val="0046166A"/>
    <w:rsid w:val="0046202A"/>
    <w:rsid w:val="0046441C"/>
    <w:rsid w:val="00470528"/>
    <w:rsid w:val="00477494"/>
    <w:rsid w:val="00477979"/>
    <w:rsid w:val="0048210D"/>
    <w:rsid w:val="004867E7"/>
    <w:rsid w:val="00490247"/>
    <w:rsid w:val="00491D62"/>
    <w:rsid w:val="00494382"/>
    <w:rsid w:val="004A2EA4"/>
    <w:rsid w:val="004A4706"/>
    <w:rsid w:val="004B019A"/>
    <w:rsid w:val="004D5D54"/>
    <w:rsid w:val="004D6EDB"/>
    <w:rsid w:val="00502298"/>
    <w:rsid w:val="0051288B"/>
    <w:rsid w:val="00514D9B"/>
    <w:rsid w:val="00516E7A"/>
    <w:rsid w:val="00551C15"/>
    <w:rsid w:val="00553148"/>
    <w:rsid w:val="00557564"/>
    <w:rsid w:val="005602BA"/>
    <w:rsid w:val="00561474"/>
    <w:rsid w:val="0057193B"/>
    <w:rsid w:val="00576AFC"/>
    <w:rsid w:val="00576CD4"/>
    <w:rsid w:val="00580E04"/>
    <w:rsid w:val="00583009"/>
    <w:rsid w:val="00586B29"/>
    <w:rsid w:val="00590845"/>
    <w:rsid w:val="005965A5"/>
    <w:rsid w:val="005A3AB4"/>
    <w:rsid w:val="005A5B66"/>
    <w:rsid w:val="005A6E0C"/>
    <w:rsid w:val="005B6A0F"/>
    <w:rsid w:val="005C2429"/>
    <w:rsid w:val="005C3F85"/>
    <w:rsid w:val="005C49A1"/>
    <w:rsid w:val="005C5FD4"/>
    <w:rsid w:val="005C758A"/>
    <w:rsid w:val="005D2B99"/>
    <w:rsid w:val="005D53E3"/>
    <w:rsid w:val="005E4574"/>
    <w:rsid w:val="005F488F"/>
    <w:rsid w:val="00600C63"/>
    <w:rsid w:val="00601431"/>
    <w:rsid w:val="006113CC"/>
    <w:rsid w:val="00615D2C"/>
    <w:rsid w:val="00620D72"/>
    <w:rsid w:val="00642063"/>
    <w:rsid w:val="00644F4A"/>
    <w:rsid w:val="006460FB"/>
    <w:rsid w:val="006579AB"/>
    <w:rsid w:val="00661423"/>
    <w:rsid w:val="00661B81"/>
    <w:rsid w:val="00662A90"/>
    <w:rsid w:val="00671247"/>
    <w:rsid w:val="0067625A"/>
    <w:rsid w:val="00682F2F"/>
    <w:rsid w:val="00683333"/>
    <w:rsid w:val="006966EF"/>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2B6D"/>
    <w:rsid w:val="00704FA2"/>
    <w:rsid w:val="00705613"/>
    <w:rsid w:val="00706F5D"/>
    <w:rsid w:val="007107EF"/>
    <w:rsid w:val="00715F48"/>
    <w:rsid w:val="00715FB5"/>
    <w:rsid w:val="0072306B"/>
    <w:rsid w:val="00733E66"/>
    <w:rsid w:val="00735F56"/>
    <w:rsid w:val="00740B21"/>
    <w:rsid w:val="0075637F"/>
    <w:rsid w:val="007576F2"/>
    <w:rsid w:val="007614E0"/>
    <w:rsid w:val="00762415"/>
    <w:rsid w:val="007624A9"/>
    <w:rsid w:val="00763FFD"/>
    <w:rsid w:val="00766B84"/>
    <w:rsid w:val="0078179E"/>
    <w:rsid w:val="007A31D9"/>
    <w:rsid w:val="007A76E7"/>
    <w:rsid w:val="007B18FD"/>
    <w:rsid w:val="007B6F77"/>
    <w:rsid w:val="007B7004"/>
    <w:rsid w:val="007C5C0D"/>
    <w:rsid w:val="007D0587"/>
    <w:rsid w:val="007D6F3C"/>
    <w:rsid w:val="007E6519"/>
    <w:rsid w:val="007E69A7"/>
    <w:rsid w:val="007F0070"/>
    <w:rsid w:val="00800C85"/>
    <w:rsid w:val="00805973"/>
    <w:rsid w:val="008075AB"/>
    <w:rsid w:val="00814FA0"/>
    <w:rsid w:val="0083116D"/>
    <w:rsid w:val="00834653"/>
    <w:rsid w:val="0083537A"/>
    <w:rsid w:val="00836069"/>
    <w:rsid w:val="00851A1C"/>
    <w:rsid w:val="008601A4"/>
    <w:rsid w:val="008620A7"/>
    <w:rsid w:val="008656C2"/>
    <w:rsid w:val="00870394"/>
    <w:rsid w:val="00876845"/>
    <w:rsid w:val="00882AD1"/>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44E1B"/>
    <w:rsid w:val="009512E0"/>
    <w:rsid w:val="009573CA"/>
    <w:rsid w:val="00961667"/>
    <w:rsid w:val="00961925"/>
    <w:rsid w:val="0097074F"/>
    <w:rsid w:val="00975D3B"/>
    <w:rsid w:val="00981460"/>
    <w:rsid w:val="00982E5E"/>
    <w:rsid w:val="00993240"/>
    <w:rsid w:val="009A5DF5"/>
    <w:rsid w:val="009A6BC0"/>
    <w:rsid w:val="009C3611"/>
    <w:rsid w:val="009C44C3"/>
    <w:rsid w:val="009E70C7"/>
    <w:rsid w:val="009F363B"/>
    <w:rsid w:val="009F5E1D"/>
    <w:rsid w:val="009F6160"/>
    <w:rsid w:val="00A01749"/>
    <w:rsid w:val="00A06142"/>
    <w:rsid w:val="00A25409"/>
    <w:rsid w:val="00A32CE7"/>
    <w:rsid w:val="00A42E40"/>
    <w:rsid w:val="00A657A4"/>
    <w:rsid w:val="00A71882"/>
    <w:rsid w:val="00A72503"/>
    <w:rsid w:val="00A727B8"/>
    <w:rsid w:val="00A77E44"/>
    <w:rsid w:val="00A80150"/>
    <w:rsid w:val="00A8409D"/>
    <w:rsid w:val="00A92715"/>
    <w:rsid w:val="00AA34C1"/>
    <w:rsid w:val="00AA3813"/>
    <w:rsid w:val="00AA3926"/>
    <w:rsid w:val="00AB1541"/>
    <w:rsid w:val="00AB4618"/>
    <w:rsid w:val="00AB5051"/>
    <w:rsid w:val="00AB694B"/>
    <w:rsid w:val="00AB7CFC"/>
    <w:rsid w:val="00AC1790"/>
    <w:rsid w:val="00AC2542"/>
    <w:rsid w:val="00AC3A36"/>
    <w:rsid w:val="00AC5C7C"/>
    <w:rsid w:val="00AF32CD"/>
    <w:rsid w:val="00AF3458"/>
    <w:rsid w:val="00AF4F61"/>
    <w:rsid w:val="00AF559F"/>
    <w:rsid w:val="00B040F3"/>
    <w:rsid w:val="00B049C1"/>
    <w:rsid w:val="00B06132"/>
    <w:rsid w:val="00B07CF8"/>
    <w:rsid w:val="00B11C8E"/>
    <w:rsid w:val="00B11DAA"/>
    <w:rsid w:val="00B15FE4"/>
    <w:rsid w:val="00B169FC"/>
    <w:rsid w:val="00B21F77"/>
    <w:rsid w:val="00B25709"/>
    <w:rsid w:val="00B3731E"/>
    <w:rsid w:val="00B429C2"/>
    <w:rsid w:val="00B46EFA"/>
    <w:rsid w:val="00B52F98"/>
    <w:rsid w:val="00B61F0D"/>
    <w:rsid w:val="00B624EB"/>
    <w:rsid w:val="00B627D7"/>
    <w:rsid w:val="00B640B9"/>
    <w:rsid w:val="00B66EC4"/>
    <w:rsid w:val="00B72A08"/>
    <w:rsid w:val="00B7362A"/>
    <w:rsid w:val="00B75BC5"/>
    <w:rsid w:val="00B76579"/>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7324"/>
    <w:rsid w:val="00BF255E"/>
    <w:rsid w:val="00C04520"/>
    <w:rsid w:val="00C0549F"/>
    <w:rsid w:val="00C10043"/>
    <w:rsid w:val="00C13D7E"/>
    <w:rsid w:val="00C13D99"/>
    <w:rsid w:val="00C17933"/>
    <w:rsid w:val="00C349A1"/>
    <w:rsid w:val="00C35CE1"/>
    <w:rsid w:val="00C36299"/>
    <w:rsid w:val="00C422F7"/>
    <w:rsid w:val="00C47B78"/>
    <w:rsid w:val="00C51AB9"/>
    <w:rsid w:val="00C561DC"/>
    <w:rsid w:val="00C561E1"/>
    <w:rsid w:val="00C57FE8"/>
    <w:rsid w:val="00C607DB"/>
    <w:rsid w:val="00C64F60"/>
    <w:rsid w:val="00C71F92"/>
    <w:rsid w:val="00C72ACF"/>
    <w:rsid w:val="00C80213"/>
    <w:rsid w:val="00C9439C"/>
    <w:rsid w:val="00C94EAA"/>
    <w:rsid w:val="00C95C5A"/>
    <w:rsid w:val="00CA166A"/>
    <w:rsid w:val="00CA33C1"/>
    <w:rsid w:val="00CA3F6C"/>
    <w:rsid w:val="00CA608C"/>
    <w:rsid w:val="00CD5AEB"/>
    <w:rsid w:val="00CE5A88"/>
    <w:rsid w:val="00CE6F1F"/>
    <w:rsid w:val="00CF23CB"/>
    <w:rsid w:val="00CF3B59"/>
    <w:rsid w:val="00CF4991"/>
    <w:rsid w:val="00D011C6"/>
    <w:rsid w:val="00D050CC"/>
    <w:rsid w:val="00D06A69"/>
    <w:rsid w:val="00D10AC6"/>
    <w:rsid w:val="00D13FF6"/>
    <w:rsid w:val="00D16F2C"/>
    <w:rsid w:val="00D26E1A"/>
    <w:rsid w:val="00D273F4"/>
    <w:rsid w:val="00D32C5D"/>
    <w:rsid w:val="00D36E92"/>
    <w:rsid w:val="00D44C39"/>
    <w:rsid w:val="00D52626"/>
    <w:rsid w:val="00D54FAF"/>
    <w:rsid w:val="00D557D6"/>
    <w:rsid w:val="00D66DE4"/>
    <w:rsid w:val="00D66ECC"/>
    <w:rsid w:val="00D75C62"/>
    <w:rsid w:val="00D779D7"/>
    <w:rsid w:val="00D815C2"/>
    <w:rsid w:val="00D851D4"/>
    <w:rsid w:val="00D86ACF"/>
    <w:rsid w:val="00D9207B"/>
    <w:rsid w:val="00D954E5"/>
    <w:rsid w:val="00DA1041"/>
    <w:rsid w:val="00DA18F8"/>
    <w:rsid w:val="00DA3A53"/>
    <w:rsid w:val="00DB0563"/>
    <w:rsid w:val="00DB6272"/>
    <w:rsid w:val="00DC1D87"/>
    <w:rsid w:val="00DD156E"/>
    <w:rsid w:val="00DD29E1"/>
    <w:rsid w:val="00DE3A09"/>
    <w:rsid w:val="00DE61C2"/>
    <w:rsid w:val="00DE63F2"/>
    <w:rsid w:val="00DF04F7"/>
    <w:rsid w:val="00DF1EA8"/>
    <w:rsid w:val="00DF4B67"/>
    <w:rsid w:val="00E22EA0"/>
    <w:rsid w:val="00E24552"/>
    <w:rsid w:val="00E31474"/>
    <w:rsid w:val="00E31506"/>
    <w:rsid w:val="00E4509B"/>
    <w:rsid w:val="00E5127C"/>
    <w:rsid w:val="00E52445"/>
    <w:rsid w:val="00E5790A"/>
    <w:rsid w:val="00E60AF3"/>
    <w:rsid w:val="00E64AD2"/>
    <w:rsid w:val="00E6587C"/>
    <w:rsid w:val="00E66BA7"/>
    <w:rsid w:val="00E70B49"/>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EE6DFD"/>
    <w:rsid w:val="00F01EA2"/>
    <w:rsid w:val="00F028FA"/>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5C72"/>
    <w:rsid w:val="00F90304"/>
    <w:rsid w:val="00F9679A"/>
    <w:rsid w:val="00FA0B49"/>
    <w:rsid w:val="00FA3F47"/>
    <w:rsid w:val="00FA6BCA"/>
    <w:rsid w:val="00FA6C28"/>
    <w:rsid w:val="00FB4A06"/>
    <w:rsid w:val="00FB6197"/>
    <w:rsid w:val="00FB69E9"/>
    <w:rsid w:val="00FC35C4"/>
    <w:rsid w:val="00FD3CB1"/>
    <w:rsid w:val="00FD51F3"/>
    <w:rsid w:val="00FD6307"/>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0B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t.ly/1ja4v6x" TargetMode="External"/><Relationship Id="rId11" Type="http://schemas.openxmlformats.org/officeDocument/2006/relationships/hyperlink" Target="mailto:mma@eurofound.europa.eu" TargetMode="External"/><Relationship Id="rId12" Type="http://schemas.openxmlformats.org/officeDocument/2006/relationships/hyperlink" Target="http://eur-lex.europa.eu/LexUriServ/LexUriServ.do?uri=CELEX:01975R1365-20050804:EN:NOT" TargetMode="External"/><Relationship Id="rId13" Type="http://schemas.openxmlformats.org/officeDocument/2006/relationships/hyperlink" Target="http://www.eurofound.europa.eu" TargetMode="External"/><Relationship Id="rId14" Type="http://schemas.openxmlformats.org/officeDocument/2006/relationships/hyperlink" Target="https://twitter.com/eurofound" TargetMode="External"/><Relationship Id="rId15" Type="http://schemas.openxmlformats.org/officeDocument/2006/relationships/hyperlink" Target="http://www.facebook.com/eurofound.europa.eu" TargetMode="External"/><Relationship Id="rId16" Type="http://schemas.openxmlformats.org/officeDocument/2006/relationships/hyperlink" Target="https://plus.google.com/+eurofound/" TargetMode="External"/><Relationship Id="rId17" Type="http://schemas.openxmlformats.org/officeDocument/2006/relationships/hyperlink" Target="http://www.youtube.com/user/eurofound" TargetMode="External"/><Relationship Id="rId18" Type="http://schemas.openxmlformats.org/officeDocument/2006/relationships/hyperlink" Target="http://www.flickr.com/photos/eurofoundimag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rofound.int\dfs\ITSystem\Templates\eurofound2\EFPressReleas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0C5B-1D34-B346-8A3E-025125A7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\\eurofound.int\dfs\ITSystem\Templates\eurofound2\EFPressRelease-en.dot</Template>
  <TotalTime>1</TotalTime>
  <Pages>2</Pages>
  <Words>828</Words>
  <Characters>4725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3</cp:revision>
  <cp:lastPrinted>2014-02-04T10:33:00Z</cp:lastPrinted>
  <dcterms:created xsi:type="dcterms:W3CDTF">2014-02-04T10:32:00Z</dcterms:created>
  <dcterms:modified xsi:type="dcterms:W3CDTF">2014-02-04T10:33:00Z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