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B4" w:rsidRDefault="001570B4" w:rsidP="00547C1D">
      <w:pPr>
        <w:spacing w:line="300" w:lineRule="exact"/>
        <w:rPr>
          <w:sz w:val="24"/>
          <w:szCs w:val="24"/>
          <w:u w:val="single"/>
        </w:rPr>
      </w:pPr>
      <w:proofErr w:type="spellStart"/>
      <w:r w:rsidRPr="001570B4">
        <w:rPr>
          <w:sz w:val="24"/>
          <w:szCs w:val="24"/>
          <w:u w:val="single"/>
        </w:rPr>
        <w:t>eMagazine</w:t>
      </w:r>
      <w:proofErr w:type="spellEnd"/>
    </w:p>
    <w:p w:rsidR="00887981" w:rsidRPr="00941781" w:rsidRDefault="001570B4" w:rsidP="00547C1D">
      <w:pPr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Ratgeber </w:t>
      </w:r>
      <w:r w:rsidR="00391BAF" w:rsidRPr="00391BAF">
        <w:rPr>
          <w:b/>
          <w:sz w:val="24"/>
          <w:szCs w:val="24"/>
        </w:rPr>
        <w:t>Innendämmung</w:t>
      </w:r>
    </w:p>
    <w:p w:rsidR="00391BAF" w:rsidRPr="00391BAF" w:rsidRDefault="00051963" w:rsidP="00547C1D">
      <w:pPr>
        <w:spacing w:before="100" w:beforeAutospacing="1" w:after="100" w:afterAutospacing="1" w:line="300" w:lineRule="exact"/>
      </w:pPr>
      <w:r>
        <w:t xml:space="preserve">Köln, 17. September 2015 – </w:t>
      </w:r>
      <w:r w:rsidR="0014709A" w:rsidRPr="005E0A3E">
        <w:t>Mit dem „</w:t>
      </w:r>
      <w:r w:rsidR="00391BAF" w:rsidRPr="00391BAF">
        <w:t xml:space="preserve">Ratgeber Innendämmung“ </w:t>
      </w:r>
      <w:r w:rsidR="0014709A" w:rsidRPr="005E0A3E">
        <w:t xml:space="preserve">bringen die Fachzeitschriften “Trockenbau Akustik“ und „B+B Bauen im Bestand“ ein neues interaktives eMagazine rund um </w:t>
      </w:r>
      <w:r w:rsidR="00391BAF" w:rsidRPr="00391BAF">
        <w:t>Planung und Technik</w:t>
      </w:r>
      <w:r w:rsidR="0014709A" w:rsidRPr="005E0A3E">
        <w:t xml:space="preserve"> im Innenausbau heraus. </w:t>
      </w:r>
      <w:r w:rsidR="00123361" w:rsidRPr="005E0A3E">
        <w:t xml:space="preserve">Planern, Architekten und </w:t>
      </w:r>
      <w:r w:rsidR="00275E37">
        <w:t>Ausbau-</w:t>
      </w:r>
      <w:r w:rsidR="00123361" w:rsidRPr="005E0A3E">
        <w:t>Profis bietet der Ratgeber auf 40 reich bebilderten Seiten Fachwissen, Tipps und nützliche System- und Produktvorstellungen für die erfolgreiche Innendämmung. Das eMagazine ist kostenlos im</w:t>
      </w:r>
      <w:r w:rsidR="00391BAF" w:rsidRPr="00391BAF">
        <w:t xml:space="preserve"> keosk-Shop</w:t>
      </w:r>
      <w:r w:rsidR="00123361" w:rsidRPr="005E0A3E">
        <w:t xml:space="preserve"> erhältlich</w:t>
      </w:r>
      <w:r w:rsidR="00391BAF" w:rsidRPr="00391BAF">
        <w:t xml:space="preserve"> – optimiert für iPad, Mac, PC und Android. </w:t>
      </w:r>
    </w:p>
    <w:p w:rsidR="00391BAF" w:rsidRPr="00391BAF" w:rsidRDefault="00391BAF" w:rsidP="00547C1D">
      <w:pPr>
        <w:spacing w:line="300" w:lineRule="exact"/>
      </w:pPr>
      <w:r w:rsidRPr="00391BAF">
        <w:t xml:space="preserve">Der </w:t>
      </w:r>
      <w:r w:rsidR="00275E37">
        <w:t>„Ratgeber Innendämmung“</w:t>
      </w:r>
      <w:r w:rsidRPr="00391BAF">
        <w:t xml:space="preserve"> bereitet Details zur </w:t>
      </w:r>
      <w:r w:rsidR="00D20B68" w:rsidRPr="00D20B68">
        <w:t>Dämmung von Innen- und Außenwänden</w:t>
      </w:r>
      <w:r w:rsidR="00D20B68">
        <w:t xml:space="preserve"> </w:t>
      </w:r>
      <w:r w:rsidR="00EB2C28" w:rsidRPr="005E0A3E">
        <w:t xml:space="preserve"> </w:t>
      </w:r>
      <w:r w:rsidR="0014709A" w:rsidRPr="005E0A3E">
        <w:t xml:space="preserve">interaktiv </w:t>
      </w:r>
      <w:r w:rsidR="00EB2C28" w:rsidRPr="005E0A3E">
        <w:t>auf.</w:t>
      </w:r>
      <w:r w:rsidR="00DB7245" w:rsidRPr="005E0A3E">
        <w:t xml:space="preserve"> </w:t>
      </w:r>
      <w:r w:rsidRPr="00391BAF">
        <w:t>Das Herzstück der</w:t>
      </w:r>
      <w:r w:rsidR="0014709A" w:rsidRPr="005E0A3E">
        <w:t xml:space="preserve"> </w:t>
      </w:r>
      <w:r w:rsidRPr="00391BAF">
        <w:t>Veröffentlichung</w:t>
      </w:r>
      <w:r w:rsidR="0014709A" w:rsidRPr="005E0A3E">
        <w:t xml:space="preserve"> ist die</w:t>
      </w:r>
      <w:r w:rsidRPr="00391BAF">
        <w:t xml:space="preserve"> „</w:t>
      </w:r>
      <w:r w:rsidR="0014709A" w:rsidRPr="005E0A3E">
        <w:t xml:space="preserve">Typologie </w:t>
      </w:r>
      <w:r w:rsidR="00480709">
        <w:br/>
      </w:r>
      <w:r w:rsidR="0014709A" w:rsidRPr="005E0A3E">
        <w:t>der Innendämmsysteme“</w:t>
      </w:r>
      <w:r w:rsidR="00EE5C11" w:rsidRPr="005E0A3E">
        <w:t>.</w:t>
      </w:r>
      <w:r w:rsidR="0014709A" w:rsidRPr="005E0A3E">
        <w:t xml:space="preserve"> </w:t>
      </w:r>
      <w:r w:rsidR="00275E37">
        <w:t>Sie</w:t>
      </w:r>
      <w:r w:rsidR="0014709A" w:rsidRPr="005E0A3E">
        <w:t xml:space="preserve"> klassifiziert </w:t>
      </w:r>
      <w:r w:rsidRPr="00391BAF">
        <w:t>Systeme nach ihrem Feuchteverhalten und</w:t>
      </w:r>
      <w:r w:rsidR="00EE5C11" w:rsidRPr="005E0A3E">
        <w:t xml:space="preserve"> beschreibt</w:t>
      </w:r>
      <w:r w:rsidRPr="00391BAF">
        <w:t xml:space="preserve"> ihre Funktionsfähigkeit. Um diese Aussagen für Praktiker zu verdeutlichen, </w:t>
      </w:r>
      <w:r w:rsidR="00EE5C11" w:rsidRPr="005E0A3E">
        <w:t>stellt das digitale Sonderheft</w:t>
      </w:r>
      <w:r w:rsidRPr="00391BAF">
        <w:t xml:space="preserve"> die wichtigsten Vertreter der entsprechenden Systeme vor. Zudem beschreibt </w:t>
      </w:r>
      <w:r w:rsidR="00EE5C11" w:rsidRPr="005E0A3E">
        <w:t>es</w:t>
      </w:r>
      <w:r w:rsidRPr="00391BAF">
        <w:t xml:space="preserve"> Rahmenbedingungen, die bei der Planung zu beachten sind sowie Details wie den luftdichten Anschluss von Steckdosen und Schaltern. </w:t>
      </w:r>
    </w:p>
    <w:p w:rsidR="00391BAF" w:rsidRDefault="00391BAF" w:rsidP="00547C1D">
      <w:pPr>
        <w:spacing w:before="100" w:beforeAutospacing="1" w:after="100" w:afterAutospacing="1" w:line="300" w:lineRule="exact"/>
      </w:pPr>
      <w:r w:rsidRPr="00391BAF">
        <w:t>Durch die interaktive Aufbereitung kann der Nutzer entscheiden, wie tief er jeweil</w:t>
      </w:r>
      <w:r w:rsidR="00275E37">
        <w:t>s in ein Themengebiet einsteigt: M</w:t>
      </w:r>
      <w:r w:rsidR="00D20B68">
        <w:t>it „i“ gekennzeichnete Buttons</w:t>
      </w:r>
      <w:r w:rsidRPr="00391BAF">
        <w:t xml:space="preserve"> verweisen auf zusätzliche Informationen oder Hintergründe. </w:t>
      </w:r>
    </w:p>
    <w:p w:rsidR="00A71A1E" w:rsidRPr="004547A1" w:rsidRDefault="00517CF9" w:rsidP="005E0A3E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>
            <wp:extent cx="1266825" cy="12668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+Innendämmu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8F9">
        <w:br/>
      </w:r>
      <w:r w:rsidR="001570B4" w:rsidRPr="004547A1">
        <w:t xml:space="preserve">Zum Download: </w:t>
      </w:r>
      <w:hyperlink r:id="rId9" w:history="1">
        <w:r w:rsidRPr="004547A1">
          <w:rPr>
            <w:u w:val="single"/>
          </w:rPr>
          <w:t>http://tinyurl.com/innendaemmung</w:t>
        </w:r>
      </w:hyperlink>
    </w:p>
    <w:p w:rsidR="00F268F9" w:rsidRPr="00F268F9" w:rsidRDefault="00F268F9" w:rsidP="00547C1D">
      <w:pPr>
        <w:rPr>
          <w:b/>
        </w:rPr>
      </w:pPr>
      <w:bookmarkStart w:id="0" w:name="_GoBack"/>
      <w:bookmarkEnd w:id="0"/>
      <w:r w:rsidRPr="00F268F9">
        <w:rPr>
          <w:b/>
        </w:rPr>
        <w:t>Kontakt:</w:t>
      </w:r>
    </w:p>
    <w:p w:rsidR="00547C1D" w:rsidRDefault="00547C1D" w:rsidP="00547C1D">
      <w:r>
        <w:t>V</w:t>
      </w:r>
      <w:r w:rsidR="00051963">
        <w:t xml:space="preserve">erlagsgesellschaft Rudolf Müller </w:t>
      </w:r>
      <w:r>
        <w:t>GmbH &amp; Co. KG</w:t>
      </w:r>
    </w:p>
    <w:p w:rsidR="00547C1D" w:rsidRDefault="00547C1D" w:rsidP="00547C1D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</w:t>
      </w:r>
      <w:r>
        <w:rPr>
          <w:u w:val="none"/>
        </w:rPr>
        <w:br/>
        <w:t>50933 Köln</w:t>
      </w:r>
    </w:p>
    <w:p w:rsidR="00547C1D" w:rsidRDefault="00547C1D" w:rsidP="00547C1D">
      <w:pPr>
        <w:pStyle w:val="berschrift1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</w:r>
      <w:r>
        <w:rPr>
          <w:u w:val="none"/>
        </w:rPr>
        <w:tab/>
        <w:t xml:space="preserve">              </w:t>
      </w:r>
      <w:r>
        <w:rPr>
          <w:u w:val="none"/>
        </w:rPr>
        <w:br/>
        <w:t>Telefax: 0221 5497-130</w:t>
      </w:r>
    </w:p>
    <w:p w:rsidR="00547C1D" w:rsidRDefault="00547C1D" w:rsidP="00547C1D">
      <w:r w:rsidRPr="00547C1D">
        <w:t>service@rudolf-mueller.de</w:t>
      </w:r>
      <w:r w:rsidRPr="00547C1D">
        <w:tab/>
      </w:r>
      <w:r w:rsidRPr="00547C1D">
        <w:tab/>
      </w:r>
      <w:r w:rsidRPr="00547C1D">
        <w:tab/>
      </w:r>
      <w:r w:rsidRPr="00547C1D">
        <w:tab/>
      </w:r>
    </w:p>
    <w:p w:rsidR="00547C1D" w:rsidRPr="005E0A3E" w:rsidRDefault="00547C1D" w:rsidP="00547C1D">
      <w:r w:rsidRPr="00547C1D">
        <w:t>www.baufachmedien.de</w:t>
      </w:r>
    </w:p>
    <w:sectPr w:rsidR="00547C1D" w:rsidRPr="005E0A3E" w:rsidSect="002317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2266"/>
    <w:rsid w:val="00043C76"/>
    <w:rsid w:val="00051963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42A"/>
    <w:rsid w:val="000B4790"/>
    <w:rsid w:val="000B57AF"/>
    <w:rsid w:val="000C5459"/>
    <w:rsid w:val="000C696C"/>
    <w:rsid w:val="000D2C75"/>
    <w:rsid w:val="000E3D9F"/>
    <w:rsid w:val="000F6438"/>
    <w:rsid w:val="000F6BF1"/>
    <w:rsid w:val="00115E63"/>
    <w:rsid w:val="00123361"/>
    <w:rsid w:val="00124662"/>
    <w:rsid w:val="00126C4F"/>
    <w:rsid w:val="0012797F"/>
    <w:rsid w:val="001315F3"/>
    <w:rsid w:val="00143374"/>
    <w:rsid w:val="0014709A"/>
    <w:rsid w:val="00152B62"/>
    <w:rsid w:val="00154F04"/>
    <w:rsid w:val="001570B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173A"/>
    <w:rsid w:val="00247C57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75E37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33C"/>
    <w:rsid w:val="002E6313"/>
    <w:rsid w:val="002F51BB"/>
    <w:rsid w:val="002F7A84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AB0"/>
    <w:rsid w:val="00354AA1"/>
    <w:rsid w:val="00355170"/>
    <w:rsid w:val="003565A6"/>
    <w:rsid w:val="003640FE"/>
    <w:rsid w:val="00367D33"/>
    <w:rsid w:val="00372EAC"/>
    <w:rsid w:val="00375158"/>
    <w:rsid w:val="00376AC3"/>
    <w:rsid w:val="00391BAF"/>
    <w:rsid w:val="00393947"/>
    <w:rsid w:val="003A5068"/>
    <w:rsid w:val="003A773F"/>
    <w:rsid w:val="003C1F13"/>
    <w:rsid w:val="003C374B"/>
    <w:rsid w:val="003C6890"/>
    <w:rsid w:val="003D2527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51D1A"/>
    <w:rsid w:val="004547A1"/>
    <w:rsid w:val="00456E67"/>
    <w:rsid w:val="00465760"/>
    <w:rsid w:val="00466C5B"/>
    <w:rsid w:val="00467D81"/>
    <w:rsid w:val="00477D5E"/>
    <w:rsid w:val="00480709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764"/>
    <w:rsid w:val="004D1795"/>
    <w:rsid w:val="004D4CF4"/>
    <w:rsid w:val="004D54E9"/>
    <w:rsid w:val="004E05E6"/>
    <w:rsid w:val="004E408A"/>
    <w:rsid w:val="005064D2"/>
    <w:rsid w:val="005066A6"/>
    <w:rsid w:val="00506FD3"/>
    <w:rsid w:val="00515CA5"/>
    <w:rsid w:val="00517005"/>
    <w:rsid w:val="00517CF9"/>
    <w:rsid w:val="005467DE"/>
    <w:rsid w:val="005469B0"/>
    <w:rsid w:val="00547163"/>
    <w:rsid w:val="00547C1D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E0A3E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5651E"/>
    <w:rsid w:val="006657BB"/>
    <w:rsid w:val="00670744"/>
    <w:rsid w:val="00672370"/>
    <w:rsid w:val="00672395"/>
    <w:rsid w:val="00675FD3"/>
    <w:rsid w:val="0068297B"/>
    <w:rsid w:val="0068625E"/>
    <w:rsid w:val="006B0C2B"/>
    <w:rsid w:val="006B20F6"/>
    <w:rsid w:val="006B3689"/>
    <w:rsid w:val="006C0FF9"/>
    <w:rsid w:val="006C22BC"/>
    <w:rsid w:val="006C3E30"/>
    <w:rsid w:val="006C503C"/>
    <w:rsid w:val="006D2467"/>
    <w:rsid w:val="006D540D"/>
    <w:rsid w:val="006D5460"/>
    <w:rsid w:val="006E5599"/>
    <w:rsid w:val="006F37E8"/>
    <w:rsid w:val="006F7781"/>
    <w:rsid w:val="0070114C"/>
    <w:rsid w:val="007065A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14845"/>
    <w:rsid w:val="008207C1"/>
    <w:rsid w:val="0082344B"/>
    <w:rsid w:val="0084341A"/>
    <w:rsid w:val="008503CF"/>
    <w:rsid w:val="008776F7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178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814FF"/>
    <w:rsid w:val="009D1724"/>
    <w:rsid w:val="009D4F57"/>
    <w:rsid w:val="009E00E8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1A1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AE7EE1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87030"/>
    <w:rsid w:val="00B90739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27C9A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20B68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2557"/>
    <w:rsid w:val="00D9705A"/>
    <w:rsid w:val="00DA3DDB"/>
    <w:rsid w:val="00DA7952"/>
    <w:rsid w:val="00DB7245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2C28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5C11"/>
    <w:rsid w:val="00EE6445"/>
    <w:rsid w:val="00EF1FAF"/>
    <w:rsid w:val="00F00649"/>
    <w:rsid w:val="00F04D6D"/>
    <w:rsid w:val="00F268F9"/>
    <w:rsid w:val="00F36B5F"/>
    <w:rsid w:val="00F41A29"/>
    <w:rsid w:val="00F532AF"/>
    <w:rsid w:val="00F5512D"/>
    <w:rsid w:val="00F5771D"/>
    <w:rsid w:val="00F62CF1"/>
    <w:rsid w:val="00F73C5F"/>
    <w:rsid w:val="00F76FBA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customStyle="1" w:styleId="abstract">
    <w:name w:val="abstract"/>
    <w:basedOn w:val="Standard"/>
    <w:rsid w:val="00391BA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91BA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ghlight">
    <w:name w:val="highlight"/>
    <w:basedOn w:val="Absatz-Standardschriftart"/>
    <w:rsid w:val="002F7A84"/>
  </w:style>
  <w:style w:type="character" w:customStyle="1" w:styleId="berschrift1Zchn">
    <w:name w:val="Überschrift 1 Zchn"/>
    <w:basedOn w:val="Absatz-Standardschriftart"/>
    <w:link w:val="berschrift1"/>
    <w:rsid w:val="00547C1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customStyle="1" w:styleId="abstract">
    <w:name w:val="abstract"/>
    <w:basedOn w:val="Standard"/>
    <w:rsid w:val="00391BA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91BA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ghlight">
    <w:name w:val="highlight"/>
    <w:basedOn w:val="Absatz-Standardschriftart"/>
    <w:rsid w:val="002F7A84"/>
  </w:style>
  <w:style w:type="character" w:customStyle="1" w:styleId="berschrift1Zchn">
    <w:name w:val="Überschrift 1 Zchn"/>
    <w:basedOn w:val="Absatz-Standardschriftart"/>
    <w:link w:val="berschrift1"/>
    <w:rsid w:val="00547C1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nyurl.com/innendaemmu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191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10</cp:revision>
  <cp:lastPrinted>2015-09-16T14:57:00Z</cp:lastPrinted>
  <dcterms:created xsi:type="dcterms:W3CDTF">2015-09-16T15:31:00Z</dcterms:created>
  <dcterms:modified xsi:type="dcterms:W3CDTF">2015-09-17T10:10:00Z</dcterms:modified>
</cp:coreProperties>
</file>