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1976" w14:textId="77777777" w:rsidR="00615BB3" w:rsidRPr="00615BB3" w:rsidRDefault="00615BB3" w:rsidP="00615BB3">
      <w:pPr>
        <w:rPr>
          <w:rFonts w:ascii="Myriad Pro" w:hAnsi="Myriad Pro"/>
          <w:sz w:val="36"/>
        </w:rPr>
      </w:pPr>
      <w:r w:rsidRPr="00615BB3">
        <w:rPr>
          <w:rFonts w:ascii="Myriad Pro" w:hAnsi="Myriad Pro"/>
          <w:sz w:val="36"/>
        </w:rPr>
        <w:t>10 gitarriff du måste lära dig innan du dör</w:t>
      </w:r>
    </w:p>
    <w:p w14:paraId="7FF899BB" w14:textId="1EEFC1BF" w:rsidR="00615BB3" w:rsidRPr="00E27B3B" w:rsidRDefault="00961FF5" w:rsidP="00615BB3">
      <w:pPr>
        <w:rPr>
          <w:rFonts w:ascii="Myriad Pro" w:hAnsi="Myriad Pro"/>
          <w:sz w:val="28"/>
        </w:rPr>
      </w:pPr>
      <w:r w:rsidRPr="00E27B3B">
        <w:rPr>
          <w:rFonts w:ascii="Myriad Pro" w:hAnsi="Myriad Pro"/>
          <w:sz w:val="28"/>
        </w:rPr>
        <w:t xml:space="preserve">I slutet av januari får alla som </w:t>
      </w:r>
      <w:r w:rsidR="001A78AA" w:rsidRPr="00E27B3B">
        <w:rPr>
          <w:rFonts w:ascii="Myriad Pro" w:hAnsi="Myriad Pro"/>
          <w:sz w:val="28"/>
        </w:rPr>
        <w:t>vill</w:t>
      </w:r>
      <w:r w:rsidRPr="00E27B3B">
        <w:rPr>
          <w:rFonts w:ascii="Myriad Pro" w:hAnsi="Myriad Pro"/>
          <w:sz w:val="28"/>
        </w:rPr>
        <w:t xml:space="preserve"> vässa sitt gitarrspel chansen att </w:t>
      </w:r>
      <w:r w:rsidR="001A78AA" w:rsidRPr="00E27B3B">
        <w:rPr>
          <w:rFonts w:ascii="Myriad Pro" w:hAnsi="Myriad Pro"/>
          <w:sz w:val="28"/>
        </w:rPr>
        <w:t>gå i skola hos</w:t>
      </w:r>
      <w:r w:rsidRPr="00E27B3B">
        <w:rPr>
          <w:rFonts w:ascii="Myriad Pro" w:hAnsi="Myriad Pro"/>
          <w:sz w:val="28"/>
        </w:rPr>
        <w:t xml:space="preserve"> två riktiga gitarrhjältar.</w:t>
      </w:r>
      <w:r w:rsidR="003370CB" w:rsidRPr="00E27B3B">
        <w:rPr>
          <w:rFonts w:ascii="Myriad Pro" w:hAnsi="Myriad Pro"/>
          <w:sz w:val="28"/>
        </w:rPr>
        <w:t xml:space="preserve"> </w:t>
      </w:r>
      <w:r w:rsidR="001A78AA" w:rsidRPr="00E27B3B">
        <w:rPr>
          <w:rFonts w:ascii="Myriad Pro" w:hAnsi="Myriad Pro"/>
          <w:sz w:val="28"/>
        </w:rPr>
        <w:t xml:space="preserve">Då </w:t>
      </w:r>
      <w:r w:rsidR="003370CB" w:rsidRPr="00E27B3B">
        <w:rPr>
          <w:rFonts w:ascii="Myriad Pro" w:hAnsi="Myriad Pro"/>
          <w:sz w:val="28"/>
        </w:rPr>
        <w:t>kommer</w:t>
      </w:r>
      <w:r w:rsidR="001A78AA" w:rsidRPr="00E27B3B">
        <w:rPr>
          <w:rFonts w:ascii="Myriad Pro" w:hAnsi="Myriad Pro"/>
          <w:sz w:val="28"/>
        </w:rPr>
        <w:t xml:space="preserve"> nämligen</w:t>
      </w:r>
      <w:r w:rsidR="003370CB" w:rsidRPr="00E27B3B">
        <w:rPr>
          <w:rFonts w:ascii="Myriad Pro" w:hAnsi="Myriad Pro"/>
          <w:sz w:val="28"/>
        </w:rPr>
        <w:t xml:space="preserve"> </w:t>
      </w:r>
      <w:r w:rsidR="00615BB3" w:rsidRPr="00E27B3B">
        <w:rPr>
          <w:rFonts w:ascii="Myriad Pro" w:hAnsi="Myriad Pro"/>
          <w:sz w:val="28"/>
        </w:rPr>
        <w:t xml:space="preserve">Mattias Ia Eklundh </w:t>
      </w:r>
      <w:r w:rsidR="001A78AA" w:rsidRPr="00E27B3B">
        <w:rPr>
          <w:rFonts w:ascii="Myriad Pro" w:hAnsi="Myriad Pro"/>
          <w:sz w:val="28"/>
        </w:rPr>
        <w:t>(</w:t>
      </w:r>
      <w:r w:rsidR="00615BB3" w:rsidRPr="00E27B3B">
        <w:rPr>
          <w:rFonts w:ascii="Myriad Pro" w:hAnsi="Myriad Pro"/>
          <w:sz w:val="28"/>
        </w:rPr>
        <w:t>Freak Kitchen</w:t>
      </w:r>
      <w:r w:rsidR="001A78AA" w:rsidRPr="00E27B3B">
        <w:rPr>
          <w:rFonts w:ascii="Myriad Pro" w:hAnsi="Myriad Pro"/>
          <w:sz w:val="28"/>
        </w:rPr>
        <w:t>) och Niclas Engelin (</w:t>
      </w:r>
      <w:r w:rsidR="00615BB3" w:rsidRPr="00E27B3B">
        <w:rPr>
          <w:rFonts w:ascii="Myriad Pro" w:hAnsi="Myriad Pro"/>
          <w:sz w:val="28"/>
        </w:rPr>
        <w:t>In Flames</w:t>
      </w:r>
      <w:r w:rsidR="001A78AA" w:rsidRPr="00E27B3B">
        <w:rPr>
          <w:rFonts w:ascii="Myriad Pro" w:hAnsi="Myriad Pro"/>
          <w:sz w:val="28"/>
        </w:rPr>
        <w:t>)</w:t>
      </w:r>
      <w:r w:rsidR="00615BB3" w:rsidRPr="00E27B3B">
        <w:rPr>
          <w:rFonts w:ascii="Myriad Pro" w:hAnsi="Myriad Pro"/>
          <w:sz w:val="28"/>
        </w:rPr>
        <w:t xml:space="preserve"> </w:t>
      </w:r>
      <w:r w:rsidRPr="00E27B3B">
        <w:rPr>
          <w:rFonts w:ascii="Myriad Pro" w:hAnsi="Myriad Pro"/>
          <w:sz w:val="28"/>
        </w:rPr>
        <w:t>till</w:t>
      </w:r>
      <w:r w:rsidR="001A78AA" w:rsidRPr="00E27B3B">
        <w:rPr>
          <w:rFonts w:ascii="Myriad Pro" w:hAnsi="Myriad Pro"/>
          <w:sz w:val="28"/>
        </w:rPr>
        <w:t xml:space="preserve"> Partille Gymnasium och håller masterclass. – Konceptet med masterclass i skolmiljö har varit så framgångsrikt att vi den här gången bjuder in alla som är intresserade att </w:t>
      </w:r>
      <w:r w:rsidR="00F91461">
        <w:rPr>
          <w:rFonts w:ascii="Myriad Pro" w:hAnsi="Myriad Pro"/>
          <w:sz w:val="28"/>
        </w:rPr>
        <w:t>delta</w:t>
      </w:r>
      <w:r w:rsidR="001A78AA" w:rsidRPr="00E27B3B">
        <w:rPr>
          <w:rFonts w:ascii="Myriad Pro" w:hAnsi="Myriad Pro"/>
          <w:sz w:val="28"/>
        </w:rPr>
        <w:t>, säger Fredrik Stenberg</w:t>
      </w:r>
      <w:r w:rsidR="00795D45" w:rsidRPr="00E27B3B">
        <w:rPr>
          <w:rFonts w:ascii="Myriad Pro" w:hAnsi="Myriad Pro"/>
          <w:sz w:val="28"/>
        </w:rPr>
        <w:t>,</w:t>
      </w:r>
      <w:r w:rsidR="00F91461">
        <w:rPr>
          <w:rFonts w:ascii="Myriad Pro" w:hAnsi="Myriad Pro"/>
          <w:sz w:val="28"/>
        </w:rPr>
        <w:t xml:space="preserve"> projektledare</w:t>
      </w:r>
      <w:r w:rsidR="00795D45" w:rsidRPr="00E27B3B">
        <w:rPr>
          <w:rFonts w:ascii="Myriad Pro" w:hAnsi="Myriad Pro"/>
          <w:sz w:val="28"/>
        </w:rPr>
        <w:t>.</w:t>
      </w:r>
    </w:p>
    <w:p w14:paraId="5AA2FD55" w14:textId="6A4A0A53" w:rsidR="00615BB3" w:rsidRPr="00E27B3B" w:rsidRDefault="00795D45" w:rsidP="00615BB3">
      <w:pPr>
        <w:rPr>
          <w:rFonts w:ascii="Minion Pro" w:hAnsi="Minion Pro"/>
        </w:rPr>
      </w:pPr>
      <w:r w:rsidRPr="00E27B3B">
        <w:rPr>
          <w:rFonts w:ascii="Minion Pro" w:hAnsi="Minion Pro"/>
        </w:rPr>
        <w:t>Lördagen den 28 januari klockan 14-16 håller Partille Gymnasiums estetiska program masterclass</w:t>
      </w:r>
      <w:r w:rsidR="00DA0AFB">
        <w:rPr>
          <w:rFonts w:ascii="Minion Pro" w:hAnsi="Minion Pro"/>
        </w:rPr>
        <w:t xml:space="preserve"> för alla som vill</w:t>
      </w:r>
      <w:bookmarkStart w:id="0" w:name="_GoBack"/>
      <w:bookmarkEnd w:id="0"/>
      <w:r w:rsidRPr="00E27B3B">
        <w:rPr>
          <w:rFonts w:ascii="Minion Pro" w:hAnsi="Minion Pro"/>
        </w:rPr>
        <w:t>. Temat för dagen är "10 gitarriff du måste lära dig inn</w:t>
      </w:r>
      <w:r w:rsidR="00B40D66" w:rsidRPr="00E27B3B">
        <w:rPr>
          <w:rFonts w:ascii="Minion Pro" w:hAnsi="Minion Pro"/>
        </w:rPr>
        <w:t>an du dör" och deltagarna kommer, förutom hands-on-instruktioner, få möjlighet att diskutera</w:t>
      </w:r>
      <w:r w:rsidRPr="00E27B3B">
        <w:rPr>
          <w:rFonts w:ascii="Minion Pro" w:hAnsi="Minion Pro"/>
        </w:rPr>
        <w:t xml:space="preserve"> teknik och utrustning.</w:t>
      </w:r>
      <w:r w:rsidR="00DA0AFB">
        <w:rPr>
          <w:rFonts w:ascii="Minion Pro" w:hAnsi="Minion Pro"/>
        </w:rPr>
        <w:t xml:space="preserve"> </w:t>
      </w:r>
    </w:p>
    <w:p w14:paraId="209DA057" w14:textId="5A1CFA74" w:rsidR="00B7317E" w:rsidRPr="00E27B3B" w:rsidRDefault="00B7317E" w:rsidP="00615BB3">
      <w:pPr>
        <w:rPr>
          <w:rFonts w:ascii="Myriad Pro" w:hAnsi="Myriad Pro"/>
          <w:sz w:val="28"/>
        </w:rPr>
      </w:pPr>
      <w:r w:rsidRPr="00E27B3B">
        <w:rPr>
          <w:rFonts w:ascii="Myriad Pro" w:hAnsi="Myriad Pro"/>
          <w:sz w:val="28"/>
        </w:rPr>
        <w:t>Meriterade lärare</w:t>
      </w:r>
    </w:p>
    <w:p w14:paraId="362E606F" w14:textId="12344963" w:rsidR="00B7317E" w:rsidRPr="00E27B3B" w:rsidRDefault="00B7317E" w:rsidP="00615BB3">
      <w:pPr>
        <w:rPr>
          <w:rFonts w:ascii="Minion Pro" w:hAnsi="Minion Pro"/>
        </w:rPr>
      </w:pPr>
      <w:r w:rsidRPr="00E27B3B">
        <w:rPr>
          <w:rFonts w:ascii="Minion Pro" w:hAnsi="Minion Pro"/>
        </w:rPr>
        <w:t>Mattias Ia</w:t>
      </w:r>
      <w:r w:rsidR="002C0EA0">
        <w:rPr>
          <w:rFonts w:ascii="Minion Pro" w:hAnsi="Minion Pro"/>
        </w:rPr>
        <w:t xml:space="preserve"> Eklundh</w:t>
      </w:r>
      <w:r w:rsidRPr="00E27B3B">
        <w:rPr>
          <w:rFonts w:ascii="Minion Pro" w:hAnsi="Minion Pro"/>
        </w:rPr>
        <w:t xml:space="preserve"> </w:t>
      </w:r>
      <w:r w:rsidR="008F18FA">
        <w:rPr>
          <w:rFonts w:ascii="Minion Pro" w:hAnsi="Minion Pro"/>
        </w:rPr>
        <w:t xml:space="preserve">är </w:t>
      </w:r>
      <w:r w:rsidRPr="00E27B3B">
        <w:rPr>
          <w:rFonts w:ascii="Minion Pro" w:hAnsi="Minion Pro"/>
        </w:rPr>
        <w:t xml:space="preserve">gitarrist, låtskrivare och sångare i bandet Freak Kitchen och ger även ut soloalbum under namnet Freak Guitar. Varje år sedan 17 år tillbaka </w:t>
      </w:r>
      <w:r w:rsidR="008F18FA">
        <w:rPr>
          <w:rFonts w:ascii="Minion Pro" w:hAnsi="Minion Pro"/>
        </w:rPr>
        <w:t>arrangerar han dessutom</w:t>
      </w:r>
      <w:r w:rsidRPr="00E27B3B">
        <w:rPr>
          <w:rFonts w:ascii="Minion Pro" w:hAnsi="Minion Pro"/>
        </w:rPr>
        <w:t xml:space="preserve"> Freak Guitar Camp – ett gitarrläger där deltagare från hela världen kommer till en scoutgård mitt ute i skogen för att öva gitarr intensivt under en veckas tid.</w:t>
      </w:r>
    </w:p>
    <w:p w14:paraId="21DA1ECC" w14:textId="130C543B" w:rsidR="00B7317E" w:rsidRDefault="00B7317E" w:rsidP="00615BB3">
      <w:pPr>
        <w:rPr>
          <w:rFonts w:ascii="Minion Pro" w:hAnsi="Minion Pro"/>
        </w:rPr>
      </w:pPr>
      <w:r w:rsidRPr="00E27B3B">
        <w:rPr>
          <w:rFonts w:ascii="Minion Pro" w:hAnsi="Minion Pro"/>
        </w:rPr>
        <w:t xml:space="preserve">Niclas Engelin är gitarrist i hårdrocksbandet In Flames – ett av Sveriges största rockband som fått en rad utmärkelser genom åren. 2006 fick de regeringens exportpris för sina framgångar utomlands. Under 2017 gör de en Sverigeturné under tidig vår, och i sommar är de ett av huvudbanden på </w:t>
      </w:r>
      <w:r w:rsidR="005F4956" w:rsidRPr="00E27B3B">
        <w:rPr>
          <w:rFonts w:ascii="Minion Pro" w:hAnsi="Minion Pro"/>
        </w:rPr>
        <w:t>hårdrocksfestivalen</w:t>
      </w:r>
      <w:r w:rsidRPr="00E27B3B">
        <w:rPr>
          <w:rFonts w:ascii="Minion Pro" w:hAnsi="Minion Pro"/>
        </w:rPr>
        <w:t xml:space="preserve"> Sweden Rock Festival. </w:t>
      </w:r>
    </w:p>
    <w:p w14:paraId="1C736F8B" w14:textId="77777777" w:rsidR="00F91461" w:rsidRPr="00E27B3B" w:rsidRDefault="00F91461" w:rsidP="00F91461">
      <w:pPr>
        <w:rPr>
          <w:rFonts w:ascii="Myriad Pro" w:hAnsi="Myriad Pro"/>
          <w:sz w:val="28"/>
        </w:rPr>
      </w:pPr>
      <w:r w:rsidRPr="00E27B3B">
        <w:rPr>
          <w:rFonts w:ascii="Myriad Pro" w:hAnsi="Myriad Pro"/>
          <w:sz w:val="28"/>
        </w:rPr>
        <w:t>Artistmentorer</w:t>
      </w:r>
    </w:p>
    <w:p w14:paraId="19F68AB3" w14:textId="41AEB9B8" w:rsidR="00F91461" w:rsidRPr="00E27B3B" w:rsidRDefault="00F91461" w:rsidP="00F91461">
      <w:pPr>
        <w:rPr>
          <w:rFonts w:ascii="Minion Pro" w:hAnsi="Minion Pro"/>
        </w:rPr>
      </w:pPr>
      <w:r w:rsidRPr="00E27B3B">
        <w:rPr>
          <w:rFonts w:ascii="Minion Pro" w:hAnsi="Minion Pro"/>
        </w:rPr>
        <w:t>Mattias Ia Eklundh är tillsammans med Lollo Gardtman (sång) och Po</w:t>
      </w:r>
      <w:r w:rsidR="008F18FA">
        <w:rPr>
          <w:rFonts w:ascii="Minion Pro" w:hAnsi="Minion Pro"/>
        </w:rPr>
        <w:t>ntus Engborg (trummor) även mentor</w:t>
      </w:r>
      <w:r w:rsidRPr="00E27B3B">
        <w:rPr>
          <w:rFonts w:ascii="Minion Pro" w:hAnsi="Minion Pro"/>
        </w:rPr>
        <w:t xml:space="preserve"> för esteteleverna på Partille Gymnasium. Flera gånger per termin medverkar de i lektioner och </w:t>
      </w:r>
      <w:r w:rsidR="000E4570">
        <w:rPr>
          <w:rFonts w:ascii="Minion Pro" w:hAnsi="Minion Pro"/>
        </w:rPr>
        <w:t xml:space="preserve">repetitioner </w:t>
      </w:r>
      <w:r w:rsidRPr="00E27B3B">
        <w:rPr>
          <w:rFonts w:ascii="Minion Pro" w:hAnsi="Minion Pro"/>
        </w:rPr>
        <w:t>inför konserter – en direktkanal in i artistvärlden för eleverna.</w:t>
      </w:r>
    </w:p>
    <w:p w14:paraId="3345CB9D" w14:textId="2823B254" w:rsidR="00173472" w:rsidRPr="00E27B3B" w:rsidRDefault="00173472" w:rsidP="00615BB3">
      <w:pPr>
        <w:rPr>
          <w:rFonts w:ascii="Myriad Pro" w:hAnsi="Myriad Pro"/>
          <w:sz w:val="28"/>
        </w:rPr>
      </w:pPr>
      <w:r w:rsidRPr="00E27B3B">
        <w:rPr>
          <w:rFonts w:ascii="Myriad Pro" w:hAnsi="Myriad Pro"/>
          <w:sz w:val="28"/>
        </w:rPr>
        <w:t>Alla är välkomna</w:t>
      </w:r>
    </w:p>
    <w:p w14:paraId="31EC3483" w14:textId="77777777" w:rsidR="005F4956" w:rsidRPr="00E27B3B" w:rsidRDefault="00173472" w:rsidP="00615BB3">
      <w:pPr>
        <w:rPr>
          <w:rFonts w:ascii="Minion Pro" w:hAnsi="Minion Pro"/>
        </w:rPr>
      </w:pPr>
      <w:r w:rsidRPr="00E27B3B">
        <w:rPr>
          <w:rFonts w:ascii="Minion Pro" w:hAnsi="Minion Pro"/>
        </w:rPr>
        <w:t>Den här gången är dock besöket inte exklusivt för Partille Gymnasiums elever. Alla är välkomna, stor som liten</w:t>
      </w:r>
      <w:r w:rsidR="00B7317E" w:rsidRPr="00E27B3B">
        <w:rPr>
          <w:rFonts w:ascii="Minion Pro" w:hAnsi="Minion Pro"/>
        </w:rPr>
        <w:t xml:space="preserve"> och </w:t>
      </w:r>
      <w:r w:rsidRPr="00E27B3B">
        <w:rPr>
          <w:rFonts w:ascii="Minion Pro" w:hAnsi="Minion Pro"/>
        </w:rPr>
        <w:t xml:space="preserve">proffs som amatör till fri entré och utan föranmälan. </w:t>
      </w:r>
    </w:p>
    <w:p w14:paraId="2E48459B" w14:textId="2935343F" w:rsidR="00615BB3" w:rsidRPr="00E27B3B" w:rsidRDefault="005F4956" w:rsidP="00615BB3">
      <w:pPr>
        <w:rPr>
          <w:rFonts w:ascii="Minion Pro" w:hAnsi="Minion Pro"/>
        </w:rPr>
      </w:pPr>
      <w:r w:rsidRPr="00E27B3B">
        <w:rPr>
          <w:rFonts w:ascii="Minion Pro" w:hAnsi="Minion Pro"/>
        </w:rPr>
        <w:t>– Jag vill verkligen uppmana alla som har någon typ av musikintresse att p</w:t>
      </w:r>
      <w:r w:rsidR="00173472" w:rsidRPr="00E27B3B">
        <w:rPr>
          <w:rFonts w:ascii="Minion Pro" w:hAnsi="Minion Pro"/>
        </w:rPr>
        <w:t>assa på att spendera en lördag i gi</w:t>
      </w:r>
      <w:r w:rsidRPr="00E27B3B">
        <w:rPr>
          <w:rFonts w:ascii="Minion Pro" w:hAnsi="Minion Pro"/>
        </w:rPr>
        <w:t>tarrens tecken. Det här blir kul!, säger Fredrik Stenberg.</w:t>
      </w:r>
    </w:p>
    <w:sectPr w:rsidR="00615BB3" w:rsidRPr="00E27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51E6"/>
    <w:multiLevelType w:val="hybridMultilevel"/>
    <w:tmpl w:val="6264F6B2"/>
    <w:lvl w:ilvl="0" w:tplc="E460C8CA">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5B480C"/>
    <w:multiLevelType w:val="hybridMultilevel"/>
    <w:tmpl w:val="379E09EA"/>
    <w:lvl w:ilvl="0" w:tplc="BCAC8308">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B3"/>
    <w:rsid w:val="00070C5E"/>
    <w:rsid w:val="000E4570"/>
    <w:rsid w:val="00173472"/>
    <w:rsid w:val="001A78AA"/>
    <w:rsid w:val="002C0EA0"/>
    <w:rsid w:val="00300B13"/>
    <w:rsid w:val="00303A78"/>
    <w:rsid w:val="003370CB"/>
    <w:rsid w:val="003802AF"/>
    <w:rsid w:val="00533FD5"/>
    <w:rsid w:val="005F4956"/>
    <w:rsid w:val="00615BB3"/>
    <w:rsid w:val="00795D45"/>
    <w:rsid w:val="008E4F52"/>
    <w:rsid w:val="008F18FA"/>
    <w:rsid w:val="00961FF5"/>
    <w:rsid w:val="00B40D66"/>
    <w:rsid w:val="00B7317E"/>
    <w:rsid w:val="00DA0AFB"/>
    <w:rsid w:val="00E27B3B"/>
    <w:rsid w:val="00ED0C65"/>
    <w:rsid w:val="00F91461"/>
    <w:rsid w:val="00FE5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7ABE"/>
  <w15:chartTrackingRefBased/>
  <w15:docId w15:val="{D78044FE-785A-422D-9927-1BE2E518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F75025BA566349864DE5392B19DE7E" ma:contentTypeVersion="1" ma:contentTypeDescription="Skapa ett nytt dokument." ma:contentTypeScope="" ma:versionID="835c98901e67fd050f3311a2b6ae7bce">
  <xsd:schema xmlns:xsd="http://www.w3.org/2001/XMLSchema" xmlns:xs="http://www.w3.org/2001/XMLSchema" xmlns:p="http://schemas.microsoft.com/office/2006/metadata/properties" xmlns:ns3="4d03f72d-fde8-494c-aace-b9dbaa2eb5a5" targetNamespace="http://schemas.microsoft.com/office/2006/metadata/properties" ma:root="true" ma:fieldsID="27fcc44678137da14b282c173f3edc92" ns3:_="">
    <xsd:import namespace="4d03f72d-fde8-494c-aace-b9dbaa2eb5a5"/>
    <xsd:element name="properties">
      <xsd:complexType>
        <xsd:sequence>
          <xsd:element name="documentManagement">
            <xsd:complexType>
              <xsd:all>
                <xsd:element ref="ns3:Min_x0020_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3f72d-fde8-494c-aace-b9dbaa2eb5a5" elementFormDefault="qualified">
    <xsd:import namespace="http://schemas.microsoft.com/office/2006/documentManagement/types"/>
    <xsd:import namespace="http://schemas.microsoft.com/office/infopath/2007/PartnerControls"/>
    <xsd:element name="Min_x0020_sortering" ma:index="8" nillable="true" ma:displayName="Min sortering" ma:internalName="Min_x0020_sortering">
      <xsd:complexType>
        <xsd:complexContent>
          <xsd:extension base="dms:MultiChoice">
            <xsd:sequence>
              <xsd:element name="Value" maxOccurs="unbounded" minOccurs="0" nillable="true">
                <xsd:simpleType>
                  <xsd:restriction base="dms:Choice">
                    <xsd:enumeration value="Strategi"/>
                    <xsd:enumeration value="Nyhetstext"/>
                    <xsd:enumeration value="Webbtext"/>
                    <xsd:enumeration value="Mötesanteckningar"/>
                    <xsd:enumeration value="Kommunikationsplan"/>
                    <xsd:enumeration value="Partille Gymnasium"/>
                    <xsd:enumeration value="Grundskolan"/>
                    <xsd:enumeration value="Förskolan"/>
                    <xsd:enumeration value="Sociala medier"/>
                    <xsd:enumeration value="Underlag uttalanden"/>
                    <xsd:enumeration value="Björndammens skola"/>
                    <xsd:enumeration value="Furulunds skola"/>
                    <xsd:enumeration value="Jonsereds skola"/>
                    <xsd:enumeration value="Lexby skola"/>
                    <xsd:enumeration value="Lillegårdsskolan"/>
                    <xsd:enumeration value="Oxledsskolan"/>
                    <xsd:enumeration value="Skulltorps skola"/>
                    <xsd:enumeration value="Ugglums skola"/>
                    <xsd:enumeration value="Vallhamra skola"/>
                    <xsd:enumeration value="Öjersjö Brunn"/>
                    <xsd:enumeration value="Öjersjö Storegård"/>
                    <xsd:enumeration value="Förskolo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n_x0020_sortering xmlns="4d03f72d-fde8-494c-aace-b9dbaa2eb5a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C8580-656E-4DE0-ACC7-BBC553200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3f72d-fde8-494c-aace-b9dbaa2eb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92D29-BC38-42D7-A201-D785D84E621A}">
  <ds:schemaRef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d03f72d-fde8-494c-aace-b9dbaa2eb5a5"/>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B985AE51-7FE2-449F-9BB0-B696504EA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6B266C19</Template>
  <TotalTime>409</TotalTime>
  <Pages>1</Pages>
  <Words>332</Words>
  <Characters>1761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Partille Kommun</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Lindqwister</dc:creator>
  <cp:keywords/>
  <dc:description/>
  <cp:lastModifiedBy>Kim Lindqwister</cp:lastModifiedBy>
  <cp:revision>9</cp:revision>
  <dcterms:created xsi:type="dcterms:W3CDTF">2017-01-19T09:33:00Z</dcterms:created>
  <dcterms:modified xsi:type="dcterms:W3CDTF">2017-01-20T06:40:00Z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0x0101009AF75025BA566349864DE5392B19DE7E</vt:lpwstr>
  </property>
</Properties>
</file>