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0" w:rsidRPr="0054147E" w:rsidRDefault="00B10DE3" w:rsidP="00E16760">
      <w:pPr>
        <w:rPr>
          <w:rFonts w:ascii="Georgia" w:hAnsi="Georgia"/>
        </w:rPr>
      </w:pPr>
      <w:r>
        <w:rPr>
          <w:rFonts w:ascii="Georgia" w:hAnsi="Georgia"/>
        </w:rPr>
        <w:t>Pressmeddelande 2013-06-17</w:t>
      </w:r>
    </w:p>
    <w:p w:rsidR="00E16760" w:rsidRPr="000D5E50" w:rsidRDefault="00433237" w:rsidP="00E1676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Kapten Kid släpper albumet Godzilla!</w:t>
      </w:r>
    </w:p>
    <w:p w:rsidR="00E16760" w:rsidRDefault="008F18D2" w:rsidP="00E1676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Medborgarskolans bandverksamhet </w:t>
      </w:r>
      <w:proofErr w:type="spellStart"/>
      <w:r>
        <w:rPr>
          <w:rFonts w:ascii="Georgia" w:hAnsi="Georgia"/>
          <w:b/>
        </w:rPr>
        <w:t>A</w:t>
      </w:r>
      <w:r w:rsidR="00433237">
        <w:rPr>
          <w:rFonts w:ascii="Georgia" w:hAnsi="Georgia"/>
          <w:b/>
        </w:rPr>
        <w:t>mplified</w:t>
      </w:r>
      <w:proofErr w:type="spellEnd"/>
      <w:r w:rsidR="0043323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har hundratals musiker som spelar allt från hårdrock till folkmusik. </w:t>
      </w:r>
      <w:proofErr w:type="spellStart"/>
      <w:r>
        <w:rPr>
          <w:rFonts w:ascii="Georgia" w:hAnsi="Georgia"/>
          <w:b/>
        </w:rPr>
        <w:t>Amplified</w:t>
      </w:r>
      <w:proofErr w:type="spellEnd"/>
      <w:r>
        <w:rPr>
          <w:rFonts w:ascii="Georgia" w:hAnsi="Georgia"/>
          <w:b/>
        </w:rPr>
        <w:t xml:space="preserve"> erbjuder banden utbildning, coachning, lokaler och material. Ett av banden är Kapten Kid </w:t>
      </w:r>
      <w:r w:rsidR="00434A19">
        <w:rPr>
          <w:rFonts w:ascii="Georgia" w:hAnsi="Georgia"/>
          <w:b/>
        </w:rPr>
        <w:t xml:space="preserve">&amp; det oändliga sommarlovet </w:t>
      </w:r>
      <w:r>
        <w:rPr>
          <w:rFonts w:ascii="Georgia" w:hAnsi="Georgia"/>
          <w:b/>
        </w:rPr>
        <w:t>från Umeå som i augusti släpper albumet Godzilla.</w:t>
      </w:r>
      <w:r w:rsidR="00E16760" w:rsidRPr="00FC2E04">
        <w:rPr>
          <w:rFonts w:ascii="Georgia" w:hAnsi="Georgia"/>
          <w:b/>
        </w:rPr>
        <w:t xml:space="preserve"> </w:t>
      </w:r>
    </w:p>
    <w:p w:rsidR="00434A19" w:rsidRDefault="00434A19" w:rsidP="00E16760">
      <w:pPr>
        <w:rPr>
          <w:rFonts w:ascii="Georgia" w:hAnsi="Georgia"/>
          <w:b/>
        </w:rPr>
      </w:pPr>
    </w:p>
    <w:p w:rsidR="008F18D2" w:rsidRDefault="008F18D2" w:rsidP="00E16760">
      <w:pPr>
        <w:rPr>
          <w:rFonts w:ascii="Georgia" w:hAnsi="Georgia"/>
          <w:b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21B8EB45" wp14:editId="4E2685B7">
            <wp:extent cx="5245100" cy="2959100"/>
            <wp:effectExtent l="0" t="0" r="0" b="0"/>
            <wp:docPr id="5" name="Bildobjekt 5" descr="cid:image003.jpg@01CE677F.21F1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3.jpg@01CE677F.21F1B8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D2" w:rsidRPr="00FC2E04" w:rsidRDefault="008F18D2" w:rsidP="00E16760">
      <w:pPr>
        <w:rPr>
          <w:rFonts w:ascii="Georgia" w:hAnsi="Georgia"/>
          <w:b/>
        </w:rPr>
      </w:pPr>
    </w:p>
    <w:p w:rsidR="008F18D2" w:rsidRDefault="008F18D2" w:rsidP="008F18D2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humor, värme och uppfinningsrikedom spelar </w:t>
      </w:r>
      <w:r>
        <w:rPr>
          <w:rFonts w:ascii="Arial" w:hAnsi="Arial" w:cs="Arial"/>
          <w:b/>
          <w:bCs/>
          <w:sz w:val="22"/>
          <w:szCs w:val="22"/>
        </w:rPr>
        <w:t>Kapten Kid &amp; det oändliga sommarlovet</w:t>
      </w:r>
      <w:r>
        <w:rPr>
          <w:rFonts w:ascii="Arial" w:hAnsi="Arial" w:cs="Arial"/>
          <w:sz w:val="22"/>
          <w:szCs w:val="22"/>
        </w:rPr>
        <w:t xml:space="preserve"> rock på svenska. Den 31 augusti släpper de albumet ”Godzilla”, bandets an</w:t>
      </w:r>
      <w:r w:rsidR="006C6875">
        <w:rPr>
          <w:rFonts w:ascii="Arial" w:hAnsi="Arial" w:cs="Arial"/>
          <w:sz w:val="22"/>
          <w:szCs w:val="22"/>
        </w:rPr>
        <w:t xml:space="preserve">dra studioalbum. Skivsläppet </w:t>
      </w:r>
      <w:r w:rsidR="00595289">
        <w:rPr>
          <w:rFonts w:ascii="Arial" w:hAnsi="Arial" w:cs="Arial"/>
          <w:sz w:val="22"/>
          <w:szCs w:val="22"/>
        </w:rPr>
        <w:t>har möjliggjorts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genom </w:t>
      </w:r>
      <w:proofErr w:type="spellStart"/>
      <w:r>
        <w:rPr>
          <w:rFonts w:ascii="Arial" w:hAnsi="Arial" w:cs="Arial"/>
          <w:sz w:val="22"/>
          <w:szCs w:val="22"/>
        </w:rPr>
        <w:t>crowdfunding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gräsrotsfinansering</w:t>
      </w:r>
      <w:proofErr w:type="spellEnd"/>
      <w:r>
        <w:rPr>
          <w:rFonts w:ascii="Arial" w:hAnsi="Arial" w:cs="Arial"/>
          <w:sz w:val="22"/>
          <w:szCs w:val="22"/>
        </w:rPr>
        <w:t xml:space="preserve">) via den svenska plattformen </w:t>
      </w:r>
      <w:proofErr w:type="spellStart"/>
      <w:r>
        <w:rPr>
          <w:rFonts w:ascii="Arial" w:hAnsi="Arial" w:cs="Arial"/>
          <w:sz w:val="22"/>
          <w:szCs w:val="22"/>
        </w:rPr>
        <w:t>Funded</w:t>
      </w:r>
      <w:proofErr w:type="spellEnd"/>
      <w:r>
        <w:rPr>
          <w:rFonts w:ascii="Arial" w:hAnsi="Arial" w:cs="Arial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</w:rPr>
        <w:t>me.</w:t>
      </w:r>
      <w:proofErr w:type="spellEnd"/>
    </w:p>
    <w:p w:rsidR="008F18D2" w:rsidRDefault="008F18D2" w:rsidP="008F18D2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Produktionen har pågått sedan september 2011 och involverat fler är 20 musiker. ”Detta är det mest omfattande och kompromisslösa vi någonsin gjort” säger Peter Andersson, sångare i Kapten Kid &amp; det oändliga sommarlovet.</w:t>
      </w:r>
    </w:p>
    <w:p w:rsidR="00434A19" w:rsidRDefault="00434A19" w:rsidP="008F18D2">
      <w:pPr>
        <w:pStyle w:val="Normalwebb"/>
        <w:rPr>
          <w:rFonts w:ascii="Arial" w:hAnsi="Arial" w:cs="Arial"/>
          <w:sz w:val="22"/>
          <w:szCs w:val="22"/>
        </w:rPr>
      </w:pPr>
    </w:p>
    <w:p w:rsidR="00434A19" w:rsidRDefault="00434A19" w:rsidP="00434A19">
      <w:pPr>
        <w:pStyle w:val="Normalweb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Läs mer: </w:t>
      </w:r>
      <w:hyperlink r:id="rId10" w:history="1">
        <w:r>
          <w:rPr>
            <w:rStyle w:val="Hyperlnk"/>
            <w:rFonts w:ascii="Verdana" w:hAnsi="Verdana"/>
            <w:sz w:val="20"/>
            <w:szCs w:val="20"/>
          </w:rPr>
          <w:t>http://www.fundedbyme.com/projects/1796/kapten-kid-det-oandliga-sommarlovet-godzilla/</w:t>
        </w:r>
      </w:hyperlink>
    </w:p>
    <w:p w:rsidR="00E16760" w:rsidRDefault="00E16760" w:rsidP="008F18D2">
      <w:pPr>
        <w:rPr>
          <w:rFonts w:ascii="Georgia" w:hAnsi="Georgia"/>
        </w:rPr>
      </w:pPr>
    </w:p>
    <w:p w:rsidR="00E16760" w:rsidRDefault="00E16760" w:rsidP="00E16760">
      <w:pPr>
        <w:rPr>
          <w:rFonts w:ascii="Georgia" w:hAnsi="Georgia"/>
        </w:rPr>
      </w:pPr>
      <w:r>
        <w:rPr>
          <w:rFonts w:ascii="Georgia" w:hAnsi="Georgia"/>
        </w:rPr>
        <w:t xml:space="preserve">För mer information var vänlig kontakta </w:t>
      </w:r>
    </w:p>
    <w:p w:rsidR="00433237" w:rsidRPr="00FC2E04" w:rsidRDefault="008F18D2" w:rsidP="00E16760">
      <w:pPr>
        <w:rPr>
          <w:rFonts w:ascii="Georgia" w:hAnsi="Georgia"/>
        </w:rPr>
      </w:pPr>
      <w:r>
        <w:rPr>
          <w:rFonts w:ascii="Georgia" w:hAnsi="Georgia"/>
        </w:rPr>
        <w:t>Veronica Abnersson, Verksamhet</w:t>
      </w:r>
      <w:r w:rsidR="006C6875">
        <w:rPr>
          <w:rFonts w:ascii="Georgia" w:hAnsi="Georgia"/>
        </w:rPr>
        <w:t>schef Region Nord, 072-540 54 55</w:t>
      </w:r>
      <w:r w:rsidR="00E16760">
        <w:rPr>
          <w:rFonts w:ascii="Georgia" w:hAnsi="Georgia"/>
        </w:rPr>
        <w:br/>
      </w:r>
      <w:r w:rsidRPr="006C6875">
        <w:rPr>
          <w:rFonts w:ascii="Georgia" w:hAnsi="Georgia"/>
        </w:rPr>
        <w:t>veronica.abnersson@medborgarskolan.se</w:t>
      </w:r>
    </w:p>
    <w:p w:rsidR="007E3AF2" w:rsidRPr="00142C94" w:rsidRDefault="007E3AF2" w:rsidP="00355932">
      <w:pPr>
        <w:pStyle w:val="Text"/>
      </w:pPr>
    </w:p>
    <w:sectPr w:rsidR="007E3AF2" w:rsidRPr="00142C94" w:rsidSect="007E3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2268" w:left="153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97" w:rsidRDefault="00CD4C97" w:rsidP="0097583F">
      <w:r>
        <w:separator/>
      </w:r>
    </w:p>
  </w:endnote>
  <w:endnote w:type="continuationSeparator" w:id="0">
    <w:p w:rsidR="00CD4C97" w:rsidRDefault="00CD4C97" w:rsidP="009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6" w:rsidRDefault="005B04F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5B" w:rsidRDefault="008F73C2" w:rsidP="0097583F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887E1" wp14:editId="7D91B287">
              <wp:simplePos x="0" y="0"/>
              <wp:positionH relativeFrom="column">
                <wp:posOffset>4449445</wp:posOffset>
              </wp:positionH>
              <wp:positionV relativeFrom="paragraph">
                <wp:posOffset>-569595</wp:posOffset>
              </wp:positionV>
              <wp:extent cx="1710055" cy="626110"/>
              <wp:effectExtent l="1270" t="1905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D5B" w:rsidRDefault="008F73C2" w:rsidP="0097583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88F1552" wp14:editId="6431C66D">
                                <wp:extent cx="1432560" cy="403860"/>
                                <wp:effectExtent l="0" t="0" r="0" b="0"/>
                                <wp:docPr id="3" name="Bildobjekt 0" descr="mebo_vit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mebo_vit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256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0.35pt;margin-top:-44.85pt;width:134.6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" filled="f" fillcolor="#bfbfbf" stroked="f">
              <v:textbox inset="3mm,3mm,3mm,3mm">
                <w:txbxContent>
                  <w:p w:rsidR="00C17D5B" w:rsidRDefault="008F73C2" w:rsidP="0097583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388F1552" wp14:editId="6431C66D">
                          <wp:extent cx="1432560" cy="403860"/>
                          <wp:effectExtent l="0" t="0" r="0" b="0"/>
                          <wp:docPr id="3" name="Bildobjekt 0" descr="mebo_vit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mebo_vit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256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AE58B" wp14:editId="5AC4F31D">
              <wp:simplePos x="0" y="0"/>
              <wp:positionH relativeFrom="column">
                <wp:posOffset>-457200</wp:posOffset>
              </wp:positionH>
              <wp:positionV relativeFrom="paragraph">
                <wp:posOffset>-623570</wp:posOffset>
              </wp:positionV>
              <wp:extent cx="6659880" cy="756285"/>
              <wp:effectExtent l="0" t="0" r="0" b="635"/>
              <wp:wrapTight wrapText="bothSides">
                <wp:wrapPolygon edited="0">
                  <wp:start x="-54" y="0"/>
                  <wp:lineTo x="-54" y="21310"/>
                  <wp:lineTo x="21654" y="21310"/>
                  <wp:lineTo x="21654" y="0"/>
                  <wp:lineTo x="-54" y="0"/>
                </wp:wrapPolygon>
              </wp:wrapTight>
              <wp:docPr id="1" name="Text Box 1" descr="bl_tyg_stripe_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756285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D5B" w:rsidRPr="007D0712" w:rsidRDefault="00C17D5B" w:rsidP="0097583F">
                          <w:pPr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80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alt="bl_tyg_stripe_s" style="position:absolute;margin-left:-36pt;margin-top:-49.1pt;width:524.4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8AAAAAUmdodGxvbmcAAASd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ThCSU0EDAAAAAADCQAAAAEAAACgAAAAFgAA&#10;AeAAAClAAAAC7QAYAAH/2P/tAAxBZG9iZV9DTQAB/+4ADkFkb2JlAGSAAAAAAf/bAIQADAgICAkI&#10;DAkJDBELCgsRFQ8MDA8VGBMTFRMTGBEMDAwMDAwRDAwMDAwMDAwMDAwMDAwMDAwMDAwMDAwMDAwM&#10;DAENCwsNDg0QDg4QFA4ODhQUDg4ODhQRDAwMDAwREQwMDAwMDBEMDAwMDAwMDAwMDAwMDAwMDAwM&#10;DAwMDAwMDAwM/8AAEQgAF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nwSdAwERAAIRAQMRAf/dAAQAl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" stroked="f" strokecolor="blue">
              <v:fill r:id="rId4" o:title="bl_tyg_stripe_s" recolor="t" rotate="t" type="frame"/>
              <v:textbox inset="5mm,4mm,4mm,4mm">
                <w:txbxContent>
                  <w:p w:rsidR="00C17D5B" w:rsidRPr="007D0712" w:rsidRDefault="00C17D5B" w:rsidP="0097583F">
                    <w:pPr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6" w:rsidRDefault="005B04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97" w:rsidRDefault="00CD4C97" w:rsidP="0097583F">
      <w:r>
        <w:separator/>
      </w:r>
    </w:p>
  </w:footnote>
  <w:footnote w:type="continuationSeparator" w:id="0">
    <w:p w:rsidR="00CD4C97" w:rsidRDefault="00CD4C97" w:rsidP="0097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6" w:rsidRDefault="005B04F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6" w:rsidRDefault="005B04F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F6" w:rsidRDefault="005B04F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39C"/>
    <w:multiLevelType w:val="hybridMultilevel"/>
    <w:tmpl w:val="C17669F6"/>
    <w:lvl w:ilvl="0" w:tplc="A1723D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4BE"/>
    <w:multiLevelType w:val="hybridMultilevel"/>
    <w:tmpl w:val="F5401F28"/>
    <w:lvl w:ilvl="0" w:tplc="1A9C18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055F"/>
    <w:multiLevelType w:val="hybridMultilevel"/>
    <w:tmpl w:val="F40E59BE"/>
    <w:lvl w:ilvl="0" w:tplc="C888A4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5FD6"/>
    <w:multiLevelType w:val="hybridMultilevel"/>
    <w:tmpl w:val="2CBCB4C2"/>
    <w:lvl w:ilvl="0" w:tplc="D00620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60"/>
    <w:rsid w:val="00016019"/>
    <w:rsid w:val="00142C94"/>
    <w:rsid w:val="0017347F"/>
    <w:rsid w:val="001E3BF6"/>
    <w:rsid w:val="001E48F8"/>
    <w:rsid w:val="001F7D16"/>
    <w:rsid w:val="00260D49"/>
    <w:rsid w:val="00284578"/>
    <w:rsid w:val="002C1316"/>
    <w:rsid w:val="002D27FF"/>
    <w:rsid w:val="00355932"/>
    <w:rsid w:val="00423B21"/>
    <w:rsid w:val="00433237"/>
    <w:rsid w:val="00434A19"/>
    <w:rsid w:val="0043656A"/>
    <w:rsid w:val="00442A4A"/>
    <w:rsid w:val="00456E66"/>
    <w:rsid w:val="00505ED4"/>
    <w:rsid w:val="00595289"/>
    <w:rsid w:val="005B04F6"/>
    <w:rsid w:val="00646CB1"/>
    <w:rsid w:val="00677134"/>
    <w:rsid w:val="006C15D8"/>
    <w:rsid w:val="006C6875"/>
    <w:rsid w:val="007569BE"/>
    <w:rsid w:val="007D0712"/>
    <w:rsid w:val="007E3AF2"/>
    <w:rsid w:val="0083644C"/>
    <w:rsid w:val="008F0715"/>
    <w:rsid w:val="008F18D2"/>
    <w:rsid w:val="008F73C2"/>
    <w:rsid w:val="009257B0"/>
    <w:rsid w:val="00970A39"/>
    <w:rsid w:val="0097583F"/>
    <w:rsid w:val="009C0787"/>
    <w:rsid w:val="009E73C0"/>
    <w:rsid w:val="00A0115B"/>
    <w:rsid w:val="00B10DE3"/>
    <w:rsid w:val="00B23D21"/>
    <w:rsid w:val="00BE03D4"/>
    <w:rsid w:val="00BF513B"/>
    <w:rsid w:val="00C07A7D"/>
    <w:rsid w:val="00C17D5B"/>
    <w:rsid w:val="00C22C38"/>
    <w:rsid w:val="00C7174E"/>
    <w:rsid w:val="00C8440F"/>
    <w:rsid w:val="00CD4C97"/>
    <w:rsid w:val="00CD76E9"/>
    <w:rsid w:val="00D62ADD"/>
    <w:rsid w:val="00E16760"/>
    <w:rsid w:val="00E8389B"/>
    <w:rsid w:val="00EA3E61"/>
    <w:rsid w:val="00EE2F04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Arial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Text"/>
    <w:link w:val="Rubrik1Char"/>
    <w:uiPriority w:val="9"/>
    <w:qFormat/>
    <w:rsid w:val="009C0787"/>
    <w:pPr>
      <w:keepNext/>
      <w:keepLines/>
      <w:spacing w:after="120" w:line="240" w:lineRule="auto"/>
      <w:outlineLvl w:val="0"/>
    </w:pPr>
    <w:rPr>
      <w:rFonts w:ascii="Arial" w:eastAsia="Times New Roman" w:hAnsi="Arial" w:cs="Times New Roman"/>
      <w:b/>
      <w:bCs/>
      <w:sz w:val="36"/>
      <w:szCs w:val="32"/>
    </w:rPr>
  </w:style>
  <w:style w:type="paragraph" w:styleId="Rubrik2">
    <w:name w:val="heading 2"/>
    <w:basedOn w:val="Normal"/>
    <w:next w:val="Text"/>
    <w:link w:val="Rubrik2Char"/>
    <w:uiPriority w:val="9"/>
    <w:qFormat/>
    <w:rsid w:val="009C0787"/>
    <w:pPr>
      <w:keepNext/>
      <w:keepLines/>
      <w:spacing w:before="240" w:after="80" w:line="240" w:lineRule="auto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Rubrik3">
    <w:name w:val="heading 3"/>
    <w:basedOn w:val="Rubrik2"/>
    <w:next w:val="Text"/>
    <w:link w:val="Rubrik3Char"/>
    <w:uiPriority w:val="9"/>
    <w:qFormat/>
    <w:rsid w:val="002D27FF"/>
    <w:pPr>
      <w:spacing w:after="60"/>
      <w:outlineLvl w:val="2"/>
    </w:pPr>
    <w:rPr>
      <w:bCs w:val="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7E3AF2"/>
    <w:pPr>
      <w:spacing w:after="0"/>
    </w:pPr>
    <w:rPr>
      <w:rFonts w:ascii="Georgia" w:eastAsia="Times" w:hAnsi="Georgia" w:cs="Times New Roman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2D27FF"/>
    <w:rPr>
      <w:rFonts w:ascii="Arial" w:eastAsia="Times New Roman" w:hAnsi="Arial" w:cs="Times New Roman"/>
      <w:sz w:val="22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E0BC7"/>
    <w:pPr>
      <w:tabs>
        <w:tab w:val="center" w:pos="4703"/>
        <w:tab w:val="right" w:pos="9406"/>
      </w:tabs>
      <w:spacing w:after="0" w:line="240" w:lineRule="auto"/>
    </w:pPr>
    <w:rPr>
      <w:rFonts w:ascii="Arial" w:eastAsia="Cambria" w:hAnsi="Arial" w:cs="Arial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6E0BC7"/>
  </w:style>
  <w:style w:type="paragraph" w:styleId="Sidfot">
    <w:name w:val="footer"/>
    <w:basedOn w:val="Normal"/>
    <w:link w:val="SidfotChar"/>
    <w:uiPriority w:val="99"/>
    <w:unhideWhenUsed/>
    <w:rsid w:val="006E0BC7"/>
    <w:pPr>
      <w:tabs>
        <w:tab w:val="center" w:pos="4703"/>
        <w:tab w:val="right" w:pos="9406"/>
      </w:tabs>
      <w:spacing w:after="0" w:line="240" w:lineRule="auto"/>
    </w:pPr>
    <w:rPr>
      <w:rFonts w:ascii="Arial" w:eastAsia="Cambria" w:hAnsi="Arial" w:cs="Arial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E0BC7"/>
  </w:style>
  <w:style w:type="character" w:customStyle="1" w:styleId="Rubrik1Char">
    <w:name w:val="Rubrik 1 Char"/>
    <w:link w:val="Rubrik1"/>
    <w:uiPriority w:val="9"/>
    <w:rsid w:val="009C0787"/>
    <w:rPr>
      <w:rFonts w:ascii="Arial" w:eastAsia="Times New Roman" w:hAnsi="Arial" w:cs="Times New Roman"/>
      <w:b/>
      <w:bCs/>
      <w:sz w:val="36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0787"/>
    <w:rPr>
      <w:rFonts w:ascii="Arial" w:eastAsia="Times New Roman" w:hAnsi="Arial" w:cs="Times New Roman"/>
      <w:b/>
      <w:bCs/>
      <w:sz w:val="28"/>
      <w:szCs w:val="26"/>
      <w:lang w:eastAsia="en-US"/>
    </w:rPr>
  </w:style>
  <w:style w:type="paragraph" w:styleId="Ballongtext">
    <w:name w:val="Balloon Text"/>
    <w:basedOn w:val="Normal"/>
    <w:link w:val="BallongtextChar"/>
    <w:rsid w:val="00C8440F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40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3323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43323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rsid w:val="00434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Text"/>
    <w:link w:val="Rubrik1Char"/>
    <w:uiPriority w:val="9"/>
    <w:qFormat/>
    <w:rsid w:val="009C0787"/>
    <w:pPr>
      <w:keepNext/>
      <w:keepLines/>
      <w:spacing w:after="120" w:line="240" w:lineRule="auto"/>
      <w:outlineLvl w:val="0"/>
    </w:pPr>
    <w:rPr>
      <w:rFonts w:ascii="Arial" w:eastAsia="Times New Roman" w:hAnsi="Arial" w:cs="Times New Roman"/>
      <w:b/>
      <w:bCs/>
      <w:sz w:val="36"/>
      <w:szCs w:val="32"/>
    </w:rPr>
  </w:style>
  <w:style w:type="paragraph" w:styleId="Rubrik2">
    <w:name w:val="heading 2"/>
    <w:basedOn w:val="Normal"/>
    <w:next w:val="Text"/>
    <w:link w:val="Rubrik2Char"/>
    <w:uiPriority w:val="9"/>
    <w:qFormat/>
    <w:rsid w:val="009C0787"/>
    <w:pPr>
      <w:keepNext/>
      <w:keepLines/>
      <w:spacing w:before="240" w:after="80" w:line="240" w:lineRule="auto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Rubrik3">
    <w:name w:val="heading 3"/>
    <w:basedOn w:val="Rubrik2"/>
    <w:next w:val="Text"/>
    <w:link w:val="Rubrik3Char"/>
    <w:uiPriority w:val="9"/>
    <w:qFormat/>
    <w:rsid w:val="002D27FF"/>
    <w:pPr>
      <w:spacing w:after="60"/>
      <w:outlineLvl w:val="2"/>
    </w:pPr>
    <w:rPr>
      <w:bCs w:val="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7E3AF2"/>
    <w:pPr>
      <w:spacing w:after="0"/>
    </w:pPr>
    <w:rPr>
      <w:rFonts w:ascii="Georgia" w:eastAsia="Times" w:hAnsi="Georgia" w:cs="Times New Roman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2D27FF"/>
    <w:rPr>
      <w:rFonts w:ascii="Arial" w:eastAsia="Times New Roman" w:hAnsi="Arial" w:cs="Times New Roman"/>
      <w:sz w:val="22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E0BC7"/>
    <w:pPr>
      <w:tabs>
        <w:tab w:val="center" w:pos="4703"/>
        <w:tab w:val="right" w:pos="9406"/>
      </w:tabs>
      <w:spacing w:after="0" w:line="240" w:lineRule="auto"/>
    </w:pPr>
    <w:rPr>
      <w:rFonts w:ascii="Arial" w:eastAsia="Cambria" w:hAnsi="Arial" w:cs="Arial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6E0BC7"/>
  </w:style>
  <w:style w:type="paragraph" w:styleId="Sidfot">
    <w:name w:val="footer"/>
    <w:basedOn w:val="Normal"/>
    <w:link w:val="SidfotChar"/>
    <w:uiPriority w:val="99"/>
    <w:unhideWhenUsed/>
    <w:rsid w:val="006E0BC7"/>
    <w:pPr>
      <w:tabs>
        <w:tab w:val="center" w:pos="4703"/>
        <w:tab w:val="right" w:pos="9406"/>
      </w:tabs>
      <w:spacing w:after="0" w:line="240" w:lineRule="auto"/>
    </w:pPr>
    <w:rPr>
      <w:rFonts w:ascii="Arial" w:eastAsia="Cambria" w:hAnsi="Arial" w:cs="Arial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E0BC7"/>
  </w:style>
  <w:style w:type="character" w:customStyle="1" w:styleId="Rubrik1Char">
    <w:name w:val="Rubrik 1 Char"/>
    <w:link w:val="Rubrik1"/>
    <w:uiPriority w:val="9"/>
    <w:rsid w:val="009C0787"/>
    <w:rPr>
      <w:rFonts w:ascii="Arial" w:eastAsia="Times New Roman" w:hAnsi="Arial" w:cs="Times New Roman"/>
      <w:b/>
      <w:bCs/>
      <w:sz w:val="36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0787"/>
    <w:rPr>
      <w:rFonts w:ascii="Arial" w:eastAsia="Times New Roman" w:hAnsi="Arial" w:cs="Times New Roman"/>
      <w:b/>
      <w:bCs/>
      <w:sz w:val="28"/>
      <w:szCs w:val="26"/>
      <w:lang w:eastAsia="en-US"/>
    </w:rPr>
  </w:style>
  <w:style w:type="paragraph" w:styleId="Ballongtext">
    <w:name w:val="Balloon Text"/>
    <w:basedOn w:val="Normal"/>
    <w:link w:val="BallongtextChar"/>
    <w:rsid w:val="00C8440F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40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3323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43323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rsid w:val="00434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ndedbyme.com/projects/1796/kapten-kid-det-oandliga-sommarlovet-godzilla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CE677F.21F1B80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\KARIN\Mallar\2012\HK\Dokumentmallar\Brevmall%20utan%20adre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utan adress.dotx</Template>
  <TotalTime>0</TotalTime>
  <Pages>1</Pages>
  <Words>135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Medborgarskolan Väst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Johansson</dc:creator>
  <cp:lastModifiedBy>Ulla Frisk</cp:lastModifiedBy>
  <cp:revision>2</cp:revision>
  <cp:lastPrinted>2012-01-10T17:11:00Z</cp:lastPrinted>
  <dcterms:created xsi:type="dcterms:W3CDTF">2013-06-13T09:29:00Z</dcterms:created>
  <dcterms:modified xsi:type="dcterms:W3CDTF">2013-06-13T09:29:00Z</dcterms:modified>
</cp:coreProperties>
</file>