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page" w:tblpXSpec="center" w:tblpY="2808"/>
        <w:tblW w:w="5000" w:type="pct"/>
        <w:tblLayout w:type="fixed"/>
        <w:tblCellMar>
          <w:left w:w="0" w:type="dxa"/>
          <w:right w:w="0" w:type="dxa"/>
        </w:tblCellMar>
        <w:tblLook w:val="04A0" w:firstRow="1" w:lastRow="0" w:firstColumn="1" w:lastColumn="0" w:noHBand="0" w:noVBand="1"/>
      </w:tblPr>
      <w:tblGrid>
        <w:gridCol w:w="10330"/>
      </w:tblGrid>
      <w:tr w:rsidR="00FD5DCE" w:rsidRPr="00FD12B9" w14:paraId="683D566F" w14:textId="77777777" w:rsidTr="005D4600">
        <w:trPr>
          <w:trHeight w:hRule="exact" w:val="696"/>
        </w:trPr>
        <w:tc>
          <w:tcPr>
            <w:tcW w:w="5000" w:type="pct"/>
            <w:tcBorders>
              <w:top w:val="nil"/>
              <w:left w:val="nil"/>
              <w:bottom w:val="nil"/>
              <w:right w:val="nil"/>
            </w:tcBorders>
          </w:tcPr>
          <w:p w14:paraId="35A3CEB2" w14:textId="0F7BD3BD" w:rsidR="00FD5DCE" w:rsidRPr="00FD12B9" w:rsidRDefault="00FD5DCE" w:rsidP="00FD5DCE">
            <w:pPr>
              <w:pStyle w:val="Titledocument"/>
              <w:framePr w:wrap="auto" w:vAnchor="margin" w:hAnchor="text" w:xAlign="left" w:yAlign="inline"/>
            </w:pPr>
            <w:r w:rsidRPr="00FD12B9">
              <w:t>press</w:t>
            </w:r>
            <w:r>
              <w:t>emeddelelse</w:t>
            </w:r>
          </w:p>
        </w:tc>
      </w:tr>
      <w:tr w:rsidR="00FD5DCE" w:rsidRPr="00FD12B9" w14:paraId="2044EA04" w14:textId="77777777" w:rsidTr="005D4600">
        <w:trPr>
          <w:trHeight w:hRule="exact" w:val="283"/>
        </w:trPr>
        <w:tc>
          <w:tcPr>
            <w:tcW w:w="5000" w:type="pct"/>
            <w:tcBorders>
              <w:top w:val="nil"/>
              <w:left w:val="nil"/>
              <w:bottom w:val="nil"/>
              <w:right w:val="nil"/>
            </w:tcBorders>
          </w:tcPr>
          <w:p w14:paraId="1429BD03" w14:textId="4BBEE77C" w:rsidR="00FD5DCE" w:rsidRPr="00FD12B9" w:rsidRDefault="00FD5DCE" w:rsidP="00FD5DCE">
            <w:pPr>
              <w:pStyle w:val="Townanddate"/>
              <w:rPr>
                <w:bCs/>
                <w:lang w:val="fr-FR"/>
              </w:rPr>
            </w:pPr>
            <w:r>
              <w:rPr>
                <w:bCs/>
                <w:lang w:val="fr-FR"/>
              </w:rPr>
              <w:t xml:space="preserve">27. </w:t>
            </w:r>
            <w:proofErr w:type="spellStart"/>
            <w:r>
              <w:rPr>
                <w:bCs/>
                <w:lang w:val="fr-FR"/>
              </w:rPr>
              <w:t>juni</w:t>
            </w:r>
            <w:proofErr w:type="spellEnd"/>
            <w:r>
              <w:rPr>
                <w:bCs/>
                <w:lang w:val="fr-FR"/>
              </w:rPr>
              <w:t xml:space="preserve"> 2022</w:t>
            </w:r>
          </w:p>
        </w:tc>
      </w:tr>
      <w:tr w:rsidR="00FD5DCE" w:rsidRPr="00FD12B9" w14:paraId="3A609620" w14:textId="77777777" w:rsidTr="005D4600">
        <w:trPr>
          <w:trHeight w:hRule="exact" w:val="283"/>
        </w:trPr>
        <w:tc>
          <w:tcPr>
            <w:tcW w:w="5000" w:type="pct"/>
            <w:tcBorders>
              <w:top w:val="nil"/>
              <w:left w:val="nil"/>
              <w:bottom w:val="nil"/>
              <w:right w:val="nil"/>
            </w:tcBorders>
          </w:tcPr>
          <w:p w14:paraId="0ED271B3" w14:textId="77777777" w:rsidR="00FD5DCE" w:rsidRPr="00FD12B9" w:rsidRDefault="00FD5DCE" w:rsidP="00FD5DCE">
            <w:pPr>
              <w:pStyle w:val="Townanddate"/>
              <w:rPr>
                <w:bCs/>
              </w:rPr>
            </w:pPr>
          </w:p>
        </w:tc>
      </w:tr>
      <w:tr w:rsidR="00FD5DCE" w:rsidRPr="00FD12B9" w14:paraId="1E6E1456" w14:textId="77777777" w:rsidTr="005D4600">
        <w:trPr>
          <w:trHeight w:hRule="exact" w:val="255"/>
        </w:trPr>
        <w:tc>
          <w:tcPr>
            <w:tcW w:w="5000" w:type="pct"/>
            <w:tcBorders>
              <w:top w:val="nil"/>
              <w:left w:val="nil"/>
              <w:bottom w:val="nil"/>
              <w:right w:val="nil"/>
            </w:tcBorders>
          </w:tcPr>
          <w:p w14:paraId="266C2903" w14:textId="77777777" w:rsidR="00FD5DCE" w:rsidRPr="00FD12B9" w:rsidRDefault="00FD5DCE" w:rsidP="00FD5DCE"/>
        </w:tc>
      </w:tr>
    </w:tbl>
    <w:p w14:paraId="000EDC39" w14:textId="32F0245C" w:rsidR="00FD5DCE" w:rsidRPr="00FD5DCE" w:rsidRDefault="00FD5DCE" w:rsidP="00FD5DCE">
      <w:pPr>
        <w:pStyle w:val="Townanddate"/>
        <w:rPr>
          <w:b/>
          <w:caps/>
          <w:color w:val="AD0040" w:themeColor="accent3"/>
          <w:sz w:val="28"/>
          <w:szCs w:val="28"/>
          <w:lang w:val="da-DK"/>
        </w:rPr>
        <w:sectPr w:rsidR="00FD5DCE" w:rsidRPr="00FD5DCE" w:rsidSect="00224F3A">
          <w:headerReference w:type="default" r:id="rId8"/>
          <w:footerReference w:type="default" r:id="rId9"/>
          <w:type w:val="continuous"/>
          <w:pgSz w:w="11906" w:h="16838" w:code="9"/>
          <w:pgMar w:top="629" w:right="788" w:bottom="788" w:left="788" w:header="567" w:footer="567" w:gutter="0"/>
          <w:cols w:space="708"/>
          <w:docGrid w:linePitch="360"/>
        </w:sectPr>
      </w:pPr>
      <w:r w:rsidRPr="00FD5DCE">
        <w:rPr>
          <w:b/>
          <w:caps/>
          <w:color w:val="AD0040" w:themeColor="accent3"/>
          <w:sz w:val="28"/>
          <w:szCs w:val="28"/>
          <w:lang w:val="da-DK"/>
        </w:rPr>
        <w:t>N</w:t>
      </w:r>
      <w:r w:rsidRPr="00FD5DCE">
        <w:rPr>
          <w:b/>
          <w:caps/>
          <w:color w:val="AD0040" w:themeColor="accent3"/>
          <w:sz w:val="28"/>
          <w:szCs w:val="28"/>
          <w:lang w:val="da-DK"/>
        </w:rPr>
        <w:t>y</w:t>
      </w:r>
      <w:r w:rsidRPr="00FD5DCE">
        <w:rPr>
          <w:b/>
          <w:caps/>
          <w:color w:val="AD0040" w:themeColor="accent3"/>
          <w:sz w:val="28"/>
          <w:szCs w:val="28"/>
          <w:lang w:val="da-DK"/>
        </w:rPr>
        <w:t xml:space="preserve"> DS 7: </w:t>
      </w:r>
      <w:r w:rsidRPr="00FD5DCE">
        <w:rPr>
          <w:b/>
          <w:caps/>
          <w:color w:val="AD0040" w:themeColor="accent3"/>
          <w:sz w:val="28"/>
          <w:szCs w:val="28"/>
          <w:lang w:val="da-DK"/>
        </w:rPr>
        <w:t>design, komfort og teknol</w:t>
      </w:r>
      <w:r>
        <w:rPr>
          <w:b/>
          <w:caps/>
          <w:color w:val="AD0040" w:themeColor="accent3"/>
          <w:sz w:val="28"/>
          <w:szCs w:val="28"/>
          <w:lang w:val="da-DK"/>
        </w:rPr>
        <w:t>ogi</w:t>
      </w:r>
    </w:p>
    <w:p w14:paraId="552313EE" w14:textId="77777777" w:rsidR="00FD5DCE" w:rsidRPr="00FD5DCE" w:rsidRDefault="00FD5DCE" w:rsidP="00FD5DCE">
      <w:pPr>
        <w:pStyle w:val="Townanddate"/>
        <w:rPr>
          <w:lang w:val="da-DK"/>
        </w:rPr>
      </w:pPr>
    </w:p>
    <w:p w14:paraId="3DC06528" w14:textId="77777777" w:rsidR="00FD5DCE" w:rsidRPr="00FD5DCE" w:rsidRDefault="00FD5DCE" w:rsidP="00FD5DCE">
      <w:pPr>
        <w:pStyle w:val="Textintroduction"/>
        <w:rPr>
          <w:lang w:val="da-DK"/>
        </w:rPr>
      </w:pPr>
    </w:p>
    <w:p w14:paraId="18F592E4" w14:textId="77777777" w:rsidR="00FD5DCE" w:rsidRPr="00FD12B9" w:rsidRDefault="00FD5DCE" w:rsidP="00FD5DCE">
      <w:pPr>
        <w:pStyle w:val="Textintroduction"/>
        <w:jc w:val="center"/>
      </w:pPr>
      <w:r w:rsidRPr="00301A03">
        <w:rPr>
          <w:noProof/>
          <w:lang w:val="en-US"/>
        </w:rPr>
        <w:drawing>
          <wp:inline distT="0" distB="0" distL="0" distR="0" wp14:anchorId="31DB1739" wp14:editId="3D16B5E1">
            <wp:extent cx="4769651" cy="2682928"/>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tretch>
                      <a:fillRect/>
                    </a:stretch>
                  </pic:blipFill>
                  <pic:spPr>
                    <a:xfrm>
                      <a:off x="0" y="0"/>
                      <a:ext cx="4769651" cy="2682928"/>
                    </a:xfrm>
                    <a:prstGeom prst="rect">
                      <a:avLst/>
                    </a:prstGeom>
                  </pic:spPr>
                </pic:pic>
              </a:graphicData>
            </a:graphic>
          </wp:inline>
        </w:drawing>
      </w:r>
    </w:p>
    <w:p w14:paraId="2010E2C3" w14:textId="77777777" w:rsidR="00FD5DCE" w:rsidRPr="00FD12B9" w:rsidRDefault="00FD5DCE" w:rsidP="00FD5DCE">
      <w:pPr>
        <w:pStyle w:val="Textintroduction"/>
      </w:pPr>
    </w:p>
    <w:p w14:paraId="42D81394" w14:textId="13BA4C20" w:rsidR="00FD5DCE" w:rsidRPr="00DC1878" w:rsidRDefault="00DC1878" w:rsidP="00FD5DCE">
      <w:pPr>
        <w:pStyle w:val="Textintroduction"/>
        <w:numPr>
          <w:ilvl w:val="0"/>
          <w:numId w:val="13"/>
        </w:numPr>
        <w:rPr>
          <w:noProof/>
          <w:spacing w:val="8"/>
          <w:lang w:val="da-DK"/>
        </w:rPr>
      </w:pPr>
      <w:r w:rsidRPr="00DC1878">
        <w:rPr>
          <w:spacing w:val="8"/>
          <w:lang w:val="da-DK"/>
        </w:rPr>
        <w:t>DS Automobiles’ bedst sælgende bil i Danmark</w:t>
      </w:r>
      <w:r>
        <w:rPr>
          <w:spacing w:val="8"/>
          <w:lang w:val="da-DK"/>
        </w:rPr>
        <w:t xml:space="preserve"> bliver voksen og smi</w:t>
      </w:r>
      <w:r w:rsidRPr="00DC1878">
        <w:rPr>
          <w:spacing w:val="8"/>
          <w:lang w:val="da-DK"/>
        </w:rPr>
        <w:t>der efternavnet</w:t>
      </w:r>
      <w:r w:rsidR="00030D8F">
        <w:rPr>
          <w:spacing w:val="8"/>
          <w:lang w:val="da-DK"/>
        </w:rPr>
        <w:t>.</w:t>
      </w:r>
    </w:p>
    <w:p w14:paraId="7673EC34" w14:textId="162CFED6" w:rsidR="00FD5DCE" w:rsidRPr="00DC1878" w:rsidRDefault="00DC1878" w:rsidP="00FD5DCE">
      <w:pPr>
        <w:pStyle w:val="Textintroduction"/>
        <w:numPr>
          <w:ilvl w:val="0"/>
          <w:numId w:val="13"/>
        </w:numPr>
        <w:rPr>
          <w:noProof/>
          <w:spacing w:val="0"/>
          <w:lang w:val="da-DK"/>
        </w:rPr>
      </w:pPr>
      <w:r w:rsidRPr="00DC1878">
        <w:rPr>
          <w:noProof/>
          <w:spacing w:val="0"/>
          <w:lang w:val="da-DK"/>
        </w:rPr>
        <w:t>Den nye DS 7: Nyt design, nyt infotainment system</w:t>
      </w:r>
      <w:r>
        <w:rPr>
          <w:noProof/>
          <w:spacing w:val="0"/>
          <w:lang w:val="da-DK"/>
        </w:rPr>
        <w:t xml:space="preserve">, nye </w:t>
      </w:r>
      <w:r w:rsidRPr="00DC1878">
        <w:rPr>
          <w:noProof/>
          <w:spacing w:val="0"/>
          <w:lang w:val="da-DK"/>
        </w:rPr>
        <w:t>materialer og mere plug-in hybrid</w:t>
      </w:r>
      <w:r w:rsidR="00030D8F">
        <w:rPr>
          <w:noProof/>
          <w:spacing w:val="0"/>
          <w:lang w:val="da-DK"/>
        </w:rPr>
        <w:t>.</w:t>
      </w:r>
      <w:r w:rsidRPr="00DC1878">
        <w:rPr>
          <w:noProof/>
          <w:spacing w:val="0"/>
          <w:lang w:val="da-DK"/>
        </w:rPr>
        <w:t xml:space="preserve">  </w:t>
      </w:r>
    </w:p>
    <w:p w14:paraId="5839861E" w14:textId="1C9F6FA1" w:rsidR="00FD5DCE" w:rsidRPr="00030D8F" w:rsidRDefault="00030D8F" w:rsidP="00FD5DCE">
      <w:pPr>
        <w:pStyle w:val="Textintroduction"/>
        <w:numPr>
          <w:ilvl w:val="0"/>
          <w:numId w:val="13"/>
        </w:numPr>
        <w:rPr>
          <w:noProof/>
          <w:spacing w:val="0"/>
          <w:lang w:val="da-DK"/>
        </w:rPr>
      </w:pPr>
      <w:r w:rsidRPr="00030D8F">
        <w:rPr>
          <w:noProof/>
          <w:spacing w:val="0"/>
          <w:lang w:val="da-DK"/>
        </w:rPr>
        <w:t xml:space="preserve">Ny E-TENSE </w:t>
      </w:r>
      <w:r>
        <w:rPr>
          <w:noProof/>
          <w:spacing w:val="0"/>
          <w:lang w:val="da-DK"/>
        </w:rPr>
        <w:t xml:space="preserve">360 hk 4x4 </w:t>
      </w:r>
      <w:r w:rsidRPr="00030D8F">
        <w:rPr>
          <w:noProof/>
          <w:spacing w:val="0"/>
          <w:lang w:val="da-DK"/>
        </w:rPr>
        <w:t xml:space="preserve">topmodel </w:t>
      </w:r>
      <w:r>
        <w:rPr>
          <w:noProof/>
          <w:spacing w:val="0"/>
          <w:lang w:val="da-DK"/>
        </w:rPr>
        <w:t xml:space="preserve">er udviklet af DS PERFORMANCE og har bl.a. </w:t>
      </w:r>
      <w:r w:rsidRPr="00030D8F">
        <w:rPr>
          <w:noProof/>
          <w:spacing w:val="0"/>
          <w:lang w:val="da-DK"/>
        </w:rPr>
        <w:t>bredere sporvidde</w:t>
      </w:r>
      <w:r>
        <w:rPr>
          <w:noProof/>
          <w:spacing w:val="0"/>
          <w:lang w:val="da-DK"/>
        </w:rPr>
        <w:t>, større bremser, lavere frihøjde og større fælge.</w:t>
      </w:r>
    </w:p>
    <w:p w14:paraId="2BB61332" w14:textId="77777777" w:rsidR="0032387F" w:rsidRPr="00030D8F" w:rsidRDefault="0032387F" w:rsidP="00774AE7">
      <w:pPr>
        <w:pStyle w:val="Textintroduction"/>
        <w:ind w:left="360"/>
        <w:rPr>
          <w:noProof/>
          <w:spacing w:val="0"/>
          <w:lang w:val="da-DK"/>
        </w:rPr>
      </w:pPr>
    </w:p>
    <w:p w14:paraId="5F92365C" w14:textId="284DC6D0" w:rsidR="003F3579" w:rsidRPr="003F3579" w:rsidRDefault="003F3579" w:rsidP="003F3579">
      <w:pPr>
        <w:spacing w:after="200" w:line="276" w:lineRule="auto"/>
        <w:jc w:val="both"/>
        <w:rPr>
          <w:noProof/>
          <w:lang w:val="da-DK" w:eastAsia="fr-FR"/>
        </w:rPr>
      </w:pPr>
      <w:r>
        <w:rPr>
          <w:noProof/>
          <w:lang w:val="da-DK" w:eastAsia="fr-FR"/>
        </w:rPr>
        <w:t>Den første DS 7 CROSSBACK, der blev præsenteret tilbage i 2017, var også den første rigtige DS Automobiles bil. Den markerede DS Automobiles’ selvstændighed i PSA og senere Stellantis koncernen, som et selvstændigt premiummærke</w:t>
      </w:r>
      <w:r w:rsidR="003E2302">
        <w:rPr>
          <w:noProof/>
          <w:lang w:val="da-DK" w:eastAsia="fr-FR"/>
        </w:rPr>
        <w:t xml:space="preserve">, der </w:t>
      </w:r>
      <w:r w:rsidR="00956641">
        <w:rPr>
          <w:noProof/>
          <w:lang w:val="da-DK" w:eastAsia="fr-FR"/>
        </w:rPr>
        <w:t xml:space="preserve">skulle tage kampen op </w:t>
      </w:r>
      <w:r w:rsidR="00C32611">
        <w:rPr>
          <w:noProof/>
          <w:lang w:val="da-DK" w:eastAsia="fr-FR"/>
        </w:rPr>
        <w:t>i premiumsegmentet</w:t>
      </w:r>
      <w:r w:rsidR="00956641">
        <w:rPr>
          <w:noProof/>
          <w:lang w:val="da-DK" w:eastAsia="fr-FR"/>
        </w:rPr>
        <w:t xml:space="preserve"> i det stærkt voksende C-SUV segment. I Danmark har </w:t>
      </w:r>
      <w:r w:rsidR="000A2A9C">
        <w:rPr>
          <w:noProof/>
          <w:lang w:val="da-DK" w:eastAsia="fr-FR"/>
        </w:rPr>
        <w:t>DS 7 CROSSBACK, trods mærkets og modellens unge alder, solgt flot med en nuværende 5% ma</w:t>
      </w:r>
      <w:r w:rsidR="003E2302">
        <w:rPr>
          <w:noProof/>
          <w:lang w:val="da-DK" w:eastAsia="fr-FR"/>
        </w:rPr>
        <w:t>rkedsandel i C-SUV segmentet. Nu</w:t>
      </w:r>
      <w:r w:rsidR="000A2A9C">
        <w:rPr>
          <w:noProof/>
          <w:lang w:val="da-DK" w:eastAsia="fr-FR"/>
        </w:rPr>
        <w:t xml:space="preserve"> kommer så faceliftet, der selvsikkert smider ”CROSSBACK” efternavnet, og nu helt enkelt hedder DS 7. Den har fået markante designændringer, især på fronten, og fået tilføjet nye farver, interiørtrim og ikke mindst teknologi og drivlinjer. DS Automobiles er bilmærke</w:t>
      </w:r>
      <w:r w:rsidR="00DC1878">
        <w:rPr>
          <w:noProof/>
          <w:lang w:val="da-DK" w:eastAsia="fr-FR"/>
        </w:rPr>
        <w:t>t</w:t>
      </w:r>
      <w:r w:rsidR="000A2A9C">
        <w:rPr>
          <w:noProof/>
          <w:lang w:val="da-DK" w:eastAsia="fr-FR"/>
        </w:rPr>
        <w:t xml:space="preserve"> med fokus på design med sans for detaljen, nyeste teknologi og ikke mindst et højt niveau af komfort </w:t>
      </w:r>
      <w:r w:rsidR="00B10C8A">
        <w:rPr>
          <w:noProof/>
          <w:lang w:val="da-DK" w:eastAsia="fr-FR"/>
        </w:rPr>
        <w:t xml:space="preserve">- </w:t>
      </w:r>
      <w:r w:rsidR="000A2A9C">
        <w:rPr>
          <w:noProof/>
          <w:lang w:val="da-DK" w:eastAsia="fr-FR"/>
        </w:rPr>
        <w:t>og det er lige præcis på de tre parametre</w:t>
      </w:r>
      <w:r w:rsidR="00B10C8A">
        <w:rPr>
          <w:noProof/>
          <w:lang w:val="da-DK" w:eastAsia="fr-FR"/>
        </w:rPr>
        <w:t>,</w:t>
      </w:r>
      <w:r w:rsidR="000A2A9C">
        <w:rPr>
          <w:noProof/>
          <w:lang w:val="da-DK" w:eastAsia="fr-FR"/>
        </w:rPr>
        <w:t xml:space="preserve"> at DS 7 er blevet endnu bedre. </w:t>
      </w:r>
    </w:p>
    <w:p w14:paraId="5354E392" w14:textId="61CA01A5" w:rsidR="003E2302" w:rsidRDefault="003E2302" w:rsidP="00B9365F">
      <w:pPr>
        <w:pStyle w:val="Titlecontacts"/>
        <w:rPr>
          <w:noProof/>
          <w:lang w:val="da-DK" w:eastAsia="fr-FR"/>
        </w:rPr>
      </w:pPr>
      <w:bookmarkStart w:id="0" w:name="_GoBack"/>
      <w:bookmarkEnd w:id="0"/>
    </w:p>
    <w:p w14:paraId="59B870FC" w14:textId="16B81BC9" w:rsidR="00281105" w:rsidRDefault="00281105" w:rsidP="00680EA8">
      <w:pPr>
        <w:spacing w:line="276" w:lineRule="auto"/>
        <w:jc w:val="center"/>
        <w:rPr>
          <w:i/>
          <w:noProof/>
          <w:color w:val="9F8A6F" w:themeColor="accent1" w:themeShade="BF"/>
          <w:lang w:val="da-DK" w:eastAsia="fr-FR"/>
        </w:rPr>
      </w:pPr>
      <w:r>
        <w:rPr>
          <w:i/>
          <w:iCs/>
          <w:noProof/>
          <w:color w:val="9F8A6F" w:themeColor="accent1" w:themeShade="BF"/>
          <w:lang w:val="da-DK" w:eastAsia="fr-FR"/>
        </w:rPr>
        <w:lastRenderedPageBreak/>
        <w:t>”</w:t>
      </w:r>
      <w:r w:rsidRPr="00783F6C">
        <w:rPr>
          <w:i/>
          <w:noProof/>
          <w:color w:val="9F8A6F" w:themeColor="accent1" w:themeShade="BF"/>
          <w:lang w:val="da-DK" w:eastAsia="fr-FR"/>
        </w:rPr>
        <w:t xml:space="preserve">Vi glæder os til at få den nye DS 7 til Danmark. Modellen </w:t>
      </w:r>
      <w:r w:rsidR="00680EA8">
        <w:rPr>
          <w:i/>
          <w:noProof/>
          <w:color w:val="9F8A6F" w:themeColor="accent1" w:themeShade="BF"/>
          <w:lang w:val="da-DK" w:eastAsia="fr-FR"/>
        </w:rPr>
        <w:t xml:space="preserve">er vores flagskib </w:t>
      </w:r>
      <w:r w:rsidRPr="00783F6C">
        <w:rPr>
          <w:i/>
          <w:noProof/>
          <w:color w:val="9F8A6F" w:themeColor="accent1" w:themeShade="BF"/>
          <w:lang w:val="da-DK" w:eastAsia="fr-FR"/>
        </w:rPr>
        <w:t xml:space="preserve">og har vist sig at være et stærkt alternativ til de tyske konkurrener i premiumsegmentet. </w:t>
      </w:r>
      <w:r>
        <w:rPr>
          <w:i/>
          <w:noProof/>
          <w:color w:val="9F8A6F" w:themeColor="accent1" w:themeShade="BF"/>
          <w:lang w:val="da-DK" w:eastAsia="fr-FR"/>
        </w:rPr>
        <w:t xml:space="preserve">Den faceliftede version af </w:t>
      </w:r>
      <w:r w:rsidRPr="00783F6C">
        <w:rPr>
          <w:i/>
          <w:noProof/>
          <w:color w:val="9F8A6F" w:themeColor="accent1" w:themeShade="BF"/>
          <w:lang w:val="da-DK" w:eastAsia="fr-FR"/>
        </w:rPr>
        <w:t xml:space="preserve">DS 7 </w:t>
      </w:r>
      <w:r>
        <w:rPr>
          <w:i/>
          <w:noProof/>
          <w:color w:val="9F8A6F" w:themeColor="accent1" w:themeShade="BF"/>
          <w:lang w:val="da-DK" w:eastAsia="fr-FR"/>
        </w:rPr>
        <w:t xml:space="preserve">har fået et </w:t>
      </w:r>
      <w:r w:rsidRPr="00783F6C">
        <w:rPr>
          <w:i/>
          <w:noProof/>
          <w:color w:val="9F8A6F" w:themeColor="accent1" w:themeShade="BF"/>
          <w:lang w:val="da-DK" w:eastAsia="fr-FR"/>
        </w:rPr>
        <w:t>endnu skarpere design, opgradering af de i forvejen lækre materialer og ikke mindst et helt ny</w:t>
      </w:r>
      <w:r w:rsidR="00C81A70">
        <w:rPr>
          <w:i/>
          <w:noProof/>
          <w:color w:val="9F8A6F" w:themeColor="accent1" w:themeShade="BF"/>
          <w:lang w:val="da-DK" w:eastAsia="fr-FR"/>
        </w:rPr>
        <w:t>t</w:t>
      </w:r>
      <w:r w:rsidRPr="00783F6C">
        <w:rPr>
          <w:i/>
          <w:noProof/>
          <w:color w:val="9F8A6F" w:themeColor="accent1" w:themeShade="BF"/>
          <w:lang w:val="da-DK" w:eastAsia="fr-FR"/>
        </w:rPr>
        <w:t xml:space="preserve"> infotainmentsystem. For at være konkurrencedygtige i markedet og skille</w:t>
      </w:r>
      <w:r w:rsidR="00680EA8">
        <w:rPr>
          <w:i/>
          <w:noProof/>
          <w:color w:val="9F8A6F" w:themeColor="accent1" w:themeShade="BF"/>
          <w:lang w:val="da-DK" w:eastAsia="fr-FR"/>
        </w:rPr>
        <w:t xml:space="preserve"> os ud</w:t>
      </w:r>
      <w:r w:rsidRPr="00783F6C">
        <w:rPr>
          <w:i/>
          <w:noProof/>
          <w:color w:val="9F8A6F" w:themeColor="accent1" w:themeShade="BF"/>
          <w:lang w:val="da-DK" w:eastAsia="fr-FR"/>
        </w:rPr>
        <w:t xml:space="preserve"> </w:t>
      </w:r>
      <w:r w:rsidR="00680EA8">
        <w:rPr>
          <w:i/>
          <w:noProof/>
          <w:color w:val="9F8A6F" w:themeColor="accent1" w:themeShade="BF"/>
          <w:lang w:val="da-DK" w:eastAsia="fr-FR"/>
        </w:rPr>
        <w:t>prioriterer, vi på tværs af modelprogrammet, et</w:t>
      </w:r>
      <w:r w:rsidRPr="00783F6C">
        <w:rPr>
          <w:i/>
          <w:noProof/>
          <w:color w:val="9F8A6F" w:themeColor="accent1" w:themeShade="BF"/>
          <w:lang w:val="da-DK" w:eastAsia="fr-FR"/>
        </w:rPr>
        <w:t xml:space="preserve"> </w:t>
      </w:r>
      <w:r>
        <w:rPr>
          <w:i/>
          <w:noProof/>
          <w:color w:val="9F8A6F" w:themeColor="accent1" w:themeShade="BF"/>
          <w:lang w:val="da-DK" w:eastAsia="fr-FR"/>
        </w:rPr>
        <w:t>højt niveau af udstyr</w:t>
      </w:r>
      <w:r w:rsidRPr="00783F6C">
        <w:rPr>
          <w:i/>
          <w:noProof/>
          <w:color w:val="9F8A6F" w:themeColor="accent1" w:themeShade="BF"/>
          <w:lang w:val="da-DK" w:eastAsia="fr-FR"/>
        </w:rPr>
        <w:t xml:space="preserve"> fra indstigningsmodel og op</w:t>
      </w:r>
      <w:r>
        <w:rPr>
          <w:i/>
          <w:noProof/>
          <w:color w:val="9F8A6F" w:themeColor="accent1" w:themeShade="BF"/>
          <w:lang w:val="da-DK" w:eastAsia="fr-FR"/>
        </w:rPr>
        <w:t xml:space="preserve"> </w:t>
      </w:r>
      <w:r w:rsidRPr="00783F6C">
        <w:rPr>
          <w:i/>
          <w:noProof/>
          <w:color w:val="9F8A6F" w:themeColor="accent1" w:themeShade="BF"/>
          <w:lang w:val="da-DK" w:eastAsia="fr-FR"/>
        </w:rPr>
        <w:t xml:space="preserve">– det </w:t>
      </w:r>
      <w:r w:rsidR="00680EA8">
        <w:rPr>
          <w:i/>
          <w:noProof/>
          <w:color w:val="9F8A6F" w:themeColor="accent1" w:themeShade="BF"/>
          <w:lang w:val="da-DK" w:eastAsia="fr-FR"/>
        </w:rPr>
        <w:t xml:space="preserve">bliver også tilfældet på </w:t>
      </w:r>
      <w:r w:rsidRPr="00783F6C">
        <w:rPr>
          <w:i/>
          <w:noProof/>
          <w:color w:val="9F8A6F" w:themeColor="accent1" w:themeShade="BF"/>
          <w:lang w:val="da-DK" w:eastAsia="fr-FR"/>
        </w:rPr>
        <w:t xml:space="preserve"> den nye DS 7</w:t>
      </w:r>
      <w:r>
        <w:rPr>
          <w:i/>
          <w:noProof/>
          <w:color w:val="9F8A6F" w:themeColor="accent1" w:themeShade="BF"/>
          <w:lang w:val="da-DK" w:eastAsia="fr-FR"/>
        </w:rPr>
        <w:t xml:space="preserve">”. </w:t>
      </w:r>
    </w:p>
    <w:p w14:paraId="14C7FA59" w14:textId="5CF90EC5" w:rsidR="00281105" w:rsidRPr="00680EA8" w:rsidRDefault="00281105" w:rsidP="00281105">
      <w:pPr>
        <w:spacing w:after="200" w:line="276" w:lineRule="auto"/>
        <w:jc w:val="center"/>
        <w:rPr>
          <w:i/>
          <w:iCs/>
          <w:noProof/>
          <w:color w:val="9F8A6F" w:themeColor="accent1" w:themeShade="BF"/>
          <w:lang w:val="en-US" w:eastAsia="fr-FR"/>
        </w:rPr>
      </w:pPr>
      <w:r w:rsidRPr="00680EA8">
        <w:rPr>
          <w:b/>
          <w:i/>
          <w:iCs/>
          <w:noProof/>
          <w:color w:val="9F8A6F" w:themeColor="accent1" w:themeShade="BF"/>
          <w:lang w:val="en-US" w:eastAsia="fr-FR"/>
        </w:rPr>
        <w:t>Adam Wenzel Holm, Brand Director, DS Automobiles Danmark</w:t>
      </w:r>
    </w:p>
    <w:p w14:paraId="0CE9A2FF" w14:textId="58CD341B" w:rsidR="00B9365F" w:rsidRPr="00B9365F" w:rsidRDefault="00B9365F" w:rsidP="00372888">
      <w:pPr>
        <w:pStyle w:val="Titlecontacts"/>
        <w:spacing w:line="320" w:lineRule="exact"/>
        <w:rPr>
          <w:noProof/>
          <w:lang w:val="da-DK" w:eastAsia="fr-FR"/>
        </w:rPr>
      </w:pPr>
      <w:r w:rsidRPr="00B9365F">
        <w:rPr>
          <w:noProof/>
          <w:lang w:val="da-DK" w:eastAsia="fr-FR"/>
        </w:rPr>
        <w:t>N</w:t>
      </w:r>
      <w:r w:rsidR="008F3111">
        <w:rPr>
          <w:noProof/>
          <w:lang w:val="da-DK" w:eastAsia="fr-FR"/>
        </w:rPr>
        <w:t>Y FRONT OG BA</w:t>
      </w:r>
      <w:r w:rsidRPr="00B9365F">
        <w:rPr>
          <w:noProof/>
          <w:lang w:val="da-DK" w:eastAsia="fr-FR"/>
        </w:rPr>
        <w:t xml:space="preserve">GENDE INSPIRERET AF </w:t>
      </w:r>
      <w:r>
        <w:rPr>
          <w:noProof/>
          <w:lang w:val="da-DK" w:eastAsia="fr-FR"/>
        </w:rPr>
        <w:t>TIDLIGERE DS KONCEPTBILER</w:t>
      </w:r>
    </w:p>
    <w:p w14:paraId="13E5EE6C" w14:textId="0B13F230" w:rsidR="008F3111" w:rsidRDefault="00B10C8A" w:rsidP="00B9365F">
      <w:pPr>
        <w:spacing w:after="200" w:line="276" w:lineRule="auto"/>
        <w:jc w:val="both"/>
        <w:rPr>
          <w:noProof/>
          <w:lang w:val="da-DK" w:eastAsia="fr-FR"/>
        </w:rPr>
      </w:pPr>
      <w:r>
        <w:rPr>
          <w:noProof/>
          <w:lang w:val="da-DK" w:eastAsia="fr-FR"/>
        </w:rPr>
        <w:t xml:space="preserve">DS 7 har fået </w:t>
      </w:r>
      <w:r w:rsidR="00DC1878">
        <w:rPr>
          <w:noProof/>
          <w:lang w:val="da-DK" w:eastAsia="fr-FR"/>
        </w:rPr>
        <w:t>re-designet</w:t>
      </w:r>
      <w:r>
        <w:rPr>
          <w:noProof/>
          <w:lang w:val="da-DK" w:eastAsia="fr-FR"/>
        </w:rPr>
        <w:t xml:space="preserve"> front</w:t>
      </w:r>
      <w:r w:rsidR="00DC1878">
        <w:rPr>
          <w:noProof/>
          <w:lang w:val="da-DK" w:eastAsia="fr-FR"/>
        </w:rPr>
        <w:t>en</w:t>
      </w:r>
      <w:r>
        <w:rPr>
          <w:noProof/>
          <w:lang w:val="da-DK" w:eastAsia="fr-FR"/>
        </w:rPr>
        <w:t>, der ligesom DS 4, tager udgangspunkt i tidligere D</w:t>
      </w:r>
      <w:r w:rsidR="00DC1878">
        <w:rPr>
          <w:noProof/>
          <w:lang w:val="da-DK" w:eastAsia="fr-FR"/>
        </w:rPr>
        <w:t>S Automobiles koncepter. Fronten har smidt de bløde linjer, grillen</w:t>
      </w:r>
      <w:r>
        <w:rPr>
          <w:noProof/>
          <w:lang w:val="da-DK" w:eastAsia="fr-FR"/>
        </w:rPr>
        <w:t xml:space="preserve"> er blevet størr</w:t>
      </w:r>
      <w:r w:rsidR="00DC1878">
        <w:rPr>
          <w:noProof/>
          <w:lang w:val="da-DK" w:eastAsia="fr-FR"/>
        </w:rPr>
        <w:t xml:space="preserve">e og har </w:t>
      </w:r>
      <w:r w:rsidR="00AA19A4">
        <w:rPr>
          <w:noProof/>
          <w:lang w:val="da-DK" w:eastAsia="fr-FR"/>
        </w:rPr>
        <w:t xml:space="preserve">fået integreret et raffineret </w:t>
      </w:r>
      <w:r>
        <w:rPr>
          <w:noProof/>
          <w:lang w:val="da-DK" w:eastAsia="fr-FR"/>
        </w:rPr>
        <w:t>gitter</w:t>
      </w:r>
      <w:r w:rsidR="00AA19A4">
        <w:rPr>
          <w:noProof/>
          <w:lang w:val="da-DK" w:eastAsia="fr-FR"/>
        </w:rPr>
        <w:t xml:space="preserve">, der med sin sorte farve, effektivt fremhæver de </w:t>
      </w:r>
      <w:r w:rsidR="00DC1878">
        <w:rPr>
          <w:noProof/>
          <w:lang w:val="da-DK" w:eastAsia="fr-FR"/>
        </w:rPr>
        <w:t>små diamantformede kromdetaljer</w:t>
      </w:r>
      <w:r w:rsidR="00AA19A4">
        <w:rPr>
          <w:noProof/>
          <w:lang w:val="da-DK" w:eastAsia="fr-FR"/>
        </w:rPr>
        <w:t xml:space="preserve">. De karakteristisk ”DS </w:t>
      </w:r>
      <w:r w:rsidR="008F3111">
        <w:rPr>
          <w:noProof/>
          <w:lang w:val="da-DK" w:eastAsia="fr-FR"/>
        </w:rPr>
        <w:t>WINGS</w:t>
      </w:r>
      <w:r w:rsidR="00AA19A4">
        <w:rPr>
          <w:noProof/>
          <w:lang w:val="da-DK" w:eastAsia="fr-FR"/>
        </w:rPr>
        <w:t>” i krom, som er en del af DS Automobiles’ design DNA, er blevet mindre,</w:t>
      </w:r>
      <w:r w:rsidR="008F3111">
        <w:rPr>
          <w:noProof/>
          <w:lang w:val="da-DK" w:eastAsia="fr-FR"/>
        </w:rPr>
        <w:t xml:space="preserve"> skarpere og mere integrerede i bilens karrosseri ved kun at indramme den øverste tredjedel af grillen samt undersiden af forlygterne – forlygterne der ved hjælp af nye tyndere DS PIXEL LED VISION 3.0 </w:t>
      </w:r>
      <w:r w:rsidR="00D86E6C">
        <w:rPr>
          <w:noProof/>
          <w:lang w:val="da-DK" w:eastAsia="fr-FR"/>
        </w:rPr>
        <w:t>enheder</w:t>
      </w:r>
      <w:r w:rsidR="008F3111">
        <w:rPr>
          <w:noProof/>
          <w:lang w:val="da-DK" w:eastAsia="fr-FR"/>
        </w:rPr>
        <w:t xml:space="preserve">, er blevet gjort </w:t>
      </w:r>
      <w:r w:rsidR="00C837EB">
        <w:rPr>
          <w:noProof/>
          <w:lang w:val="da-DK" w:eastAsia="fr-FR"/>
        </w:rPr>
        <w:t>lavere</w:t>
      </w:r>
      <w:r w:rsidR="008F3111">
        <w:rPr>
          <w:noProof/>
          <w:lang w:val="da-DK" w:eastAsia="fr-FR"/>
        </w:rPr>
        <w:t>.</w:t>
      </w:r>
    </w:p>
    <w:p w14:paraId="7D2E6016" w14:textId="2EFD8EEB" w:rsidR="003E3659" w:rsidRDefault="00ED7F09" w:rsidP="00B9365F">
      <w:pPr>
        <w:spacing w:after="200" w:line="276" w:lineRule="auto"/>
        <w:jc w:val="both"/>
        <w:rPr>
          <w:noProof/>
          <w:lang w:val="da-DK" w:eastAsia="fr-FR"/>
        </w:rPr>
      </w:pPr>
      <w:r>
        <w:rPr>
          <w:noProof/>
          <w:lang w:val="da-DK" w:eastAsia="fr-FR"/>
        </w:rPr>
        <w:t>Et DS A</w:t>
      </w:r>
      <w:r w:rsidR="00FE112B">
        <w:rPr>
          <w:noProof/>
          <w:lang w:val="da-DK" w:eastAsia="fr-FR"/>
        </w:rPr>
        <w:t xml:space="preserve">utomobiles </w:t>
      </w:r>
      <w:r>
        <w:rPr>
          <w:noProof/>
          <w:lang w:val="da-DK" w:eastAsia="fr-FR"/>
        </w:rPr>
        <w:t>k</w:t>
      </w:r>
      <w:r w:rsidR="00C837EB">
        <w:rPr>
          <w:noProof/>
          <w:lang w:val="da-DK" w:eastAsia="fr-FR"/>
        </w:rPr>
        <w:t>e</w:t>
      </w:r>
      <w:r>
        <w:rPr>
          <w:noProof/>
          <w:lang w:val="da-DK" w:eastAsia="fr-FR"/>
        </w:rPr>
        <w:t>ndetegn, er de</w:t>
      </w:r>
      <w:r w:rsidR="003E3659">
        <w:rPr>
          <w:noProof/>
          <w:lang w:val="da-DK" w:eastAsia="fr-FR"/>
        </w:rPr>
        <w:t xml:space="preserve"> karakteristisk</w:t>
      </w:r>
      <w:r>
        <w:rPr>
          <w:noProof/>
          <w:lang w:val="da-DK" w:eastAsia="fr-FR"/>
        </w:rPr>
        <w:t>e</w:t>
      </w:r>
      <w:r w:rsidR="003E3659">
        <w:rPr>
          <w:noProof/>
          <w:lang w:val="da-DK" w:eastAsia="fr-FR"/>
        </w:rPr>
        <w:t xml:space="preserve"> </w:t>
      </w:r>
      <w:r w:rsidR="00FE112B">
        <w:rPr>
          <w:noProof/>
          <w:lang w:val="da-DK" w:eastAsia="fr-FR"/>
        </w:rPr>
        <w:t>vertikale</w:t>
      </w:r>
      <w:r w:rsidR="003E3659">
        <w:rPr>
          <w:noProof/>
          <w:lang w:val="da-DK" w:eastAsia="fr-FR"/>
        </w:rPr>
        <w:t xml:space="preserve"> kørelys</w:t>
      </w:r>
      <w:r w:rsidR="00C837EB">
        <w:rPr>
          <w:noProof/>
          <w:lang w:val="da-DK" w:eastAsia="fr-FR"/>
        </w:rPr>
        <w:t>,</w:t>
      </w:r>
      <w:r w:rsidR="003E3659">
        <w:rPr>
          <w:noProof/>
          <w:lang w:val="da-DK" w:eastAsia="fr-FR"/>
        </w:rPr>
        <w:t xml:space="preserve"> og den nye DS 7 er ingen undtagelse. Inspireret af konceptbilerne DS X E-TENSE og DS AERO SPORT LOUNGE, er DS 7 udstyret med fire vertikale linjer af lys</w:t>
      </w:r>
      <w:r w:rsidR="00C837EB">
        <w:rPr>
          <w:noProof/>
          <w:lang w:val="da-DK" w:eastAsia="fr-FR"/>
        </w:rPr>
        <w:t xml:space="preserve"> med hver 33 LED-enheder placeret på hver side af fronten</w:t>
      </w:r>
      <w:r w:rsidR="003E3659">
        <w:rPr>
          <w:noProof/>
          <w:lang w:val="da-DK" w:eastAsia="fr-FR"/>
        </w:rPr>
        <w:t xml:space="preserve">. </w:t>
      </w:r>
      <w:r w:rsidR="00FE112B">
        <w:rPr>
          <w:noProof/>
          <w:lang w:val="da-DK" w:eastAsia="fr-FR"/>
        </w:rPr>
        <w:t>DS LIGHT VEIL, som de bliver kaldt</w:t>
      </w:r>
      <w:r>
        <w:rPr>
          <w:noProof/>
          <w:lang w:val="da-DK" w:eastAsia="fr-FR"/>
        </w:rPr>
        <w:t>, består af gennemsigtig laserskåret</w:t>
      </w:r>
      <w:r w:rsidR="00FE112B">
        <w:rPr>
          <w:noProof/>
          <w:lang w:val="da-DK" w:eastAsia="fr-FR"/>
        </w:rPr>
        <w:t xml:space="preserve"> </w:t>
      </w:r>
      <w:r w:rsidR="00C32611">
        <w:rPr>
          <w:noProof/>
          <w:lang w:val="da-DK" w:eastAsia="fr-FR"/>
        </w:rPr>
        <w:t xml:space="preserve">polykarbonat, der indefra er </w:t>
      </w:r>
      <w:r>
        <w:rPr>
          <w:noProof/>
          <w:lang w:val="da-DK" w:eastAsia="fr-FR"/>
        </w:rPr>
        <w:t>malet</w:t>
      </w:r>
      <w:r w:rsidR="00FE112B">
        <w:rPr>
          <w:noProof/>
          <w:lang w:val="da-DK" w:eastAsia="fr-FR"/>
        </w:rPr>
        <w:t xml:space="preserve"> i bilens farve og </w:t>
      </w:r>
      <w:r w:rsidR="00BF682E">
        <w:rPr>
          <w:noProof/>
          <w:lang w:val="da-DK" w:eastAsia="fr-FR"/>
        </w:rPr>
        <w:t>sammen med LED-enhederne</w:t>
      </w:r>
      <w:r w:rsidR="00C837EB">
        <w:rPr>
          <w:noProof/>
          <w:lang w:val="da-DK" w:eastAsia="fr-FR"/>
        </w:rPr>
        <w:t>,</w:t>
      </w:r>
      <w:r w:rsidR="00BF682E">
        <w:rPr>
          <w:noProof/>
          <w:lang w:val="da-DK" w:eastAsia="fr-FR"/>
        </w:rPr>
        <w:t xml:space="preserve"> </w:t>
      </w:r>
      <w:r w:rsidR="00FE112B">
        <w:rPr>
          <w:noProof/>
          <w:lang w:val="da-DK" w:eastAsia="fr-FR"/>
        </w:rPr>
        <w:t xml:space="preserve">skaber en oplevelse af dybde og lys meget lig </w:t>
      </w:r>
      <w:r w:rsidR="00BF682E">
        <w:rPr>
          <w:noProof/>
          <w:lang w:val="da-DK" w:eastAsia="fr-FR"/>
        </w:rPr>
        <w:t>smykker fremstillet i ædelsten – helt i tråd med DS Automobiles’ fokus på design og brugskunst.</w:t>
      </w:r>
    </w:p>
    <w:p w14:paraId="3CB8EEB9" w14:textId="77777777" w:rsidR="00477CDC" w:rsidRDefault="00D86E6C" w:rsidP="00B9365F">
      <w:pPr>
        <w:spacing w:after="200" w:line="276" w:lineRule="auto"/>
        <w:jc w:val="both"/>
        <w:rPr>
          <w:noProof/>
          <w:lang w:val="da-DK" w:eastAsia="fr-FR"/>
        </w:rPr>
      </w:pPr>
      <w:r>
        <w:rPr>
          <w:noProof/>
          <w:lang w:val="da-DK" w:eastAsia="fr-FR"/>
        </w:rPr>
        <w:t xml:space="preserve">Bagsmækken har ligesom fronten fået skarpere </w:t>
      </w:r>
      <w:r w:rsidR="00477CDC">
        <w:rPr>
          <w:noProof/>
          <w:lang w:val="da-DK" w:eastAsia="fr-FR"/>
        </w:rPr>
        <w:t xml:space="preserve">linjer </w:t>
      </w:r>
      <w:r>
        <w:rPr>
          <w:noProof/>
          <w:lang w:val="da-DK" w:eastAsia="fr-FR"/>
        </w:rPr>
        <w:t>og takket være slankere LED ”</w:t>
      </w:r>
      <w:r w:rsidR="00477CDC">
        <w:rPr>
          <w:noProof/>
          <w:lang w:val="da-DK" w:eastAsia="fr-FR"/>
        </w:rPr>
        <w:t>diamant</w:t>
      </w:r>
      <w:r>
        <w:rPr>
          <w:noProof/>
          <w:lang w:val="da-DK" w:eastAsia="fr-FR"/>
        </w:rPr>
        <w:t>-lys”, er baglygterne gjort lavere. Panelet der forbinder baglygterne er o</w:t>
      </w:r>
      <w:r w:rsidR="00477CDC">
        <w:rPr>
          <w:noProof/>
          <w:lang w:val="da-DK" w:eastAsia="fr-FR"/>
        </w:rPr>
        <w:t xml:space="preserve">gså blevet lavere og strammet op med en konkav overflade holdt i </w:t>
      </w:r>
      <w:r>
        <w:rPr>
          <w:noProof/>
          <w:lang w:val="da-DK" w:eastAsia="fr-FR"/>
        </w:rPr>
        <w:t>en mørk metallisk finish med ”DS AUTOMOBILES” skrevet i midten.</w:t>
      </w:r>
    </w:p>
    <w:p w14:paraId="1CB01685" w14:textId="19D1457D" w:rsidR="00D86E6C" w:rsidRDefault="00477CDC" w:rsidP="00B9365F">
      <w:pPr>
        <w:spacing w:after="200" w:line="276" w:lineRule="auto"/>
        <w:jc w:val="both"/>
        <w:rPr>
          <w:noProof/>
          <w:lang w:val="da-DK" w:eastAsia="fr-FR"/>
        </w:rPr>
      </w:pPr>
      <w:r>
        <w:rPr>
          <w:noProof/>
          <w:lang w:val="da-DK" w:eastAsia="fr-FR"/>
        </w:rPr>
        <w:t xml:space="preserve">DS 7 kan fås med detaljer som f.eks. vindueslister, grill og taglister holdt i krom eller højglanssort alt efter kundens smag. Der er et utal af alufælge at vælge </w:t>
      </w:r>
      <w:r w:rsidR="00ED7F09">
        <w:rPr>
          <w:noProof/>
          <w:lang w:val="da-DK" w:eastAsia="fr-FR"/>
        </w:rPr>
        <w:t xml:space="preserve">imellem </w:t>
      </w:r>
      <w:r w:rsidR="003E3659">
        <w:rPr>
          <w:noProof/>
          <w:lang w:val="da-DK" w:eastAsia="fr-FR"/>
        </w:rPr>
        <w:t>bl.a. i størrelserne</w:t>
      </w:r>
      <w:r>
        <w:rPr>
          <w:noProof/>
          <w:lang w:val="da-DK" w:eastAsia="fr-FR"/>
        </w:rPr>
        <w:t xml:space="preserve"> 19</w:t>
      </w:r>
      <w:r w:rsidR="003E3659">
        <w:rPr>
          <w:noProof/>
          <w:lang w:val="da-DK" w:eastAsia="fr-FR"/>
        </w:rPr>
        <w:t>”</w:t>
      </w:r>
      <w:r>
        <w:rPr>
          <w:noProof/>
          <w:lang w:val="da-DK" w:eastAsia="fr-FR"/>
        </w:rPr>
        <w:t>, 20</w:t>
      </w:r>
      <w:r w:rsidR="003E3659">
        <w:rPr>
          <w:noProof/>
          <w:lang w:val="da-DK" w:eastAsia="fr-FR"/>
        </w:rPr>
        <w:t>”</w:t>
      </w:r>
      <w:r>
        <w:rPr>
          <w:noProof/>
          <w:lang w:val="da-DK" w:eastAsia="fr-FR"/>
        </w:rPr>
        <w:t xml:space="preserve"> og 21</w:t>
      </w:r>
      <w:r w:rsidR="003E3659">
        <w:rPr>
          <w:noProof/>
          <w:lang w:val="da-DK" w:eastAsia="fr-FR"/>
        </w:rPr>
        <w:t>”.</w:t>
      </w:r>
      <w:r>
        <w:rPr>
          <w:noProof/>
          <w:lang w:val="da-DK" w:eastAsia="fr-FR"/>
        </w:rPr>
        <w:t xml:space="preserve">   </w:t>
      </w:r>
    </w:p>
    <w:p w14:paraId="59BFB5C4" w14:textId="592312B6" w:rsidR="00B9365F" w:rsidRPr="001D4399" w:rsidRDefault="00B9365F" w:rsidP="00372888">
      <w:pPr>
        <w:pStyle w:val="Titlecontacts"/>
        <w:spacing w:line="320" w:lineRule="exact"/>
        <w:rPr>
          <w:noProof/>
          <w:lang w:val="da-DK" w:eastAsia="fr-FR"/>
        </w:rPr>
      </w:pPr>
      <w:r w:rsidRPr="001D4399">
        <w:rPr>
          <w:noProof/>
          <w:lang w:val="da-DK" w:eastAsia="fr-FR"/>
        </w:rPr>
        <w:t xml:space="preserve">NYE INTERIØRMATERIALER </w:t>
      </w:r>
    </w:p>
    <w:p w14:paraId="0A6F2384" w14:textId="617369D6" w:rsidR="006F6476" w:rsidRDefault="00BF682E" w:rsidP="00B9365F">
      <w:pPr>
        <w:spacing w:after="200" w:line="276" w:lineRule="auto"/>
        <w:jc w:val="both"/>
        <w:rPr>
          <w:noProof/>
          <w:lang w:val="da-DK" w:eastAsia="fr-FR"/>
        </w:rPr>
      </w:pPr>
      <w:r w:rsidRPr="00BF682E">
        <w:rPr>
          <w:noProof/>
          <w:lang w:val="da-DK" w:eastAsia="fr-FR"/>
        </w:rPr>
        <w:t>Der er også kommet nye interiørmuligheder</w:t>
      </w:r>
      <w:r>
        <w:rPr>
          <w:noProof/>
          <w:lang w:val="da-DK" w:eastAsia="fr-FR"/>
        </w:rPr>
        <w:t xml:space="preserve"> til</w:t>
      </w:r>
      <w:r w:rsidRPr="00BF682E">
        <w:rPr>
          <w:noProof/>
          <w:lang w:val="da-DK" w:eastAsia="fr-FR"/>
        </w:rPr>
        <w:t xml:space="preserve"> i DS 7. Den fås med </w:t>
      </w:r>
      <w:r>
        <w:rPr>
          <w:noProof/>
          <w:lang w:val="da-DK" w:eastAsia="fr-FR"/>
        </w:rPr>
        <w:t xml:space="preserve">mange forskellige farver og kvaliteter </w:t>
      </w:r>
      <w:r w:rsidRPr="00BF682E">
        <w:rPr>
          <w:noProof/>
          <w:lang w:val="da-DK" w:eastAsia="fr-FR"/>
        </w:rPr>
        <w:t>læder</w:t>
      </w:r>
      <w:r>
        <w:rPr>
          <w:noProof/>
          <w:lang w:val="da-DK" w:eastAsia="fr-FR"/>
        </w:rPr>
        <w:t xml:space="preserve"> på sæder, instrumentbord og dørsider hvor også et mere sportsligt udtryk i form af sort Alcantara, er en mulighed</w:t>
      </w:r>
      <w:r w:rsidR="006F6476">
        <w:rPr>
          <w:noProof/>
          <w:lang w:val="da-DK" w:eastAsia="fr-FR"/>
        </w:rPr>
        <w:t>.</w:t>
      </w:r>
    </w:p>
    <w:p w14:paraId="6273AD5B" w14:textId="343706BD" w:rsidR="00BF682E" w:rsidRPr="00BF682E" w:rsidRDefault="006F6476" w:rsidP="00B9365F">
      <w:pPr>
        <w:spacing w:after="200" w:line="276" w:lineRule="auto"/>
        <w:jc w:val="both"/>
        <w:rPr>
          <w:noProof/>
          <w:lang w:val="da-DK" w:eastAsia="fr-FR"/>
        </w:rPr>
      </w:pPr>
      <w:r>
        <w:rPr>
          <w:noProof/>
          <w:lang w:val="da-DK" w:eastAsia="fr-FR"/>
        </w:rPr>
        <w:t>Som altid når man taler DS Automobiles, er der lagt vægt på detaljen. F.eks. er ”pearl stitching-sygningerne” på sæder og instrumentbord inspireret af modeindustri</w:t>
      </w:r>
      <w:r w:rsidR="00ED7F09">
        <w:rPr>
          <w:noProof/>
          <w:lang w:val="da-DK" w:eastAsia="fr-FR"/>
        </w:rPr>
        <w:t>en og kan vælges i flere farver.</w:t>
      </w:r>
      <w:r>
        <w:rPr>
          <w:noProof/>
          <w:lang w:val="da-DK" w:eastAsia="fr-FR"/>
        </w:rPr>
        <w:t xml:space="preserve"> ”Clous de Paris” mønsteret</w:t>
      </w:r>
      <w:r w:rsidR="00ED7F09">
        <w:rPr>
          <w:noProof/>
          <w:lang w:val="da-DK" w:eastAsia="fr-FR"/>
        </w:rPr>
        <w:t>,</w:t>
      </w:r>
      <w:r>
        <w:rPr>
          <w:noProof/>
          <w:lang w:val="da-DK" w:eastAsia="fr-FR"/>
        </w:rPr>
        <w:t xml:space="preserve"> der indrammer alle fysiske knappe</w:t>
      </w:r>
      <w:r w:rsidR="00C32611">
        <w:rPr>
          <w:noProof/>
          <w:lang w:val="da-DK" w:eastAsia="fr-FR"/>
        </w:rPr>
        <w:t>r</w:t>
      </w:r>
      <w:r w:rsidR="00ED7F09">
        <w:rPr>
          <w:noProof/>
          <w:lang w:val="da-DK" w:eastAsia="fr-FR"/>
        </w:rPr>
        <w:t>,</w:t>
      </w:r>
      <w:r w:rsidR="00C32611">
        <w:rPr>
          <w:noProof/>
          <w:lang w:val="da-DK" w:eastAsia="fr-FR"/>
        </w:rPr>
        <w:t xml:space="preserve"> er inspireret af urskiver og </w:t>
      </w:r>
      <w:r>
        <w:rPr>
          <w:noProof/>
          <w:lang w:val="da-DK" w:eastAsia="fr-FR"/>
        </w:rPr>
        <w:t xml:space="preserve">linjerne fra DS LEIGHT VEIL kørelyset på fronten, er i nogen varianter præget ind i læderet – og så kan man selvfølgelig få DS 7 med </w:t>
      </w:r>
      <w:r w:rsidR="00694DE7">
        <w:rPr>
          <w:noProof/>
          <w:lang w:val="da-DK" w:eastAsia="fr-FR"/>
        </w:rPr>
        <w:t xml:space="preserve">urlænkedesign i </w:t>
      </w:r>
      <w:r>
        <w:rPr>
          <w:noProof/>
          <w:lang w:val="da-DK" w:eastAsia="fr-FR"/>
        </w:rPr>
        <w:t>Nappa</w:t>
      </w:r>
      <w:r w:rsidR="00694DE7">
        <w:rPr>
          <w:noProof/>
          <w:lang w:val="da-DK" w:eastAsia="fr-FR"/>
        </w:rPr>
        <w:t xml:space="preserve"> læder. </w:t>
      </w:r>
    </w:p>
    <w:p w14:paraId="543E2A33" w14:textId="48579E42" w:rsidR="00B9365F" w:rsidRPr="001D4399" w:rsidRDefault="00B9365F" w:rsidP="00372888">
      <w:pPr>
        <w:pStyle w:val="Titlecontacts"/>
        <w:spacing w:line="320" w:lineRule="exact"/>
        <w:rPr>
          <w:noProof/>
          <w:lang w:val="da-DK" w:eastAsia="fr-FR"/>
        </w:rPr>
      </w:pPr>
      <w:r w:rsidRPr="001D4399">
        <w:rPr>
          <w:noProof/>
          <w:lang w:val="da-DK" w:eastAsia="fr-FR"/>
        </w:rPr>
        <w:t>DRIVLINJER</w:t>
      </w:r>
    </w:p>
    <w:p w14:paraId="26A7B6EA" w14:textId="53244CA7" w:rsidR="00694DE7" w:rsidRPr="00694DE7" w:rsidRDefault="00694DE7" w:rsidP="00B9365F">
      <w:pPr>
        <w:spacing w:after="200" w:line="276" w:lineRule="auto"/>
        <w:jc w:val="both"/>
        <w:rPr>
          <w:noProof/>
          <w:lang w:val="da-DK" w:eastAsia="fr-FR"/>
        </w:rPr>
      </w:pPr>
      <w:r w:rsidRPr="00694DE7">
        <w:rPr>
          <w:noProof/>
          <w:lang w:val="da-DK" w:eastAsia="fr-FR"/>
        </w:rPr>
        <w:t xml:space="preserve">De sidste to år har DS Automobiles været det multi-energi mærke </w:t>
      </w:r>
      <w:r>
        <w:rPr>
          <w:noProof/>
          <w:lang w:val="da-DK" w:eastAsia="fr-FR"/>
        </w:rPr>
        <w:t>i</w:t>
      </w:r>
      <w:r w:rsidRPr="00694DE7">
        <w:rPr>
          <w:noProof/>
          <w:lang w:val="da-DK" w:eastAsia="fr-FR"/>
        </w:rPr>
        <w:t xml:space="preserve"> Europa med den laveste CO2-udledning. </w:t>
      </w:r>
      <w:r>
        <w:rPr>
          <w:noProof/>
          <w:lang w:val="da-DK" w:eastAsia="fr-FR"/>
        </w:rPr>
        <w:t xml:space="preserve">For at vedligeholde denne positive trend, introduceres DS 7 med tre plug-in hybrid varianter - 225, 300 og 360 hestekræfter. </w:t>
      </w:r>
    </w:p>
    <w:p w14:paraId="1825A548" w14:textId="0B2BA287" w:rsidR="00FB1F13" w:rsidRDefault="00FB1F13" w:rsidP="00B9365F">
      <w:pPr>
        <w:spacing w:after="200" w:line="276" w:lineRule="auto"/>
        <w:jc w:val="both"/>
        <w:rPr>
          <w:noProof/>
          <w:lang w:val="da-DK" w:eastAsia="fr-FR"/>
        </w:rPr>
      </w:pPr>
      <w:r w:rsidRPr="00FB1F13">
        <w:rPr>
          <w:noProof/>
          <w:lang w:val="da-DK" w:eastAsia="fr-FR"/>
        </w:rPr>
        <w:t xml:space="preserve">DS 7 </w:t>
      </w:r>
      <w:r>
        <w:rPr>
          <w:noProof/>
          <w:lang w:val="da-DK" w:eastAsia="fr-FR"/>
        </w:rPr>
        <w:t>E-TENSE 225 har en PureTech 180-</w:t>
      </w:r>
      <w:r w:rsidRPr="00FB1F13">
        <w:rPr>
          <w:noProof/>
          <w:lang w:val="da-DK" w:eastAsia="fr-FR"/>
        </w:rPr>
        <w:t xml:space="preserve">hestes benzinmotor og en 110-hestes </w:t>
      </w:r>
      <w:r>
        <w:rPr>
          <w:noProof/>
          <w:lang w:val="da-DK" w:eastAsia="fr-FR"/>
        </w:rPr>
        <w:t>elektrisk motor</w:t>
      </w:r>
      <w:r w:rsidR="00322784">
        <w:rPr>
          <w:noProof/>
          <w:lang w:val="da-DK" w:eastAsia="fr-FR"/>
        </w:rPr>
        <w:t xml:space="preserve"> med en 8-trins automat gearkasse.</w:t>
      </w:r>
    </w:p>
    <w:p w14:paraId="2406D170" w14:textId="129C3CB9" w:rsidR="00322784" w:rsidRDefault="00322784" w:rsidP="00B9365F">
      <w:pPr>
        <w:spacing w:after="200" w:line="276" w:lineRule="auto"/>
        <w:jc w:val="both"/>
        <w:rPr>
          <w:noProof/>
          <w:lang w:val="da-DK" w:eastAsia="fr-FR"/>
        </w:rPr>
      </w:pPr>
      <w:r>
        <w:rPr>
          <w:noProof/>
          <w:lang w:val="da-DK" w:eastAsia="fr-FR"/>
        </w:rPr>
        <w:t>DS 7 E-TENSE 4x4 300 og 360 har begge firehjulstræk med en 200-hestes Puretech motor og en 110 og 112-hestes elektri</w:t>
      </w:r>
      <w:r w:rsidR="00C32611">
        <w:rPr>
          <w:noProof/>
          <w:lang w:val="da-DK" w:eastAsia="fr-FR"/>
        </w:rPr>
        <w:t>s</w:t>
      </w:r>
      <w:r>
        <w:rPr>
          <w:noProof/>
          <w:lang w:val="da-DK" w:eastAsia="fr-FR"/>
        </w:rPr>
        <w:t xml:space="preserve">k motor på hhv. for og bagaksel. E-TENSE 4x4 360 er tunet af DS PERFORMANCE, der ved at kalibrere </w:t>
      </w:r>
      <w:r w:rsidR="00B14A88">
        <w:rPr>
          <w:noProof/>
          <w:lang w:val="da-DK" w:eastAsia="fr-FR"/>
        </w:rPr>
        <w:t xml:space="preserve">og energioptimere </w:t>
      </w:r>
      <w:r>
        <w:rPr>
          <w:noProof/>
          <w:lang w:val="da-DK" w:eastAsia="fr-FR"/>
        </w:rPr>
        <w:t>elmotorerne og batteriet</w:t>
      </w:r>
      <w:r w:rsidR="00C837EB">
        <w:rPr>
          <w:noProof/>
          <w:lang w:val="da-DK" w:eastAsia="fr-FR"/>
        </w:rPr>
        <w:t>,</w:t>
      </w:r>
      <w:r>
        <w:rPr>
          <w:noProof/>
          <w:lang w:val="da-DK" w:eastAsia="fr-FR"/>
        </w:rPr>
        <w:t xml:space="preserve"> har tilføjet </w:t>
      </w:r>
      <w:r w:rsidR="00B14A88">
        <w:rPr>
          <w:noProof/>
          <w:lang w:val="da-DK" w:eastAsia="fr-FR"/>
        </w:rPr>
        <w:t xml:space="preserve">yderligere </w:t>
      </w:r>
      <w:r>
        <w:rPr>
          <w:noProof/>
          <w:lang w:val="da-DK" w:eastAsia="fr-FR"/>
        </w:rPr>
        <w:t xml:space="preserve">60 </w:t>
      </w:r>
      <w:r w:rsidR="00B14A88">
        <w:rPr>
          <w:noProof/>
          <w:lang w:val="da-DK" w:eastAsia="fr-FR"/>
        </w:rPr>
        <w:t xml:space="preserve">hestekræfter. Den er sænket 15 mm, sporvidden </w:t>
      </w:r>
      <w:r w:rsidR="008616B6">
        <w:rPr>
          <w:noProof/>
          <w:lang w:val="da-DK" w:eastAsia="fr-FR"/>
        </w:rPr>
        <w:t xml:space="preserve">er </w:t>
      </w:r>
      <w:r w:rsidR="00B14A88">
        <w:rPr>
          <w:noProof/>
          <w:lang w:val="da-DK" w:eastAsia="fr-FR"/>
        </w:rPr>
        <w:t>øget med 24 mm foran og 10 mm bag</w:t>
      </w:r>
      <w:r w:rsidR="00C837EB">
        <w:rPr>
          <w:noProof/>
          <w:lang w:val="da-DK" w:eastAsia="fr-FR"/>
        </w:rPr>
        <w:t>,</w:t>
      </w:r>
      <w:r w:rsidR="008616B6">
        <w:rPr>
          <w:noProof/>
          <w:lang w:val="da-DK" w:eastAsia="fr-FR"/>
        </w:rPr>
        <w:t xml:space="preserve"> </w:t>
      </w:r>
      <w:r w:rsidR="00B14A88">
        <w:rPr>
          <w:noProof/>
          <w:lang w:val="da-DK" w:eastAsia="fr-FR"/>
        </w:rPr>
        <w:t xml:space="preserve">den </w:t>
      </w:r>
      <w:r w:rsidR="008616B6">
        <w:rPr>
          <w:noProof/>
          <w:lang w:val="da-DK" w:eastAsia="fr-FR"/>
        </w:rPr>
        <w:t>har</w:t>
      </w:r>
      <w:r w:rsidR="00B14A88">
        <w:rPr>
          <w:noProof/>
          <w:lang w:val="da-DK" w:eastAsia="fr-FR"/>
        </w:rPr>
        <w:t xml:space="preserve"> 380 millimeter bremseskiver med specielle DS Performance kalibre</w:t>
      </w:r>
      <w:r w:rsidR="008616B6">
        <w:rPr>
          <w:noProof/>
          <w:lang w:val="da-DK" w:eastAsia="fr-FR"/>
        </w:rPr>
        <w:t xml:space="preserve">, og så er den som den </w:t>
      </w:r>
      <w:r w:rsidR="00B14A88">
        <w:rPr>
          <w:noProof/>
          <w:lang w:val="da-DK" w:eastAsia="fr-FR"/>
        </w:rPr>
        <w:t>eneste i DS 7 modelprogrammet udstyret med 21” alufælge</w:t>
      </w:r>
      <w:r w:rsidR="008616B6">
        <w:rPr>
          <w:noProof/>
          <w:lang w:val="da-DK" w:eastAsia="fr-FR"/>
        </w:rPr>
        <w:t>.</w:t>
      </w:r>
      <w:r w:rsidR="00C837EB">
        <w:rPr>
          <w:noProof/>
          <w:lang w:val="da-DK" w:eastAsia="fr-FR"/>
        </w:rPr>
        <w:t xml:space="preserve"> </w:t>
      </w:r>
      <w:r w:rsidR="008616B6">
        <w:rPr>
          <w:noProof/>
          <w:lang w:val="da-DK" w:eastAsia="fr-FR"/>
        </w:rPr>
        <w:t xml:space="preserve">Den </w:t>
      </w:r>
      <w:r w:rsidR="00C837EB">
        <w:rPr>
          <w:noProof/>
          <w:lang w:val="da-DK" w:eastAsia="fr-FR"/>
        </w:rPr>
        <w:t>går</w:t>
      </w:r>
      <w:r w:rsidR="00B14A88">
        <w:rPr>
          <w:noProof/>
          <w:lang w:val="da-DK" w:eastAsia="fr-FR"/>
        </w:rPr>
        <w:t xml:space="preserve"> fra 0-100 km/t på 5,6 sekunder og klarer 1000 meters start til stop på 25,4 sekunder.</w:t>
      </w:r>
    </w:p>
    <w:p w14:paraId="2F53F512" w14:textId="5ED5B337" w:rsidR="00E81B4A" w:rsidRDefault="00E81B4A" w:rsidP="00B9365F">
      <w:pPr>
        <w:spacing w:after="200" w:line="276" w:lineRule="auto"/>
        <w:jc w:val="both"/>
        <w:rPr>
          <w:noProof/>
          <w:lang w:val="da-DK" w:eastAsia="fr-FR"/>
        </w:rPr>
      </w:pPr>
      <w:r>
        <w:rPr>
          <w:noProof/>
          <w:lang w:val="da-DK" w:eastAsia="fr-FR"/>
        </w:rPr>
        <w:lastRenderedPageBreak/>
        <w:t>Fælles for alle tre plug-in hybrider er det nye 14,2 kWh batteri, der giver op til 65 kilometers rækkevidde på ren el (WLTP)</w:t>
      </w:r>
      <w:r w:rsidR="008616B6">
        <w:rPr>
          <w:noProof/>
          <w:lang w:val="da-DK" w:eastAsia="fr-FR"/>
        </w:rPr>
        <w:t>,</w:t>
      </w:r>
      <w:r>
        <w:rPr>
          <w:noProof/>
          <w:lang w:val="da-DK" w:eastAsia="fr-FR"/>
        </w:rPr>
        <w:t xml:space="preserve"> og ladetiden er ca. to timer på en 7,4 kW lader.</w:t>
      </w:r>
    </w:p>
    <w:p w14:paraId="5A9A4CD5" w14:textId="6BF0815E" w:rsidR="00E81B4A" w:rsidRDefault="00E81B4A" w:rsidP="00B9365F">
      <w:pPr>
        <w:spacing w:after="200" w:line="276" w:lineRule="auto"/>
        <w:jc w:val="both"/>
        <w:rPr>
          <w:noProof/>
          <w:lang w:val="da-DK" w:eastAsia="fr-FR"/>
        </w:rPr>
      </w:pPr>
      <w:r>
        <w:rPr>
          <w:noProof/>
          <w:lang w:val="da-DK" w:eastAsia="fr-FR"/>
        </w:rPr>
        <w:t>Ud over plug-in hybriderne tilbydes DS 7 også med en 130-hestes BlueHDi dieselmotor</w:t>
      </w:r>
      <w:r w:rsidR="000D3202">
        <w:rPr>
          <w:noProof/>
          <w:lang w:val="da-DK" w:eastAsia="fr-FR"/>
        </w:rPr>
        <w:t>. Udenfor Europa vil DS Automo</w:t>
      </w:r>
      <w:r w:rsidR="00C32611">
        <w:rPr>
          <w:noProof/>
          <w:lang w:val="da-DK" w:eastAsia="fr-FR"/>
        </w:rPr>
        <w:t xml:space="preserve">biles </w:t>
      </w:r>
      <w:r w:rsidR="008616B6">
        <w:rPr>
          <w:noProof/>
          <w:lang w:val="da-DK" w:eastAsia="fr-FR"/>
        </w:rPr>
        <w:t>også kunne fås med</w:t>
      </w:r>
      <w:r w:rsidR="00C32611">
        <w:rPr>
          <w:noProof/>
          <w:lang w:val="da-DK" w:eastAsia="fr-FR"/>
        </w:rPr>
        <w:t xml:space="preserve"> PureTech benz</w:t>
      </w:r>
      <w:r w:rsidR="000D3202">
        <w:rPr>
          <w:noProof/>
          <w:lang w:val="da-DK" w:eastAsia="fr-FR"/>
        </w:rPr>
        <w:t xml:space="preserve">inmotorer </w:t>
      </w:r>
      <w:r w:rsidR="008616B6">
        <w:rPr>
          <w:noProof/>
          <w:lang w:val="da-DK" w:eastAsia="fr-FR"/>
        </w:rPr>
        <w:t>på</w:t>
      </w:r>
      <w:r w:rsidR="000D3202">
        <w:rPr>
          <w:noProof/>
          <w:lang w:val="da-DK" w:eastAsia="fr-FR"/>
        </w:rPr>
        <w:t xml:space="preserve"> 130, 215 og 225 hestekræfter.</w:t>
      </w:r>
      <w:r>
        <w:rPr>
          <w:noProof/>
          <w:lang w:val="da-DK" w:eastAsia="fr-FR"/>
        </w:rPr>
        <w:t xml:space="preserve"> </w:t>
      </w:r>
    </w:p>
    <w:p w14:paraId="1B1850F7" w14:textId="7F71A3ED" w:rsidR="00DF40C5" w:rsidRPr="001D4399" w:rsidRDefault="00DF40C5" w:rsidP="00372888">
      <w:pPr>
        <w:pStyle w:val="Titlecontacts"/>
        <w:spacing w:line="320" w:lineRule="exact"/>
        <w:rPr>
          <w:noProof/>
          <w:lang w:val="da-DK" w:eastAsia="fr-FR"/>
        </w:rPr>
      </w:pPr>
      <w:r>
        <w:rPr>
          <w:noProof/>
          <w:lang w:val="da-DK" w:eastAsia="fr-FR"/>
        </w:rPr>
        <w:t>Nyt INFOTAINMENTSYSTEM</w:t>
      </w:r>
    </w:p>
    <w:p w14:paraId="1480414C" w14:textId="5DB93931" w:rsidR="00E81B4A" w:rsidRDefault="00ED7F09" w:rsidP="00DF40C5">
      <w:pPr>
        <w:spacing w:after="200" w:line="276" w:lineRule="auto"/>
        <w:jc w:val="both"/>
        <w:rPr>
          <w:noProof/>
          <w:lang w:val="da-DK" w:eastAsia="fr-FR"/>
        </w:rPr>
      </w:pPr>
      <w:r>
        <w:rPr>
          <w:noProof/>
          <w:lang w:val="da-DK" w:eastAsia="fr-FR"/>
        </w:rPr>
        <w:t>DS 7 h</w:t>
      </w:r>
      <w:r w:rsidR="00576A3B">
        <w:rPr>
          <w:noProof/>
          <w:lang w:val="da-DK" w:eastAsia="fr-FR"/>
        </w:rPr>
        <w:t xml:space="preserve">ar fået helt nyt infotainmentsystem, der kan konfigureres efter brugerens behov og </w:t>
      </w:r>
      <w:r w:rsidR="00C32611">
        <w:rPr>
          <w:noProof/>
          <w:lang w:val="da-DK" w:eastAsia="fr-FR"/>
        </w:rPr>
        <w:t>har avanceret stemmestyr</w:t>
      </w:r>
      <w:r w:rsidR="00576A3B">
        <w:rPr>
          <w:noProof/>
          <w:lang w:val="da-DK" w:eastAsia="fr-FR"/>
        </w:rPr>
        <w:t xml:space="preserve">ing. </w:t>
      </w:r>
      <w:r w:rsidR="007F5745">
        <w:rPr>
          <w:noProof/>
          <w:lang w:val="da-DK" w:eastAsia="fr-FR"/>
        </w:rPr>
        <w:t>Den re</w:t>
      </w:r>
      <w:r w:rsidR="00C32611">
        <w:rPr>
          <w:noProof/>
          <w:lang w:val="da-DK" w:eastAsia="fr-FR"/>
        </w:rPr>
        <w:t>-</w:t>
      </w:r>
      <w:r w:rsidR="007F5745">
        <w:rPr>
          <w:noProof/>
          <w:lang w:val="da-DK" w:eastAsia="fr-FR"/>
        </w:rPr>
        <w:t>des</w:t>
      </w:r>
      <w:r w:rsidR="00576A3B">
        <w:rPr>
          <w:noProof/>
          <w:lang w:val="da-DK" w:eastAsia="fr-FR"/>
        </w:rPr>
        <w:t>i</w:t>
      </w:r>
      <w:r w:rsidR="007F5745">
        <w:rPr>
          <w:noProof/>
          <w:lang w:val="da-DK" w:eastAsia="fr-FR"/>
        </w:rPr>
        <w:t>g</w:t>
      </w:r>
      <w:r w:rsidR="00576A3B">
        <w:rPr>
          <w:noProof/>
          <w:lang w:val="da-DK" w:eastAsia="fr-FR"/>
        </w:rPr>
        <w:t>nede 12” skærm i midterkonsollen er bygget om omkring en menu med widgets, således at alt fra fx adgang til navigation, klima</w:t>
      </w:r>
      <w:r w:rsidR="00C32611">
        <w:rPr>
          <w:noProof/>
          <w:lang w:val="da-DK" w:eastAsia="fr-FR"/>
        </w:rPr>
        <w:t>an</w:t>
      </w:r>
      <w:r w:rsidR="00576A3B">
        <w:rPr>
          <w:noProof/>
          <w:lang w:val="da-DK" w:eastAsia="fr-FR"/>
        </w:rPr>
        <w:t>læg eller radio</w:t>
      </w:r>
      <w:r>
        <w:rPr>
          <w:noProof/>
          <w:lang w:val="da-DK" w:eastAsia="fr-FR"/>
        </w:rPr>
        <w:t xml:space="preserve"> og mulimedie funktioner</w:t>
      </w:r>
      <w:r w:rsidR="00576A3B">
        <w:rPr>
          <w:noProof/>
          <w:lang w:val="da-DK" w:eastAsia="fr-FR"/>
        </w:rPr>
        <w:t xml:space="preserve"> kan sættes op efter ønsker og behov</w:t>
      </w:r>
      <w:r w:rsidR="008616B6">
        <w:rPr>
          <w:noProof/>
          <w:lang w:val="da-DK" w:eastAsia="fr-FR"/>
        </w:rPr>
        <w:t>,</w:t>
      </w:r>
      <w:r w:rsidR="00576A3B">
        <w:rPr>
          <w:noProof/>
          <w:lang w:val="da-DK" w:eastAsia="fr-FR"/>
        </w:rPr>
        <w:t xml:space="preserve"> og altid er lige ved hånden – og så har den trådløs Apple CarPlay.</w:t>
      </w:r>
    </w:p>
    <w:p w14:paraId="01F418A6" w14:textId="0E97FE39" w:rsidR="00576A3B" w:rsidRDefault="00576A3B" w:rsidP="00DF40C5">
      <w:pPr>
        <w:spacing w:after="200" w:line="276" w:lineRule="auto"/>
        <w:jc w:val="both"/>
        <w:rPr>
          <w:noProof/>
          <w:lang w:val="da-DK" w:eastAsia="fr-FR"/>
        </w:rPr>
      </w:pPr>
      <w:r>
        <w:rPr>
          <w:noProof/>
          <w:lang w:val="da-DK" w:eastAsia="fr-FR"/>
        </w:rPr>
        <w:t>Speedometeret har en ny 12” skærm med ny grafik, der også kan personificeres efter informationsbehov.</w:t>
      </w:r>
    </w:p>
    <w:p w14:paraId="4C40B01F" w14:textId="4837E154" w:rsidR="00E81B4A" w:rsidRPr="001D4399" w:rsidRDefault="007F5745" w:rsidP="00372888">
      <w:pPr>
        <w:pStyle w:val="Titlecontacts"/>
        <w:spacing w:line="320" w:lineRule="exact"/>
        <w:rPr>
          <w:noProof/>
          <w:lang w:val="da-DK" w:eastAsia="fr-FR"/>
        </w:rPr>
      </w:pPr>
      <w:r>
        <w:rPr>
          <w:noProof/>
          <w:lang w:val="da-DK" w:eastAsia="fr-FR"/>
        </w:rPr>
        <w:t xml:space="preserve">FREMHÆVEDE </w:t>
      </w:r>
      <w:r w:rsidR="00E81B4A" w:rsidRPr="001D4399">
        <w:rPr>
          <w:noProof/>
          <w:lang w:val="da-DK" w:eastAsia="fr-FR"/>
        </w:rPr>
        <w:t>TEKNOLoGiER i DS 7:</w:t>
      </w:r>
    </w:p>
    <w:p w14:paraId="4061B3EE" w14:textId="2B40F582" w:rsidR="001D4399" w:rsidRPr="001D4399" w:rsidRDefault="001D4399" w:rsidP="00E81B4A">
      <w:pPr>
        <w:pStyle w:val="Titlecontacts"/>
        <w:rPr>
          <w:b w:val="0"/>
          <w:noProof/>
          <w:lang w:val="da-DK" w:eastAsia="fr-FR"/>
        </w:rPr>
      </w:pPr>
      <w:r w:rsidRPr="001D4399">
        <w:rPr>
          <w:noProof/>
          <w:lang w:val="da-DK" w:eastAsia="fr-FR"/>
        </w:rPr>
        <w:t xml:space="preserve">DS PIXEL LED VISION 3,0: </w:t>
      </w:r>
      <w:r>
        <w:rPr>
          <w:b w:val="0"/>
          <w:caps w:val="0"/>
          <w:noProof/>
          <w:lang w:eastAsia="fr-FR"/>
        </w:rPr>
        <w:t xml:space="preserve">Består af tre rækker af 84 LED pixel </w:t>
      </w:r>
      <w:r w:rsidR="00ED7F09">
        <w:rPr>
          <w:b w:val="0"/>
          <w:caps w:val="0"/>
          <w:noProof/>
          <w:lang w:eastAsia="fr-FR"/>
        </w:rPr>
        <w:t xml:space="preserve">enheder på </w:t>
      </w:r>
      <w:r>
        <w:rPr>
          <w:b w:val="0"/>
          <w:caps w:val="0"/>
          <w:noProof/>
          <w:lang w:eastAsia="fr-FR"/>
        </w:rPr>
        <w:t xml:space="preserve">hver forlygte. De mange LED’er tænder og slukker individuelt og sørger for at </w:t>
      </w:r>
      <w:r w:rsidR="008616B6">
        <w:rPr>
          <w:b w:val="0"/>
          <w:caps w:val="0"/>
          <w:noProof/>
          <w:lang w:eastAsia="fr-FR"/>
        </w:rPr>
        <w:t>vejen lyses op</w:t>
      </w:r>
      <w:r>
        <w:rPr>
          <w:b w:val="0"/>
          <w:caps w:val="0"/>
          <w:noProof/>
          <w:lang w:eastAsia="fr-FR"/>
        </w:rPr>
        <w:t xml:space="preserve"> med et intenst langt lys uden at blænde de modkørende. Lygterne kan lyse op til 380 meter frem og ved under 50 km/t</w:t>
      </w:r>
      <w:r w:rsidR="008616B6">
        <w:rPr>
          <w:b w:val="0"/>
          <w:caps w:val="0"/>
          <w:noProof/>
          <w:lang w:eastAsia="fr-FR"/>
        </w:rPr>
        <w:t>,</w:t>
      </w:r>
      <w:r>
        <w:rPr>
          <w:b w:val="0"/>
          <w:caps w:val="0"/>
          <w:noProof/>
          <w:lang w:eastAsia="fr-FR"/>
        </w:rPr>
        <w:t xml:space="preserve"> er lyskeglen 65 meter bred.</w:t>
      </w:r>
    </w:p>
    <w:p w14:paraId="548E20CD" w14:textId="4646EC9B" w:rsidR="00E81B4A" w:rsidRDefault="001D4399" w:rsidP="00E81B4A">
      <w:pPr>
        <w:spacing w:after="200" w:line="276" w:lineRule="auto"/>
        <w:jc w:val="both"/>
        <w:rPr>
          <w:noProof/>
          <w:lang w:val="da-DK" w:eastAsia="fr-FR"/>
        </w:rPr>
      </w:pPr>
      <w:r w:rsidRPr="00DF40C5">
        <w:rPr>
          <w:b/>
          <w:noProof/>
          <w:lang w:val="da-DK" w:eastAsia="fr-FR"/>
        </w:rPr>
        <w:t xml:space="preserve">DS LIGHT VEIL: </w:t>
      </w:r>
      <w:r w:rsidR="00DF40C5" w:rsidRPr="00DF40C5">
        <w:rPr>
          <w:b/>
          <w:noProof/>
          <w:lang w:val="da-DK" w:eastAsia="fr-FR"/>
        </w:rPr>
        <w:t xml:space="preserve"> </w:t>
      </w:r>
      <w:r w:rsidR="00DF40C5" w:rsidRPr="00DF40C5">
        <w:rPr>
          <w:noProof/>
          <w:lang w:val="da-DK" w:eastAsia="fr-FR"/>
        </w:rPr>
        <w:t>B</w:t>
      </w:r>
      <w:r w:rsidR="00DF40C5">
        <w:rPr>
          <w:noProof/>
          <w:lang w:val="da-DK" w:eastAsia="fr-FR"/>
        </w:rPr>
        <w:t xml:space="preserve">estår af </w:t>
      </w:r>
      <w:r w:rsidR="00DF40C5">
        <w:rPr>
          <w:noProof/>
          <w:lang w:val="da-DK" w:eastAsia="fr-FR"/>
        </w:rPr>
        <w:t>33 vertikalt placerede LED lys med glas i laserskåret polykarbonat, der indefra er b</w:t>
      </w:r>
      <w:r w:rsidR="00DF40C5">
        <w:rPr>
          <w:noProof/>
          <w:lang w:val="da-DK" w:eastAsia="fr-FR"/>
        </w:rPr>
        <w:t>l</w:t>
      </w:r>
      <w:r w:rsidR="00DF40C5">
        <w:rPr>
          <w:noProof/>
          <w:lang w:val="da-DK" w:eastAsia="fr-FR"/>
        </w:rPr>
        <w:t>e</w:t>
      </w:r>
      <w:r w:rsidR="00DF40C5">
        <w:rPr>
          <w:noProof/>
          <w:lang w:val="da-DK" w:eastAsia="fr-FR"/>
        </w:rPr>
        <w:t xml:space="preserve">vet </w:t>
      </w:r>
      <w:r w:rsidR="003E2302">
        <w:rPr>
          <w:noProof/>
          <w:lang w:val="da-DK" w:eastAsia="fr-FR"/>
        </w:rPr>
        <w:t xml:space="preserve">malet </w:t>
      </w:r>
      <w:r w:rsidR="00DF40C5">
        <w:rPr>
          <w:noProof/>
          <w:lang w:val="da-DK" w:eastAsia="fr-FR"/>
        </w:rPr>
        <w:t>i bilens farve og sammen med LED-enhederne skab</w:t>
      </w:r>
      <w:r w:rsidR="00DF40C5">
        <w:rPr>
          <w:noProof/>
          <w:lang w:val="da-DK" w:eastAsia="fr-FR"/>
        </w:rPr>
        <w:t xml:space="preserve">er en oplevelse af dybde og lys, der penetrerer bilens karrosseri. </w:t>
      </w:r>
    </w:p>
    <w:p w14:paraId="533DFBFE" w14:textId="16D412C6" w:rsidR="007F5745" w:rsidRDefault="007F5745" w:rsidP="007F5745">
      <w:pPr>
        <w:spacing w:after="200" w:line="276" w:lineRule="auto"/>
        <w:jc w:val="both"/>
        <w:rPr>
          <w:b/>
          <w:noProof/>
          <w:lang w:val="da-DK" w:eastAsia="fr-FR"/>
        </w:rPr>
      </w:pPr>
      <w:r>
        <w:rPr>
          <w:b/>
          <w:noProof/>
          <w:lang w:val="da-DK" w:eastAsia="fr-FR"/>
        </w:rPr>
        <w:t>DS ACTIVE SUSPENSION SCAN</w:t>
      </w:r>
      <w:r w:rsidRPr="007F5745">
        <w:rPr>
          <w:b/>
          <w:noProof/>
          <w:lang w:val="da-DK" w:eastAsia="fr-FR"/>
        </w:rPr>
        <w:t>:</w:t>
      </w:r>
      <w:r w:rsidRPr="001D4399">
        <w:rPr>
          <w:noProof/>
          <w:lang w:val="da-DK" w:eastAsia="fr-FR"/>
        </w:rPr>
        <w:t xml:space="preserve"> </w:t>
      </w:r>
      <w:r w:rsidR="008616B6">
        <w:rPr>
          <w:noProof/>
          <w:lang w:val="da-DK" w:eastAsia="fr-FR"/>
        </w:rPr>
        <w:t>E</w:t>
      </w:r>
      <w:r>
        <w:rPr>
          <w:noProof/>
          <w:lang w:val="da-DK" w:eastAsia="fr-FR"/>
        </w:rPr>
        <w:t xml:space="preserve">t kamerastyret </w:t>
      </w:r>
      <w:r w:rsidR="008616B6">
        <w:rPr>
          <w:noProof/>
          <w:lang w:val="da-DK" w:eastAsia="fr-FR"/>
        </w:rPr>
        <w:t xml:space="preserve">støddæmpningssystem </w:t>
      </w:r>
      <w:r>
        <w:rPr>
          <w:noProof/>
          <w:lang w:val="da-DK" w:eastAsia="fr-FR"/>
        </w:rPr>
        <w:t>der uafhængigt af hinanden strammer op eller blødgør affjedringen</w:t>
      </w:r>
      <w:r w:rsidR="008616B6">
        <w:rPr>
          <w:noProof/>
          <w:lang w:val="da-DK" w:eastAsia="fr-FR"/>
        </w:rPr>
        <w:t>,</w:t>
      </w:r>
      <w:r>
        <w:rPr>
          <w:noProof/>
          <w:lang w:val="da-DK" w:eastAsia="fr-FR"/>
        </w:rPr>
        <w:t xml:space="preserve"> på hver af de fi</w:t>
      </w:r>
      <w:r w:rsidR="00C32611">
        <w:rPr>
          <w:noProof/>
          <w:lang w:val="da-DK" w:eastAsia="fr-FR"/>
        </w:rPr>
        <w:t>r</w:t>
      </w:r>
      <w:r>
        <w:rPr>
          <w:noProof/>
          <w:lang w:val="da-DK" w:eastAsia="fr-FR"/>
        </w:rPr>
        <w:t>e hjul, alt efter vejens beskaffenhed.</w:t>
      </w:r>
      <w:r w:rsidRPr="007F5745">
        <w:rPr>
          <w:b/>
          <w:noProof/>
          <w:lang w:val="da-DK" w:eastAsia="fr-FR"/>
        </w:rPr>
        <w:t xml:space="preserve"> </w:t>
      </w:r>
    </w:p>
    <w:p w14:paraId="1A90739E" w14:textId="09873C0C" w:rsidR="007F5745" w:rsidRPr="00F4255B" w:rsidRDefault="007F5745" w:rsidP="007F5745">
      <w:pPr>
        <w:spacing w:after="200" w:line="276" w:lineRule="auto"/>
        <w:jc w:val="both"/>
        <w:rPr>
          <w:b/>
          <w:caps/>
          <w:noProof/>
          <w:lang w:val="da-DK" w:eastAsia="fr-FR"/>
        </w:rPr>
      </w:pPr>
      <w:r>
        <w:rPr>
          <w:b/>
          <w:noProof/>
          <w:lang w:val="da-DK" w:eastAsia="fr-FR"/>
        </w:rPr>
        <w:t>DS NIGHT VISION</w:t>
      </w:r>
      <w:r w:rsidRPr="007F5745">
        <w:rPr>
          <w:b/>
          <w:noProof/>
          <w:lang w:val="da-DK" w:eastAsia="fr-FR"/>
        </w:rPr>
        <w:t>:</w:t>
      </w:r>
      <w:r w:rsidRPr="001D4399">
        <w:rPr>
          <w:noProof/>
          <w:lang w:val="da-DK" w:eastAsia="fr-FR"/>
        </w:rPr>
        <w:t xml:space="preserve"> </w:t>
      </w:r>
      <w:r w:rsidR="008616B6">
        <w:rPr>
          <w:noProof/>
          <w:lang w:val="da-DK" w:eastAsia="fr-FR"/>
        </w:rPr>
        <w:t>E</w:t>
      </w:r>
      <w:r>
        <w:rPr>
          <w:noProof/>
          <w:lang w:val="da-DK" w:eastAsia="fr-FR"/>
        </w:rPr>
        <w:t xml:space="preserve">t infrarødt kamera scanner vejen og rabatten for cyklister, fodgængere og dyr i afstande op til 100 meter. </w:t>
      </w:r>
      <w:r w:rsidRPr="00F4255B">
        <w:rPr>
          <w:noProof/>
          <w:lang w:val="da-DK" w:eastAsia="fr-FR"/>
        </w:rPr>
        <w:t>Føreren modtager informationen i det nye</w:t>
      </w:r>
      <w:r w:rsidR="00F4255B" w:rsidRPr="00F4255B">
        <w:rPr>
          <w:noProof/>
          <w:lang w:val="da-DK" w:eastAsia="fr-FR"/>
        </w:rPr>
        <w:t xml:space="preserve"> </w:t>
      </w:r>
      <w:r w:rsidR="00F4255B">
        <w:rPr>
          <w:noProof/>
          <w:lang w:val="da-DK" w:eastAsia="fr-FR"/>
        </w:rPr>
        <w:t xml:space="preserve">højt opløselige </w:t>
      </w:r>
      <w:r w:rsidR="00F4255B" w:rsidRPr="00F4255B">
        <w:rPr>
          <w:noProof/>
          <w:lang w:val="da-DK" w:eastAsia="fr-FR"/>
        </w:rPr>
        <w:t xml:space="preserve">digitale </w:t>
      </w:r>
      <w:r w:rsidR="00F4255B">
        <w:rPr>
          <w:noProof/>
          <w:lang w:val="da-DK" w:eastAsia="fr-FR"/>
        </w:rPr>
        <w:t>display efterfulgt af advarsler</w:t>
      </w:r>
      <w:r w:rsidR="008616B6">
        <w:rPr>
          <w:noProof/>
          <w:lang w:val="da-DK" w:eastAsia="fr-FR"/>
        </w:rPr>
        <w:t>,</w:t>
      </w:r>
      <w:r w:rsidR="00F4255B">
        <w:rPr>
          <w:noProof/>
          <w:lang w:val="da-DK" w:eastAsia="fr-FR"/>
        </w:rPr>
        <w:t xml:space="preserve"> hvis situationen skulle blive farlig</w:t>
      </w:r>
      <w:r w:rsidRPr="00F4255B">
        <w:rPr>
          <w:noProof/>
          <w:lang w:val="da-DK" w:eastAsia="fr-FR"/>
        </w:rPr>
        <w:t xml:space="preserve"> </w:t>
      </w:r>
      <w:r w:rsidRPr="00F4255B">
        <w:rPr>
          <w:noProof/>
          <w:lang w:val="da-DK" w:eastAsia="fr-FR"/>
        </w:rPr>
        <w:t>.</w:t>
      </w:r>
      <w:r w:rsidRPr="00F4255B">
        <w:rPr>
          <w:b/>
          <w:noProof/>
          <w:lang w:val="da-DK" w:eastAsia="fr-FR"/>
        </w:rPr>
        <w:t xml:space="preserve"> </w:t>
      </w:r>
    </w:p>
    <w:p w14:paraId="4D71F769" w14:textId="620EEAC5" w:rsidR="007F5745" w:rsidRPr="00F4255B" w:rsidRDefault="00F4255B" w:rsidP="00F4255B">
      <w:pPr>
        <w:spacing w:after="200" w:line="276" w:lineRule="auto"/>
        <w:jc w:val="both"/>
        <w:rPr>
          <w:noProof/>
          <w:lang w:val="da-DK" w:eastAsia="fr-FR"/>
        </w:rPr>
      </w:pPr>
      <w:r>
        <w:rPr>
          <w:b/>
          <w:noProof/>
          <w:lang w:val="da-DK" w:eastAsia="fr-FR"/>
        </w:rPr>
        <w:t>D</w:t>
      </w:r>
      <w:r>
        <w:rPr>
          <w:b/>
          <w:noProof/>
          <w:lang w:val="da-DK" w:eastAsia="fr-FR"/>
        </w:rPr>
        <w:t>S DRIVER ATTENTION MONITORING</w:t>
      </w:r>
      <w:r w:rsidRPr="007F5745">
        <w:rPr>
          <w:b/>
          <w:noProof/>
          <w:lang w:val="da-DK" w:eastAsia="fr-FR"/>
        </w:rPr>
        <w:t>:</w:t>
      </w:r>
      <w:r w:rsidRPr="001D4399">
        <w:rPr>
          <w:noProof/>
          <w:lang w:val="da-DK" w:eastAsia="fr-FR"/>
        </w:rPr>
        <w:t xml:space="preserve"> </w:t>
      </w:r>
      <w:r w:rsidR="008616B6">
        <w:rPr>
          <w:noProof/>
          <w:lang w:val="da-DK" w:eastAsia="fr-FR"/>
        </w:rPr>
        <w:t>T</w:t>
      </w:r>
      <w:r>
        <w:rPr>
          <w:noProof/>
          <w:lang w:val="da-DK" w:eastAsia="fr-FR"/>
        </w:rPr>
        <w:t xml:space="preserve">o kameraer overvåger førerens opmærksomhed i trafikken. Det ene kamera overvåger bilens opførsel ift. omgivelserne og det andet, der er positioneret foran føreren, analyserer hvor </w:t>
      </w:r>
      <w:r w:rsidR="008616B6">
        <w:rPr>
          <w:noProof/>
          <w:lang w:val="da-DK" w:eastAsia="fr-FR"/>
        </w:rPr>
        <w:t>øjnene kigger samt</w:t>
      </w:r>
      <w:r w:rsidR="00FD5DCE">
        <w:rPr>
          <w:noProof/>
          <w:lang w:val="da-DK" w:eastAsia="fr-FR"/>
        </w:rPr>
        <w:t>ansigts- og øjenlågs</w:t>
      </w:r>
      <w:r w:rsidR="008616B6">
        <w:rPr>
          <w:noProof/>
          <w:lang w:val="da-DK" w:eastAsia="fr-FR"/>
        </w:rPr>
        <w:t xml:space="preserve">bevægelser. Til sammen </w:t>
      </w:r>
      <w:r w:rsidR="00FD5DCE">
        <w:rPr>
          <w:noProof/>
          <w:lang w:val="da-DK" w:eastAsia="fr-FR"/>
        </w:rPr>
        <w:t xml:space="preserve">giver </w:t>
      </w:r>
      <w:r w:rsidR="008616B6">
        <w:rPr>
          <w:noProof/>
          <w:lang w:val="da-DK" w:eastAsia="fr-FR"/>
        </w:rPr>
        <w:t>det</w:t>
      </w:r>
      <w:r w:rsidR="00FD5DCE">
        <w:rPr>
          <w:noProof/>
          <w:lang w:val="da-DK" w:eastAsia="fr-FR"/>
        </w:rPr>
        <w:t xml:space="preserve"> </w:t>
      </w:r>
      <w:r w:rsidR="008616B6">
        <w:rPr>
          <w:noProof/>
          <w:lang w:val="da-DK" w:eastAsia="fr-FR"/>
        </w:rPr>
        <w:t xml:space="preserve">et billede af, </w:t>
      </w:r>
      <w:r w:rsidR="00C32611">
        <w:rPr>
          <w:noProof/>
          <w:lang w:val="da-DK" w:eastAsia="fr-FR"/>
        </w:rPr>
        <w:t>hvor opmærkso</w:t>
      </w:r>
      <w:r w:rsidR="00FD5DCE">
        <w:rPr>
          <w:noProof/>
          <w:lang w:val="da-DK" w:eastAsia="fr-FR"/>
        </w:rPr>
        <w:t>m føreren er</w:t>
      </w:r>
      <w:r w:rsidR="00030D8F">
        <w:rPr>
          <w:noProof/>
          <w:lang w:val="da-DK" w:eastAsia="fr-FR"/>
        </w:rPr>
        <w:t>,</w:t>
      </w:r>
      <w:r w:rsidR="00FD5DCE">
        <w:rPr>
          <w:noProof/>
          <w:lang w:val="da-DK" w:eastAsia="fr-FR"/>
        </w:rPr>
        <w:t xml:space="preserve"> og om vedkommende eventuelt er ved at døse hen.</w:t>
      </w:r>
    </w:p>
    <w:p w14:paraId="32BAE728" w14:textId="6632831A" w:rsidR="00FD5DCE" w:rsidRPr="00FD5DCE" w:rsidRDefault="00FD5DCE" w:rsidP="007F5745">
      <w:pPr>
        <w:spacing w:after="200" w:line="276" w:lineRule="auto"/>
        <w:jc w:val="both"/>
        <w:rPr>
          <w:noProof/>
          <w:lang w:val="da-DK" w:eastAsia="fr-FR"/>
        </w:rPr>
      </w:pPr>
      <w:r>
        <w:rPr>
          <w:b/>
          <w:noProof/>
          <w:lang w:val="da-DK" w:eastAsia="fr-FR"/>
        </w:rPr>
        <w:t>D</w:t>
      </w:r>
      <w:r>
        <w:rPr>
          <w:b/>
          <w:noProof/>
          <w:lang w:val="da-DK" w:eastAsia="fr-FR"/>
        </w:rPr>
        <w:t>S DRIVE ASSIST</w:t>
      </w:r>
      <w:r w:rsidRPr="007F5745">
        <w:rPr>
          <w:b/>
          <w:noProof/>
          <w:lang w:val="da-DK" w:eastAsia="fr-FR"/>
        </w:rPr>
        <w:t>:</w:t>
      </w:r>
      <w:r w:rsidRPr="001D4399">
        <w:rPr>
          <w:noProof/>
          <w:lang w:val="da-DK" w:eastAsia="fr-FR"/>
        </w:rPr>
        <w:t xml:space="preserve"> </w:t>
      </w:r>
      <w:r w:rsidR="008616B6">
        <w:rPr>
          <w:noProof/>
          <w:lang w:val="da-DK" w:eastAsia="fr-FR"/>
        </w:rPr>
        <w:t>A</w:t>
      </w:r>
      <w:r w:rsidR="00030D8F">
        <w:rPr>
          <w:noProof/>
          <w:lang w:val="da-DK" w:eastAsia="fr-FR"/>
        </w:rPr>
        <w:t xml:space="preserve">daptiv fartpilot </w:t>
      </w:r>
      <w:r>
        <w:rPr>
          <w:noProof/>
          <w:lang w:val="da-DK" w:eastAsia="fr-FR"/>
        </w:rPr>
        <w:t>kan stoppe og genstarte uden føreren</w:t>
      </w:r>
      <w:r w:rsidR="00030D8F">
        <w:rPr>
          <w:noProof/>
          <w:lang w:val="da-DK" w:eastAsia="fr-FR"/>
        </w:rPr>
        <w:t>s indblanding og samtidig holde</w:t>
      </w:r>
      <w:r>
        <w:rPr>
          <w:noProof/>
          <w:lang w:val="da-DK" w:eastAsia="fr-FR"/>
        </w:rPr>
        <w:t xml:space="preserve"> bilen i sporet.</w:t>
      </w:r>
    </w:p>
    <w:p w14:paraId="5D11BA16" w14:textId="77777777" w:rsidR="00372888" w:rsidRDefault="00372888" w:rsidP="00783F6C">
      <w:pPr>
        <w:spacing w:after="200" w:line="276" w:lineRule="auto"/>
        <w:jc w:val="both"/>
        <w:rPr>
          <w:noProof/>
          <w:lang w:val="da-DK" w:eastAsia="fr-FR"/>
        </w:rPr>
      </w:pPr>
    </w:p>
    <w:p w14:paraId="61EE21E7" w14:textId="4814B287" w:rsidR="00783F6C" w:rsidRPr="00FB1F13" w:rsidRDefault="00783F6C" w:rsidP="00783F6C">
      <w:pPr>
        <w:spacing w:after="200" w:line="276" w:lineRule="auto"/>
        <w:jc w:val="both"/>
        <w:rPr>
          <w:noProof/>
          <w:lang w:val="da-DK" w:eastAsia="fr-FR"/>
        </w:rPr>
      </w:pPr>
      <w:r>
        <w:rPr>
          <w:noProof/>
          <w:lang w:val="da-DK" w:eastAsia="fr-FR"/>
        </w:rPr>
        <w:t>Det er endnu ikke fastlagt, hvornår danskerne vil kunne få den nye DS 7 at se på danske veje.</w:t>
      </w:r>
    </w:p>
    <w:p w14:paraId="7A7057EB" w14:textId="33784C5C" w:rsidR="004C374C" w:rsidRPr="00BB18A5" w:rsidRDefault="004C374C" w:rsidP="00783F6C">
      <w:pPr>
        <w:pStyle w:val="Heading4"/>
        <w:jc w:val="left"/>
        <w:rPr>
          <w:rStyle w:val="Hyperlink"/>
          <w:lang w:val="da-DK"/>
        </w:rPr>
      </w:pPr>
      <w:r w:rsidRPr="00BB18A5">
        <w:rPr>
          <w:rStyle w:val="Hyperlink"/>
          <w:color w:val="2F2726" w:themeColor="accent2"/>
          <w:lang w:val="da-DK"/>
        </w:rPr>
        <w:br w:type="page"/>
      </w:r>
    </w:p>
    <w:p w14:paraId="42E9BE7E" w14:textId="77777777" w:rsidR="004C374C" w:rsidRPr="00BB18A5" w:rsidRDefault="004C374C">
      <w:pPr>
        <w:spacing w:after="200" w:line="276" w:lineRule="auto"/>
        <w:rPr>
          <w:lang w:val="da-DK"/>
        </w:rPr>
      </w:pPr>
    </w:p>
    <w:p w14:paraId="1C3DC5D0" w14:textId="77777777" w:rsidR="001E5AB2" w:rsidRPr="00BB18A5" w:rsidRDefault="001E5AB2" w:rsidP="001E5AB2">
      <w:pPr>
        <w:rPr>
          <w:lang w:val="da-DK"/>
        </w:rPr>
      </w:pPr>
    </w:p>
    <w:tbl>
      <w:tblPr>
        <w:tblStyle w:val="TableGrid"/>
        <w:tblpPr w:vertAnchor="page" w:horzAnchor="page" w:tblpXSpec="center" w:tblpYSpec="cen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30"/>
      </w:tblGrid>
      <w:tr w:rsidR="008C6011" w:rsidRPr="001D4399" w14:paraId="3ECCA405" w14:textId="77777777" w:rsidTr="009236BF">
        <w:trPr>
          <w:trHeight w:hRule="exact" w:val="2948"/>
        </w:trPr>
        <w:tc>
          <w:tcPr>
            <w:tcW w:w="5000" w:type="pct"/>
            <w:vAlign w:val="center"/>
          </w:tcPr>
          <w:p w14:paraId="08DA6E78" w14:textId="77777777" w:rsidR="008C6011" w:rsidRPr="00BB18A5" w:rsidRDefault="002B219D" w:rsidP="002B219D">
            <w:pPr>
              <w:jc w:val="center"/>
              <w:rPr>
                <w:lang w:val="da-DK"/>
              </w:rPr>
            </w:pPr>
            <w:r w:rsidRPr="00FD12B9">
              <w:rPr>
                <w:noProof/>
                <w:lang w:val="en-US"/>
              </w:rPr>
              <w:drawing>
                <wp:anchor distT="0" distB="0" distL="114300" distR="114300" simplePos="0" relativeHeight="251676160" behindDoc="0" locked="1" layoutInCell="1" allowOverlap="0" wp14:anchorId="3A45893A" wp14:editId="18AE55FB">
                  <wp:simplePos x="0" y="0"/>
                  <wp:positionH relativeFrom="page">
                    <wp:align>center</wp:align>
                  </wp:positionH>
                  <wp:positionV relativeFrom="page">
                    <wp:posOffset>-288290</wp:posOffset>
                  </wp:positionV>
                  <wp:extent cx="1915200" cy="1915200"/>
                  <wp:effectExtent l="0" t="0" r="0" b="0"/>
                  <wp:wrapSquare wrapText="bothSides"/>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5200" cy="1915200"/>
                          </a:xfrm>
                          <a:prstGeom prst="rect">
                            <a:avLst/>
                          </a:prstGeom>
                        </pic:spPr>
                      </pic:pic>
                    </a:graphicData>
                  </a:graphic>
                  <wp14:sizeRelH relativeFrom="margin">
                    <wp14:pctWidth>0</wp14:pctWidth>
                  </wp14:sizeRelH>
                  <wp14:sizeRelV relativeFrom="margin">
                    <wp14:pctHeight>0</wp14:pctHeight>
                  </wp14:sizeRelV>
                </wp:anchor>
              </w:drawing>
            </w:r>
          </w:p>
        </w:tc>
      </w:tr>
    </w:tbl>
    <w:p w14:paraId="4BBD3705" w14:textId="77777777" w:rsidR="008C6011" w:rsidRPr="00BB18A5" w:rsidRDefault="008C6011" w:rsidP="00F760BE">
      <w:pPr>
        <w:rPr>
          <w:lang w:val="da-DK"/>
        </w:rPr>
      </w:pPr>
    </w:p>
    <w:sectPr w:rsidR="008C6011" w:rsidRPr="00BB18A5" w:rsidSect="00224F3A">
      <w:headerReference w:type="default" r:id="rId12"/>
      <w:type w:val="continuous"/>
      <w:pgSz w:w="11906" w:h="16838" w:code="9"/>
      <w:pgMar w:top="1820" w:right="788" w:bottom="788" w:left="7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D52BC" w14:textId="77777777" w:rsidR="000C5F9C" w:rsidRDefault="000C5F9C" w:rsidP="00E279E5">
      <w:pPr>
        <w:spacing w:line="240" w:lineRule="auto"/>
      </w:pPr>
      <w:r>
        <w:separator/>
      </w:r>
    </w:p>
  </w:endnote>
  <w:endnote w:type="continuationSeparator" w:id="0">
    <w:p w14:paraId="35A09A20" w14:textId="77777777" w:rsidR="000C5F9C" w:rsidRDefault="000C5F9C" w:rsidP="00E27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troen">
    <w:panose1 w:val="02000000000000000000"/>
    <w:charset w:val="00"/>
    <w:family w:val="auto"/>
    <w:pitch w:val="variable"/>
    <w:sig w:usb0="A00000AF" w:usb1="5000204A" w:usb2="00000000" w:usb3="00000000" w:csb0="0000009B" w:csb1="00000000"/>
  </w:font>
  <w:font w:name="DS Automobiles Office">
    <w:panose1 w:val="00000000000000000000"/>
    <w:charset w:val="00"/>
    <w:family w:val="auto"/>
    <w:pitch w:val="variable"/>
    <w:sig w:usb0="A00000AF" w:usb1="5000604B" w:usb2="00000000" w:usb3="00000000" w:csb0="00000093" w:csb1="00000000"/>
  </w:font>
  <w:font w:name="DS Automobiles Office Extrabold">
    <w:panose1 w:val="02000303000000020004"/>
    <w:charset w:val="00"/>
    <w:family w:val="auto"/>
    <w:pitch w:val="variable"/>
    <w:sig w:usb0="A00000AF" w:usb1="5000604B"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Times New Roman (Titres CS)">
    <w:altName w:val="Times New Roman"/>
    <w:charset w:val="00"/>
    <w:family w:val="roman"/>
    <w:pitch w:val="default"/>
  </w:font>
  <w:font w:name="DS Title Office">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horzAnchor="margin" w:tblpXSpec="center" w:tblpYSpec="bottom"/>
      <w:tblOverlap w:val="never"/>
      <w:tblW w:w="9923" w:type="dxa"/>
      <w:tblLayout w:type="fixed"/>
      <w:tblCellMar>
        <w:left w:w="0" w:type="dxa"/>
        <w:right w:w="0" w:type="dxa"/>
      </w:tblCellMar>
      <w:tblLook w:val="04A0" w:firstRow="1" w:lastRow="0" w:firstColumn="1" w:lastColumn="0" w:noHBand="0" w:noVBand="1"/>
    </w:tblPr>
    <w:tblGrid>
      <w:gridCol w:w="9923"/>
    </w:tblGrid>
    <w:tr w:rsidR="00FD5DCE" w:rsidRPr="00D701F0" w14:paraId="3B80E48B" w14:textId="77777777" w:rsidTr="00661BB1">
      <w:trPr>
        <w:trHeight w:hRule="exact" w:val="648"/>
      </w:trPr>
      <w:tc>
        <w:tcPr>
          <w:tcW w:w="9072" w:type="dxa"/>
          <w:tcBorders>
            <w:top w:val="nil"/>
            <w:left w:val="nil"/>
            <w:bottom w:val="nil"/>
            <w:right w:val="nil"/>
          </w:tcBorders>
          <w:vAlign w:val="bottom"/>
        </w:tcPr>
        <w:p w14:paraId="03645797" w14:textId="54DB552D" w:rsidR="00FD5DCE" w:rsidRPr="00535A4B" w:rsidRDefault="00FD5DCE" w:rsidP="00535A4B">
          <w:pPr>
            <w:pStyle w:val="Addresstitle"/>
            <w:framePr w:wrap="auto" w:hAnchor="text" w:xAlign="left" w:yAlign="inline"/>
            <w:suppressOverlap w:val="0"/>
            <w:rPr>
              <w:b/>
              <w:caps w:val="0"/>
              <w:lang w:val="fr-FR"/>
            </w:rPr>
          </w:pPr>
        </w:p>
      </w:tc>
    </w:tr>
  </w:tbl>
  <w:p w14:paraId="5ACC742C" w14:textId="77777777" w:rsidR="00FD5DCE" w:rsidRPr="001937CB" w:rsidRDefault="00FD5DCE" w:rsidP="00FF50A6">
    <w:pPr>
      <w:pStyle w:val="Footer"/>
      <w:rPr>
        <w:lang w:val="fr-FR"/>
      </w:rPr>
    </w:pPr>
  </w:p>
  <w:p w14:paraId="7091A75B" w14:textId="77777777" w:rsidR="00FD5DCE" w:rsidRPr="00FF50A6" w:rsidRDefault="00FD5DCE" w:rsidP="00E5246A">
    <w:pPr>
      <w:pStyle w:val="Footer"/>
      <w:rPr>
        <w:lang w:val="fr-FR"/>
      </w:rPr>
    </w:pPr>
  </w:p>
  <w:p w14:paraId="1ECE3310" w14:textId="736A2807" w:rsidR="00FD5DCE" w:rsidRPr="00DD2816" w:rsidRDefault="00FD5DCE" w:rsidP="00D47490">
    <w:pPr>
      <w:pStyle w:val="Pagination"/>
      <w:rPr>
        <w:rFonts w:ascii="DS Title Office" w:hAnsi="DS Title Office"/>
        <w:b/>
        <w:bCs/>
        <w:color w:val="C4B7A6" w:themeColor="accent1"/>
      </w:rPr>
    </w:pPr>
    <w:r w:rsidRPr="00DD2816">
      <w:rPr>
        <w:rFonts w:ascii="DS Title Office" w:hAnsi="DS Title Office"/>
        <w:b/>
        <w:bCs/>
        <w:color w:val="C4B7A6" w:themeColor="accent1"/>
      </w:rPr>
      <w:fldChar w:fldCharType="begin"/>
    </w:r>
    <w:r w:rsidRPr="00DD2816">
      <w:rPr>
        <w:rFonts w:ascii="DS Title Office" w:hAnsi="DS Title Office"/>
        <w:b/>
        <w:bCs/>
        <w:color w:val="C4B7A6" w:themeColor="accent1"/>
      </w:rPr>
      <w:instrText xml:space="preserve"> PAGE   \* MERGEFORMAT </w:instrText>
    </w:r>
    <w:r w:rsidRPr="00DD2816">
      <w:rPr>
        <w:rFonts w:ascii="DS Title Office" w:hAnsi="DS Title Office"/>
        <w:b/>
        <w:bCs/>
        <w:color w:val="C4B7A6" w:themeColor="accent1"/>
      </w:rPr>
      <w:fldChar w:fldCharType="separate"/>
    </w:r>
    <w:r w:rsidR="00372888">
      <w:rPr>
        <w:rFonts w:ascii="DS Title Office" w:hAnsi="DS Title Office"/>
        <w:b/>
        <w:bCs/>
        <w:noProof/>
        <w:color w:val="C4B7A6" w:themeColor="accent1"/>
      </w:rPr>
      <w:t>2</w:t>
    </w:r>
    <w:r w:rsidRPr="00DD2816">
      <w:rPr>
        <w:rFonts w:ascii="DS Title Office" w:hAnsi="DS Title Office"/>
        <w:b/>
        <w:bCs/>
        <w:color w:val="C4B7A6" w:themeColor="accent1"/>
      </w:rPr>
      <w:fldChar w:fldCharType="end"/>
    </w:r>
    <w:r w:rsidRPr="00DD2816">
      <w:rPr>
        <w:rFonts w:ascii="DS Title Office" w:hAnsi="DS Title Office"/>
        <w:b/>
        <w:bCs/>
        <w:color w:val="C4B7A6" w:themeColor="accent1"/>
      </w:rPr>
      <w:t>/</w:t>
    </w:r>
    <w:r>
      <w:rPr>
        <w:rFonts w:ascii="DS Title Office" w:hAnsi="DS Title Office"/>
        <w:b/>
        <w:bCs/>
        <w:noProof/>
        <w:color w:val="C4B7A6" w:themeColor="accent1"/>
      </w:rPr>
      <w:fldChar w:fldCharType="begin"/>
    </w:r>
    <w:r>
      <w:rPr>
        <w:rFonts w:ascii="DS Title Office" w:hAnsi="DS Title Office"/>
        <w:b/>
        <w:bCs/>
        <w:noProof/>
        <w:color w:val="C4B7A6" w:themeColor="accent1"/>
      </w:rPr>
      <w:instrText xml:space="preserve"> NUMPAGES   \* MERGEFORMAT </w:instrText>
    </w:r>
    <w:r>
      <w:rPr>
        <w:rFonts w:ascii="DS Title Office" w:hAnsi="DS Title Office"/>
        <w:b/>
        <w:bCs/>
        <w:noProof/>
        <w:color w:val="C4B7A6" w:themeColor="accent1"/>
      </w:rPr>
      <w:fldChar w:fldCharType="separate"/>
    </w:r>
    <w:r w:rsidR="00372888">
      <w:rPr>
        <w:rFonts w:ascii="DS Title Office" w:hAnsi="DS Title Office"/>
        <w:b/>
        <w:bCs/>
        <w:noProof/>
        <w:color w:val="C4B7A6" w:themeColor="accent1"/>
      </w:rPr>
      <w:t>4</w:t>
    </w:r>
    <w:r>
      <w:rPr>
        <w:rFonts w:ascii="DS Title Office" w:hAnsi="DS Title Office"/>
        <w:b/>
        <w:bCs/>
        <w:noProof/>
        <w:color w:val="C4B7A6"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48781" w14:textId="77777777" w:rsidR="000C5F9C" w:rsidRDefault="000C5F9C" w:rsidP="00E279E5">
      <w:pPr>
        <w:spacing w:line="240" w:lineRule="auto"/>
      </w:pPr>
      <w:r>
        <w:separator/>
      </w:r>
    </w:p>
  </w:footnote>
  <w:footnote w:type="continuationSeparator" w:id="0">
    <w:p w14:paraId="307804AA" w14:textId="77777777" w:rsidR="000C5F9C" w:rsidRDefault="000C5F9C" w:rsidP="00E279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EF2E" w14:textId="77777777" w:rsidR="00FD5DCE" w:rsidRDefault="00FD5DCE">
    <w:pPr>
      <w:pStyle w:val="Header"/>
    </w:pPr>
    <w:r>
      <w:rPr>
        <w:noProof/>
        <w:lang w:val="en-US"/>
      </w:rPr>
      <w:drawing>
        <wp:anchor distT="0" distB="0" distL="114300" distR="114300" simplePos="0" relativeHeight="251659264" behindDoc="0" locked="0" layoutInCell="1" allowOverlap="1" wp14:anchorId="53F1A4B8" wp14:editId="784912F6">
          <wp:simplePos x="0" y="0"/>
          <wp:positionH relativeFrom="page">
            <wp:align>center</wp:align>
          </wp:positionH>
          <wp:positionV relativeFrom="page">
            <wp:align>top</wp:align>
          </wp:positionV>
          <wp:extent cx="1890000" cy="1890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_Logo_2019_revers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1890000"/>
                  </a:xfrm>
                  <a:prstGeom prst="rect">
                    <a:avLst/>
                  </a:prstGeom>
                </pic:spPr>
              </pic:pic>
            </a:graphicData>
          </a:graphic>
          <wp14:sizeRelH relativeFrom="margin">
            <wp14:pctWidth>0</wp14:pctWidth>
          </wp14:sizeRelH>
          <wp14:sizeRelV relativeFrom="margin">
            <wp14:pctHeight>0</wp14:pctHeight>
          </wp14:sizeRelV>
        </wp:anchor>
      </w:drawing>
    </w:r>
  </w:p>
  <w:p w14:paraId="276B7D65" w14:textId="77777777" w:rsidR="00FD5DCE" w:rsidRDefault="00FD5DCE">
    <w:pPr>
      <w:pStyle w:val="Header"/>
    </w:pPr>
  </w:p>
  <w:p w14:paraId="61B662AE" w14:textId="77777777" w:rsidR="00FD5DCE" w:rsidRDefault="00FD5DCE" w:rsidP="001F288D">
    <w:pPr>
      <w:pStyle w:val="Header"/>
      <w:jc w:val="center"/>
    </w:pPr>
  </w:p>
  <w:p w14:paraId="2CF4A8FE" w14:textId="77777777" w:rsidR="00FD5DCE" w:rsidRDefault="00FD5DCE">
    <w:pPr>
      <w:pStyle w:val="Header"/>
    </w:pPr>
  </w:p>
  <w:p w14:paraId="4103F4CF" w14:textId="77777777" w:rsidR="00FD5DCE" w:rsidRDefault="00FD5DCE">
    <w:pPr>
      <w:pStyle w:val="Header"/>
    </w:pPr>
  </w:p>
  <w:p w14:paraId="4FD38F8D" w14:textId="77777777" w:rsidR="00FD5DCE" w:rsidRDefault="00FD5DCE">
    <w:pPr>
      <w:pStyle w:val="Header"/>
    </w:pPr>
  </w:p>
  <w:p w14:paraId="0236F2B6" w14:textId="77777777" w:rsidR="00FD5DCE" w:rsidRDefault="00FD5DCE">
    <w:pPr>
      <w:pStyle w:val="Header"/>
    </w:pPr>
  </w:p>
  <w:p w14:paraId="1109E578" w14:textId="77777777" w:rsidR="00FD5DCE" w:rsidRDefault="00FD5DCE">
    <w:pPr>
      <w:pStyle w:val="Header"/>
    </w:pPr>
  </w:p>
  <w:p w14:paraId="43B4ECA9" w14:textId="77777777" w:rsidR="00FD5DCE" w:rsidRDefault="00FD5DCE">
    <w:pPr>
      <w:pStyle w:val="Header"/>
    </w:pPr>
  </w:p>
  <w:p w14:paraId="0EE7E57E" w14:textId="77777777" w:rsidR="00FD5DCE" w:rsidRDefault="00FD5DCE">
    <w:pPr>
      <w:pStyle w:val="Header"/>
    </w:pPr>
  </w:p>
  <w:p w14:paraId="715BBAEF" w14:textId="77777777" w:rsidR="00FD5DCE" w:rsidRDefault="00FD5DCE" w:rsidP="0029612A">
    <w:pPr>
      <w:pStyle w:val="Header"/>
      <w:spacing w:line="27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9541" w14:textId="77777777" w:rsidR="009F6ACB" w:rsidRDefault="009F6ACB" w:rsidP="003A042A">
    <w:pPr>
      <w:pStyle w:val="Header"/>
      <w:spacing w:line="250" w:lineRule="exact"/>
      <w:rPr>
        <w:lang w:val="fr-FR"/>
      </w:rPr>
    </w:pPr>
  </w:p>
  <w:p w14:paraId="00418A00" w14:textId="77777777" w:rsidR="009F6ACB" w:rsidRDefault="009F6ACB" w:rsidP="003A042A">
    <w:pPr>
      <w:pStyle w:val="Header"/>
      <w:spacing w:line="250" w:lineRule="exact"/>
      <w:rPr>
        <w:lang w:val="fr-FR"/>
      </w:rPr>
    </w:pPr>
  </w:p>
  <w:p w14:paraId="6D57DBFE" w14:textId="77777777" w:rsidR="009F6ACB" w:rsidRDefault="009F6ACB" w:rsidP="003A042A">
    <w:pPr>
      <w:pStyle w:val="Header"/>
      <w:spacing w:line="250" w:lineRule="exact"/>
      <w:rPr>
        <w:lang w:val="fr-FR"/>
      </w:rPr>
    </w:pPr>
  </w:p>
  <w:p w14:paraId="5E9F8FBE" w14:textId="77777777" w:rsidR="009F6ACB" w:rsidRDefault="009F6ACB" w:rsidP="003A042A">
    <w:pPr>
      <w:pStyle w:val="Header"/>
      <w:spacing w:line="250" w:lineRule="exact"/>
      <w:rPr>
        <w:lang w:val="fr-FR"/>
      </w:rPr>
    </w:pPr>
  </w:p>
  <w:p w14:paraId="2A5A469D" w14:textId="77777777" w:rsidR="009F6ACB" w:rsidRDefault="009F6ACB" w:rsidP="003A042A">
    <w:pPr>
      <w:pStyle w:val="Header"/>
      <w:spacing w:line="250" w:lineRule="exact"/>
      <w:rPr>
        <w:lang w:val="fr-FR"/>
      </w:rPr>
    </w:pPr>
  </w:p>
  <w:p w14:paraId="6453BFA9" w14:textId="77777777" w:rsidR="009F6ACB" w:rsidRDefault="009F6ACB" w:rsidP="003A042A">
    <w:pPr>
      <w:pStyle w:val="Header"/>
      <w:spacing w:line="250" w:lineRule="exact"/>
      <w:rPr>
        <w:lang w:val="fr-FR"/>
      </w:rPr>
    </w:pPr>
  </w:p>
  <w:p w14:paraId="7BECB34C" w14:textId="77777777" w:rsidR="009F6ACB" w:rsidRPr="0048029A" w:rsidRDefault="009F6ACB" w:rsidP="004259C8">
    <w:pPr>
      <w:pStyle w:val="Header"/>
      <w:spacing w:line="220" w:lineRule="exac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E2BA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0289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3CD2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7E7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A6B1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E5E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14EB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1A7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668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545A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C4EE9"/>
    <w:multiLevelType w:val="hybridMultilevel"/>
    <w:tmpl w:val="B55C4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595AF2"/>
    <w:multiLevelType w:val="hybridMultilevel"/>
    <w:tmpl w:val="B400F10E"/>
    <w:lvl w:ilvl="0" w:tplc="6A12C69A">
      <w:start w:val="1"/>
      <w:numFmt w:val="bullet"/>
      <w:pStyle w:val="Textbullet"/>
      <w:lvlText w:val=""/>
      <w:lvlJc w:val="left"/>
      <w:pPr>
        <w:ind w:left="360" w:hanging="360"/>
      </w:pPr>
      <w:rPr>
        <w:rFonts w:ascii="Wingdings" w:hAnsi="Wingdings" w:hint="default"/>
        <w:color w:val="2F27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7B467C"/>
    <w:multiLevelType w:val="hybridMultilevel"/>
    <w:tmpl w:val="23D62E00"/>
    <w:lvl w:ilvl="0" w:tplc="3FCAB498">
      <w:start w:val="1"/>
      <w:numFmt w:val="bullet"/>
      <w:lvlText w:val=""/>
      <w:lvlJc w:val="left"/>
      <w:pPr>
        <w:ind w:left="720" w:hanging="360"/>
      </w:pPr>
      <w:rPr>
        <w:rFonts w:ascii="Symbol" w:hAnsi="Symbol"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85"/>
    <w:rsid w:val="00002950"/>
    <w:rsid w:val="0000464D"/>
    <w:rsid w:val="00005CE6"/>
    <w:rsid w:val="000115B5"/>
    <w:rsid w:val="0001608A"/>
    <w:rsid w:val="00020509"/>
    <w:rsid w:val="00020836"/>
    <w:rsid w:val="00030D8F"/>
    <w:rsid w:val="00030FA2"/>
    <w:rsid w:val="000331E9"/>
    <w:rsid w:val="00033657"/>
    <w:rsid w:val="00040C5A"/>
    <w:rsid w:val="00041106"/>
    <w:rsid w:val="00041617"/>
    <w:rsid w:val="00044EB1"/>
    <w:rsid w:val="0004795E"/>
    <w:rsid w:val="00050E62"/>
    <w:rsid w:val="00051BEC"/>
    <w:rsid w:val="00071355"/>
    <w:rsid w:val="00074013"/>
    <w:rsid w:val="00074029"/>
    <w:rsid w:val="00081EE7"/>
    <w:rsid w:val="00084BD5"/>
    <w:rsid w:val="00086676"/>
    <w:rsid w:val="00090F9E"/>
    <w:rsid w:val="00092254"/>
    <w:rsid w:val="000A2A9C"/>
    <w:rsid w:val="000A3A50"/>
    <w:rsid w:val="000A5AC6"/>
    <w:rsid w:val="000B1529"/>
    <w:rsid w:val="000B5826"/>
    <w:rsid w:val="000B76EC"/>
    <w:rsid w:val="000C00ED"/>
    <w:rsid w:val="000C35B6"/>
    <w:rsid w:val="000C5F9C"/>
    <w:rsid w:val="000D3202"/>
    <w:rsid w:val="000D3B6A"/>
    <w:rsid w:val="000E02C3"/>
    <w:rsid w:val="000E14F9"/>
    <w:rsid w:val="000E4D16"/>
    <w:rsid w:val="000F1585"/>
    <w:rsid w:val="000F36E6"/>
    <w:rsid w:val="000F3C8C"/>
    <w:rsid w:val="000F5FB0"/>
    <w:rsid w:val="00100337"/>
    <w:rsid w:val="001026EB"/>
    <w:rsid w:val="00103116"/>
    <w:rsid w:val="001065C3"/>
    <w:rsid w:val="00110CC2"/>
    <w:rsid w:val="001125C0"/>
    <w:rsid w:val="00125784"/>
    <w:rsid w:val="001336DB"/>
    <w:rsid w:val="00136EE6"/>
    <w:rsid w:val="001402DC"/>
    <w:rsid w:val="00141001"/>
    <w:rsid w:val="00141E16"/>
    <w:rsid w:val="00145D00"/>
    <w:rsid w:val="00145D16"/>
    <w:rsid w:val="00146E0B"/>
    <w:rsid w:val="001502D1"/>
    <w:rsid w:val="001514D9"/>
    <w:rsid w:val="001534BA"/>
    <w:rsid w:val="00154C70"/>
    <w:rsid w:val="00154E63"/>
    <w:rsid w:val="00155F3C"/>
    <w:rsid w:val="001560B1"/>
    <w:rsid w:val="00162E03"/>
    <w:rsid w:val="00170DB6"/>
    <w:rsid w:val="00180B07"/>
    <w:rsid w:val="001813E0"/>
    <w:rsid w:val="00193064"/>
    <w:rsid w:val="001A0F12"/>
    <w:rsid w:val="001B2AF7"/>
    <w:rsid w:val="001C0AA2"/>
    <w:rsid w:val="001C1F81"/>
    <w:rsid w:val="001C5262"/>
    <w:rsid w:val="001C659A"/>
    <w:rsid w:val="001C6C39"/>
    <w:rsid w:val="001D4399"/>
    <w:rsid w:val="001E5AB2"/>
    <w:rsid w:val="001F0CF0"/>
    <w:rsid w:val="001F288D"/>
    <w:rsid w:val="001F3585"/>
    <w:rsid w:val="001F71F8"/>
    <w:rsid w:val="002009AA"/>
    <w:rsid w:val="002013D6"/>
    <w:rsid w:val="0020401F"/>
    <w:rsid w:val="0020432C"/>
    <w:rsid w:val="00205E50"/>
    <w:rsid w:val="00210079"/>
    <w:rsid w:val="00214ACA"/>
    <w:rsid w:val="002175FE"/>
    <w:rsid w:val="00220C7A"/>
    <w:rsid w:val="00221CDD"/>
    <w:rsid w:val="0022240D"/>
    <w:rsid w:val="002236EB"/>
    <w:rsid w:val="00224F3A"/>
    <w:rsid w:val="00231302"/>
    <w:rsid w:val="00237958"/>
    <w:rsid w:val="002414B2"/>
    <w:rsid w:val="0024511B"/>
    <w:rsid w:val="0025184B"/>
    <w:rsid w:val="00254FFB"/>
    <w:rsid w:val="00256A88"/>
    <w:rsid w:val="002574C1"/>
    <w:rsid w:val="00262DF6"/>
    <w:rsid w:val="002637F3"/>
    <w:rsid w:val="002663DD"/>
    <w:rsid w:val="00270730"/>
    <w:rsid w:val="00273B9E"/>
    <w:rsid w:val="00281105"/>
    <w:rsid w:val="00286A46"/>
    <w:rsid w:val="0029612A"/>
    <w:rsid w:val="002B219D"/>
    <w:rsid w:val="002B3AA0"/>
    <w:rsid w:val="002B4DC4"/>
    <w:rsid w:val="002B5D11"/>
    <w:rsid w:val="002C6378"/>
    <w:rsid w:val="002D0613"/>
    <w:rsid w:val="002E3EAC"/>
    <w:rsid w:val="002E4FDB"/>
    <w:rsid w:val="002E5631"/>
    <w:rsid w:val="002F2670"/>
    <w:rsid w:val="002F3DD9"/>
    <w:rsid w:val="002F5D6C"/>
    <w:rsid w:val="00300C80"/>
    <w:rsid w:val="00302CF9"/>
    <w:rsid w:val="003037F4"/>
    <w:rsid w:val="00303EC1"/>
    <w:rsid w:val="0030556A"/>
    <w:rsid w:val="003118FF"/>
    <w:rsid w:val="0031340C"/>
    <w:rsid w:val="003140CF"/>
    <w:rsid w:val="00314E2B"/>
    <w:rsid w:val="00322784"/>
    <w:rsid w:val="0032387F"/>
    <w:rsid w:val="0032794F"/>
    <w:rsid w:val="00333066"/>
    <w:rsid w:val="00335FBF"/>
    <w:rsid w:val="00343BFB"/>
    <w:rsid w:val="00344111"/>
    <w:rsid w:val="00356C6E"/>
    <w:rsid w:val="00356FB8"/>
    <w:rsid w:val="0036268D"/>
    <w:rsid w:val="00365219"/>
    <w:rsid w:val="00365CF9"/>
    <w:rsid w:val="00367A97"/>
    <w:rsid w:val="00372888"/>
    <w:rsid w:val="00374931"/>
    <w:rsid w:val="0037719C"/>
    <w:rsid w:val="003805BE"/>
    <w:rsid w:val="00381DA5"/>
    <w:rsid w:val="00386D91"/>
    <w:rsid w:val="00387515"/>
    <w:rsid w:val="00395D80"/>
    <w:rsid w:val="003A042A"/>
    <w:rsid w:val="003B00CA"/>
    <w:rsid w:val="003B7128"/>
    <w:rsid w:val="003B77E1"/>
    <w:rsid w:val="003C2FEC"/>
    <w:rsid w:val="003D0226"/>
    <w:rsid w:val="003D0E5F"/>
    <w:rsid w:val="003E21D1"/>
    <w:rsid w:val="003E2302"/>
    <w:rsid w:val="003E246C"/>
    <w:rsid w:val="003E284E"/>
    <w:rsid w:val="003E3659"/>
    <w:rsid w:val="003E5D1F"/>
    <w:rsid w:val="003F112D"/>
    <w:rsid w:val="003F3579"/>
    <w:rsid w:val="004017A3"/>
    <w:rsid w:val="0040393A"/>
    <w:rsid w:val="00416E36"/>
    <w:rsid w:val="004171F1"/>
    <w:rsid w:val="00420B38"/>
    <w:rsid w:val="0042114D"/>
    <w:rsid w:val="00421667"/>
    <w:rsid w:val="00424828"/>
    <w:rsid w:val="004253D5"/>
    <w:rsid w:val="004259C8"/>
    <w:rsid w:val="004302FC"/>
    <w:rsid w:val="00430DBE"/>
    <w:rsid w:val="00431D2C"/>
    <w:rsid w:val="00433261"/>
    <w:rsid w:val="00433B51"/>
    <w:rsid w:val="00451EFB"/>
    <w:rsid w:val="004558D5"/>
    <w:rsid w:val="004572AE"/>
    <w:rsid w:val="00477CDC"/>
    <w:rsid w:val="0048029A"/>
    <w:rsid w:val="0048210E"/>
    <w:rsid w:val="00483965"/>
    <w:rsid w:val="004840F6"/>
    <w:rsid w:val="00485912"/>
    <w:rsid w:val="00487BE4"/>
    <w:rsid w:val="004909CA"/>
    <w:rsid w:val="00490EE6"/>
    <w:rsid w:val="004915A4"/>
    <w:rsid w:val="00492545"/>
    <w:rsid w:val="0049329F"/>
    <w:rsid w:val="004A7C00"/>
    <w:rsid w:val="004B59C3"/>
    <w:rsid w:val="004B7DA0"/>
    <w:rsid w:val="004C321B"/>
    <w:rsid w:val="004C374C"/>
    <w:rsid w:val="004C70C1"/>
    <w:rsid w:val="004D05DC"/>
    <w:rsid w:val="004D1FD4"/>
    <w:rsid w:val="004D4728"/>
    <w:rsid w:val="004E468E"/>
    <w:rsid w:val="004E7E17"/>
    <w:rsid w:val="004F0D30"/>
    <w:rsid w:val="004F6B5D"/>
    <w:rsid w:val="004F7B20"/>
    <w:rsid w:val="00516A50"/>
    <w:rsid w:val="00521F80"/>
    <w:rsid w:val="005250D2"/>
    <w:rsid w:val="0052766B"/>
    <w:rsid w:val="00534134"/>
    <w:rsid w:val="0053491B"/>
    <w:rsid w:val="00535A4B"/>
    <w:rsid w:val="0054070C"/>
    <w:rsid w:val="0054484F"/>
    <w:rsid w:val="005450F8"/>
    <w:rsid w:val="005453D2"/>
    <w:rsid w:val="0054759B"/>
    <w:rsid w:val="00554D93"/>
    <w:rsid w:val="00572339"/>
    <w:rsid w:val="00573A53"/>
    <w:rsid w:val="00573D1E"/>
    <w:rsid w:val="005740B8"/>
    <w:rsid w:val="005766B1"/>
    <w:rsid w:val="00576A3B"/>
    <w:rsid w:val="00584B1C"/>
    <w:rsid w:val="00592737"/>
    <w:rsid w:val="00594F9D"/>
    <w:rsid w:val="00596CE0"/>
    <w:rsid w:val="005A19BA"/>
    <w:rsid w:val="005A1B12"/>
    <w:rsid w:val="005A4334"/>
    <w:rsid w:val="005A59CD"/>
    <w:rsid w:val="005B08E7"/>
    <w:rsid w:val="005B0FFF"/>
    <w:rsid w:val="005B747C"/>
    <w:rsid w:val="005C42DC"/>
    <w:rsid w:val="005C4791"/>
    <w:rsid w:val="005D6607"/>
    <w:rsid w:val="005E0439"/>
    <w:rsid w:val="005E2DF8"/>
    <w:rsid w:val="005E524D"/>
    <w:rsid w:val="005F041C"/>
    <w:rsid w:val="005F1500"/>
    <w:rsid w:val="00601B93"/>
    <w:rsid w:val="0061001D"/>
    <w:rsid w:val="00610A3B"/>
    <w:rsid w:val="00613993"/>
    <w:rsid w:val="00614421"/>
    <w:rsid w:val="00614D41"/>
    <w:rsid w:val="00615D20"/>
    <w:rsid w:val="00617248"/>
    <w:rsid w:val="006224FC"/>
    <w:rsid w:val="006244C7"/>
    <w:rsid w:val="006250F4"/>
    <w:rsid w:val="0063579C"/>
    <w:rsid w:val="00637AFD"/>
    <w:rsid w:val="00637C59"/>
    <w:rsid w:val="00643258"/>
    <w:rsid w:val="00645BF1"/>
    <w:rsid w:val="00646749"/>
    <w:rsid w:val="00656110"/>
    <w:rsid w:val="00661ADF"/>
    <w:rsid w:val="006706D6"/>
    <w:rsid w:val="00672473"/>
    <w:rsid w:val="00673A3D"/>
    <w:rsid w:val="00680C08"/>
    <w:rsid w:val="00680EA8"/>
    <w:rsid w:val="0068198A"/>
    <w:rsid w:val="00685A1E"/>
    <w:rsid w:val="006911FB"/>
    <w:rsid w:val="00691DE9"/>
    <w:rsid w:val="0069238C"/>
    <w:rsid w:val="00694497"/>
    <w:rsid w:val="00694DE7"/>
    <w:rsid w:val="006A079E"/>
    <w:rsid w:val="006A10DF"/>
    <w:rsid w:val="006A2338"/>
    <w:rsid w:val="006B0576"/>
    <w:rsid w:val="006B0973"/>
    <w:rsid w:val="006B17FB"/>
    <w:rsid w:val="006B7A56"/>
    <w:rsid w:val="006C5A6C"/>
    <w:rsid w:val="006E67D2"/>
    <w:rsid w:val="006F22C3"/>
    <w:rsid w:val="006F50D8"/>
    <w:rsid w:val="006F6476"/>
    <w:rsid w:val="00700DE2"/>
    <w:rsid w:val="0070755C"/>
    <w:rsid w:val="00707AE5"/>
    <w:rsid w:val="00707DA0"/>
    <w:rsid w:val="007107F4"/>
    <w:rsid w:val="00716EE8"/>
    <w:rsid w:val="00730045"/>
    <w:rsid w:val="00732C19"/>
    <w:rsid w:val="007358AA"/>
    <w:rsid w:val="00735EDB"/>
    <w:rsid w:val="00740A1B"/>
    <w:rsid w:val="007455CE"/>
    <w:rsid w:val="007458B0"/>
    <w:rsid w:val="0075538A"/>
    <w:rsid w:val="00757279"/>
    <w:rsid w:val="007668CB"/>
    <w:rsid w:val="0077011A"/>
    <w:rsid w:val="0077020D"/>
    <w:rsid w:val="00770C88"/>
    <w:rsid w:val="0077214D"/>
    <w:rsid w:val="007727CF"/>
    <w:rsid w:val="00774AE7"/>
    <w:rsid w:val="00781087"/>
    <w:rsid w:val="007817CB"/>
    <w:rsid w:val="00781C43"/>
    <w:rsid w:val="00783F6C"/>
    <w:rsid w:val="00787CCB"/>
    <w:rsid w:val="00790422"/>
    <w:rsid w:val="00793C79"/>
    <w:rsid w:val="0079515D"/>
    <w:rsid w:val="0079558A"/>
    <w:rsid w:val="007959E5"/>
    <w:rsid w:val="007A671A"/>
    <w:rsid w:val="007A7663"/>
    <w:rsid w:val="007B2379"/>
    <w:rsid w:val="007B5836"/>
    <w:rsid w:val="007B6F86"/>
    <w:rsid w:val="007C5360"/>
    <w:rsid w:val="007C7BA3"/>
    <w:rsid w:val="007D3C60"/>
    <w:rsid w:val="007D5291"/>
    <w:rsid w:val="007E3361"/>
    <w:rsid w:val="007E6A86"/>
    <w:rsid w:val="007E74F1"/>
    <w:rsid w:val="007F3615"/>
    <w:rsid w:val="007F5745"/>
    <w:rsid w:val="007F6B85"/>
    <w:rsid w:val="007F7CDD"/>
    <w:rsid w:val="0080088E"/>
    <w:rsid w:val="0082025C"/>
    <w:rsid w:val="00822BFA"/>
    <w:rsid w:val="00823FF1"/>
    <w:rsid w:val="008262F9"/>
    <w:rsid w:val="00831896"/>
    <w:rsid w:val="00831A54"/>
    <w:rsid w:val="0083428B"/>
    <w:rsid w:val="00844578"/>
    <w:rsid w:val="00845D46"/>
    <w:rsid w:val="00852AD4"/>
    <w:rsid w:val="00853ED4"/>
    <w:rsid w:val="008573C9"/>
    <w:rsid w:val="008616B6"/>
    <w:rsid w:val="00863006"/>
    <w:rsid w:val="0086652E"/>
    <w:rsid w:val="008674DE"/>
    <w:rsid w:val="00867656"/>
    <w:rsid w:val="00880F09"/>
    <w:rsid w:val="00890C48"/>
    <w:rsid w:val="00893441"/>
    <w:rsid w:val="008A210E"/>
    <w:rsid w:val="008B12B1"/>
    <w:rsid w:val="008B43E1"/>
    <w:rsid w:val="008B74E1"/>
    <w:rsid w:val="008B7A37"/>
    <w:rsid w:val="008C1FB2"/>
    <w:rsid w:val="008C394E"/>
    <w:rsid w:val="008C6011"/>
    <w:rsid w:val="008D20C2"/>
    <w:rsid w:val="008D3EC0"/>
    <w:rsid w:val="008D5982"/>
    <w:rsid w:val="008E5E9A"/>
    <w:rsid w:val="008F2A8E"/>
    <w:rsid w:val="008F3111"/>
    <w:rsid w:val="008F64AD"/>
    <w:rsid w:val="00901073"/>
    <w:rsid w:val="00904C5E"/>
    <w:rsid w:val="00912376"/>
    <w:rsid w:val="00912763"/>
    <w:rsid w:val="009236BF"/>
    <w:rsid w:val="00926A97"/>
    <w:rsid w:val="00927CDB"/>
    <w:rsid w:val="00945058"/>
    <w:rsid w:val="00945BFE"/>
    <w:rsid w:val="009532D6"/>
    <w:rsid w:val="00953722"/>
    <w:rsid w:val="00956641"/>
    <w:rsid w:val="00981119"/>
    <w:rsid w:val="00991D10"/>
    <w:rsid w:val="00995CD5"/>
    <w:rsid w:val="009A0768"/>
    <w:rsid w:val="009B02A9"/>
    <w:rsid w:val="009B0698"/>
    <w:rsid w:val="009B0DF4"/>
    <w:rsid w:val="009B16FF"/>
    <w:rsid w:val="009B29D1"/>
    <w:rsid w:val="009B5BF2"/>
    <w:rsid w:val="009C06EF"/>
    <w:rsid w:val="009C071C"/>
    <w:rsid w:val="009C0CB6"/>
    <w:rsid w:val="009C2043"/>
    <w:rsid w:val="009C435E"/>
    <w:rsid w:val="009C6265"/>
    <w:rsid w:val="009D41FF"/>
    <w:rsid w:val="009D4B8B"/>
    <w:rsid w:val="009F1029"/>
    <w:rsid w:val="009F4BD7"/>
    <w:rsid w:val="009F50F9"/>
    <w:rsid w:val="009F6ACB"/>
    <w:rsid w:val="00A007A7"/>
    <w:rsid w:val="00A01C0C"/>
    <w:rsid w:val="00A02432"/>
    <w:rsid w:val="00A0493D"/>
    <w:rsid w:val="00A11843"/>
    <w:rsid w:val="00A11F66"/>
    <w:rsid w:val="00A20EBE"/>
    <w:rsid w:val="00A325B8"/>
    <w:rsid w:val="00A34F4C"/>
    <w:rsid w:val="00A40DF3"/>
    <w:rsid w:val="00A4161D"/>
    <w:rsid w:val="00A44F97"/>
    <w:rsid w:val="00A5000D"/>
    <w:rsid w:val="00A53AE7"/>
    <w:rsid w:val="00A55885"/>
    <w:rsid w:val="00A56669"/>
    <w:rsid w:val="00A662CB"/>
    <w:rsid w:val="00A710BD"/>
    <w:rsid w:val="00A7559B"/>
    <w:rsid w:val="00A75E0A"/>
    <w:rsid w:val="00A809FD"/>
    <w:rsid w:val="00A826D5"/>
    <w:rsid w:val="00A85741"/>
    <w:rsid w:val="00A8629E"/>
    <w:rsid w:val="00A8694C"/>
    <w:rsid w:val="00A9452F"/>
    <w:rsid w:val="00AA19A4"/>
    <w:rsid w:val="00AA4462"/>
    <w:rsid w:val="00AA51DC"/>
    <w:rsid w:val="00AA671A"/>
    <w:rsid w:val="00AB17C3"/>
    <w:rsid w:val="00AB2F73"/>
    <w:rsid w:val="00AB3039"/>
    <w:rsid w:val="00AB3F87"/>
    <w:rsid w:val="00AC2459"/>
    <w:rsid w:val="00AD50D4"/>
    <w:rsid w:val="00AD64E7"/>
    <w:rsid w:val="00AE234D"/>
    <w:rsid w:val="00AF10E6"/>
    <w:rsid w:val="00AF794A"/>
    <w:rsid w:val="00B01001"/>
    <w:rsid w:val="00B052D5"/>
    <w:rsid w:val="00B103E0"/>
    <w:rsid w:val="00B10C8A"/>
    <w:rsid w:val="00B1122A"/>
    <w:rsid w:val="00B13F80"/>
    <w:rsid w:val="00B14A88"/>
    <w:rsid w:val="00B15B73"/>
    <w:rsid w:val="00B36F3B"/>
    <w:rsid w:val="00B412B9"/>
    <w:rsid w:val="00B420E4"/>
    <w:rsid w:val="00B4722B"/>
    <w:rsid w:val="00B5170A"/>
    <w:rsid w:val="00B567A7"/>
    <w:rsid w:val="00B60A99"/>
    <w:rsid w:val="00B75D96"/>
    <w:rsid w:val="00B762FB"/>
    <w:rsid w:val="00B82DE1"/>
    <w:rsid w:val="00B87043"/>
    <w:rsid w:val="00B9337D"/>
    <w:rsid w:val="00B9365F"/>
    <w:rsid w:val="00B96561"/>
    <w:rsid w:val="00BA4DF9"/>
    <w:rsid w:val="00BA7538"/>
    <w:rsid w:val="00BB06DE"/>
    <w:rsid w:val="00BB18A5"/>
    <w:rsid w:val="00BB5C52"/>
    <w:rsid w:val="00BB60C9"/>
    <w:rsid w:val="00BC3F8B"/>
    <w:rsid w:val="00BC70B9"/>
    <w:rsid w:val="00BD2D25"/>
    <w:rsid w:val="00BD491D"/>
    <w:rsid w:val="00BE0385"/>
    <w:rsid w:val="00BE0BDF"/>
    <w:rsid w:val="00BE3CC6"/>
    <w:rsid w:val="00BE6C95"/>
    <w:rsid w:val="00BF682E"/>
    <w:rsid w:val="00BF7D3E"/>
    <w:rsid w:val="00C00F77"/>
    <w:rsid w:val="00C053E4"/>
    <w:rsid w:val="00C10B9F"/>
    <w:rsid w:val="00C14CA7"/>
    <w:rsid w:val="00C239CE"/>
    <w:rsid w:val="00C32611"/>
    <w:rsid w:val="00C37A87"/>
    <w:rsid w:val="00C53156"/>
    <w:rsid w:val="00C552C2"/>
    <w:rsid w:val="00C61A64"/>
    <w:rsid w:val="00C70EFF"/>
    <w:rsid w:val="00C721BD"/>
    <w:rsid w:val="00C76D6D"/>
    <w:rsid w:val="00C81A70"/>
    <w:rsid w:val="00C82FD5"/>
    <w:rsid w:val="00C837EB"/>
    <w:rsid w:val="00C871B0"/>
    <w:rsid w:val="00C87D47"/>
    <w:rsid w:val="00C95A62"/>
    <w:rsid w:val="00CA027D"/>
    <w:rsid w:val="00CA437F"/>
    <w:rsid w:val="00CB0C7B"/>
    <w:rsid w:val="00CC3286"/>
    <w:rsid w:val="00CC392E"/>
    <w:rsid w:val="00CC3BAF"/>
    <w:rsid w:val="00CE342D"/>
    <w:rsid w:val="00CF04CB"/>
    <w:rsid w:val="00CF170F"/>
    <w:rsid w:val="00CF17E3"/>
    <w:rsid w:val="00D06A57"/>
    <w:rsid w:val="00D07C39"/>
    <w:rsid w:val="00D14E43"/>
    <w:rsid w:val="00D15222"/>
    <w:rsid w:val="00D15E08"/>
    <w:rsid w:val="00D22160"/>
    <w:rsid w:val="00D307BE"/>
    <w:rsid w:val="00D3371E"/>
    <w:rsid w:val="00D4034F"/>
    <w:rsid w:val="00D40A06"/>
    <w:rsid w:val="00D43CBC"/>
    <w:rsid w:val="00D47490"/>
    <w:rsid w:val="00D51848"/>
    <w:rsid w:val="00D5538F"/>
    <w:rsid w:val="00D57E9F"/>
    <w:rsid w:val="00D6039C"/>
    <w:rsid w:val="00D62A52"/>
    <w:rsid w:val="00D65699"/>
    <w:rsid w:val="00D72A48"/>
    <w:rsid w:val="00D75FEF"/>
    <w:rsid w:val="00D86E6C"/>
    <w:rsid w:val="00D94C3F"/>
    <w:rsid w:val="00DA312B"/>
    <w:rsid w:val="00DA38B5"/>
    <w:rsid w:val="00DB54E2"/>
    <w:rsid w:val="00DC0287"/>
    <w:rsid w:val="00DC1878"/>
    <w:rsid w:val="00DD25C8"/>
    <w:rsid w:val="00DD2816"/>
    <w:rsid w:val="00DF3DB4"/>
    <w:rsid w:val="00DF40C5"/>
    <w:rsid w:val="00DF4A9E"/>
    <w:rsid w:val="00E000F9"/>
    <w:rsid w:val="00E03927"/>
    <w:rsid w:val="00E05FF4"/>
    <w:rsid w:val="00E11912"/>
    <w:rsid w:val="00E12E1E"/>
    <w:rsid w:val="00E165E1"/>
    <w:rsid w:val="00E243A8"/>
    <w:rsid w:val="00E251C3"/>
    <w:rsid w:val="00E25E3C"/>
    <w:rsid w:val="00E274F1"/>
    <w:rsid w:val="00E279E5"/>
    <w:rsid w:val="00E3093F"/>
    <w:rsid w:val="00E34F0C"/>
    <w:rsid w:val="00E41E65"/>
    <w:rsid w:val="00E511B4"/>
    <w:rsid w:val="00E5246A"/>
    <w:rsid w:val="00E55547"/>
    <w:rsid w:val="00E61CCF"/>
    <w:rsid w:val="00E62547"/>
    <w:rsid w:val="00E63123"/>
    <w:rsid w:val="00E724B9"/>
    <w:rsid w:val="00E7529A"/>
    <w:rsid w:val="00E81B4A"/>
    <w:rsid w:val="00E85EB7"/>
    <w:rsid w:val="00E8664F"/>
    <w:rsid w:val="00E97E44"/>
    <w:rsid w:val="00EA100E"/>
    <w:rsid w:val="00EA3D00"/>
    <w:rsid w:val="00EA3E60"/>
    <w:rsid w:val="00EB5ED0"/>
    <w:rsid w:val="00EB6790"/>
    <w:rsid w:val="00EC7E30"/>
    <w:rsid w:val="00ED1D89"/>
    <w:rsid w:val="00ED5888"/>
    <w:rsid w:val="00ED5CE1"/>
    <w:rsid w:val="00ED768E"/>
    <w:rsid w:val="00ED7F09"/>
    <w:rsid w:val="00EE07B5"/>
    <w:rsid w:val="00EE1A2A"/>
    <w:rsid w:val="00EE3AF6"/>
    <w:rsid w:val="00EE5FE1"/>
    <w:rsid w:val="00EF5522"/>
    <w:rsid w:val="00F0270D"/>
    <w:rsid w:val="00F06048"/>
    <w:rsid w:val="00F0757A"/>
    <w:rsid w:val="00F12C61"/>
    <w:rsid w:val="00F13440"/>
    <w:rsid w:val="00F20234"/>
    <w:rsid w:val="00F23747"/>
    <w:rsid w:val="00F24E95"/>
    <w:rsid w:val="00F25349"/>
    <w:rsid w:val="00F328BA"/>
    <w:rsid w:val="00F4255B"/>
    <w:rsid w:val="00F44223"/>
    <w:rsid w:val="00F528A3"/>
    <w:rsid w:val="00F55915"/>
    <w:rsid w:val="00F641C1"/>
    <w:rsid w:val="00F673C6"/>
    <w:rsid w:val="00F760BE"/>
    <w:rsid w:val="00F7693B"/>
    <w:rsid w:val="00F80AB3"/>
    <w:rsid w:val="00F81C01"/>
    <w:rsid w:val="00F8616C"/>
    <w:rsid w:val="00F92011"/>
    <w:rsid w:val="00F95118"/>
    <w:rsid w:val="00FA1409"/>
    <w:rsid w:val="00FA3BF5"/>
    <w:rsid w:val="00FB1F13"/>
    <w:rsid w:val="00FB3C6E"/>
    <w:rsid w:val="00FB50BE"/>
    <w:rsid w:val="00FB6340"/>
    <w:rsid w:val="00FB7118"/>
    <w:rsid w:val="00FC0306"/>
    <w:rsid w:val="00FC38A8"/>
    <w:rsid w:val="00FC4218"/>
    <w:rsid w:val="00FC4C4E"/>
    <w:rsid w:val="00FC5B06"/>
    <w:rsid w:val="00FD12B9"/>
    <w:rsid w:val="00FD5DCE"/>
    <w:rsid w:val="00FD71B4"/>
    <w:rsid w:val="00FE112B"/>
    <w:rsid w:val="00FE1C6A"/>
    <w:rsid w:val="00FE6108"/>
    <w:rsid w:val="00FE7CC3"/>
    <w:rsid w:val="00FF364E"/>
    <w:rsid w:val="00FF4AF5"/>
    <w:rsid w:val="00FF50A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AD521"/>
  <w15:docId w15:val="{2C7F233C-3A6E-4091-A801-5D68702D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5E1"/>
    <w:pPr>
      <w:spacing w:after="0" w:line="260" w:lineRule="exact"/>
    </w:pPr>
    <w:rPr>
      <w:rFonts w:ascii="DS Automobiles Office" w:hAnsi="DS Automobiles Office"/>
      <w:color w:val="2F2726" w:themeColor="accent2"/>
      <w:sz w:val="20"/>
      <w:lang w:val="en-GB"/>
    </w:rPr>
  </w:style>
  <w:style w:type="paragraph" w:styleId="Heading1">
    <w:name w:val="heading 1"/>
    <w:next w:val="Normal"/>
    <w:link w:val="Heading1Char"/>
    <w:uiPriority w:val="9"/>
    <w:qFormat/>
    <w:rsid w:val="004C374C"/>
    <w:pPr>
      <w:spacing w:after="120"/>
      <w:outlineLvl w:val="0"/>
    </w:pPr>
    <w:rPr>
      <w:rFonts w:ascii="DS Automobiles Office Extrabold" w:eastAsiaTheme="majorEastAsia" w:hAnsi="DS Automobiles Office Extrabold" w:cs="Times New Roman (Titres CS)"/>
      <w:b/>
      <w:bCs/>
      <w:color w:val="000000" w:themeColor="text1"/>
      <w:sz w:val="28"/>
      <w:szCs w:val="26"/>
      <w:lang w:val="en-US"/>
    </w:rPr>
  </w:style>
  <w:style w:type="paragraph" w:styleId="Heading2">
    <w:name w:val="heading 2"/>
    <w:basedOn w:val="Normal"/>
    <w:next w:val="Normal"/>
    <w:link w:val="Heading2Char"/>
    <w:uiPriority w:val="9"/>
    <w:unhideWhenUsed/>
    <w:qFormat/>
    <w:rsid w:val="004C374C"/>
    <w:pPr>
      <w:keepNext/>
      <w:keepLines/>
      <w:spacing w:after="300"/>
      <w:jc w:val="center"/>
      <w:outlineLvl w:val="1"/>
    </w:pPr>
    <w:rPr>
      <w:rFonts w:ascii="DS Title Office" w:eastAsiaTheme="majorEastAsia" w:hAnsi="DS Title Office" w:cstheme="majorBidi"/>
      <w:b/>
      <w:bCs/>
      <w:caps/>
      <w:color w:val="C4B7A6" w:themeColor="accent1"/>
      <w:sz w:val="32"/>
      <w:szCs w:val="26"/>
      <w:lang w:val="en-US"/>
    </w:rPr>
  </w:style>
  <w:style w:type="paragraph" w:styleId="Heading3">
    <w:name w:val="heading 3"/>
    <w:basedOn w:val="Normal"/>
    <w:next w:val="Normal"/>
    <w:link w:val="Heading3Char"/>
    <w:uiPriority w:val="9"/>
    <w:unhideWhenUsed/>
    <w:qFormat/>
    <w:rsid w:val="00F760BE"/>
    <w:pPr>
      <w:outlineLvl w:val="2"/>
    </w:pPr>
    <w:rPr>
      <w:b/>
    </w:rPr>
  </w:style>
  <w:style w:type="paragraph" w:styleId="Heading4">
    <w:name w:val="heading 4"/>
    <w:basedOn w:val="Heading3"/>
    <w:next w:val="Normal"/>
    <w:link w:val="Heading4Char"/>
    <w:uiPriority w:val="9"/>
    <w:unhideWhenUsed/>
    <w:rsid w:val="004C374C"/>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12B"/>
    <w:pPr>
      <w:spacing w:line="240" w:lineRule="exact"/>
    </w:pPr>
  </w:style>
  <w:style w:type="character" w:customStyle="1" w:styleId="HeaderChar">
    <w:name w:val="Header Char"/>
    <w:basedOn w:val="DefaultParagraphFont"/>
    <w:link w:val="Header"/>
    <w:uiPriority w:val="99"/>
    <w:rsid w:val="00DA312B"/>
    <w:rPr>
      <w:sz w:val="20"/>
    </w:rPr>
  </w:style>
  <w:style w:type="paragraph" w:styleId="Footer">
    <w:name w:val="footer"/>
    <w:basedOn w:val="Normal"/>
    <w:link w:val="FooterChar"/>
    <w:uiPriority w:val="99"/>
    <w:unhideWhenUsed/>
    <w:rsid w:val="00E5246A"/>
    <w:pPr>
      <w:spacing w:line="240" w:lineRule="exact"/>
    </w:pPr>
  </w:style>
  <w:style w:type="character" w:customStyle="1" w:styleId="FooterChar">
    <w:name w:val="Footer Char"/>
    <w:basedOn w:val="DefaultParagraphFont"/>
    <w:link w:val="Footer"/>
    <w:uiPriority w:val="99"/>
    <w:rsid w:val="00E5246A"/>
    <w:rPr>
      <w:color w:val="2F2726" w:themeColor="accent2"/>
      <w:sz w:val="20"/>
      <w:lang w:val="en-GB"/>
    </w:rPr>
  </w:style>
  <w:style w:type="paragraph" w:styleId="BalloonText">
    <w:name w:val="Balloon Text"/>
    <w:basedOn w:val="Normal"/>
    <w:link w:val="BalloonTextChar"/>
    <w:uiPriority w:val="99"/>
    <w:semiHidden/>
    <w:unhideWhenUsed/>
    <w:rsid w:val="004211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14D"/>
    <w:rPr>
      <w:rFonts w:ascii="Tahoma" w:hAnsi="Tahoma" w:cs="Tahoma"/>
      <w:sz w:val="16"/>
      <w:szCs w:val="16"/>
      <w:lang w:val="en-GB"/>
    </w:rPr>
  </w:style>
  <w:style w:type="table" w:styleId="TableGrid">
    <w:name w:val="Table Grid"/>
    <w:basedOn w:val="TableNormal"/>
    <w:uiPriority w:val="59"/>
    <w:rsid w:val="000E0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Footer"/>
    <w:qFormat/>
    <w:rsid w:val="005A59CD"/>
    <w:pPr>
      <w:framePr w:wrap="around" w:hAnchor="margin" w:xAlign="right" w:yAlign="bottom"/>
      <w:spacing w:line="240" w:lineRule="atLeast"/>
      <w:ind w:left="-57"/>
      <w:suppressOverlap/>
      <w:jc w:val="center"/>
    </w:pPr>
    <w:rPr>
      <w:lang w:val="fr-FR"/>
    </w:rPr>
  </w:style>
  <w:style w:type="paragraph" w:customStyle="1" w:styleId="Townanddate">
    <w:name w:val="Town and date"/>
    <w:basedOn w:val="Normal"/>
    <w:qFormat/>
    <w:rsid w:val="00333066"/>
    <w:pPr>
      <w:spacing w:line="240" w:lineRule="auto"/>
      <w:jc w:val="center"/>
    </w:pPr>
    <w:rPr>
      <w:sz w:val="22"/>
    </w:rPr>
  </w:style>
  <w:style w:type="paragraph" w:customStyle="1" w:styleId="Text">
    <w:name w:val="Text"/>
    <w:basedOn w:val="Normal"/>
    <w:qFormat/>
    <w:rsid w:val="005A59CD"/>
    <w:pPr>
      <w:spacing w:after="100"/>
      <w:jc w:val="both"/>
    </w:pPr>
  </w:style>
  <w:style w:type="paragraph" w:customStyle="1" w:styleId="Addresstitle">
    <w:name w:val="Address title"/>
    <w:basedOn w:val="Footer"/>
    <w:qFormat/>
    <w:rsid w:val="005A59CD"/>
    <w:pPr>
      <w:framePr w:wrap="around" w:hAnchor="margin" w:xAlign="center" w:yAlign="bottom"/>
      <w:spacing w:line="160" w:lineRule="exact"/>
      <w:suppressOverlap/>
      <w:jc w:val="center"/>
    </w:pPr>
    <w:rPr>
      <w:bCs/>
      <w:caps/>
      <w:color w:val="C4B7A6" w:themeColor="accent1"/>
      <w:sz w:val="14"/>
      <w:szCs w:val="14"/>
    </w:rPr>
  </w:style>
  <w:style w:type="paragraph" w:customStyle="1" w:styleId="Addresstext">
    <w:name w:val="Address text"/>
    <w:basedOn w:val="Footer"/>
    <w:qFormat/>
    <w:rsid w:val="005A59CD"/>
    <w:pPr>
      <w:framePr w:wrap="around" w:hAnchor="margin" w:xAlign="center" w:yAlign="bottom"/>
      <w:spacing w:after="60" w:line="180" w:lineRule="exact"/>
      <w:suppressOverlap/>
      <w:jc w:val="center"/>
    </w:pPr>
    <w:rPr>
      <w:b/>
      <w:bCs/>
      <w:color w:val="C4B7A6" w:themeColor="accent1"/>
      <w:sz w:val="14"/>
      <w:szCs w:val="14"/>
    </w:rPr>
  </w:style>
  <w:style w:type="paragraph" w:customStyle="1" w:styleId="Informationlgale">
    <w:name w:val="Information légale"/>
    <w:basedOn w:val="Footer"/>
    <w:qFormat/>
    <w:rsid w:val="005A59CD"/>
    <w:pPr>
      <w:framePr w:wrap="around" w:hAnchor="margin" w:yAlign="bottom"/>
      <w:spacing w:line="156" w:lineRule="exact"/>
      <w:suppressOverlap/>
    </w:pPr>
    <w:rPr>
      <w:caps/>
      <w:sz w:val="13"/>
    </w:rPr>
  </w:style>
  <w:style w:type="paragraph" w:customStyle="1" w:styleId="Numberofpages">
    <w:name w:val="Number of pages"/>
    <w:basedOn w:val="Normal"/>
    <w:qFormat/>
    <w:rsid w:val="00145D00"/>
    <w:rPr>
      <w:i/>
      <w:caps/>
      <w:sz w:val="12"/>
      <w:szCs w:val="12"/>
    </w:rPr>
  </w:style>
  <w:style w:type="paragraph" w:customStyle="1" w:styleId="Presskitlink">
    <w:name w:val="Press kit link"/>
    <w:basedOn w:val="Textpresskit"/>
    <w:qFormat/>
    <w:rsid w:val="00E165E1"/>
    <w:rPr>
      <w:b/>
    </w:rPr>
  </w:style>
  <w:style w:type="paragraph" w:customStyle="1" w:styleId="Textintroduction">
    <w:name w:val="Text introduction"/>
    <w:basedOn w:val="Text"/>
    <w:uiPriority w:val="99"/>
    <w:qFormat/>
    <w:rsid w:val="001E5AB2"/>
    <w:pPr>
      <w:spacing w:after="240" w:line="240" w:lineRule="auto"/>
    </w:pPr>
    <w:rPr>
      <w:b/>
      <w:spacing w:val="-10"/>
      <w:sz w:val="24"/>
      <w:lang w:val="fr-FR"/>
    </w:rPr>
  </w:style>
  <w:style w:type="paragraph" w:customStyle="1" w:styleId="Visual">
    <w:name w:val="Visual"/>
    <w:basedOn w:val="Normal"/>
    <w:qFormat/>
    <w:rsid w:val="004572AE"/>
    <w:pPr>
      <w:ind w:left="-28"/>
      <w:jc w:val="center"/>
    </w:pPr>
  </w:style>
  <w:style w:type="character" w:styleId="Hyperlink">
    <w:name w:val="Hyperlink"/>
    <w:basedOn w:val="DefaultParagraphFont"/>
    <w:uiPriority w:val="99"/>
    <w:unhideWhenUsed/>
    <w:rsid w:val="00E165E1"/>
    <w:rPr>
      <w:color w:val="000000" w:themeColor="hyperlink"/>
      <w:u w:val="none"/>
    </w:rPr>
  </w:style>
  <w:style w:type="character" w:customStyle="1" w:styleId="Heading2Char">
    <w:name w:val="Heading 2 Char"/>
    <w:basedOn w:val="DefaultParagraphFont"/>
    <w:link w:val="Heading2"/>
    <w:uiPriority w:val="9"/>
    <w:rsid w:val="004C374C"/>
    <w:rPr>
      <w:rFonts w:ascii="DS Title Office" w:eastAsiaTheme="majorEastAsia" w:hAnsi="DS Title Office" w:cstheme="majorBidi"/>
      <w:b/>
      <w:bCs/>
      <w:caps/>
      <w:color w:val="C4B7A6" w:themeColor="accent1"/>
      <w:sz w:val="32"/>
      <w:szCs w:val="26"/>
      <w:lang w:val="en-US"/>
    </w:rPr>
  </w:style>
  <w:style w:type="character" w:customStyle="1" w:styleId="Heading3Char">
    <w:name w:val="Heading 3 Char"/>
    <w:basedOn w:val="DefaultParagraphFont"/>
    <w:link w:val="Heading3"/>
    <w:uiPriority w:val="9"/>
    <w:rsid w:val="00F760BE"/>
    <w:rPr>
      <w:rFonts w:ascii="DS Automobiles Office" w:hAnsi="DS Automobiles Office"/>
      <w:b/>
      <w:color w:val="2F2726" w:themeColor="accent2"/>
      <w:sz w:val="20"/>
      <w:lang w:val="en-GB"/>
    </w:rPr>
  </w:style>
  <w:style w:type="paragraph" w:customStyle="1" w:styleId="Textbullet">
    <w:name w:val="Text bullet"/>
    <w:basedOn w:val="Normal"/>
    <w:qFormat/>
    <w:rsid w:val="005A59CD"/>
    <w:pPr>
      <w:numPr>
        <w:numId w:val="11"/>
      </w:numPr>
      <w:ind w:left="340" w:hanging="340"/>
    </w:pPr>
  </w:style>
  <w:style w:type="paragraph" w:customStyle="1" w:styleId="Pagination">
    <w:name w:val="Pagination"/>
    <w:basedOn w:val="Footer"/>
    <w:qFormat/>
    <w:rsid w:val="00D47490"/>
    <w:pPr>
      <w:spacing w:line="185" w:lineRule="auto"/>
      <w:jc w:val="center"/>
    </w:pPr>
    <w:rPr>
      <w:sz w:val="16"/>
    </w:rPr>
  </w:style>
  <w:style w:type="paragraph" w:customStyle="1" w:styleId="Texttable">
    <w:name w:val="Text table"/>
    <w:basedOn w:val="Text"/>
    <w:qFormat/>
    <w:rsid w:val="009B0DF4"/>
    <w:pPr>
      <w:spacing w:after="0"/>
      <w:jc w:val="left"/>
    </w:pPr>
    <w:rPr>
      <w:lang w:val="fr-FR"/>
    </w:rPr>
  </w:style>
  <w:style w:type="paragraph" w:customStyle="1" w:styleId="Highlightedtext">
    <w:name w:val="Highlighted text"/>
    <w:basedOn w:val="Text"/>
    <w:qFormat/>
    <w:rsid w:val="009F6ACB"/>
    <w:pPr>
      <w:pBdr>
        <w:bottom w:val="single" w:sz="4" w:space="20" w:color="C4B7A6" w:themeColor="accent1"/>
      </w:pBdr>
      <w:spacing w:after="0"/>
    </w:pPr>
    <w:rPr>
      <w:lang w:val="en-US"/>
    </w:rPr>
  </w:style>
  <w:style w:type="paragraph" w:customStyle="1" w:styleId="Highlightedtitle">
    <w:name w:val="Highlighted title"/>
    <w:basedOn w:val="Text"/>
    <w:qFormat/>
    <w:rsid w:val="009F50F9"/>
    <w:pPr>
      <w:spacing w:before="300"/>
      <w:ind w:left="3544"/>
    </w:pPr>
    <w:rPr>
      <w:b/>
    </w:rPr>
  </w:style>
  <w:style w:type="paragraph" w:customStyle="1" w:styleId="Highlightedtext2">
    <w:name w:val="Highlighted text 2"/>
    <w:basedOn w:val="Highlightedtext"/>
    <w:qFormat/>
    <w:rsid w:val="009F6ACB"/>
    <w:pPr>
      <w:pBdr>
        <w:bottom w:val="single" w:sz="4" w:space="15" w:color="C4B7A6" w:themeColor="accent1"/>
      </w:pBdr>
      <w:ind w:left="3544"/>
    </w:pPr>
  </w:style>
  <w:style w:type="paragraph" w:customStyle="1" w:styleId="Textpresskit">
    <w:name w:val="Text press kit"/>
    <w:basedOn w:val="Normal"/>
    <w:qFormat/>
    <w:rsid w:val="008B43E1"/>
    <w:pPr>
      <w:pBdr>
        <w:top w:val="single" w:sz="4" w:space="25" w:color="AD0040" w:themeColor="accent3"/>
        <w:bottom w:val="single" w:sz="4" w:space="25" w:color="AD0040" w:themeColor="accent3"/>
      </w:pBdr>
      <w:ind w:left="1871" w:right="1871"/>
      <w:jc w:val="center"/>
    </w:pPr>
    <w:rPr>
      <w:sz w:val="22"/>
      <w:lang w:val="en-US"/>
    </w:rPr>
  </w:style>
  <w:style w:type="paragraph" w:customStyle="1" w:styleId="Titlepresskit">
    <w:name w:val="Title press kit"/>
    <w:basedOn w:val="Textpresskit"/>
    <w:qFormat/>
    <w:rsid w:val="0075538A"/>
    <w:pPr>
      <w:spacing w:after="120"/>
    </w:pPr>
    <w:rPr>
      <w:b/>
      <w:caps/>
      <w:color w:val="AD0040" w:themeColor="accent3"/>
      <w:sz w:val="20"/>
    </w:rPr>
  </w:style>
  <w:style w:type="paragraph" w:customStyle="1" w:styleId="Textcontacts">
    <w:name w:val="Text contacts"/>
    <w:basedOn w:val="Text"/>
    <w:qFormat/>
    <w:rsid w:val="004A7C00"/>
    <w:pPr>
      <w:spacing w:after="0"/>
    </w:pPr>
    <w:rPr>
      <w:lang w:val="fr-FR"/>
    </w:rPr>
  </w:style>
  <w:style w:type="paragraph" w:customStyle="1" w:styleId="Titlecontacts">
    <w:name w:val="Title contacts"/>
    <w:basedOn w:val="Textcontacts"/>
    <w:qFormat/>
    <w:rsid w:val="004A7C00"/>
    <w:pPr>
      <w:spacing w:after="120"/>
    </w:pPr>
    <w:rPr>
      <w:b/>
      <w:caps/>
    </w:rPr>
  </w:style>
  <w:style w:type="paragraph" w:customStyle="1" w:styleId="Line">
    <w:name w:val="Line"/>
    <w:basedOn w:val="Text"/>
    <w:qFormat/>
    <w:rsid w:val="009C071C"/>
    <w:pPr>
      <w:pBdr>
        <w:bottom w:val="single" w:sz="4" w:space="1" w:color="C4B7A6" w:themeColor="accent1"/>
      </w:pBdr>
      <w:ind w:right="3720"/>
    </w:pPr>
  </w:style>
  <w:style w:type="paragraph" w:customStyle="1" w:styleId="Subtitle1">
    <w:name w:val="Subtitle 1"/>
    <w:basedOn w:val="Heading2"/>
    <w:rsid w:val="004C374C"/>
    <w:pPr>
      <w:spacing w:after="120"/>
      <w:jc w:val="left"/>
    </w:pPr>
    <w:rPr>
      <w:rFonts w:ascii="DS Automobiles Office Extrabold" w:hAnsi="DS Automobiles Office Extrabold"/>
      <w:color w:val="000000" w:themeColor="text1"/>
      <w:sz w:val="28"/>
    </w:rPr>
  </w:style>
  <w:style w:type="paragraph" w:customStyle="1" w:styleId="Titledocument">
    <w:name w:val="Title document"/>
    <w:basedOn w:val="Text"/>
    <w:qFormat/>
    <w:rsid w:val="005F1500"/>
    <w:pPr>
      <w:framePr w:wrap="around" w:vAnchor="page" w:hAnchor="page" w:xAlign="center" w:y="2269"/>
      <w:spacing w:after="0" w:line="696" w:lineRule="atLeast"/>
      <w:jc w:val="center"/>
    </w:pPr>
    <w:rPr>
      <w:rFonts w:ascii="DS Title Office" w:hAnsi="DS Title Office"/>
      <w:caps/>
      <w:color w:val="C4B7A6" w:themeColor="accent1"/>
      <w:sz w:val="58"/>
      <w:lang w:val="fr-FR"/>
    </w:rPr>
  </w:style>
  <w:style w:type="paragraph" w:customStyle="1" w:styleId="Textintroduction1">
    <w:name w:val="Text introduction 1"/>
    <w:basedOn w:val="Textintroduction"/>
    <w:rsid w:val="008B43E1"/>
    <w:rPr>
      <w:noProof/>
    </w:rPr>
  </w:style>
  <w:style w:type="character" w:customStyle="1" w:styleId="Textbold">
    <w:name w:val="Text bold"/>
    <w:basedOn w:val="DefaultParagraphFont"/>
    <w:uiPriority w:val="1"/>
    <w:qFormat/>
    <w:rsid w:val="009F6ACB"/>
    <w:rPr>
      <w:b/>
    </w:rPr>
  </w:style>
  <w:style w:type="character" w:customStyle="1" w:styleId="Heading1Char">
    <w:name w:val="Heading 1 Char"/>
    <w:basedOn w:val="DefaultParagraphFont"/>
    <w:link w:val="Heading1"/>
    <w:uiPriority w:val="9"/>
    <w:rsid w:val="004C374C"/>
    <w:rPr>
      <w:rFonts w:ascii="DS Automobiles Office Extrabold" w:eastAsiaTheme="majorEastAsia" w:hAnsi="DS Automobiles Office Extrabold" w:cs="Times New Roman (Titres CS)"/>
      <w:b/>
      <w:bCs/>
      <w:color w:val="000000" w:themeColor="text1"/>
      <w:sz w:val="28"/>
      <w:szCs w:val="26"/>
      <w:lang w:val="en-US"/>
    </w:rPr>
  </w:style>
  <w:style w:type="character" w:customStyle="1" w:styleId="Heading4Char">
    <w:name w:val="Heading 4 Char"/>
    <w:basedOn w:val="DefaultParagraphFont"/>
    <w:link w:val="Heading4"/>
    <w:uiPriority w:val="9"/>
    <w:rsid w:val="004C374C"/>
    <w:rPr>
      <w:rFonts w:ascii="DS Automobiles Office" w:hAnsi="DS Automobiles Office"/>
      <w:b/>
      <w:color w:val="2F2726" w:themeColor="accent2"/>
      <w:sz w:val="20"/>
      <w:lang w:val="en-GB"/>
    </w:rPr>
  </w:style>
  <w:style w:type="paragraph" w:customStyle="1" w:styleId="Verbatim-text">
    <w:name w:val="Verbatim - text"/>
    <w:basedOn w:val="Text"/>
    <w:qFormat/>
    <w:rsid w:val="0077214D"/>
    <w:pPr>
      <w:spacing w:before="260" w:after="120"/>
      <w:jc w:val="center"/>
    </w:pPr>
    <w:rPr>
      <w:i/>
      <w:noProof/>
      <w:color w:val="9F8A6F" w:themeColor="accent1" w:themeShade="BF"/>
      <w:lang w:val="en-US" w:eastAsia="fr-FR"/>
    </w:rPr>
  </w:style>
  <w:style w:type="paragraph" w:customStyle="1" w:styleId="Verbatim-signature">
    <w:name w:val="Verbatim - signature"/>
    <w:basedOn w:val="Text"/>
    <w:qFormat/>
    <w:rsid w:val="0077214D"/>
    <w:pPr>
      <w:spacing w:after="260"/>
      <w:jc w:val="center"/>
    </w:pPr>
    <w:rPr>
      <w:noProof/>
      <w:color w:val="9F8A6F" w:themeColor="accent1" w:themeShade="BF"/>
      <w:lang w:val="en-US" w:eastAsia="fr-FR"/>
    </w:rPr>
  </w:style>
  <w:style w:type="paragraph" w:styleId="Subtitle">
    <w:name w:val="Subtitle"/>
    <w:basedOn w:val="Normal"/>
    <w:next w:val="Normal"/>
    <w:link w:val="SubtitleChar"/>
    <w:uiPriority w:val="11"/>
    <w:qFormat/>
    <w:rsid w:val="004D05D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D05DC"/>
    <w:rPr>
      <w:rFonts w:eastAsiaTheme="minorEastAsia"/>
      <w:color w:val="5A5A5A" w:themeColor="text1" w:themeTint="A5"/>
      <w:spacing w:val="15"/>
      <w:lang w:val="en-GB"/>
    </w:rPr>
  </w:style>
  <w:style w:type="character" w:styleId="BookTitle">
    <w:name w:val="Book Title"/>
    <w:basedOn w:val="DefaultParagraphFont"/>
    <w:uiPriority w:val="33"/>
    <w:qFormat/>
    <w:rsid w:val="004D05DC"/>
    <w:rPr>
      <w:b/>
      <w:bCs/>
      <w:i/>
      <w:iCs/>
      <w:spacing w:val="5"/>
    </w:rPr>
  </w:style>
  <w:style w:type="character" w:styleId="IntenseReference">
    <w:name w:val="Intense Reference"/>
    <w:basedOn w:val="DefaultParagraphFont"/>
    <w:uiPriority w:val="32"/>
    <w:qFormat/>
    <w:rsid w:val="004D05DC"/>
    <w:rPr>
      <w:b/>
      <w:bCs/>
      <w:smallCaps/>
      <w:color w:val="C4B7A6" w:themeColor="accent1"/>
      <w:spacing w:val="5"/>
    </w:rPr>
  </w:style>
  <w:style w:type="character" w:styleId="Strong">
    <w:name w:val="Strong"/>
    <w:basedOn w:val="DefaultParagraphFont"/>
    <w:uiPriority w:val="22"/>
    <w:qFormat/>
    <w:rsid w:val="004D05DC"/>
    <w:rPr>
      <w:b/>
      <w:bCs/>
    </w:rPr>
  </w:style>
  <w:style w:type="character" w:styleId="PlaceholderText">
    <w:name w:val="Placeholder Text"/>
    <w:basedOn w:val="DefaultParagraphFont"/>
    <w:uiPriority w:val="99"/>
    <w:semiHidden/>
    <w:rsid w:val="00EA3E60"/>
    <w:rPr>
      <w:color w:val="808080"/>
    </w:rPr>
  </w:style>
  <w:style w:type="character" w:styleId="CommentReference">
    <w:name w:val="annotation reference"/>
    <w:basedOn w:val="DefaultParagraphFont"/>
    <w:uiPriority w:val="99"/>
    <w:semiHidden/>
    <w:unhideWhenUsed/>
    <w:rsid w:val="00FB3C6E"/>
    <w:rPr>
      <w:sz w:val="16"/>
      <w:szCs w:val="16"/>
    </w:rPr>
  </w:style>
  <w:style w:type="paragraph" w:styleId="CommentText">
    <w:name w:val="annotation text"/>
    <w:basedOn w:val="Normal"/>
    <w:link w:val="CommentTextChar"/>
    <w:uiPriority w:val="99"/>
    <w:semiHidden/>
    <w:unhideWhenUsed/>
    <w:rsid w:val="00FB3C6E"/>
    <w:pPr>
      <w:spacing w:line="240" w:lineRule="auto"/>
    </w:pPr>
    <w:rPr>
      <w:szCs w:val="20"/>
    </w:rPr>
  </w:style>
  <w:style w:type="character" w:customStyle="1" w:styleId="CommentTextChar">
    <w:name w:val="Comment Text Char"/>
    <w:basedOn w:val="DefaultParagraphFont"/>
    <w:link w:val="CommentText"/>
    <w:uiPriority w:val="99"/>
    <w:semiHidden/>
    <w:rsid w:val="00FB3C6E"/>
    <w:rPr>
      <w:rFonts w:ascii="DS Automobiles Office" w:hAnsi="DS Automobiles Office"/>
      <w:color w:val="2F2726" w:themeColor="accent2"/>
      <w:sz w:val="20"/>
      <w:szCs w:val="20"/>
      <w:lang w:val="en-GB"/>
    </w:rPr>
  </w:style>
  <w:style w:type="paragraph" w:styleId="CommentSubject">
    <w:name w:val="annotation subject"/>
    <w:basedOn w:val="CommentText"/>
    <w:next w:val="CommentText"/>
    <w:link w:val="CommentSubjectChar"/>
    <w:uiPriority w:val="99"/>
    <w:semiHidden/>
    <w:unhideWhenUsed/>
    <w:rsid w:val="00FB3C6E"/>
    <w:rPr>
      <w:b/>
      <w:bCs/>
    </w:rPr>
  </w:style>
  <w:style w:type="character" w:customStyle="1" w:styleId="CommentSubjectChar">
    <w:name w:val="Comment Subject Char"/>
    <w:basedOn w:val="CommentTextChar"/>
    <w:link w:val="CommentSubject"/>
    <w:uiPriority w:val="99"/>
    <w:semiHidden/>
    <w:rsid w:val="00FB3C6E"/>
    <w:rPr>
      <w:rFonts w:ascii="DS Automobiles Office" w:hAnsi="DS Automobiles Office"/>
      <w:b/>
      <w:bCs/>
      <w:color w:val="2F2726" w:themeColor="accent2"/>
      <w:sz w:val="20"/>
      <w:szCs w:val="20"/>
      <w:lang w:val="en-GB"/>
    </w:rPr>
  </w:style>
  <w:style w:type="paragraph" w:styleId="Revision">
    <w:name w:val="Revision"/>
    <w:hidden/>
    <w:uiPriority w:val="99"/>
    <w:semiHidden/>
    <w:rsid w:val="00210079"/>
    <w:pPr>
      <w:spacing w:after="0" w:line="240" w:lineRule="auto"/>
    </w:pPr>
    <w:rPr>
      <w:rFonts w:ascii="DS Automobiles Office" w:hAnsi="DS Automobiles Office"/>
      <w:color w:val="2F2726" w:themeColor="accent2"/>
      <w:sz w:val="20"/>
      <w:lang w:val="en-GB"/>
    </w:rPr>
  </w:style>
  <w:style w:type="paragraph" w:styleId="IntenseQuote">
    <w:name w:val="Intense Quote"/>
    <w:basedOn w:val="Normal"/>
    <w:next w:val="Normal"/>
    <w:link w:val="IntenseQuoteChar"/>
    <w:uiPriority w:val="30"/>
    <w:qFormat/>
    <w:rsid w:val="00B762FB"/>
    <w:pPr>
      <w:pBdr>
        <w:top w:val="single" w:sz="4" w:space="10" w:color="C4B7A6" w:themeColor="accent1"/>
        <w:bottom w:val="single" w:sz="4" w:space="10" w:color="C4B7A6" w:themeColor="accent1"/>
      </w:pBdr>
      <w:spacing w:before="360" w:after="360"/>
      <w:ind w:left="864" w:right="864"/>
      <w:jc w:val="center"/>
    </w:pPr>
    <w:rPr>
      <w:i/>
      <w:iCs/>
      <w:color w:val="C4B7A6" w:themeColor="accent1"/>
    </w:rPr>
  </w:style>
  <w:style w:type="character" w:customStyle="1" w:styleId="IntenseQuoteChar">
    <w:name w:val="Intense Quote Char"/>
    <w:basedOn w:val="DefaultParagraphFont"/>
    <w:link w:val="IntenseQuote"/>
    <w:uiPriority w:val="30"/>
    <w:rsid w:val="00B762FB"/>
    <w:rPr>
      <w:rFonts w:ascii="DS Automobiles Office" w:hAnsi="DS Automobiles Office"/>
      <w:i/>
      <w:iCs/>
      <w:color w:val="C4B7A6" w:themeColor="accen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3957">
      <w:bodyDiv w:val="1"/>
      <w:marLeft w:val="0"/>
      <w:marRight w:val="0"/>
      <w:marTop w:val="0"/>
      <w:marBottom w:val="0"/>
      <w:divBdr>
        <w:top w:val="none" w:sz="0" w:space="0" w:color="auto"/>
        <w:left w:val="none" w:sz="0" w:space="0" w:color="auto"/>
        <w:bottom w:val="none" w:sz="0" w:space="0" w:color="auto"/>
        <w:right w:val="none" w:sz="0" w:space="0" w:color="auto"/>
      </w:divBdr>
    </w:div>
    <w:div w:id="169685251">
      <w:bodyDiv w:val="1"/>
      <w:marLeft w:val="0"/>
      <w:marRight w:val="0"/>
      <w:marTop w:val="0"/>
      <w:marBottom w:val="0"/>
      <w:divBdr>
        <w:top w:val="none" w:sz="0" w:space="0" w:color="auto"/>
        <w:left w:val="none" w:sz="0" w:space="0" w:color="auto"/>
        <w:bottom w:val="none" w:sz="0" w:space="0" w:color="auto"/>
        <w:right w:val="none" w:sz="0" w:space="0" w:color="auto"/>
      </w:divBdr>
    </w:div>
    <w:div w:id="232549536">
      <w:bodyDiv w:val="1"/>
      <w:marLeft w:val="0"/>
      <w:marRight w:val="0"/>
      <w:marTop w:val="0"/>
      <w:marBottom w:val="0"/>
      <w:divBdr>
        <w:top w:val="none" w:sz="0" w:space="0" w:color="auto"/>
        <w:left w:val="none" w:sz="0" w:space="0" w:color="auto"/>
        <w:bottom w:val="none" w:sz="0" w:space="0" w:color="auto"/>
        <w:right w:val="none" w:sz="0" w:space="0" w:color="auto"/>
      </w:divBdr>
    </w:div>
    <w:div w:id="373769254">
      <w:bodyDiv w:val="1"/>
      <w:marLeft w:val="0"/>
      <w:marRight w:val="0"/>
      <w:marTop w:val="0"/>
      <w:marBottom w:val="0"/>
      <w:divBdr>
        <w:top w:val="none" w:sz="0" w:space="0" w:color="auto"/>
        <w:left w:val="none" w:sz="0" w:space="0" w:color="auto"/>
        <w:bottom w:val="none" w:sz="0" w:space="0" w:color="auto"/>
        <w:right w:val="none" w:sz="0" w:space="0" w:color="auto"/>
      </w:divBdr>
    </w:div>
    <w:div w:id="609052289">
      <w:bodyDiv w:val="1"/>
      <w:marLeft w:val="0"/>
      <w:marRight w:val="0"/>
      <w:marTop w:val="0"/>
      <w:marBottom w:val="0"/>
      <w:divBdr>
        <w:top w:val="none" w:sz="0" w:space="0" w:color="auto"/>
        <w:left w:val="none" w:sz="0" w:space="0" w:color="auto"/>
        <w:bottom w:val="none" w:sz="0" w:space="0" w:color="auto"/>
        <w:right w:val="none" w:sz="0" w:space="0" w:color="auto"/>
      </w:divBdr>
    </w:div>
    <w:div w:id="733624110">
      <w:bodyDiv w:val="1"/>
      <w:marLeft w:val="0"/>
      <w:marRight w:val="0"/>
      <w:marTop w:val="0"/>
      <w:marBottom w:val="0"/>
      <w:divBdr>
        <w:top w:val="none" w:sz="0" w:space="0" w:color="auto"/>
        <w:left w:val="none" w:sz="0" w:space="0" w:color="auto"/>
        <w:bottom w:val="none" w:sz="0" w:space="0" w:color="auto"/>
        <w:right w:val="none" w:sz="0" w:space="0" w:color="auto"/>
      </w:divBdr>
    </w:div>
    <w:div w:id="1264263139">
      <w:bodyDiv w:val="1"/>
      <w:marLeft w:val="0"/>
      <w:marRight w:val="0"/>
      <w:marTop w:val="0"/>
      <w:marBottom w:val="0"/>
      <w:divBdr>
        <w:top w:val="none" w:sz="0" w:space="0" w:color="auto"/>
        <w:left w:val="none" w:sz="0" w:space="0" w:color="auto"/>
        <w:bottom w:val="none" w:sz="0" w:space="0" w:color="auto"/>
        <w:right w:val="none" w:sz="0" w:space="0" w:color="auto"/>
      </w:divBdr>
    </w:div>
    <w:div w:id="1279293808">
      <w:bodyDiv w:val="1"/>
      <w:marLeft w:val="0"/>
      <w:marRight w:val="0"/>
      <w:marTop w:val="0"/>
      <w:marBottom w:val="0"/>
      <w:divBdr>
        <w:top w:val="none" w:sz="0" w:space="0" w:color="auto"/>
        <w:left w:val="none" w:sz="0" w:space="0" w:color="auto"/>
        <w:bottom w:val="none" w:sz="0" w:space="0" w:color="auto"/>
        <w:right w:val="none" w:sz="0" w:space="0" w:color="auto"/>
      </w:divBdr>
    </w:div>
    <w:div w:id="1742290108">
      <w:bodyDiv w:val="1"/>
      <w:marLeft w:val="0"/>
      <w:marRight w:val="0"/>
      <w:marTop w:val="0"/>
      <w:marBottom w:val="0"/>
      <w:divBdr>
        <w:top w:val="none" w:sz="0" w:space="0" w:color="auto"/>
        <w:left w:val="none" w:sz="0" w:space="0" w:color="auto"/>
        <w:bottom w:val="none" w:sz="0" w:space="0" w:color="auto"/>
        <w:right w:val="none" w:sz="0" w:space="0" w:color="auto"/>
      </w:divBdr>
    </w:div>
    <w:div w:id="1761902019">
      <w:bodyDiv w:val="1"/>
      <w:marLeft w:val="0"/>
      <w:marRight w:val="0"/>
      <w:marTop w:val="0"/>
      <w:marBottom w:val="0"/>
      <w:divBdr>
        <w:top w:val="none" w:sz="0" w:space="0" w:color="auto"/>
        <w:left w:val="none" w:sz="0" w:space="0" w:color="auto"/>
        <w:bottom w:val="none" w:sz="0" w:space="0" w:color="auto"/>
        <w:right w:val="none" w:sz="0" w:space="0" w:color="auto"/>
      </w:divBdr>
    </w:div>
    <w:div w:id="20232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94877\AppData\Local\Temp\7zOCD29562E\DS_PRESS_RELEASE.dotx" TargetMode="External"/></Relationships>
</file>

<file path=word/theme/theme1.xml><?xml version="1.0" encoding="utf-8"?>
<a:theme xmlns:a="http://schemas.openxmlformats.org/drawingml/2006/main" name="Thème Office">
  <a:themeElements>
    <a:clrScheme name="DS">
      <a:dk1>
        <a:srgbClr val="000000"/>
      </a:dk1>
      <a:lt1>
        <a:sysClr val="window" lastClr="FFFFFF"/>
      </a:lt1>
      <a:dk2>
        <a:srgbClr val="D8D8D8"/>
      </a:dk2>
      <a:lt2>
        <a:srgbClr val="F2F2F2"/>
      </a:lt2>
      <a:accent1>
        <a:srgbClr val="C4B7A6"/>
      </a:accent1>
      <a:accent2>
        <a:srgbClr val="2F2726"/>
      </a:accent2>
      <a:accent3>
        <a:srgbClr val="AD0040"/>
      </a:accent3>
      <a:accent4>
        <a:srgbClr val="7F7F7F"/>
      </a:accent4>
      <a:accent5>
        <a:srgbClr val="A5A5A5"/>
      </a:accent5>
      <a:accent6>
        <a:srgbClr val="BFBFBF"/>
      </a:accent6>
      <a:hlink>
        <a:srgbClr val="000000"/>
      </a:hlink>
      <a:folHlink>
        <a:srgbClr val="000000"/>
      </a:folHlink>
    </a:clrScheme>
    <a:fontScheme name="DS">
      <a:majorFont>
        <a:latin typeface="Citroen"/>
        <a:ea typeface=""/>
        <a:cs typeface=""/>
      </a:majorFont>
      <a:minorFont>
        <a:latin typeface="Citroe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46BAC-481C-4914-BF00-FCE8066C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DS_PRESS_RELEASE.dotx</Template>
  <TotalTime>452</TotalTime>
  <Pages>4</Pages>
  <Words>1171</Words>
  <Characters>6676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DS</vt:lpstr>
      <vt:lpstr>DS</vt:lpstr>
    </vt:vector>
  </TitlesOfParts>
  <Manager>DS</Manager>
  <Company>DS</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c:title>
  <dc:subject>DS</dc:subject>
  <dc:creator>ALEXANDRE STRICHER - U594877</dc:creator>
  <cp:keywords>Paris Fashion Week</cp:keywords>
  <cp:lastModifiedBy>Jesper Hermann</cp:lastModifiedBy>
  <cp:revision>10</cp:revision>
  <cp:lastPrinted>2022-03-23T10:01:00Z</cp:lastPrinted>
  <dcterms:created xsi:type="dcterms:W3CDTF">2022-06-24T10:11:00Z</dcterms:created>
  <dcterms:modified xsi:type="dcterms:W3CDTF">2022-06-27T10:40:00Z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2021-02-15T08:48:58Z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