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88703C" w:rsidP="00EA0A62">
      <w:r>
        <w:t>28</w:t>
      </w:r>
      <w:r w:rsidR="00412376">
        <w:t xml:space="preserve"> </w:t>
      </w:r>
      <w:r w:rsidR="00864F2C">
        <w:t>november</w:t>
      </w:r>
      <w:r w:rsidR="00412376">
        <w:t xml:space="preserve"> 2012</w:t>
      </w:r>
    </w:p>
    <w:p w:rsidR="00EA0A62" w:rsidRDefault="00EA0A62" w:rsidP="00EA0A62"/>
    <w:p w:rsidR="00EA0A62" w:rsidRDefault="00EA0A62" w:rsidP="00EA0A62">
      <w:pPr>
        <w:pStyle w:val="Rubrik"/>
      </w:pPr>
      <w:r>
        <w:t>Pressmeddelande</w:t>
      </w:r>
    </w:p>
    <w:p w:rsidR="00EA0A62" w:rsidRDefault="00EA0A62"/>
    <w:p w:rsidR="00EA0A62" w:rsidRDefault="0088703C">
      <w:pPr>
        <w:rPr>
          <w:rFonts w:ascii="Arial" w:hAnsi="Arial" w:cs="Arial"/>
          <w:b/>
          <w:bCs/>
          <w:spacing w:val="-4"/>
          <w:kern w:val="28"/>
          <w:position w:val="2"/>
          <w:sz w:val="28"/>
          <w:szCs w:val="32"/>
        </w:rPr>
      </w:pPr>
      <w:proofErr w:type="spellStart"/>
      <w:r w:rsidRPr="0088703C">
        <w:rPr>
          <w:rFonts w:ascii="Arial" w:hAnsi="Arial" w:cs="Arial"/>
          <w:b/>
          <w:bCs/>
          <w:spacing w:val="-4"/>
          <w:kern w:val="28"/>
          <w:position w:val="2"/>
          <w:sz w:val="28"/>
          <w:szCs w:val="32"/>
        </w:rPr>
        <w:t>Memotos</w:t>
      </w:r>
      <w:proofErr w:type="spellEnd"/>
      <w:r w:rsidRPr="0088703C">
        <w:rPr>
          <w:rFonts w:ascii="Arial" w:hAnsi="Arial" w:cs="Arial"/>
          <w:b/>
          <w:bCs/>
          <w:spacing w:val="-4"/>
          <w:kern w:val="28"/>
          <w:position w:val="2"/>
          <w:sz w:val="28"/>
          <w:szCs w:val="32"/>
        </w:rPr>
        <w:t xml:space="preserve"> automatiska kamera har dragit in 3,5 MSEK i </w:t>
      </w:r>
      <w:proofErr w:type="spellStart"/>
      <w:r w:rsidRPr="0088703C">
        <w:rPr>
          <w:rFonts w:ascii="Arial" w:hAnsi="Arial" w:cs="Arial"/>
          <w:b/>
          <w:bCs/>
          <w:spacing w:val="-4"/>
          <w:kern w:val="28"/>
          <w:position w:val="2"/>
          <w:sz w:val="28"/>
          <w:szCs w:val="32"/>
        </w:rPr>
        <w:t>crowdfunding</w:t>
      </w:r>
      <w:proofErr w:type="spellEnd"/>
    </w:p>
    <w:p w:rsidR="0088703C" w:rsidRDefault="0088703C" w:rsidP="00EA0A62"/>
    <w:p w:rsidR="00412376" w:rsidRPr="0087313C" w:rsidRDefault="00A85AF3" w:rsidP="00EA0A62">
      <w:pPr>
        <w:rPr>
          <w:rFonts w:ascii="Arial Narrow" w:hAnsi="Arial Narrow"/>
          <w:spacing w:val="4"/>
          <w:sz w:val="28"/>
        </w:rPr>
      </w:pPr>
      <w:r>
        <w:rPr>
          <w:i/>
          <w:noProof/>
          <w:sz w:val="28"/>
          <w:lang w:eastAsia="sv-SE"/>
        </w:rPr>
        <w:drawing>
          <wp:anchor distT="0" distB="0" distL="114300" distR="114300" simplePos="0" relativeHeight="251658240" behindDoc="1" locked="0" layoutInCell="1" allowOverlap="1" wp14:anchorId="12A85153" wp14:editId="5E44A23C">
            <wp:simplePos x="0" y="0"/>
            <wp:positionH relativeFrom="column">
              <wp:posOffset>-79375</wp:posOffset>
            </wp:positionH>
            <wp:positionV relativeFrom="paragraph">
              <wp:posOffset>981710</wp:posOffset>
            </wp:positionV>
            <wp:extent cx="3162300" cy="1713230"/>
            <wp:effectExtent l="0" t="0" r="0" b="1270"/>
            <wp:wrapTight wrapText="bothSides">
              <wp:wrapPolygon edited="0">
                <wp:start x="0" y="0"/>
                <wp:lineTo x="0" y="21376"/>
                <wp:lineTo x="21470" y="21376"/>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tyle_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1713230"/>
                    </a:xfrm>
                    <a:prstGeom prst="rect">
                      <a:avLst/>
                    </a:prstGeom>
                  </pic:spPr>
                </pic:pic>
              </a:graphicData>
            </a:graphic>
            <wp14:sizeRelH relativeFrom="page">
              <wp14:pctWidth>0</wp14:pctWidth>
            </wp14:sizeRelH>
            <wp14:sizeRelV relativeFrom="page">
              <wp14:pctHeight>0</wp14:pctHeight>
            </wp14:sizeRelV>
          </wp:anchor>
        </w:drawing>
      </w:r>
      <w:r>
        <w:rPr>
          <w:i/>
          <w:noProof/>
          <w:sz w:val="28"/>
          <w:lang w:eastAsia="sv-SE"/>
        </w:rPr>
        <w:drawing>
          <wp:anchor distT="0" distB="0" distL="114300" distR="114300" simplePos="0" relativeHeight="251659264" behindDoc="1" locked="0" layoutInCell="1" allowOverlap="1" wp14:anchorId="0A10C3C6" wp14:editId="40332C97">
            <wp:simplePos x="0" y="0"/>
            <wp:positionH relativeFrom="column">
              <wp:posOffset>3082925</wp:posOffset>
            </wp:positionH>
            <wp:positionV relativeFrom="paragraph">
              <wp:posOffset>988695</wp:posOffset>
            </wp:positionV>
            <wp:extent cx="2562225" cy="1708150"/>
            <wp:effectExtent l="0" t="0" r="9525" b="6350"/>
            <wp:wrapTight wrapText="bothSides">
              <wp:wrapPolygon edited="0">
                <wp:start x="0" y="0"/>
                <wp:lineTo x="0" y="21439"/>
                <wp:lineTo x="21520" y="21439"/>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TO_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2225" cy="1708150"/>
                    </a:xfrm>
                    <a:prstGeom prst="rect">
                      <a:avLst/>
                    </a:prstGeom>
                  </pic:spPr>
                </pic:pic>
              </a:graphicData>
            </a:graphic>
            <wp14:sizeRelH relativeFrom="page">
              <wp14:pctWidth>0</wp14:pctWidth>
            </wp14:sizeRelH>
            <wp14:sizeRelV relativeFrom="page">
              <wp14:pctHeight>0</wp14:pctHeight>
            </wp14:sizeRelV>
          </wp:anchor>
        </w:drawing>
      </w:r>
      <w:r w:rsidR="0088703C" w:rsidRPr="0088703C">
        <w:rPr>
          <w:rFonts w:ascii="Arial Narrow" w:hAnsi="Arial Narrow"/>
          <w:spacing w:val="4"/>
          <w:sz w:val="28"/>
        </w:rPr>
        <w:t xml:space="preserve">Det tog LEAD-företaget </w:t>
      </w:r>
      <w:proofErr w:type="spellStart"/>
      <w:r w:rsidR="0088703C" w:rsidRPr="0088703C">
        <w:rPr>
          <w:rFonts w:ascii="Arial Narrow" w:hAnsi="Arial Narrow"/>
          <w:spacing w:val="4"/>
          <w:sz w:val="28"/>
        </w:rPr>
        <w:t>Memoto</w:t>
      </w:r>
      <w:proofErr w:type="spellEnd"/>
      <w:r w:rsidR="0088703C" w:rsidRPr="0088703C">
        <w:rPr>
          <w:rFonts w:ascii="Arial Narrow" w:hAnsi="Arial Narrow"/>
          <w:spacing w:val="4"/>
          <w:sz w:val="28"/>
        </w:rPr>
        <w:t xml:space="preserve"> och deras </w:t>
      </w:r>
      <w:proofErr w:type="spellStart"/>
      <w:r w:rsidR="0088703C" w:rsidRPr="0088703C">
        <w:rPr>
          <w:rFonts w:ascii="Arial Narrow" w:hAnsi="Arial Narrow"/>
          <w:spacing w:val="4"/>
          <w:sz w:val="28"/>
        </w:rPr>
        <w:t>lifeloggingkamera</w:t>
      </w:r>
      <w:proofErr w:type="spellEnd"/>
      <w:r w:rsidR="0088703C" w:rsidRPr="0088703C">
        <w:rPr>
          <w:rFonts w:ascii="Arial Narrow" w:hAnsi="Arial Narrow"/>
          <w:spacing w:val="4"/>
          <w:sz w:val="28"/>
        </w:rPr>
        <w:t xml:space="preserve"> 5 timmar att nå sitt mål på Kickstarter med hjälp av </w:t>
      </w:r>
      <w:proofErr w:type="spellStart"/>
      <w:r w:rsidR="0088703C" w:rsidRPr="0088703C">
        <w:rPr>
          <w:rFonts w:ascii="Arial Narrow" w:hAnsi="Arial Narrow"/>
          <w:spacing w:val="4"/>
          <w:sz w:val="28"/>
        </w:rPr>
        <w:t>crowdfunding</w:t>
      </w:r>
      <w:proofErr w:type="spellEnd"/>
      <w:r w:rsidR="0088703C" w:rsidRPr="0088703C">
        <w:rPr>
          <w:rFonts w:ascii="Arial Narrow" w:hAnsi="Arial Narrow"/>
          <w:spacing w:val="4"/>
          <w:sz w:val="28"/>
        </w:rPr>
        <w:t xml:space="preserve">. De har sedan dess satt upp två </w:t>
      </w:r>
      <w:proofErr w:type="spellStart"/>
      <w:proofErr w:type="gramStart"/>
      <w:r w:rsidR="0088703C" w:rsidRPr="0088703C">
        <w:rPr>
          <w:rFonts w:ascii="Arial Narrow" w:hAnsi="Arial Narrow"/>
          <w:spacing w:val="4"/>
          <w:sz w:val="28"/>
        </w:rPr>
        <w:t>sk</w:t>
      </w:r>
      <w:proofErr w:type="spellEnd"/>
      <w:proofErr w:type="gramEnd"/>
      <w:r w:rsidR="0088703C" w:rsidRPr="0088703C">
        <w:rPr>
          <w:rFonts w:ascii="Arial Narrow" w:hAnsi="Arial Narrow"/>
          <w:spacing w:val="4"/>
          <w:sz w:val="28"/>
        </w:rPr>
        <w:t xml:space="preserve"> stretch mål och passerat dem båda. </w:t>
      </w:r>
      <w:proofErr w:type="spellStart"/>
      <w:r w:rsidR="0088703C" w:rsidRPr="0088703C">
        <w:rPr>
          <w:rFonts w:ascii="Arial Narrow" w:hAnsi="Arial Narrow"/>
          <w:spacing w:val="4"/>
          <w:sz w:val="28"/>
        </w:rPr>
        <w:t>Memoto</w:t>
      </w:r>
      <w:proofErr w:type="spellEnd"/>
      <w:r w:rsidR="0088703C" w:rsidRPr="0088703C">
        <w:rPr>
          <w:rFonts w:ascii="Arial Narrow" w:hAnsi="Arial Narrow"/>
          <w:spacing w:val="4"/>
          <w:sz w:val="28"/>
        </w:rPr>
        <w:t xml:space="preserve"> har nu samlat in 3,5 miljoner kronor (över en halv miljon dollar) i finansiering, 10 gånger det ursprungliga målet.</w:t>
      </w:r>
      <w:bookmarkStart w:id="0" w:name="_GoBack"/>
      <w:bookmarkEnd w:id="0"/>
    </w:p>
    <w:p w:rsidR="0088703C" w:rsidRDefault="0088703C" w:rsidP="0088703C">
      <w:r>
        <w:t xml:space="preserve">– Man drömmer förstås alltid om att en produktlansering ska ge en sådan här effekt, men vi är överväldigade att vi fick så mycket stöd på så kort tid genom Kickstarter, säger Martin Källström, VD för </w:t>
      </w:r>
      <w:proofErr w:type="spellStart"/>
      <w:r>
        <w:t>Memoto</w:t>
      </w:r>
      <w:proofErr w:type="spellEnd"/>
      <w:r>
        <w:t xml:space="preserve">. </w:t>
      </w:r>
      <w:proofErr w:type="spellStart"/>
      <w:r>
        <w:t>Memotos</w:t>
      </w:r>
      <w:proofErr w:type="spellEnd"/>
      <w:r>
        <w:t xml:space="preserve"> </w:t>
      </w:r>
      <w:proofErr w:type="spellStart"/>
      <w:r>
        <w:t>lifeloggingkamera</w:t>
      </w:r>
      <w:proofErr w:type="spellEnd"/>
      <w:r>
        <w:t xml:space="preserve"> hoppas vi ska skapa ett nytt sätt i hur vi minns och delar speciella ögonblick i våra liv. Det är fantastiskt att så många delar vår vision.</w:t>
      </w:r>
    </w:p>
    <w:p w:rsidR="0088703C" w:rsidRDefault="0088703C" w:rsidP="0088703C"/>
    <w:p w:rsidR="0088703C" w:rsidRDefault="0088703C" w:rsidP="0088703C">
      <w:r>
        <w:t xml:space="preserve">Den frimärkesstora </w:t>
      </w:r>
      <w:proofErr w:type="spellStart"/>
      <w:r>
        <w:t>Memotokameran</w:t>
      </w:r>
      <w:proofErr w:type="spellEnd"/>
      <w:r>
        <w:t xml:space="preserve"> fästs på dina kläder med en liten klämma i rostfritt stål och fångar sedan varje ögonblick av ditt liv i fotografiska nyckelbilder. . De här spontana bilderna kan sedan enkelt sökas efter, delas och visas när som helst via </w:t>
      </w:r>
      <w:proofErr w:type="spellStart"/>
      <w:r>
        <w:t>Memotos</w:t>
      </w:r>
      <w:proofErr w:type="spellEnd"/>
      <w:r>
        <w:t xml:space="preserve"> innovativa webbtjänst och mobilapplikation. Kameran och fångar sedan ögonblicken av ditt liv medan det händer - innan du inser hur speciellt ögonblicket är.</w:t>
      </w:r>
    </w:p>
    <w:p w:rsidR="0088703C" w:rsidRDefault="0088703C" w:rsidP="0088703C"/>
    <w:p w:rsidR="0088703C" w:rsidRDefault="0088703C" w:rsidP="0088703C">
      <w:r>
        <w:t xml:space="preserve">Efter att ha lyssnat till feedback och kommentarer på Kickstarter, har </w:t>
      </w:r>
      <w:proofErr w:type="spellStart"/>
      <w:r>
        <w:t>Memototeamet</w:t>
      </w:r>
      <w:proofErr w:type="spellEnd"/>
      <w:r>
        <w:t xml:space="preserve"> utvecklat en rad olika produktförbättringar genom att de nya målen har uppnåtts.</w:t>
      </w:r>
    </w:p>
    <w:p w:rsidR="0088703C" w:rsidRDefault="0088703C" w:rsidP="0088703C"/>
    <w:p w:rsidR="0088703C" w:rsidRDefault="0088703C" w:rsidP="0088703C">
      <w:r>
        <w:t xml:space="preserve">– Vi är så tacksamma för alla som stöttat oss genom Kickstarter och vi inspireras verkligen av deras engagemang i </w:t>
      </w:r>
      <w:proofErr w:type="spellStart"/>
      <w:r>
        <w:t>Memoto</w:t>
      </w:r>
      <w:proofErr w:type="spellEnd"/>
      <w:r>
        <w:t xml:space="preserve"> projektet, säger Martin Källström. Vi har försökt lyssna på deras idéer och införlivat mycket av deras förslag i produktförbättringar. </w:t>
      </w:r>
    </w:p>
    <w:p w:rsidR="0088703C" w:rsidRDefault="0088703C" w:rsidP="0088703C"/>
    <w:p w:rsidR="0088703C" w:rsidRDefault="0088703C" w:rsidP="0088703C">
      <w:r>
        <w:t xml:space="preserve">I </w:t>
      </w:r>
      <w:proofErr w:type="spellStart"/>
      <w:r>
        <w:t>Memotos</w:t>
      </w:r>
      <w:proofErr w:type="spellEnd"/>
      <w:r>
        <w:t xml:space="preserve"> team ingår några av Sveriges mest innovativa och erfarna entreprenörer och framstående kameraelektronikingenjörerna och mjukvaruutvecklare som gick samman för mer än ett år sedan för att göra verklighet av visionen om </w:t>
      </w:r>
      <w:proofErr w:type="spellStart"/>
      <w:r>
        <w:t>Memotokameran</w:t>
      </w:r>
      <w:proofErr w:type="spellEnd"/>
      <w:r>
        <w:t xml:space="preserve">. Tillsammans tillbringade de oräkneliga timmars planering och förberedelse av lanseringen av </w:t>
      </w:r>
      <w:proofErr w:type="spellStart"/>
      <w:r>
        <w:t>Memoto</w:t>
      </w:r>
      <w:proofErr w:type="spellEnd"/>
      <w:r>
        <w:t xml:space="preserve"> kameran och har nu fått ett fantastiskt mottagande i länder runt om i världen från USA till Kina.</w:t>
      </w:r>
    </w:p>
    <w:p w:rsidR="0088703C" w:rsidRDefault="0088703C" w:rsidP="0088703C"/>
    <w:p w:rsidR="0088703C" w:rsidRDefault="0088703C" w:rsidP="0088703C">
      <w:r>
        <w:t xml:space="preserve">Beräknad leverans av </w:t>
      </w:r>
      <w:proofErr w:type="spellStart"/>
      <w:r>
        <w:t>Memotokameran</w:t>
      </w:r>
      <w:proofErr w:type="spellEnd"/>
      <w:r>
        <w:t xml:space="preserve"> är början av 2013.</w:t>
      </w:r>
    </w:p>
    <w:p w:rsidR="00B2411D" w:rsidRDefault="00B2411D" w:rsidP="00EA0A62"/>
    <w:p w:rsidR="00EA0A62" w:rsidRDefault="00EA0A62" w:rsidP="00EA0A62">
      <w:r>
        <w:t xml:space="preserve">För ytterligare information kontakta: </w:t>
      </w:r>
    </w:p>
    <w:p w:rsidR="00EA0A62" w:rsidRDefault="00412376" w:rsidP="00EA0A62">
      <w:r w:rsidRPr="00412376">
        <w:rPr>
          <w:rStyle w:val="Betoning"/>
        </w:rPr>
        <w:t>Oskar Kalmaru</w:t>
      </w:r>
      <w:r w:rsidR="00EA0A62">
        <w:t xml:space="preserve">, </w:t>
      </w:r>
      <w:r>
        <w:t>Marknadschef på Memoto</w:t>
      </w:r>
      <w:r w:rsidR="00EA0A62">
        <w:t xml:space="preserve">, Tel </w:t>
      </w:r>
      <w:r>
        <w:t>0</w:t>
      </w:r>
      <w:r w:rsidRPr="00412376">
        <w:t>736</w:t>
      </w:r>
      <w:r>
        <w:t>-</w:t>
      </w:r>
      <w:r w:rsidRPr="00412376">
        <w:t xml:space="preserve"> 330</w:t>
      </w:r>
      <w:r w:rsidR="0075493D">
        <w:t> </w:t>
      </w:r>
      <w:r w:rsidRPr="00412376">
        <w:t>749</w:t>
      </w:r>
    </w:p>
    <w:p w:rsidR="0075493D" w:rsidRDefault="0075493D" w:rsidP="0075493D">
      <w:pPr>
        <w:pBdr>
          <w:top w:val="single" w:sz="4" w:space="1" w:color="auto"/>
        </w:pBdr>
        <w:rPr>
          <w:rStyle w:val="Betoning"/>
        </w:rPr>
      </w:pPr>
    </w:p>
    <w:p w:rsidR="00EA0A62" w:rsidRPr="0075493D" w:rsidRDefault="0075493D" w:rsidP="0075493D">
      <w:pPr>
        <w:pBdr>
          <w:top w:val="single" w:sz="4" w:space="1" w:color="auto"/>
        </w:pBdr>
        <w:rPr>
          <w:rFonts w:ascii="Arial Black" w:hAnsi="Arial Black"/>
          <w:color w:val="500000"/>
          <w:spacing w:val="4"/>
        </w:rPr>
      </w:pPr>
      <w:r>
        <w:rPr>
          <w:rStyle w:val="Betoning"/>
        </w:rPr>
        <w:t xml:space="preserve">Memoto är ett LEAD företag. </w:t>
      </w:r>
      <w:r w:rsidR="00A85AF3" w:rsidRPr="00A02293">
        <w:rPr>
          <w:b/>
        </w:rPr>
        <w:t>LEAD är en av Sveriges främsta företagsinkubatorer</w:t>
      </w:r>
      <w:r w:rsidR="00A85AF3">
        <w:t xml:space="preserve"> som hjälper entreprenörer att bygga bolag snabbare och säkrare. LEAD vänder sig 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Innovationsbron.  </w:t>
      </w:r>
      <w:r w:rsidR="00EA0A62">
        <w:t xml:space="preserve">   </w:t>
      </w:r>
      <w:hyperlink r:id="rId10" w:history="1">
        <w:r w:rsidR="00412376" w:rsidRPr="00DB163C">
          <w:rPr>
            <w:rStyle w:val="Hyperlnk"/>
          </w:rPr>
          <w:t>www.leadincubator.se</w:t>
        </w:r>
      </w:hyperlink>
      <w:r>
        <w:rPr>
          <w:rStyle w:val="Hyperlnk"/>
        </w:rPr>
        <w:br/>
      </w:r>
      <w:r>
        <w:rPr>
          <w:rStyle w:val="Hyperlnk"/>
        </w:rPr>
        <w:br/>
      </w:r>
      <w:r w:rsidR="00412376" w:rsidRPr="0075493D">
        <w:rPr>
          <w:rFonts w:ascii="Arial" w:hAnsi="Arial" w:cs="Arial"/>
          <w:b/>
        </w:rPr>
        <w:t>Memoto är ett svenskt startup med visionen att ge alla ett äkta fotografiskt minne.</w:t>
      </w:r>
      <w:r w:rsidR="00412376" w:rsidRPr="00412376">
        <w:t xml:space="preserve"> Som en innovatör inom lifelogging utvecklar Memoto produkter och tekniker som ger användaren möjligheter att fånga och dela varje speciellt tillfälle i deras liv.</w:t>
      </w:r>
      <w:r>
        <w:t xml:space="preserve"> </w:t>
      </w:r>
      <w:hyperlink r:id="rId11" w:history="1">
        <w:r w:rsidRPr="0075493D">
          <w:rPr>
            <w:rStyle w:val="Hyperlnk"/>
            <w:spacing w:val="0"/>
          </w:rPr>
          <w:t>www.memoto.com</w:t>
        </w:r>
      </w:hyperlink>
      <w:r>
        <w:t xml:space="preserve"> </w:t>
      </w:r>
    </w:p>
    <w:sectPr w:rsidR="00EA0A62" w:rsidRPr="0075493D" w:rsidSect="0075493D">
      <w:headerReference w:type="default" r:id="rId12"/>
      <w:footerReference w:type="default" r:id="rId13"/>
      <w:pgSz w:w="11906" w:h="16838" w:code="9"/>
      <w:pgMar w:top="1928" w:right="1418" w:bottom="1843"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2C" w:rsidRDefault="00864F2C">
      <w:r>
        <w:separator/>
      </w:r>
    </w:p>
  </w:endnote>
  <w:endnote w:type="continuationSeparator" w:id="0">
    <w:p w:rsidR="00864F2C" w:rsidRDefault="0086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2C" w:rsidRPr="0059210E" w:rsidRDefault="00864F2C"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864F2C" w:rsidRPr="0059210E" w:rsidRDefault="00864F2C" w:rsidP="00EA0A62">
    <w:pPr>
      <w:pStyle w:val="Sidfot"/>
    </w:pPr>
    <w:r w:rsidRPr="0059210E">
      <w:rPr>
        <w:rStyle w:val="Bold"/>
      </w:rPr>
      <w:t>LINKÖPING</w:t>
    </w:r>
    <w:r w:rsidRPr="0059210E">
      <w:t xml:space="preserve"> </w:t>
    </w:r>
    <w:r>
      <w:t xml:space="preserve"> </w:t>
    </w:r>
    <w:r w:rsidRPr="0059210E">
      <w:t>Mjärdevi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864F2C" w:rsidRPr="0059210E" w:rsidRDefault="00864F2C"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14:anchorId="6B30F071" wp14:editId="4F850900">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2C" w:rsidRDefault="00864F2C" w:rsidP="00EA0A62">
                          <w:pPr>
                            <w:pStyle w:val="Sidhuvud"/>
                          </w:pPr>
                          <w:r>
                            <w:fldChar w:fldCharType="begin"/>
                          </w:r>
                          <w:r>
                            <w:instrText xml:space="preserve"> PAGE </w:instrText>
                          </w:r>
                          <w:r>
                            <w:fldChar w:fldCharType="separate"/>
                          </w:r>
                          <w:r w:rsidR="0087313C">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864F2C" w:rsidRDefault="00864F2C" w:rsidP="00EA0A62">
                    <w:pPr>
                      <w:pStyle w:val="Sidhuvud"/>
                    </w:pPr>
                    <w:r>
                      <w:fldChar w:fldCharType="begin"/>
                    </w:r>
                    <w:r>
                      <w:instrText xml:space="preserve"> PAGE </w:instrText>
                    </w:r>
                    <w:r>
                      <w:fldChar w:fldCharType="separate"/>
                    </w:r>
                    <w:r w:rsidR="0087313C">
                      <w:rPr>
                        <w:noProof/>
                      </w:rPr>
                      <w:t>2</w:t>
                    </w:r>
                    <w:r>
                      <w:rPr>
                        <w:noProof/>
                      </w:rPr>
                      <w:fldChar w:fldCharType="end"/>
                    </w:r>
                  </w:p>
                </w:txbxContent>
              </v:textbox>
            </v:shape>
          </w:pict>
        </mc:Fallback>
      </mc:AlternateContent>
    </w:r>
    <w:r w:rsidRPr="0059210E">
      <w:rPr>
        <w:rStyle w:val="Bold"/>
      </w:rPr>
      <w:t>NORRKÖPING</w:t>
    </w:r>
    <w:r w:rsidRPr="0059210E">
      <w:t xml:space="preserve"> </w:t>
    </w:r>
    <w:r>
      <w:t xml:space="preserve"> Norrköping Science Park, Laxholmstorget 3,  SE-602 21 Norrköping, SWEDEN  |  </w:t>
    </w:r>
    <w:r>
      <w:rPr>
        <w:rStyle w:val="Bold"/>
      </w:rPr>
      <w:t>TEL</w:t>
    </w:r>
    <w:r>
      <w:t xml:space="preserve"> +46-11-12 58 50</w:t>
    </w:r>
  </w:p>
  <w:p w:rsidR="00864F2C" w:rsidRPr="0059210E" w:rsidRDefault="00864F2C" w:rsidP="00EA0A62">
    <w:pPr>
      <w:pStyle w:val="Sidfot"/>
    </w:pPr>
    <w:r w:rsidRPr="005779BE">
      <w:rPr>
        <w:rStyle w:val="Hyperlnk"/>
      </w:rPr>
      <w:t>info@leadincubator.se</w:t>
    </w:r>
    <w:r w:rsidRPr="0059210E">
      <w:t xml:space="preserve"> </w:t>
    </w:r>
    <w:r>
      <w:t xml:space="preserve"> </w:t>
    </w:r>
    <w:r w:rsidRPr="0059210E">
      <w:rPr>
        <w:rStyle w:val="Bold"/>
      </w:rPr>
      <w:t>|</w:t>
    </w:r>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2C" w:rsidRDefault="00864F2C">
      <w:r>
        <w:separator/>
      </w:r>
    </w:p>
  </w:footnote>
  <w:footnote w:type="continuationSeparator" w:id="0">
    <w:p w:rsidR="00864F2C" w:rsidRDefault="0086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2C" w:rsidRPr="00412376" w:rsidRDefault="00864F2C" w:rsidP="00EA0A62">
    <w:pPr>
      <w:pStyle w:val="Sidhuvud"/>
      <w:rPr>
        <w:lang w:val="en-US"/>
      </w:rPr>
    </w:pPr>
    <w:r>
      <w:rPr>
        <w:noProof/>
        <w:lang w:eastAsia="sv-SE"/>
      </w:rPr>
      <w:drawing>
        <wp:anchor distT="0" distB="0" distL="114300" distR="114300" simplePos="0" relativeHeight="251659264" behindDoc="0" locked="0" layoutInCell="1" allowOverlap="1">
          <wp:simplePos x="0" y="0"/>
          <wp:positionH relativeFrom="column">
            <wp:posOffset>215900</wp:posOffset>
          </wp:positionH>
          <wp:positionV relativeFrom="paragraph">
            <wp:posOffset>-226695</wp:posOffset>
          </wp:positionV>
          <wp:extent cx="777240" cy="777240"/>
          <wp:effectExtent l="0" t="0" r="3810" b="3810"/>
          <wp:wrapNone/>
          <wp:docPr id="3" name="Picture 3" descr="http://blog.memoto.com/wp-content/uploads/2012/09/Memoto-Logo-125-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emoto.com/wp-content/uploads/2012/09/Memoto-Logo-125-Whit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7216" behindDoc="0" locked="0" layoutInCell="1" allowOverlap="1" wp14:anchorId="5811306C" wp14:editId="267B81D8">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412376">
      <w:rPr>
        <w:lang w:val="en-US"/>
      </w:rPr>
      <w:t>Quality Assured</w:t>
    </w:r>
  </w:p>
  <w:p w:rsidR="00864F2C" w:rsidRPr="00412376" w:rsidRDefault="00864F2C" w:rsidP="00EA0A62">
    <w:pPr>
      <w:pStyle w:val="Sidhuvud"/>
      <w:rPr>
        <w:lang w:val="en-US"/>
      </w:rPr>
    </w:pPr>
    <w:r w:rsidRPr="00412376">
      <w:rPr>
        <w:lang w:val="en-US"/>
      </w:rPr>
      <w:t>Business Incubation</w:t>
    </w:r>
  </w:p>
  <w:p w:rsidR="00864F2C" w:rsidRPr="00412376" w:rsidRDefault="00864F2C" w:rsidP="00EA0A62">
    <w:pPr>
      <w:pStyle w:val="Sidhuvud"/>
      <w:rPr>
        <w:lang w:val="en-US"/>
      </w:rPr>
    </w:pPr>
    <w:r w:rsidRPr="00412376">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0CEA1F90"/>
    <w:multiLevelType w:val="hybridMultilevel"/>
    <w:tmpl w:val="91F00FB2"/>
    <w:lvl w:ilvl="0" w:tplc="B5E6D672">
      <w:start w:val="28"/>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82"/>
    <w:rsid w:val="000F14D9"/>
    <w:rsid w:val="003C3382"/>
    <w:rsid w:val="00412376"/>
    <w:rsid w:val="0045743A"/>
    <w:rsid w:val="00480D5B"/>
    <w:rsid w:val="005820D2"/>
    <w:rsid w:val="0075493D"/>
    <w:rsid w:val="00864F2C"/>
    <w:rsid w:val="0087313C"/>
    <w:rsid w:val="0088703C"/>
    <w:rsid w:val="008D2F90"/>
    <w:rsid w:val="009F572C"/>
    <w:rsid w:val="00A85AF3"/>
    <w:rsid w:val="00B2411D"/>
    <w:rsid w:val="00B53E27"/>
    <w:rsid w:val="00B82E56"/>
    <w:rsid w:val="00B93CA9"/>
    <w:rsid w:val="00CA2334"/>
    <w:rsid w:val="00E80314"/>
    <w:rsid w:val="00EA0A62"/>
    <w:rsid w:val="00F226FF"/>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41237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2376"/>
    <w:rPr>
      <w:rFonts w:ascii="Tahoma" w:hAnsi="Tahoma" w:cs="Tahoma"/>
      <w:sz w:val="16"/>
      <w:szCs w:val="16"/>
      <w:lang w:eastAsia="en-US"/>
    </w:rPr>
  </w:style>
  <w:style w:type="paragraph" w:styleId="Liststycke">
    <w:name w:val="List Paragraph"/>
    <w:basedOn w:val="Normal"/>
    <w:uiPriority w:val="34"/>
    <w:qFormat/>
    <w:rsid w:val="00864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41237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2376"/>
    <w:rPr>
      <w:rFonts w:ascii="Tahoma" w:hAnsi="Tahoma" w:cs="Tahoma"/>
      <w:sz w:val="16"/>
      <w:szCs w:val="16"/>
      <w:lang w:eastAsia="en-US"/>
    </w:rPr>
  </w:style>
  <w:style w:type="paragraph" w:styleId="Liststycke">
    <w:name w:val="List Paragraph"/>
    <w:basedOn w:val="Normal"/>
    <w:uiPriority w:val="34"/>
    <w:qFormat/>
    <w:rsid w:val="00864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mot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dincubator.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30</TotalTime>
  <Pages>2</Pages>
  <Words>456</Words>
  <Characters>2672</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Letterhead</vt:lpstr>
      <vt:lpstr>Letterhead</vt:lpstr>
    </vt:vector>
  </TitlesOfParts>
  <Company>LEAD i Östergötland AB</Company>
  <LinksUpToDate>false</LinksUpToDate>
  <CharactersWithSpaces>3122</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5</cp:revision>
  <cp:lastPrinted>2012-11-28T07:20:00Z</cp:lastPrinted>
  <dcterms:created xsi:type="dcterms:W3CDTF">2012-11-26T09:43:00Z</dcterms:created>
  <dcterms:modified xsi:type="dcterms:W3CDTF">2012-11-28T07:21:00Z</dcterms:modified>
  <cp:category>Template</cp:category>
</cp:coreProperties>
</file>