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066" w:rsidRPr="00FA4A5D" w:rsidRDefault="00466066" w:rsidP="000B5819">
      <w:pPr>
        <w:rPr>
          <w:rFonts w:ascii="MMC OFFICE" w:hAnsi="MMC OFFICE"/>
          <w:b/>
          <w:sz w:val="32"/>
          <w:szCs w:val="32"/>
        </w:rPr>
      </w:pPr>
      <w:r w:rsidRPr="00FA4A5D">
        <w:rPr>
          <w:rFonts w:ascii="MMC OFFICE" w:hAnsi="MMC OFFICE"/>
          <w:b/>
          <w:sz w:val="32"/>
          <w:szCs w:val="32"/>
        </w:rPr>
        <w:t xml:space="preserve">Mitsubishi Outlander PHEV 4WD </w:t>
      </w:r>
      <w:r w:rsidR="00FA4A5D">
        <w:rPr>
          <w:rFonts w:ascii="MMC OFFICE" w:hAnsi="MMC OFFICE"/>
          <w:b/>
          <w:sz w:val="32"/>
          <w:szCs w:val="32"/>
        </w:rPr>
        <w:t xml:space="preserve">med </w:t>
      </w:r>
      <w:proofErr w:type="spellStart"/>
      <w:r w:rsidR="00D56C33">
        <w:rPr>
          <w:rFonts w:ascii="MMC OFFICE" w:hAnsi="MMC OFFICE"/>
          <w:b/>
          <w:sz w:val="32"/>
          <w:szCs w:val="32"/>
        </w:rPr>
        <w:t>ny</w:t>
      </w:r>
      <w:proofErr w:type="spellEnd"/>
      <w:r w:rsidR="00D56C33">
        <w:rPr>
          <w:rFonts w:ascii="MMC OFFICE" w:hAnsi="MMC OFFICE"/>
          <w:b/>
          <w:sz w:val="32"/>
          <w:szCs w:val="32"/>
        </w:rPr>
        <w:t xml:space="preserve"> </w:t>
      </w:r>
      <w:proofErr w:type="spellStart"/>
      <w:r w:rsidR="00FA4A5D">
        <w:rPr>
          <w:rFonts w:ascii="MMC OFFICE" w:hAnsi="MMC OFFICE"/>
          <w:b/>
          <w:sz w:val="32"/>
          <w:szCs w:val="32"/>
        </w:rPr>
        <w:t>sal</w:t>
      </w:r>
      <w:bookmarkStart w:id="0" w:name="_GoBack"/>
      <w:bookmarkEnd w:id="0"/>
      <w:r w:rsidR="00FA4A5D">
        <w:rPr>
          <w:rFonts w:ascii="MMC OFFICE" w:hAnsi="MMC OFFICE"/>
          <w:b/>
          <w:sz w:val="32"/>
          <w:szCs w:val="32"/>
        </w:rPr>
        <w:t>gssuksess</w:t>
      </w:r>
      <w:proofErr w:type="spellEnd"/>
    </w:p>
    <w:proofErr w:type="spellStart"/>
    <w:p w:rsidR="00902C84" w:rsidRDefault="00812C3D" w:rsidP="00CA7E09">
      <w:pPr>
        <w:widowControl/>
        <w:jc w:val="left"/>
        <w:rPr>
          <w:rFonts w:ascii="Times New Roman" w:eastAsia="Times New Roman" w:hAnsi="Times New Roman"/>
          <w:kern w:val="0"/>
          <w:sz w:val="24"/>
          <w:szCs w:val="24"/>
          <w:lang w:val="nb-NO" w:eastAsia="nb-NO"/>
        </w:rPr>
      </w:pPr>
      <w:r>
        <w:rPr>
          <w:rFonts w:ascii="MMCBeta5" w:eastAsia="ヒラギノ角ゴ Std W4" w:hAnsi="MMCBeta5"/>
          <w:noProof/>
          <w:sz w:val="18"/>
        </w:rPr>
        <mc:AlternateContent>
          <mc:Choice Requires="wps">
            <w:drawing>
              <wp:inline distT="0" distB="0" distL="0" distR="0" wp14:anchorId="35AA9396" wp14:editId="6BECA693">
                <wp:extent cx="5363845" cy="24765"/>
                <wp:effectExtent l="0" t="0" r="0" b="0"/>
                <wp:docPr id="5" name="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3845" cy="24765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EFA05F" id="Rektangel 5" o:spid="_x0000_s1026" style="width:422.35pt;height: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" fillcolor="#ed0000" stroked="f">
                <v:textbox inset="5.85pt,.7pt,5.85pt,.7pt"/>
                <w10:anchorlock/>
              </v:rect>
            </w:pict>
          </mc:Fallback>
        </mc:AlternateContent>
      </w:r>
      <w:proofErr w:type="spellEnd"/>
    </w:p>
    <w:p w:rsidR="00D56C33" w:rsidRDefault="00FA4A5D" w:rsidP="00D56C33">
      <w:pPr>
        <w:pStyle w:val="Listeavsnitt"/>
        <w:numPr>
          <w:ilvl w:val="0"/>
          <w:numId w:val="19"/>
        </w:numPr>
        <w:rPr>
          <w:rFonts w:ascii="MMC OFFICE" w:hAnsi="MMC OFFICE"/>
          <w:b/>
          <w:sz w:val="28"/>
          <w:szCs w:val="32"/>
        </w:rPr>
      </w:pPr>
      <w:proofErr w:type="spellStart"/>
      <w:r w:rsidRPr="00D56C33">
        <w:rPr>
          <w:rFonts w:ascii="MMC OFFICE" w:hAnsi="MMC OFFICE"/>
          <w:b/>
          <w:sz w:val="28"/>
          <w:szCs w:val="32"/>
        </w:rPr>
        <w:t>Norges</w:t>
      </w:r>
      <w:proofErr w:type="spellEnd"/>
      <w:r w:rsidRPr="00D56C33">
        <w:rPr>
          <w:rFonts w:ascii="MMC OFFICE" w:hAnsi="MMC OFFICE"/>
          <w:b/>
          <w:sz w:val="28"/>
          <w:szCs w:val="32"/>
        </w:rPr>
        <w:t xml:space="preserve"> </w:t>
      </w:r>
      <w:proofErr w:type="spellStart"/>
      <w:r w:rsidRPr="00D56C33">
        <w:rPr>
          <w:rFonts w:ascii="MMC OFFICE" w:hAnsi="MMC OFFICE"/>
          <w:b/>
          <w:sz w:val="28"/>
          <w:szCs w:val="32"/>
        </w:rPr>
        <w:t>mest</w:t>
      </w:r>
      <w:proofErr w:type="spellEnd"/>
      <w:r w:rsidRPr="00D56C33">
        <w:rPr>
          <w:rFonts w:ascii="MMC OFFICE" w:hAnsi="MMC OFFICE"/>
          <w:b/>
          <w:sz w:val="28"/>
          <w:szCs w:val="32"/>
        </w:rPr>
        <w:t xml:space="preserve"> </w:t>
      </w:r>
      <w:proofErr w:type="spellStart"/>
      <w:r w:rsidRPr="00D56C33">
        <w:rPr>
          <w:rFonts w:ascii="MMC OFFICE" w:hAnsi="MMC OFFICE"/>
          <w:b/>
          <w:sz w:val="28"/>
          <w:szCs w:val="32"/>
        </w:rPr>
        <w:t>solgte</w:t>
      </w:r>
      <w:proofErr w:type="spellEnd"/>
      <w:r w:rsidRPr="00D56C33">
        <w:rPr>
          <w:rFonts w:ascii="MMC OFFICE" w:hAnsi="MMC OFFICE"/>
          <w:b/>
          <w:sz w:val="28"/>
          <w:szCs w:val="32"/>
        </w:rPr>
        <w:t xml:space="preserve"> </w:t>
      </w:r>
      <w:proofErr w:type="spellStart"/>
      <w:r w:rsidRPr="00D56C33">
        <w:rPr>
          <w:rFonts w:ascii="MMC OFFICE" w:hAnsi="MMC OFFICE"/>
          <w:b/>
          <w:sz w:val="28"/>
          <w:szCs w:val="32"/>
        </w:rPr>
        <w:t>ladbare</w:t>
      </w:r>
      <w:proofErr w:type="spellEnd"/>
      <w:r w:rsidRPr="00D56C33">
        <w:rPr>
          <w:rFonts w:ascii="MMC OFFICE" w:hAnsi="MMC OFFICE"/>
          <w:b/>
          <w:sz w:val="28"/>
          <w:szCs w:val="32"/>
        </w:rPr>
        <w:t xml:space="preserve"> hybrid 5 </w:t>
      </w:r>
      <w:proofErr w:type="spellStart"/>
      <w:r w:rsidRPr="00D56C33">
        <w:rPr>
          <w:rFonts w:ascii="MMC OFFICE" w:hAnsi="MMC OFFICE"/>
          <w:b/>
          <w:sz w:val="28"/>
          <w:szCs w:val="32"/>
        </w:rPr>
        <w:t>år</w:t>
      </w:r>
      <w:proofErr w:type="spellEnd"/>
      <w:r w:rsidRPr="00D56C33">
        <w:rPr>
          <w:rFonts w:ascii="MMC OFFICE" w:hAnsi="MMC OFFICE"/>
          <w:b/>
          <w:sz w:val="28"/>
          <w:szCs w:val="32"/>
        </w:rPr>
        <w:t xml:space="preserve"> </w:t>
      </w:r>
      <w:proofErr w:type="spellStart"/>
      <w:r w:rsidRPr="00D56C33">
        <w:rPr>
          <w:rFonts w:ascii="MMC OFFICE" w:hAnsi="MMC OFFICE"/>
          <w:b/>
          <w:sz w:val="28"/>
          <w:szCs w:val="32"/>
        </w:rPr>
        <w:t>på</w:t>
      </w:r>
      <w:proofErr w:type="spellEnd"/>
      <w:r w:rsidRPr="00D56C33">
        <w:rPr>
          <w:rFonts w:ascii="MMC OFFICE" w:hAnsi="MMC OFFICE"/>
          <w:b/>
          <w:sz w:val="28"/>
          <w:szCs w:val="32"/>
        </w:rPr>
        <w:t xml:space="preserve"> rad</w:t>
      </w:r>
    </w:p>
    <w:p w:rsidR="00D56C33" w:rsidRDefault="00FA4A5D" w:rsidP="00D56C33">
      <w:pPr>
        <w:pStyle w:val="Listeavsnitt"/>
        <w:numPr>
          <w:ilvl w:val="0"/>
          <w:numId w:val="19"/>
        </w:numPr>
        <w:rPr>
          <w:rFonts w:ascii="MMC OFFICE" w:hAnsi="MMC OFFICE"/>
          <w:b/>
          <w:sz w:val="28"/>
          <w:szCs w:val="32"/>
        </w:rPr>
      </w:pPr>
      <w:proofErr w:type="spellStart"/>
      <w:r w:rsidRPr="00D56C33">
        <w:rPr>
          <w:rFonts w:ascii="MMC OFFICE" w:hAnsi="MMC OFFICE"/>
          <w:b/>
          <w:sz w:val="28"/>
          <w:szCs w:val="32"/>
        </w:rPr>
        <w:t>Norges</w:t>
      </w:r>
      <w:proofErr w:type="spellEnd"/>
      <w:r w:rsidRPr="00D56C33">
        <w:rPr>
          <w:rFonts w:ascii="MMC OFFICE" w:hAnsi="MMC OFFICE"/>
          <w:b/>
          <w:sz w:val="28"/>
          <w:szCs w:val="32"/>
        </w:rPr>
        <w:t xml:space="preserve"> </w:t>
      </w:r>
      <w:proofErr w:type="spellStart"/>
      <w:r w:rsidRPr="00D56C33">
        <w:rPr>
          <w:rFonts w:ascii="MMC OFFICE" w:hAnsi="MMC OFFICE"/>
          <w:b/>
          <w:sz w:val="28"/>
          <w:szCs w:val="32"/>
        </w:rPr>
        <w:t>femte</w:t>
      </w:r>
      <w:proofErr w:type="spellEnd"/>
      <w:r w:rsidRPr="00D56C33">
        <w:rPr>
          <w:rFonts w:ascii="MMC OFFICE" w:hAnsi="MMC OFFICE"/>
          <w:b/>
          <w:sz w:val="28"/>
          <w:szCs w:val="32"/>
        </w:rPr>
        <w:t xml:space="preserve"> </w:t>
      </w:r>
      <w:proofErr w:type="spellStart"/>
      <w:r w:rsidRPr="00D56C33">
        <w:rPr>
          <w:rFonts w:ascii="MMC OFFICE" w:hAnsi="MMC OFFICE"/>
          <w:b/>
          <w:sz w:val="28"/>
          <w:szCs w:val="32"/>
        </w:rPr>
        <w:t>mest</w:t>
      </w:r>
      <w:proofErr w:type="spellEnd"/>
      <w:r w:rsidRPr="00D56C33">
        <w:rPr>
          <w:rFonts w:ascii="MMC OFFICE" w:hAnsi="MMC OFFICE"/>
          <w:b/>
          <w:sz w:val="28"/>
          <w:szCs w:val="32"/>
        </w:rPr>
        <w:t xml:space="preserve"> </w:t>
      </w:r>
      <w:proofErr w:type="spellStart"/>
      <w:r w:rsidRPr="00D56C33">
        <w:rPr>
          <w:rFonts w:ascii="MMC OFFICE" w:hAnsi="MMC OFFICE"/>
          <w:b/>
          <w:sz w:val="28"/>
          <w:szCs w:val="32"/>
        </w:rPr>
        <w:t>solgte</w:t>
      </w:r>
      <w:proofErr w:type="spellEnd"/>
      <w:r w:rsidRPr="00D56C33">
        <w:rPr>
          <w:rFonts w:ascii="MMC OFFICE" w:hAnsi="MMC OFFICE"/>
          <w:b/>
          <w:sz w:val="28"/>
          <w:szCs w:val="32"/>
        </w:rPr>
        <w:t xml:space="preserve"> </w:t>
      </w:r>
      <w:proofErr w:type="spellStart"/>
      <w:r w:rsidRPr="00D56C33">
        <w:rPr>
          <w:rFonts w:ascii="MMC OFFICE" w:hAnsi="MMC OFFICE"/>
          <w:b/>
          <w:sz w:val="28"/>
          <w:szCs w:val="32"/>
        </w:rPr>
        <w:t>personbil</w:t>
      </w:r>
      <w:proofErr w:type="spellEnd"/>
      <w:r w:rsidRPr="00D56C33">
        <w:rPr>
          <w:rFonts w:ascii="MMC OFFICE" w:hAnsi="MMC OFFICE"/>
          <w:b/>
          <w:sz w:val="28"/>
          <w:szCs w:val="32"/>
        </w:rPr>
        <w:t xml:space="preserve"> </w:t>
      </w:r>
      <w:proofErr w:type="spellStart"/>
      <w:r w:rsidRPr="00D56C33">
        <w:rPr>
          <w:rFonts w:ascii="MMC OFFICE" w:hAnsi="MMC OFFICE"/>
          <w:b/>
          <w:sz w:val="28"/>
          <w:szCs w:val="32"/>
        </w:rPr>
        <w:t>i</w:t>
      </w:r>
      <w:proofErr w:type="spellEnd"/>
      <w:r w:rsidRPr="00D56C33">
        <w:rPr>
          <w:rFonts w:ascii="MMC OFFICE" w:hAnsi="MMC OFFICE"/>
          <w:b/>
          <w:sz w:val="28"/>
          <w:szCs w:val="32"/>
        </w:rPr>
        <w:t xml:space="preserve"> 2018</w:t>
      </w:r>
    </w:p>
    <w:p w:rsidR="00FA4A5D" w:rsidRPr="00D56C33" w:rsidRDefault="00FA4A5D" w:rsidP="00D56C33">
      <w:pPr>
        <w:pStyle w:val="Listeavsnitt"/>
        <w:numPr>
          <w:ilvl w:val="0"/>
          <w:numId w:val="19"/>
        </w:numPr>
        <w:rPr>
          <w:rFonts w:ascii="MMC OFFICE" w:hAnsi="MMC OFFICE"/>
          <w:b/>
          <w:sz w:val="28"/>
          <w:szCs w:val="32"/>
        </w:rPr>
      </w:pPr>
      <w:proofErr w:type="spellStart"/>
      <w:r w:rsidRPr="00D56C33">
        <w:rPr>
          <w:rFonts w:ascii="MMC OFFICE" w:hAnsi="MMC OFFICE"/>
          <w:b/>
          <w:sz w:val="28"/>
          <w:szCs w:val="32"/>
        </w:rPr>
        <w:t>Norges</w:t>
      </w:r>
      <w:proofErr w:type="spellEnd"/>
      <w:r w:rsidRPr="00D56C33">
        <w:rPr>
          <w:rFonts w:ascii="MMC OFFICE" w:hAnsi="MMC OFFICE"/>
          <w:b/>
          <w:sz w:val="28"/>
          <w:szCs w:val="32"/>
        </w:rPr>
        <w:t xml:space="preserve"> </w:t>
      </w:r>
      <w:proofErr w:type="spellStart"/>
      <w:r w:rsidRPr="00D56C33">
        <w:rPr>
          <w:rFonts w:ascii="MMC OFFICE" w:hAnsi="MMC OFFICE"/>
          <w:b/>
          <w:sz w:val="28"/>
          <w:szCs w:val="32"/>
        </w:rPr>
        <w:t>mest</w:t>
      </w:r>
      <w:proofErr w:type="spellEnd"/>
      <w:r w:rsidRPr="00D56C33">
        <w:rPr>
          <w:rFonts w:ascii="MMC OFFICE" w:hAnsi="MMC OFFICE"/>
          <w:b/>
          <w:sz w:val="28"/>
          <w:szCs w:val="32"/>
        </w:rPr>
        <w:t xml:space="preserve"> </w:t>
      </w:r>
      <w:proofErr w:type="spellStart"/>
      <w:r w:rsidRPr="00D56C33">
        <w:rPr>
          <w:rFonts w:ascii="MMC OFFICE" w:hAnsi="MMC OFFICE"/>
          <w:b/>
          <w:sz w:val="28"/>
          <w:szCs w:val="32"/>
        </w:rPr>
        <w:t>solgte</w:t>
      </w:r>
      <w:proofErr w:type="spellEnd"/>
      <w:r w:rsidRPr="00D56C33">
        <w:rPr>
          <w:rFonts w:ascii="MMC OFFICE" w:hAnsi="MMC OFFICE"/>
          <w:b/>
          <w:sz w:val="28"/>
          <w:szCs w:val="32"/>
        </w:rPr>
        <w:t xml:space="preserve"> SUV med </w:t>
      </w:r>
      <w:proofErr w:type="spellStart"/>
      <w:r w:rsidRPr="00D56C33">
        <w:rPr>
          <w:rFonts w:ascii="MMC OFFICE" w:hAnsi="MMC OFFICE"/>
          <w:b/>
          <w:sz w:val="28"/>
          <w:szCs w:val="32"/>
        </w:rPr>
        <w:t>firehjulsdrift</w:t>
      </w:r>
      <w:proofErr w:type="spellEnd"/>
    </w:p>
    <w:p w:rsidR="00FA4A5D" w:rsidRDefault="00466066" w:rsidP="00712FB7">
      <w:pPr>
        <w:spacing w:before="100" w:beforeAutospacing="1" w:after="100" w:afterAutospacing="1"/>
        <w:rPr>
          <w:rFonts w:ascii="MMC OFFICE" w:hAnsi="MMC OFFICE"/>
          <w:color w:val="000000"/>
          <w:sz w:val="24"/>
          <w:szCs w:val="20"/>
        </w:rPr>
      </w:pPr>
      <w:r w:rsidRPr="00BB27E4">
        <w:rPr>
          <w:rFonts w:ascii="MMC OFFICE" w:eastAsia="Meiryo UI" w:hAnsi="MMC OFFICE" w:cs="Calibri"/>
          <w:color w:val="000000"/>
          <w:sz w:val="24"/>
          <w:lang w:val="nb-NO"/>
        </w:rPr>
        <w:t xml:space="preserve">Også i fjor </w:t>
      </w:r>
      <w:proofErr w:type="spellStart"/>
      <w:r w:rsidRPr="00BB27E4">
        <w:rPr>
          <w:rFonts w:ascii="MMC OFFICE" w:hAnsi="MMC OFFICE"/>
          <w:color w:val="000000"/>
          <w:sz w:val="24"/>
        </w:rPr>
        <w:t>b</w:t>
      </w:r>
      <w:r w:rsidRPr="00BB27E4">
        <w:rPr>
          <w:rFonts w:ascii="MMC OFFICE" w:hAnsi="MMC OFFICE"/>
          <w:color w:val="000000"/>
          <w:sz w:val="24"/>
          <w:szCs w:val="20"/>
        </w:rPr>
        <w:t>le</w:t>
      </w:r>
      <w:proofErr w:type="spellEnd"/>
      <w:r w:rsidRPr="00BB27E4">
        <w:rPr>
          <w:rFonts w:ascii="MMC OFFICE" w:hAnsi="MMC OFFICE"/>
          <w:color w:val="000000"/>
          <w:sz w:val="24"/>
          <w:szCs w:val="20"/>
        </w:rPr>
        <w:t xml:space="preserve"> Mitsubishi Outlander Plug-in Hybrid EV (PHEV) </w:t>
      </w:r>
      <w:proofErr w:type="spellStart"/>
      <w:r w:rsidR="00FA4A5D">
        <w:rPr>
          <w:rFonts w:ascii="MMC OFFICE" w:hAnsi="MMC OFFICE"/>
          <w:color w:val="000000"/>
          <w:sz w:val="24"/>
          <w:szCs w:val="20"/>
        </w:rPr>
        <w:t>n</w:t>
      </w:r>
      <w:r w:rsidRPr="00BB27E4">
        <w:rPr>
          <w:rFonts w:ascii="MMC OFFICE" w:hAnsi="MMC OFFICE"/>
          <w:color w:val="000000"/>
          <w:sz w:val="24"/>
          <w:szCs w:val="20"/>
        </w:rPr>
        <w:t>orgesmester</w:t>
      </w:r>
      <w:proofErr w:type="spellEnd"/>
      <w:r w:rsidRPr="00BB27E4">
        <w:rPr>
          <w:rFonts w:ascii="MMC OFFICE" w:hAnsi="MMC OFFICE"/>
          <w:color w:val="000000"/>
          <w:sz w:val="24"/>
          <w:szCs w:val="20"/>
        </w:rPr>
        <w:t xml:space="preserve"> med 4.213 </w:t>
      </w:r>
      <w:proofErr w:type="spellStart"/>
      <w:r w:rsidRPr="00BB27E4">
        <w:rPr>
          <w:rFonts w:ascii="MMC OFFICE" w:hAnsi="MMC OFFICE"/>
          <w:color w:val="000000"/>
          <w:sz w:val="24"/>
          <w:szCs w:val="20"/>
        </w:rPr>
        <w:t>registreringer</w:t>
      </w:r>
      <w:proofErr w:type="spellEnd"/>
      <w:r w:rsidRPr="00BB27E4">
        <w:rPr>
          <w:rFonts w:ascii="MMC OFFICE" w:hAnsi="MMC OFFICE"/>
          <w:color w:val="000000"/>
          <w:sz w:val="24"/>
          <w:szCs w:val="20"/>
        </w:rPr>
        <w:t>. Det holder</w:t>
      </w:r>
      <w:r w:rsidR="00FA4A5D">
        <w:rPr>
          <w:rFonts w:ascii="MMC OFFICE" w:hAnsi="MMC OFFICE"/>
          <w:color w:val="000000"/>
          <w:sz w:val="24"/>
          <w:szCs w:val="20"/>
        </w:rPr>
        <w:t xml:space="preserve"> </w:t>
      </w:r>
      <w:proofErr w:type="spellStart"/>
      <w:r w:rsidRPr="00BB27E4">
        <w:rPr>
          <w:rFonts w:ascii="MMC OFFICE" w:hAnsi="MMC OFFICE"/>
          <w:color w:val="000000"/>
          <w:sz w:val="24"/>
          <w:szCs w:val="20"/>
        </w:rPr>
        <w:t>til</w:t>
      </w:r>
      <w:proofErr w:type="spellEnd"/>
      <w:r w:rsidRPr="00BB27E4">
        <w:rPr>
          <w:rFonts w:ascii="MMC OFFICE" w:hAnsi="MMC OFFICE"/>
          <w:color w:val="000000"/>
          <w:sz w:val="24"/>
          <w:szCs w:val="20"/>
        </w:rPr>
        <w:t xml:space="preserve"> </w:t>
      </w:r>
      <w:proofErr w:type="spellStart"/>
      <w:r w:rsidRPr="00BB27E4">
        <w:rPr>
          <w:rFonts w:ascii="MMC OFFICE" w:hAnsi="MMC OFFICE"/>
          <w:color w:val="000000"/>
          <w:sz w:val="24"/>
          <w:szCs w:val="20"/>
        </w:rPr>
        <w:t>en</w:t>
      </w:r>
      <w:proofErr w:type="spellEnd"/>
      <w:r w:rsidRPr="00BB27E4">
        <w:rPr>
          <w:rFonts w:ascii="MMC OFFICE" w:hAnsi="MMC OFFICE"/>
          <w:color w:val="000000"/>
          <w:sz w:val="24"/>
          <w:szCs w:val="20"/>
        </w:rPr>
        <w:t xml:space="preserve"> </w:t>
      </w:r>
      <w:proofErr w:type="spellStart"/>
      <w:r w:rsidRPr="00BB27E4">
        <w:rPr>
          <w:rFonts w:ascii="MMC OFFICE" w:hAnsi="MMC OFFICE"/>
          <w:color w:val="000000"/>
          <w:sz w:val="24"/>
          <w:szCs w:val="20"/>
        </w:rPr>
        <w:t>sterk</w:t>
      </w:r>
      <w:proofErr w:type="spellEnd"/>
      <w:r w:rsidRPr="00BB27E4">
        <w:rPr>
          <w:rFonts w:ascii="MMC OFFICE" w:hAnsi="MMC OFFICE"/>
          <w:color w:val="000000"/>
          <w:sz w:val="24"/>
          <w:szCs w:val="20"/>
        </w:rPr>
        <w:t xml:space="preserve"> </w:t>
      </w:r>
      <w:proofErr w:type="gramStart"/>
      <w:r w:rsidRPr="00BB27E4">
        <w:rPr>
          <w:rFonts w:ascii="MMC OFFICE" w:hAnsi="MMC OFFICE"/>
          <w:color w:val="000000"/>
          <w:sz w:val="24"/>
          <w:szCs w:val="20"/>
        </w:rPr>
        <w:t>5.plass</w:t>
      </w:r>
      <w:proofErr w:type="gramEnd"/>
      <w:r w:rsidRPr="00BB27E4">
        <w:rPr>
          <w:rFonts w:ascii="MMC OFFICE" w:hAnsi="MMC OFFICE"/>
          <w:color w:val="000000"/>
          <w:sz w:val="24"/>
          <w:szCs w:val="20"/>
        </w:rPr>
        <w:t xml:space="preserve"> </w:t>
      </w:r>
      <w:proofErr w:type="spellStart"/>
      <w:r w:rsidRPr="00BB27E4">
        <w:rPr>
          <w:rFonts w:ascii="MMC OFFICE" w:hAnsi="MMC OFFICE"/>
          <w:color w:val="000000"/>
          <w:sz w:val="24"/>
          <w:szCs w:val="20"/>
        </w:rPr>
        <w:t>blant</w:t>
      </w:r>
      <w:proofErr w:type="spellEnd"/>
      <w:r w:rsidRPr="00BB27E4">
        <w:rPr>
          <w:rFonts w:ascii="MMC OFFICE" w:hAnsi="MMC OFFICE"/>
          <w:color w:val="000000"/>
          <w:sz w:val="24"/>
          <w:szCs w:val="20"/>
        </w:rPr>
        <w:t xml:space="preserve"> </w:t>
      </w:r>
      <w:proofErr w:type="spellStart"/>
      <w:r w:rsidRPr="00BB27E4">
        <w:rPr>
          <w:rFonts w:ascii="MMC OFFICE" w:hAnsi="MMC OFFICE"/>
          <w:color w:val="000000"/>
          <w:sz w:val="24"/>
          <w:szCs w:val="20"/>
        </w:rPr>
        <w:t>alle</w:t>
      </w:r>
      <w:proofErr w:type="spellEnd"/>
      <w:r w:rsidRPr="00BB27E4">
        <w:rPr>
          <w:rFonts w:ascii="MMC OFFICE" w:hAnsi="MMC OFFICE"/>
          <w:color w:val="000000"/>
          <w:sz w:val="24"/>
          <w:szCs w:val="20"/>
        </w:rPr>
        <w:t xml:space="preserve"> </w:t>
      </w:r>
      <w:proofErr w:type="spellStart"/>
      <w:r w:rsidRPr="00BB27E4">
        <w:rPr>
          <w:rFonts w:ascii="MMC OFFICE" w:hAnsi="MMC OFFICE"/>
          <w:color w:val="000000"/>
          <w:sz w:val="24"/>
          <w:szCs w:val="20"/>
        </w:rPr>
        <w:t>solgte</w:t>
      </w:r>
      <w:proofErr w:type="spellEnd"/>
      <w:r w:rsidRPr="00BB27E4">
        <w:rPr>
          <w:rFonts w:ascii="MMC OFFICE" w:hAnsi="MMC OFFICE"/>
          <w:color w:val="000000"/>
          <w:sz w:val="24"/>
          <w:szCs w:val="20"/>
        </w:rPr>
        <w:t xml:space="preserve"> </w:t>
      </w:r>
      <w:proofErr w:type="spellStart"/>
      <w:r w:rsidRPr="00BB27E4">
        <w:rPr>
          <w:rFonts w:ascii="MMC OFFICE" w:hAnsi="MMC OFFICE"/>
          <w:color w:val="000000"/>
          <w:sz w:val="24"/>
          <w:szCs w:val="20"/>
        </w:rPr>
        <w:t>personbiler</w:t>
      </w:r>
      <w:proofErr w:type="spellEnd"/>
      <w:r w:rsidRPr="00BB27E4">
        <w:rPr>
          <w:rFonts w:ascii="MMC OFFICE" w:hAnsi="MMC OFFICE"/>
          <w:color w:val="000000"/>
          <w:sz w:val="24"/>
          <w:szCs w:val="20"/>
        </w:rPr>
        <w:t>.</w:t>
      </w:r>
      <w:r w:rsidR="00FA4A5D">
        <w:rPr>
          <w:rFonts w:ascii="MMC OFFICE" w:hAnsi="MMC OFFICE"/>
          <w:color w:val="000000"/>
          <w:sz w:val="24"/>
          <w:szCs w:val="20"/>
        </w:rPr>
        <w:t xml:space="preserve"> Outlander PHEV </w:t>
      </w:r>
      <w:proofErr w:type="spellStart"/>
      <w:r w:rsidR="00FA4A5D">
        <w:rPr>
          <w:rFonts w:ascii="MMC OFFICE" w:hAnsi="MMC OFFICE"/>
          <w:color w:val="000000"/>
          <w:sz w:val="24"/>
          <w:szCs w:val="20"/>
        </w:rPr>
        <w:t>er</w:t>
      </w:r>
      <w:proofErr w:type="spellEnd"/>
      <w:r w:rsidR="00FA4A5D">
        <w:rPr>
          <w:rFonts w:ascii="MMC OFFICE" w:hAnsi="MMC OFFICE"/>
          <w:color w:val="000000"/>
          <w:sz w:val="24"/>
          <w:szCs w:val="20"/>
        </w:rPr>
        <w:t xml:space="preserve"> </w:t>
      </w:r>
      <w:r w:rsidR="00AE2D78">
        <w:rPr>
          <w:rFonts w:ascii="MMC OFFICE" w:hAnsi="MMC OFFICE"/>
          <w:color w:val="000000"/>
          <w:sz w:val="24"/>
          <w:szCs w:val="20"/>
        </w:rPr>
        <w:t>med det</w:t>
      </w:r>
      <w:r w:rsidR="00FA4A5D">
        <w:rPr>
          <w:rFonts w:ascii="MMC OFFICE" w:hAnsi="MMC OFFICE"/>
          <w:color w:val="000000"/>
          <w:sz w:val="24"/>
          <w:szCs w:val="20"/>
        </w:rPr>
        <w:t xml:space="preserve"> </w:t>
      </w:r>
      <w:proofErr w:type="spellStart"/>
      <w:r w:rsidR="00FA4A5D">
        <w:rPr>
          <w:rFonts w:ascii="MMC OFFICE" w:hAnsi="MMC OFFICE"/>
          <w:color w:val="000000"/>
          <w:sz w:val="24"/>
          <w:szCs w:val="20"/>
        </w:rPr>
        <w:t>Norges</w:t>
      </w:r>
      <w:proofErr w:type="spellEnd"/>
      <w:r w:rsidR="00FA4A5D">
        <w:rPr>
          <w:rFonts w:ascii="MMC OFFICE" w:hAnsi="MMC OFFICE"/>
          <w:color w:val="000000"/>
          <w:sz w:val="24"/>
          <w:szCs w:val="20"/>
        </w:rPr>
        <w:t xml:space="preserve"> </w:t>
      </w:r>
      <w:proofErr w:type="spellStart"/>
      <w:r w:rsidR="00FA4A5D">
        <w:rPr>
          <w:rFonts w:ascii="MMC OFFICE" w:hAnsi="MMC OFFICE"/>
          <w:color w:val="000000"/>
          <w:sz w:val="24"/>
          <w:szCs w:val="20"/>
        </w:rPr>
        <w:t>mest</w:t>
      </w:r>
      <w:proofErr w:type="spellEnd"/>
      <w:r w:rsidR="00FA4A5D">
        <w:rPr>
          <w:rFonts w:ascii="MMC OFFICE" w:hAnsi="MMC OFFICE"/>
          <w:color w:val="000000"/>
          <w:sz w:val="24"/>
          <w:szCs w:val="20"/>
        </w:rPr>
        <w:t xml:space="preserve"> </w:t>
      </w:r>
      <w:proofErr w:type="spellStart"/>
      <w:r w:rsidR="00FA4A5D">
        <w:rPr>
          <w:rFonts w:ascii="MMC OFFICE" w:hAnsi="MMC OFFICE"/>
          <w:color w:val="000000"/>
          <w:sz w:val="24"/>
          <w:szCs w:val="20"/>
        </w:rPr>
        <w:t>solgte</w:t>
      </w:r>
      <w:proofErr w:type="spellEnd"/>
      <w:r w:rsidR="00FA4A5D">
        <w:rPr>
          <w:rFonts w:ascii="MMC OFFICE" w:hAnsi="MMC OFFICE"/>
          <w:color w:val="000000"/>
          <w:sz w:val="24"/>
          <w:szCs w:val="20"/>
        </w:rPr>
        <w:t xml:space="preserve"> </w:t>
      </w:r>
      <w:proofErr w:type="spellStart"/>
      <w:r w:rsidR="00FA4A5D">
        <w:rPr>
          <w:rFonts w:ascii="MMC OFFICE" w:hAnsi="MMC OFFICE"/>
          <w:color w:val="000000"/>
          <w:sz w:val="24"/>
          <w:szCs w:val="20"/>
        </w:rPr>
        <w:t>ladbare</w:t>
      </w:r>
      <w:proofErr w:type="spellEnd"/>
      <w:r w:rsidR="00FA4A5D">
        <w:rPr>
          <w:rFonts w:ascii="MMC OFFICE" w:hAnsi="MMC OFFICE"/>
          <w:color w:val="000000"/>
          <w:sz w:val="24"/>
          <w:szCs w:val="20"/>
        </w:rPr>
        <w:t xml:space="preserve"> hybrid for 5. </w:t>
      </w:r>
      <w:proofErr w:type="spellStart"/>
      <w:r w:rsidR="00FA4A5D">
        <w:rPr>
          <w:rFonts w:ascii="MMC OFFICE" w:hAnsi="MMC OFFICE"/>
          <w:color w:val="000000"/>
          <w:sz w:val="24"/>
          <w:szCs w:val="20"/>
        </w:rPr>
        <w:t>året</w:t>
      </w:r>
      <w:proofErr w:type="spellEnd"/>
      <w:r w:rsidR="00FA4A5D">
        <w:rPr>
          <w:rFonts w:ascii="MMC OFFICE" w:hAnsi="MMC OFFICE"/>
          <w:color w:val="000000"/>
          <w:sz w:val="24"/>
          <w:szCs w:val="20"/>
        </w:rPr>
        <w:t xml:space="preserve"> </w:t>
      </w:r>
      <w:proofErr w:type="spellStart"/>
      <w:r w:rsidR="00FA4A5D">
        <w:rPr>
          <w:rFonts w:ascii="MMC OFFICE" w:hAnsi="MMC OFFICE"/>
          <w:color w:val="000000"/>
          <w:sz w:val="24"/>
          <w:szCs w:val="20"/>
        </w:rPr>
        <w:t>på</w:t>
      </w:r>
      <w:proofErr w:type="spellEnd"/>
      <w:r w:rsidR="00FA4A5D">
        <w:rPr>
          <w:rFonts w:ascii="MMC OFFICE" w:hAnsi="MMC OFFICE"/>
          <w:color w:val="000000"/>
          <w:sz w:val="24"/>
          <w:szCs w:val="20"/>
        </w:rPr>
        <w:t xml:space="preserve"> rad.</w:t>
      </w:r>
      <w:r w:rsidR="00AE2D78">
        <w:rPr>
          <w:rFonts w:ascii="MMC OFFICE" w:hAnsi="MMC OFFICE"/>
          <w:color w:val="000000"/>
          <w:sz w:val="24"/>
          <w:szCs w:val="20"/>
        </w:rPr>
        <w:br/>
      </w:r>
      <w:proofErr w:type="spellStart"/>
      <w:r w:rsidR="00AE2D78">
        <w:rPr>
          <w:rFonts w:ascii="MMC OFFICE" w:hAnsi="MMC OFFICE"/>
          <w:color w:val="000000"/>
          <w:sz w:val="24"/>
          <w:szCs w:val="20"/>
        </w:rPr>
        <w:t>Tilsammen</w:t>
      </w:r>
      <w:proofErr w:type="spellEnd"/>
      <w:r w:rsidR="00AE2D78">
        <w:rPr>
          <w:rFonts w:ascii="MMC OFFICE" w:hAnsi="MMC OFFICE"/>
          <w:color w:val="000000"/>
          <w:sz w:val="24"/>
          <w:szCs w:val="20"/>
        </w:rPr>
        <w:t xml:space="preserve"> </w:t>
      </w:r>
      <w:proofErr w:type="spellStart"/>
      <w:r w:rsidR="00AE2D78">
        <w:rPr>
          <w:rFonts w:ascii="MMC OFFICE" w:hAnsi="MMC OFFICE"/>
          <w:color w:val="000000"/>
          <w:sz w:val="24"/>
          <w:szCs w:val="20"/>
        </w:rPr>
        <w:t>fra</w:t>
      </w:r>
      <w:proofErr w:type="spellEnd"/>
      <w:r w:rsidR="00AE2D78">
        <w:rPr>
          <w:rFonts w:ascii="MMC OFFICE" w:hAnsi="MMC OFFICE"/>
          <w:color w:val="000000"/>
          <w:sz w:val="24"/>
          <w:szCs w:val="20"/>
        </w:rPr>
        <w:t xml:space="preserve"> 2014-2018 </w:t>
      </w:r>
      <w:proofErr w:type="spellStart"/>
      <w:r w:rsidR="00AE2D78">
        <w:rPr>
          <w:rFonts w:ascii="MMC OFFICE" w:hAnsi="MMC OFFICE"/>
          <w:color w:val="000000"/>
          <w:sz w:val="24"/>
          <w:szCs w:val="20"/>
        </w:rPr>
        <w:t>er</w:t>
      </w:r>
      <w:proofErr w:type="spellEnd"/>
      <w:r w:rsidR="00AE2D78">
        <w:rPr>
          <w:rFonts w:ascii="MMC OFFICE" w:hAnsi="MMC OFFICE"/>
          <w:color w:val="000000"/>
          <w:sz w:val="24"/>
          <w:szCs w:val="20"/>
        </w:rPr>
        <w:t xml:space="preserve"> det </w:t>
      </w:r>
      <w:proofErr w:type="spellStart"/>
      <w:r w:rsidR="00AE2D78">
        <w:rPr>
          <w:rFonts w:ascii="MMC OFFICE" w:hAnsi="MMC OFFICE"/>
          <w:color w:val="000000"/>
          <w:sz w:val="24"/>
          <w:szCs w:val="20"/>
        </w:rPr>
        <w:t>registrert</w:t>
      </w:r>
      <w:proofErr w:type="spellEnd"/>
      <w:r w:rsidR="00AE2D78">
        <w:rPr>
          <w:rFonts w:ascii="MMC OFFICE" w:hAnsi="MMC OFFICE"/>
          <w:color w:val="000000"/>
          <w:sz w:val="24"/>
          <w:szCs w:val="20"/>
        </w:rPr>
        <w:t xml:space="preserve"> hele 17.777 </w:t>
      </w:r>
      <w:proofErr w:type="spellStart"/>
      <w:r w:rsidR="00AE2D78">
        <w:rPr>
          <w:rFonts w:ascii="MMC OFFICE" w:hAnsi="MMC OFFICE"/>
          <w:color w:val="000000"/>
          <w:sz w:val="24"/>
          <w:szCs w:val="20"/>
        </w:rPr>
        <w:t>ladbare</w:t>
      </w:r>
      <w:proofErr w:type="spellEnd"/>
      <w:r w:rsidR="00AE2D78">
        <w:rPr>
          <w:rFonts w:ascii="MMC OFFICE" w:hAnsi="MMC OFFICE"/>
          <w:color w:val="000000"/>
          <w:sz w:val="24"/>
          <w:szCs w:val="20"/>
        </w:rPr>
        <w:t xml:space="preserve"> </w:t>
      </w:r>
      <w:proofErr w:type="spellStart"/>
      <w:r w:rsidR="00AE2D78">
        <w:rPr>
          <w:rFonts w:ascii="MMC OFFICE" w:hAnsi="MMC OFFICE"/>
          <w:color w:val="000000"/>
          <w:sz w:val="24"/>
          <w:szCs w:val="20"/>
        </w:rPr>
        <w:t>Outlandere</w:t>
      </w:r>
      <w:proofErr w:type="spellEnd"/>
      <w:r w:rsidR="00AE2D78">
        <w:rPr>
          <w:rFonts w:ascii="MMC OFFICE" w:hAnsi="MMC OFFICE"/>
          <w:color w:val="000000"/>
          <w:sz w:val="24"/>
          <w:szCs w:val="20"/>
        </w:rPr>
        <w:t>.</w:t>
      </w:r>
    </w:p>
    <w:p w:rsidR="00BB27E4" w:rsidRPr="00BB27E4" w:rsidRDefault="00BB27E4" w:rsidP="00712FB7">
      <w:pPr>
        <w:spacing w:before="100" w:beforeAutospacing="1" w:after="100" w:afterAutospacing="1"/>
        <w:rPr>
          <w:rFonts w:ascii="MMC OFFICE" w:hAnsi="MMC OFFICE"/>
          <w:color w:val="000000"/>
          <w:sz w:val="24"/>
        </w:rPr>
      </w:pPr>
      <w:r>
        <w:rPr>
          <w:rFonts w:ascii="Times New Roman" w:eastAsia="Times New Roman" w:hAnsi="Times New Roman"/>
          <w:noProof/>
          <w:kern w:val="0"/>
          <w:sz w:val="24"/>
          <w:szCs w:val="24"/>
          <w:lang w:val="nb-NO" w:eastAsia="nb-NO"/>
        </w:rPr>
        <w:drawing>
          <wp:inline distT="0" distB="0" distL="0" distR="0" wp14:anchorId="5C500BAB" wp14:editId="05DC9164">
            <wp:extent cx="5363845" cy="3577590"/>
            <wp:effectExtent l="0" t="0" r="8255" b="381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3845" cy="357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7E4" w:rsidRDefault="00AE2D78" w:rsidP="00BB27E4">
      <w:pPr>
        <w:spacing w:before="100" w:beforeAutospacing="1" w:after="100" w:afterAutospacing="1"/>
        <w:rPr>
          <w:rFonts w:ascii="MMC OFFICE" w:hAnsi="MMC OFFICE"/>
          <w:color w:val="000000"/>
          <w:sz w:val="24"/>
          <w:szCs w:val="20"/>
        </w:rPr>
      </w:pPr>
      <w:proofErr w:type="spellStart"/>
      <w:r w:rsidRPr="00AE2D78">
        <w:rPr>
          <w:rFonts w:ascii="MMC OFFICE" w:hAnsi="MMC OFFICE"/>
          <w:b/>
          <w:color w:val="000000"/>
          <w:sz w:val="24"/>
          <w:szCs w:val="20"/>
        </w:rPr>
        <w:t>Økt</w:t>
      </w:r>
      <w:proofErr w:type="spellEnd"/>
      <w:r w:rsidRPr="00AE2D78">
        <w:rPr>
          <w:rFonts w:ascii="MMC OFFICE" w:hAnsi="MMC OFFICE"/>
          <w:b/>
          <w:color w:val="000000"/>
          <w:sz w:val="24"/>
          <w:szCs w:val="20"/>
        </w:rPr>
        <w:t xml:space="preserve"> </w:t>
      </w:r>
      <w:proofErr w:type="spellStart"/>
      <w:r w:rsidRPr="00AE2D78">
        <w:rPr>
          <w:rFonts w:ascii="MMC OFFICE" w:hAnsi="MMC OFFICE"/>
          <w:b/>
          <w:color w:val="000000"/>
          <w:sz w:val="24"/>
          <w:szCs w:val="20"/>
        </w:rPr>
        <w:t>etterspørsel</w:t>
      </w:r>
      <w:proofErr w:type="spellEnd"/>
      <w:r>
        <w:rPr>
          <w:rFonts w:ascii="MMC OFFICE" w:hAnsi="MMC OFFICE"/>
          <w:color w:val="000000"/>
          <w:sz w:val="24"/>
          <w:szCs w:val="20"/>
        </w:rPr>
        <w:br/>
        <w:t xml:space="preserve">- </w:t>
      </w:r>
      <w:proofErr w:type="spellStart"/>
      <w:r w:rsidR="00FA4A5D" w:rsidRPr="00BB27E4">
        <w:rPr>
          <w:rFonts w:ascii="MMC OFFICE" w:hAnsi="MMC OFFICE"/>
          <w:color w:val="000000"/>
          <w:sz w:val="24"/>
          <w:szCs w:val="20"/>
        </w:rPr>
        <w:t>Etter</w:t>
      </w:r>
      <w:proofErr w:type="spellEnd"/>
      <w:r w:rsidR="00FA4A5D" w:rsidRPr="00BB27E4">
        <w:rPr>
          <w:rFonts w:ascii="MMC OFFICE" w:hAnsi="MMC OFFICE"/>
          <w:color w:val="000000"/>
          <w:sz w:val="24"/>
          <w:szCs w:val="20"/>
        </w:rPr>
        <w:t xml:space="preserve"> at 2019-modellen </w:t>
      </w:r>
      <w:proofErr w:type="spellStart"/>
      <w:r w:rsidR="00FA4A5D" w:rsidRPr="00BB27E4">
        <w:rPr>
          <w:rFonts w:ascii="MMC OFFICE" w:hAnsi="MMC OFFICE"/>
          <w:color w:val="000000"/>
          <w:sz w:val="24"/>
          <w:szCs w:val="20"/>
        </w:rPr>
        <w:t>ble</w:t>
      </w:r>
      <w:proofErr w:type="spellEnd"/>
      <w:r w:rsidR="00FA4A5D" w:rsidRPr="00BB27E4">
        <w:rPr>
          <w:rFonts w:ascii="MMC OFFICE" w:hAnsi="MMC OFFICE"/>
          <w:color w:val="000000"/>
          <w:sz w:val="24"/>
          <w:szCs w:val="20"/>
        </w:rPr>
        <w:t xml:space="preserve"> </w:t>
      </w:r>
      <w:proofErr w:type="spellStart"/>
      <w:r w:rsidR="00FA4A5D" w:rsidRPr="00BB27E4">
        <w:rPr>
          <w:rFonts w:ascii="MMC OFFICE" w:hAnsi="MMC OFFICE"/>
          <w:color w:val="000000"/>
          <w:sz w:val="24"/>
          <w:szCs w:val="20"/>
        </w:rPr>
        <w:t>introdusert</w:t>
      </w:r>
      <w:proofErr w:type="spellEnd"/>
      <w:r w:rsidR="00FA4A5D" w:rsidRPr="00BB27E4">
        <w:rPr>
          <w:rFonts w:ascii="MMC OFFICE" w:hAnsi="MMC OFFICE"/>
          <w:color w:val="000000"/>
          <w:sz w:val="24"/>
          <w:szCs w:val="20"/>
        </w:rPr>
        <w:t xml:space="preserve"> </w:t>
      </w:r>
      <w:proofErr w:type="spellStart"/>
      <w:r w:rsidR="00FA4A5D">
        <w:rPr>
          <w:rFonts w:ascii="MMC OFFICE" w:hAnsi="MMC OFFICE"/>
          <w:color w:val="000000"/>
          <w:sz w:val="24"/>
          <w:szCs w:val="20"/>
        </w:rPr>
        <w:t>i</w:t>
      </w:r>
      <w:proofErr w:type="spellEnd"/>
      <w:r w:rsidR="00FA4A5D">
        <w:rPr>
          <w:rFonts w:ascii="MMC OFFICE" w:hAnsi="MMC OFFICE"/>
          <w:color w:val="000000"/>
          <w:sz w:val="24"/>
          <w:szCs w:val="20"/>
        </w:rPr>
        <w:t xml:space="preserve"> </w:t>
      </w:r>
      <w:proofErr w:type="spellStart"/>
      <w:r w:rsidR="00FA4A5D">
        <w:rPr>
          <w:rFonts w:ascii="MMC OFFICE" w:hAnsi="MMC OFFICE"/>
          <w:color w:val="000000"/>
          <w:sz w:val="24"/>
          <w:szCs w:val="20"/>
        </w:rPr>
        <w:t>september</w:t>
      </w:r>
      <w:proofErr w:type="spellEnd"/>
      <w:r w:rsidR="00FA4A5D">
        <w:rPr>
          <w:rFonts w:ascii="MMC OFFICE" w:hAnsi="MMC OFFICE"/>
          <w:color w:val="000000"/>
          <w:sz w:val="24"/>
          <w:szCs w:val="20"/>
        </w:rPr>
        <w:t xml:space="preserve"> </w:t>
      </w:r>
      <w:proofErr w:type="spellStart"/>
      <w:r>
        <w:rPr>
          <w:rFonts w:ascii="MMC OFFICE" w:hAnsi="MMC OFFICE"/>
          <w:color w:val="000000"/>
          <w:sz w:val="24"/>
          <w:szCs w:val="20"/>
        </w:rPr>
        <w:t>ifjor</w:t>
      </w:r>
      <w:proofErr w:type="spellEnd"/>
      <w:r w:rsidR="00FA4A5D">
        <w:rPr>
          <w:rFonts w:ascii="MMC OFFICE" w:hAnsi="MMC OFFICE"/>
          <w:color w:val="000000"/>
          <w:sz w:val="24"/>
          <w:szCs w:val="20"/>
        </w:rPr>
        <w:t xml:space="preserve"> har </w:t>
      </w:r>
      <w:proofErr w:type="spellStart"/>
      <w:r w:rsidR="00FA4A5D">
        <w:rPr>
          <w:rFonts w:ascii="MMC OFFICE" w:hAnsi="MMC OFFICE"/>
          <w:color w:val="000000"/>
          <w:sz w:val="24"/>
          <w:szCs w:val="20"/>
        </w:rPr>
        <w:t>etterspørselen</w:t>
      </w:r>
      <w:proofErr w:type="spellEnd"/>
      <w:r w:rsidR="00FA4A5D">
        <w:rPr>
          <w:rFonts w:ascii="MMC OFFICE" w:hAnsi="MMC OFFICE"/>
          <w:color w:val="000000"/>
          <w:sz w:val="24"/>
          <w:szCs w:val="20"/>
        </w:rPr>
        <w:t xml:space="preserve"> </w:t>
      </w:r>
      <w:proofErr w:type="spellStart"/>
      <w:r>
        <w:rPr>
          <w:rFonts w:ascii="MMC OFFICE" w:hAnsi="MMC OFFICE"/>
          <w:color w:val="000000"/>
          <w:sz w:val="24"/>
          <w:szCs w:val="20"/>
        </w:rPr>
        <w:t>økt</w:t>
      </w:r>
      <w:proofErr w:type="spellEnd"/>
      <w:r>
        <w:rPr>
          <w:rFonts w:ascii="MMC OFFICE" w:hAnsi="MMC OFFICE"/>
          <w:color w:val="000000"/>
          <w:sz w:val="24"/>
          <w:szCs w:val="20"/>
        </w:rPr>
        <w:t xml:space="preserve"> </w:t>
      </w:r>
      <w:proofErr w:type="spellStart"/>
      <w:r>
        <w:rPr>
          <w:rFonts w:ascii="MMC OFFICE" w:hAnsi="MMC OFFICE"/>
          <w:color w:val="000000"/>
          <w:sz w:val="24"/>
          <w:szCs w:val="20"/>
        </w:rPr>
        <w:t>nok</w:t>
      </w:r>
      <w:proofErr w:type="spellEnd"/>
      <w:r>
        <w:rPr>
          <w:rFonts w:ascii="MMC OFFICE" w:hAnsi="MMC OFFICE"/>
          <w:color w:val="000000"/>
          <w:sz w:val="24"/>
          <w:szCs w:val="20"/>
        </w:rPr>
        <w:t xml:space="preserve"> </w:t>
      </w:r>
      <w:proofErr w:type="spellStart"/>
      <w:r>
        <w:rPr>
          <w:rFonts w:ascii="MMC OFFICE" w:hAnsi="MMC OFFICE"/>
          <w:color w:val="000000"/>
          <w:sz w:val="24"/>
          <w:szCs w:val="20"/>
        </w:rPr>
        <w:t>en</w:t>
      </w:r>
      <w:proofErr w:type="spellEnd"/>
      <w:r>
        <w:rPr>
          <w:rFonts w:ascii="MMC OFFICE" w:hAnsi="MMC OFFICE"/>
          <w:color w:val="000000"/>
          <w:sz w:val="24"/>
          <w:szCs w:val="20"/>
        </w:rPr>
        <w:t xml:space="preserve"> gang. </w:t>
      </w:r>
      <w:proofErr w:type="spellStart"/>
      <w:r w:rsidR="00BB27E4">
        <w:rPr>
          <w:rFonts w:ascii="MMC OFFICE" w:hAnsi="MMC OFFICE"/>
          <w:color w:val="000000"/>
          <w:sz w:val="24"/>
          <w:szCs w:val="20"/>
        </w:rPr>
        <w:t>Forbedringer</w:t>
      </w:r>
      <w:proofErr w:type="spellEnd"/>
      <w:r w:rsidR="00BB27E4">
        <w:rPr>
          <w:rFonts w:ascii="MMC OFFICE" w:hAnsi="MMC OFFICE"/>
          <w:color w:val="000000"/>
          <w:sz w:val="24"/>
          <w:szCs w:val="20"/>
        </w:rPr>
        <w:t xml:space="preserve"> </w:t>
      </w:r>
      <w:proofErr w:type="spellStart"/>
      <w:r w:rsidR="00BB27E4">
        <w:rPr>
          <w:rFonts w:ascii="MMC OFFICE" w:hAnsi="MMC OFFICE"/>
          <w:color w:val="000000"/>
          <w:sz w:val="24"/>
          <w:szCs w:val="20"/>
        </w:rPr>
        <w:t>som</w:t>
      </w:r>
      <w:proofErr w:type="spellEnd"/>
      <w:r w:rsidR="00BB27E4">
        <w:rPr>
          <w:rFonts w:ascii="MMC OFFICE" w:hAnsi="MMC OFFICE"/>
          <w:color w:val="000000"/>
          <w:sz w:val="24"/>
          <w:szCs w:val="20"/>
        </w:rPr>
        <w:t xml:space="preserve"> </w:t>
      </w:r>
      <w:proofErr w:type="spellStart"/>
      <w:r w:rsidR="00BB27E4">
        <w:rPr>
          <w:rFonts w:ascii="MMC OFFICE" w:hAnsi="MMC OFFICE"/>
          <w:color w:val="000000"/>
          <w:sz w:val="24"/>
          <w:szCs w:val="20"/>
        </w:rPr>
        <w:t>blant</w:t>
      </w:r>
      <w:proofErr w:type="spellEnd"/>
      <w:r w:rsidR="00BB27E4">
        <w:rPr>
          <w:rFonts w:ascii="MMC OFFICE" w:hAnsi="MMC OFFICE"/>
          <w:color w:val="000000"/>
          <w:sz w:val="24"/>
          <w:szCs w:val="20"/>
        </w:rPr>
        <w:t xml:space="preserve"> </w:t>
      </w:r>
      <w:proofErr w:type="spellStart"/>
      <w:r w:rsidR="00BB27E4">
        <w:rPr>
          <w:rFonts w:ascii="MMC OFFICE" w:hAnsi="MMC OFFICE"/>
          <w:color w:val="000000"/>
          <w:sz w:val="24"/>
          <w:szCs w:val="20"/>
        </w:rPr>
        <w:t>annet</w:t>
      </w:r>
      <w:proofErr w:type="spellEnd"/>
      <w:r w:rsidR="00BB27E4">
        <w:rPr>
          <w:rFonts w:ascii="MMC OFFICE" w:hAnsi="MMC OFFICE"/>
          <w:color w:val="000000"/>
          <w:sz w:val="24"/>
          <w:szCs w:val="20"/>
        </w:rPr>
        <w:t xml:space="preserve"> </w:t>
      </w:r>
      <w:proofErr w:type="spellStart"/>
      <w:r>
        <w:rPr>
          <w:rFonts w:ascii="MMC OFFICE" w:hAnsi="MMC OFFICE"/>
          <w:color w:val="000000"/>
          <w:sz w:val="24"/>
          <w:szCs w:val="20"/>
        </w:rPr>
        <w:t>større</w:t>
      </w:r>
      <w:proofErr w:type="spellEnd"/>
      <w:r w:rsidR="00BB27E4">
        <w:rPr>
          <w:rFonts w:ascii="MMC OFFICE" w:hAnsi="MMC OFFICE"/>
          <w:color w:val="000000"/>
          <w:sz w:val="24"/>
          <w:szCs w:val="20"/>
        </w:rPr>
        <w:t xml:space="preserve"> </w:t>
      </w:r>
      <w:proofErr w:type="spellStart"/>
      <w:r w:rsidR="00BB27E4">
        <w:rPr>
          <w:rFonts w:ascii="MMC OFFICE" w:hAnsi="MMC OFFICE"/>
          <w:color w:val="000000"/>
          <w:sz w:val="24"/>
          <w:szCs w:val="20"/>
        </w:rPr>
        <w:t>batterikapasitet</w:t>
      </w:r>
      <w:proofErr w:type="spellEnd"/>
      <w:r w:rsidR="00BB27E4">
        <w:rPr>
          <w:rFonts w:ascii="MMC OFFICE" w:hAnsi="MMC OFFICE"/>
          <w:color w:val="000000"/>
          <w:sz w:val="24"/>
          <w:szCs w:val="20"/>
        </w:rPr>
        <w:t xml:space="preserve">, </w:t>
      </w:r>
      <w:proofErr w:type="spellStart"/>
      <w:r>
        <w:rPr>
          <w:rFonts w:ascii="MMC OFFICE" w:hAnsi="MMC OFFICE"/>
          <w:color w:val="000000"/>
          <w:sz w:val="24"/>
          <w:szCs w:val="20"/>
        </w:rPr>
        <w:t>lengre</w:t>
      </w:r>
      <w:proofErr w:type="spellEnd"/>
      <w:r w:rsidR="00BB27E4">
        <w:rPr>
          <w:rFonts w:ascii="MMC OFFICE" w:hAnsi="MMC OFFICE"/>
          <w:color w:val="000000"/>
          <w:sz w:val="24"/>
          <w:szCs w:val="20"/>
        </w:rPr>
        <w:t xml:space="preserve"> </w:t>
      </w:r>
      <w:proofErr w:type="spellStart"/>
      <w:r w:rsidR="00BB27E4">
        <w:rPr>
          <w:rFonts w:ascii="MMC OFFICE" w:hAnsi="MMC OFFICE"/>
          <w:color w:val="000000"/>
          <w:sz w:val="24"/>
          <w:szCs w:val="20"/>
        </w:rPr>
        <w:t>reell</w:t>
      </w:r>
      <w:proofErr w:type="spellEnd"/>
      <w:r w:rsidR="00BB27E4">
        <w:rPr>
          <w:rFonts w:ascii="MMC OFFICE" w:hAnsi="MMC OFFICE"/>
          <w:color w:val="000000"/>
          <w:sz w:val="24"/>
          <w:szCs w:val="20"/>
        </w:rPr>
        <w:t xml:space="preserve"> </w:t>
      </w:r>
      <w:proofErr w:type="spellStart"/>
      <w:r w:rsidR="00BB27E4">
        <w:rPr>
          <w:rFonts w:ascii="MMC OFFICE" w:hAnsi="MMC OFFICE"/>
          <w:color w:val="000000"/>
          <w:sz w:val="24"/>
          <w:szCs w:val="20"/>
        </w:rPr>
        <w:t>elektrisk</w:t>
      </w:r>
      <w:proofErr w:type="spellEnd"/>
      <w:r w:rsidR="00BB27E4">
        <w:rPr>
          <w:rFonts w:ascii="MMC OFFICE" w:hAnsi="MMC OFFICE"/>
          <w:color w:val="000000"/>
          <w:sz w:val="24"/>
          <w:szCs w:val="20"/>
        </w:rPr>
        <w:t xml:space="preserve"> </w:t>
      </w:r>
      <w:proofErr w:type="spellStart"/>
      <w:r w:rsidR="00BB27E4">
        <w:rPr>
          <w:rFonts w:ascii="MMC OFFICE" w:hAnsi="MMC OFFICE"/>
          <w:color w:val="000000"/>
          <w:sz w:val="24"/>
          <w:szCs w:val="20"/>
        </w:rPr>
        <w:t>rekkevidde</w:t>
      </w:r>
      <w:proofErr w:type="spellEnd"/>
      <w:r w:rsidR="00BB27E4">
        <w:rPr>
          <w:rFonts w:ascii="MMC OFFICE" w:hAnsi="MMC OFFICE"/>
          <w:color w:val="000000"/>
          <w:sz w:val="24"/>
          <w:szCs w:val="20"/>
        </w:rPr>
        <w:t xml:space="preserve"> (NEDC2), </w:t>
      </w:r>
      <w:proofErr w:type="spellStart"/>
      <w:r w:rsidR="00BB27E4">
        <w:rPr>
          <w:rFonts w:ascii="MMC OFFICE" w:hAnsi="MMC OFFICE"/>
          <w:color w:val="000000"/>
          <w:sz w:val="24"/>
          <w:szCs w:val="20"/>
        </w:rPr>
        <w:t>større</w:t>
      </w:r>
      <w:proofErr w:type="spellEnd"/>
      <w:r w:rsidR="00BB27E4">
        <w:rPr>
          <w:rFonts w:ascii="MMC OFFICE" w:hAnsi="MMC OFFICE"/>
          <w:color w:val="000000"/>
          <w:sz w:val="24"/>
          <w:szCs w:val="20"/>
        </w:rPr>
        <w:t xml:space="preserve"> </w:t>
      </w:r>
      <w:proofErr w:type="spellStart"/>
      <w:r w:rsidR="00BB27E4">
        <w:rPr>
          <w:rFonts w:ascii="MMC OFFICE" w:hAnsi="MMC OFFICE"/>
          <w:color w:val="000000"/>
          <w:sz w:val="24"/>
          <w:szCs w:val="20"/>
        </w:rPr>
        <w:t>bensinmotor</w:t>
      </w:r>
      <w:proofErr w:type="spellEnd"/>
      <w:r w:rsidR="00BB27E4">
        <w:rPr>
          <w:rFonts w:ascii="MMC OFFICE" w:hAnsi="MMC OFFICE"/>
          <w:color w:val="000000"/>
          <w:sz w:val="24"/>
          <w:szCs w:val="20"/>
        </w:rPr>
        <w:t xml:space="preserve"> </w:t>
      </w:r>
      <w:proofErr w:type="spellStart"/>
      <w:r w:rsidR="00BB27E4">
        <w:rPr>
          <w:rFonts w:ascii="MMC OFFICE" w:hAnsi="MMC OFFICE"/>
          <w:color w:val="000000"/>
          <w:sz w:val="24"/>
          <w:szCs w:val="20"/>
        </w:rPr>
        <w:t>og</w:t>
      </w:r>
      <w:proofErr w:type="spellEnd"/>
      <w:r w:rsidR="00BB27E4">
        <w:rPr>
          <w:rFonts w:ascii="MMC OFFICE" w:hAnsi="MMC OFFICE"/>
          <w:color w:val="000000"/>
          <w:sz w:val="24"/>
          <w:szCs w:val="20"/>
        </w:rPr>
        <w:t xml:space="preserve"> </w:t>
      </w:r>
      <w:proofErr w:type="spellStart"/>
      <w:r w:rsidR="00BB27E4">
        <w:rPr>
          <w:rFonts w:ascii="MMC OFFICE" w:hAnsi="MMC OFFICE"/>
          <w:color w:val="000000"/>
          <w:sz w:val="24"/>
          <w:szCs w:val="20"/>
        </w:rPr>
        <w:t>elmotor</w:t>
      </w:r>
      <w:proofErr w:type="spellEnd"/>
      <w:r w:rsidR="00BB27E4">
        <w:rPr>
          <w:rFonts w:ascii="MMC OFFICE" w:hAnsi="MMC OFFICE"/>
          <w:color w:val="000000"/>
          <w:sz w:val="24"/>
          <w:szCs w:val="20"/>
        </w:rPr>
        <w:t xml:space="preserve"> </w:t>
      </w:r>
      <w:proofErr w:type="spellStart"/>
      <w:r w:rsidR="00BB27E4">
        <w:rPr>
          <w:rFonts w:ascii="MMC OFFICE" w:hAnsi="MMC OFFICE"/>
          <w:color w:val="000000"/>
          <w:sz w:val="24"/>
          <w:szCs w:val="20"/>
        </w:rPr>
        <w:t>bak</w:t>
      </w:r>
      <w:proofErr w:type="spellEnd"/>
      <w:r w:rsidR="00BB27E4">
        <w:rPr>
          <w:rFonts w:ascii="MMC OFFICE" w:hAnsi="MMC OFFICE"/>
          <w:color w:val="000000"/>
          <w:sz w:val="24"/>
          <w:szCs w:val="20"/>
        </w:rPr>
        <w:t xml:space="preserve"> med </w:t>
      </w:r>
      <w:proofErr w:type="spellStart"/>
      <w:r w:rsidR="00BB27E4">
        <w:rPr>
          <w:rFonts w:ascii="MMC OFFICE" w:hAnsi="MMC OFFICE"/>
          <w:color w:val="000000"/>
          <w:sz w:val="24"/>
          <w:szCs w:val="20"/>
        </w:rPr>
        <w:t>kraftigere</w:t>
      </w:r>
      <w:proofErr w:type="spellEnd"/>
      <w:r w:rsidR="00BB27E4">
        <w:rPr>
          <w:rFonts w:ascii="MMC OFFICE" w:hAnsi="MMC OFFICE"/>
          <w:color w:val="000000"/>
          <w:sz w:val="24"/>
          <w:szCs w:val="20"/>
        </w:rPr>
        <w:t xml:space="preserve"> </w:t>
      </w:r>
      <w:proofErr w:type="spellStart"/>
      <w:r w:rsidR="00BB27E4">
        <w:rPr>
          <w:rFonts w:ascii="MMC OFFICE" w:hAnsi="MMC OFFICE"/>
          <w:color w:val="000000"/>
          <w:sz w:val="24"/>
          <w:szCs w:val="20"/>
        </w:rPr>
        <w:t>ytelser</w:t>
      </w:r>
      <w:proofErr w:type="spellEnd"/>
      <w:r w:rsidR="00BB27E4">
        <w:rPr>
          <w:rFonts w:ascii="MMC OFFICE" w:hAnsi="MMC OFFICE"/>
          <w:color w:val="000000"/>
          <w:sz w:val="24"/>
          <w:szCs w:val="20"/>
        </w:rPr>
        <w:t xml:space="preserve"> har </w:t>
      </w:r>
      <w:proofErr w:type="spellStart"/>
      <w:r w:rsidR="00BB27E4">
        <w:rPr>
          <w:rFonts w:ascii="MMC OFFICE" w:hAnsi="MMC OFFICE"/>
          <w:color w:val="000000"/>
          <w:sz w:val="24"/>
          <w:szCs w:val="20"/>
        </w:rPr>
        <w:t>salget</w:t>
      </w:r>
      <w:proofErr w:type="spellEnd"/>
      <w:r>
        <w:rPr>
          <w:rFonts w:ascii="MMC OFFICE" w:hAnsi="MMC OFFICE"/>
          <w:color w:val="000000"/>
          <w:sz w:val="24"/>
          <w:szCs w:val="20"/>
        </w:rPr>
        <w:t xml:space="preserve"> </w:t>
      </w:r>
      <w:proofErr w:type="spellStart"/>
      <w:r>
        <w:rPr>
          <w:rFonts w:ascii="MMC OFFICE" w:hAnsi="MMC OFFICE"/>
          <w:color w:val="000000"/>
          <w:sz w:val="24"/>
          <w:szCs w:val="20"/>
        </w:rPr>
        <w:t>akselerert</w:t>
      </w:r>
      <w:proofErr w:type="spellEnd"/>
      <w:r w:rsidR="00BB27E4">
        <w:rPr>
          <w:rFonts w:ascii="MMC OFFICE" w:hAnsi="MMC OFFICE"/>
          <w:color w:val="000000"/>
          <w:sz w:val="24"/>
          <w:szCs w:val="20"/>
        </w:rPr>
        <w:t>.</w:t>
      </w:r>
      <w:r>
        <w:rPr>
          <w:rFonts w:ascii="MMC OFFICE" w:hAnsi="MMC OFFICE"/>
          <w:color w:val="000000"/>
          <w:sz w:val="24"/>
          <w:szCs w:val="20"/>
        </w:rPr>
        <w:t xml:space="preserve"> Vi </w:t>
      </w:r>
      <w:proofErr w:type="spellStart"/>
      <w:r>
        <w:rPr>
          <w:rFonts w:ascii="MMC OFFICE" w:hAnsi="MMC OFFICE"/>
          <w:color w:val="000000"/>
          <w:sz w:val="24"/>
          <w:szCs w:val="20"/>
        </w:rPr>
        <w:t>gleder</w:t>
      </w:r>
      <w:proofErr w:type="spellEnd"/>
      <w:r>
        <w:rPr>
          <w:rFonts w:ascii="MMC OFFICE" w:hAnsi="MMC OFFICE"/>
          <w:color w:val="000000"/>
          <w:sz w:val="24"/>
          <w:szCs w:val="20"/>
        </w:rPr>
        <w:t xml:space="preserve"> </w:t>
      </w:r>
      <w:proofErr w:type="spellStart"/>
      <w:r>
        <w:rPr>
          <w:rFonts w:ascii="MMC OFFICE" w:hAnsi="MMC OFFICE"/>
          <w:color w:val="000000"/>
          <w:sz w:val="24"/>
          <w:szCs w:val="20"/>
        </w:rPr>
        <w:t>oss</w:t>
      </w:r>
      <w:proofErr w:type="spellEnd"/>
      <w:r>
        <w:rPr>
          <w:rFonts w:ascii="MMC OFFICE" w:hAnsi="MMC OFFICE"/>
          <w:color w:val="000000"/>
          <w:sz w:val="24"/>
          <w:szCs w:val="20"/>
        </w:rPr>
        <w:t xml:space="preserve"> </w:t>
      </w:r>
      <w:proofErr w:type="spellStart"/>
      <w:r>
        <w:rPr>
          <w:rFonts w:ascii="MMC OFFICE" w:hAnsi="MMC OFFICE"/>
          <w:color w:val="000000"/>
          <w:sz w:val="24"/>
          <w:szCs w:val="20"/>
        </w:rPr>
        <w:t>derfor</w:t>
      </w:r>
      <w:proofErr w:type="spellEnd"/>
      <w:r>
        <w:rPr>
          <w:rFonts w:ascii="MMC OFFICE" w:hAnsi="MMC OFFICE"/>
          <w:color w:val="000000"/>
          <w:sz w:val="24"/>
          <w:szCs w:val="20"/>
        </w:rPr>
        <w:t xml:space="preserve"> over å ta </w:t>
      </w:r>
      <w:proofErr w:type="spellStart"/>
      <w:r>
        <w:rPr>
          <w:rFonts w:ascii="MMC OFFICE" w:hAnsi="MMC OFFICE"/>
          <w:color w:val="000000"/>
          <w:sz w:val="24"/>
          <w:szCs w:val="20"/>
        </w:rPr>
        <w:t>fatt</w:t>
      </w:r>
      <w:proofErr w:type="spellEnd"/>
      <w:r>
        <w:rPr>
          <w:rFonts w:ascii="MMC OFFICE" w:hAnsi="MMC OFFICE"/>
          <w:color w:val="000000"/>
          <w:sz w:val="24"/>
          <w:szCs w:val="20"/>
        </w:rPr>
        <w:t xml:space="preserve"> </w:t>
      </w:r>
      <w:proofErr w:type="spellStart"/>
      <w:r>
        <w:rPr>
          <w:rFonts w:ascii="MMC OFFICE" w:hAnsi="MMC OFFICE"/>
          <w:color w:val="000000"/>
          <w:sz w:val="24"/>
          <w:szCs w:val="20"/>
        </w:rPr>
        <w:t>på</w:t>
      </w:r>
      <w:proofErr w:type="spellEnd"/>
      <w:r>
        <w:rPr>
          <w:rFonts w:ascii="MMC OFFICE" w:hAnsi="MMC OFFICE"/>
          <w:color w:val="000000"/>
          <w:sz w:val="24"/>
          <w:szCs w:val="20"/>
        </w:rPr>
        <w:t xml:space="preserve"> et </w:t>
      </w:r>
      <w:proofErr w:type="spellStart"/>
      <w:r>
        <w:rPr>
          <w:rFonts w:ascii="MMC OFFICE" w:hAnsi="MMC OFFICE"/>
          <w:color w:val="000000"/>
          <w:sz w:val="24"/>
          <w:szCs w:val="20"/>
        </w:rPr>
        <w:t>nytt</w:t>
      </w:r>
      <w:proofErr w:type="spellEnd"/>
      <w:r>
        <w:rPr>
          <w:rFonts w:ascii="MMC OFFICE" w:hAnsi="MMC OFFICE"/>
          <w:color w:val="000000"/>
          <w:sz w:val="24"/>
          <w:szCs w:val="20"/>
        </w:rPr>
        <w:t xml:space="preserve"> </w:t>
      </w:r>
      <w:proofErr w:type="spellStart"/>
      <w:r>
        <w:rPr>
          <w:rFonts w:ascii="MMC OFFICE" w:hAnsi="MMC OFFICE"/>
          <w:color w:val="000000"/>
          <w:sz w:val="24"/>
          <w:szCs w:val="20"/>
        </w:rPr>
        <w:t>sterkt</w:t>
      </w:r>
      <w:proofErr w:type="spellEnd"/>
      <w:r>
        <w:rPr>
          <w:rFonts w:ascii="MMC OFFICE" w:hAnsi="MMC OFFICE"/>
          <w:color w:val="000000"/>
          <w:sz w:val="24"/>
          <w:szCs w:val="20"/>
        </w:rPr>
        <w:t xml:space="preserve"> </w:t>
      </w:r>
      <w:proofErr w:type="spellStart"/>
      <w:r>
        <w:rPr>
          <w:rFonts w:ascii="MMC OFFICE" w:hAnsi="MMC OFFICE"/>
          <w:color w:val="000000"/>
          <w:sz w:val="24"/>
          <w:szCs w:val="20"/>
        </w:rPr>
        <w:t>år</w:t>
      </w:r>
      <w:proofErr w:type="spellEnd"/>
      <w:r>
        <w:rPr>
          <w:rFonts w:ascii="MMC OFFICE" w:hAnsi="MMC OFFICE"/>
          <w:color w:val="000000"/>
          <w:sz w:val="24"/>
          <w:szCs w:val="20"/>
        </w:rPr>
        <w:t xml:space="preserve"> med Outlander PHEV, </w:t>
      </w:r>
      <w:proofErr w:type="spellStart"/>
      <w:r>
        <w:rPr>
          <w:rFonts w:ascii="MMC OFFICE" w:hAnsi="MMC OFFICE"/>
          <w:color w:val="000000"/>
          <w:sz w:val="24"/>
          <w:szCs w:val="20"/>
        </w:rPr>
        <w:t>sier</w:t>
      </w:r>
      <w:proofErr w:type="spellEnd"/>
      <w:r>
        <w:rPr>
          <w:rFonts w:ascii="MMC OFFICE" w:hAnsi="MMC OFFICE"/>
          <w:color w:val="000000"/>
          <w:sz w:val="24"/>
          <w:szCs w:val="20"/>
        </w:rPr>
        <w:t xml:space="preserve"> Rune Gjerstad, </w:t>
      </w:r>
      <w:proofErr w:type="spellStart"/>
      <w:r>
        <w:rPr>
          <w:rFonts w:ascii="MMC OFFICE" w:hAnsi="MMC OFFICE"/>
          <w:color w:val="000000"/>
          <w:sz w:val="24"/>
          <w:szCs w:val="20"/>
        </w:rPr>
        <w:t>adm.dir</w:t>
      </w:r>
      <w:proofErr w:type="spellEnd"/>
      <w:r>
        <w:rPr>
          <w:rFonts w:ascii="MMC OFFICE" w:hAnsi="MMC OFFICE"/>
          <w:color w:val="000000"/>
          <w:sz w:val="24"/>
          <w:szCs w:val="20"/>
        </w:rPr>
        <w:t xml:space="preserve"> hos </w:t>
      </w:r>
      <w:proofErr w:type="spellStart"/>
      <w:r>
        <w:rPr>
          <w:rFonts w:ascii="MMC OFFICE" w:hAnsi="MMC OFFICE"/>
          <w:color w:val="000000"/>
          <w:sz w:val="24"/>
          <w:szCs w:val="20"/>
        </w:rPr>
        <w:t>importøren</w:t>
      </w:r>
      <w:proofErr w:type="spellEnd"/>
      <w:r>
        <w:rPr>
          <w:rFonts w:ascii="MMC OFFICE" w:hAnsi="MMC OFFICE"/>
          <w:color w:val="000000"/>
          <w:sz w:val="24"/>
          <w:szCs w:val="20"/>
        </w:rPr>
        <w:t>.</w:t>
      </w:r>
    </w:p>
    <w:p w:rsidR="00BB27E4" w:rsidRDefault="00BB27E4" w:rsidP="00BB27E4">
      <w:pPr>
        <w:spacing w:before="100" w:beforeAutospacing="1" w:after="100" w:afterAutospacing="1"/>
        <w:rPr>
          <w:rFonts w:ascii="MMC OFFICE" w:hAnsi="MMC OFFICE"/>
          <w:color w:val="000000"/>
          <w:sz w:val="24"/>
          <w:szCs w:val="20"/>
        </w:rPr>
      </w:pPr>
    </w:p>
    <w:p w:rsidR="00712FB7" w:rsidRDefault="00712FB7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:rsidR="00712FB7" w:rsidRDefault="00712FB7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:rsidR="00712FB7" w:rsidRDefault="00712FB7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:rsidR="00712FB7" w:rsidRDefault="00712FB7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:rsidR="00712FB7" w:rsidRDefault="00712FB7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:rsidR="00712FB7" w:rsidRDefault="00712FB7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:rsidR="00712FB7" w:rsidRDefault="00712FB7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:rsidR="00712FB7" w:rsidRDefault="00712FB7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:rsidR="00AE2D78" w:rsidRDefault="00AE2D78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:rsidR="00AE2D78" w:rsidRDefault="00AE2D78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:rsidR="00AE2D78" w:rsidRDefault="00AE2D78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:rsidR="00AE2D78" w:rsidRDefault="00AE2D78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:rsidR="00AE2D78" w:rsidRDefault="00AE2D78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:rsidR="00AE2D78" w:rsidRDefault="00AE2D78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:rsidR="00AE2D78" w:rsidRDefault="00AE2D78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:rsidR="00AE2D78" w:rsidRDefault="00AE2D78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:rsidR="00AE2D78" w:rsidRDefault="00AE2D78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:rsidR="00AE2D78" w:rsidRPr="003E5819" w:rsidRDefault="00AE2D78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:rsidR="00F11CAB" w:rsidRPr="00F11CAB" w:rsidRDefault="00B94A78" w:rsidP="00881895">
      <w:pPr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</w:pPr>
      <w:r w:rsidRPr="00264D31"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  <w:t>O</w:t>
      </w:r>
      <w:r w:rsidR="00C23D63" w:rsidRPr="00264D31"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  <w:t>m</w:t>
      </w:r>
      <w:r w:rsidRPr="00264D31"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  <w:t xml:space="preserve"> </w:t>
      </w:r>
      <w:r w:rsidR="00881895" w:rsidRPr="00264D31"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  <w:t>MITSUBISHI MOTORS</w:t>
      </w:r>
    </w:p>
    <w:p w:rsidR="00881895" w:rsidRPr="00FF5F56" w:rsidRDefault="00881895" w:rsidP="00032FFE">
      <w:pPr>
        <w:rPr>
          <w:rFonts w:ascii="MMC OFFICE" w:eastAsia="Meiryo UI" w:hAnsi="MMC OFFICE" w:cs="Calibri"/>
          <w:color w:val="000000"/>
          <w:sz w:val="16"/>
          <w:szCs w:val="16"/>
          <w:lang w:val="nb-NO"/>
        </w:rPr>
      </w:pPr>
      <w:bookmarkStart w:id="1" w:name="_Hlk512860483"/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Mitsubishi Motors Corporation 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er en </w:t>
      </w:r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global 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bilprodusent med hovedkontor i </w:t>
      </w:r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Tokyo, Japan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,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som har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et konkurransefort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r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inn 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med 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biltypene 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SUV, </w:t>
      </w:r>
      <w:proofErr w:type="spellStart"/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plug</w:t>
      </w:r>
      <w:proofErr w:type="spellEnd"/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-in hybrid, elbil og pickup</w:t>
      </w:r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. </w:t>
      </w:r>
      <w:bookmarkEnd w:id="1"/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Siden </w:t>
      </w:r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Mitsubishi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-gruppen produserte sin første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b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il for over hundre år siden har vi demonstrert vår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e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ambis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joner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og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innovasjoner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gjennom 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nye bil</w:t>
      </w:r>
      <w:r w:rsidR="000A18BE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genre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,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og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ved å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være først ute med ny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skapende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teknologi.</w:t>
      </w:r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Dypt forankret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i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Mitsubishi Motors DNA </w:t>
      </w:r>
      <w:r w:rsidR="00D109F1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appellerer 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vår merkevarestrategi </w:t>
      </w:r>
      <w:r w:rsidR="00285534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til 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bilkjøpere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som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er villige til å utfordre eksisterende sa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n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nheter og omfavne endring. </w:t>
      </w:r>
      <w:r w:rsidR="00032FFE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I samsvar med denne tankegangen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introduserte </w:t>
      </w:r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Mitsubishi Motors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den nye merkevarestrategien 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i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2017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.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D109F1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G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jennom slagordet </w:t>
      </w:r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“Drive </w:t>
      </w:r>
      <w:proofErr w:type="spellStart"/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your</w:t>
      </w:r>
      <w:proofErr w:type="spellEnd"/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proofErr w:type="spellStart"/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Ambition</w:t>
      </w:r>
      <w:proofErr w:type="spellEnd"/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”–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en kombinasjon av personlig </w:t>
      </w:r>
      <w:r w:rsidRPr="00FF5F56">
        <w:rPr>
          <w:rFonts w:ascii="MMC OFFICE" w:eastAsia="Meiryo UI" w:hAnsi="MMC OFFICE" w:cs="Calibri"/>
          <w:i/>
          <w:color w:val="000000"/>
          <w:sz w:val="16"/>
          <w:szCs w:val="16"/>
          <w:lang w:val="nb-NO"/>
        </w:rPr>
        <w:t>driv</w:t>
      </w:r>
      <w:r w:rsidR="003877A3" w:rsidRPr="00FF5F56">
        <w:rPr>
          <w:rFonts w:ascii="MMC OFFICE" w:eastAsia="Meiryo UI" w:hAnsi="MMC OFFICE" w:cs="Calibri"/>
          <w:i/>
          <w:color w:val="000000"/>
          <w:sz w:val="16"/>
          <w:szCs w:val="16"/>
          <w:lang w:val="nb-NO"/>
        </w:rPr>
        <w:t>e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og fremoverlent holdning</w:t>
      </w:r>
      <w:r w:rsidR="00D109F1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,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D109F1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uttrykkes 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e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n refleksjon over den konstante dialogen me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ll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om merkevaren og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dens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kunde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r</w:t>
      </w:r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.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Mitsubishi Motors 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forplikte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r seg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til å investere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i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innovative og nye teknologier, at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traktivt design og produktutvikling for å 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svare på etterspørselen etter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spennende og 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autentiske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nye 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biler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til kunder over hele verden. </w:t>
      </w:r>
    </w:p>
    <w:p w:rsidR="00881895" w:rsidRPr="00264D31" w:rsidRDefault="00264D31" w:rsidP="008344AD">
      <w:pPr>
        <w:spacing w:line="240" w:lineRule="exact"/>
        <w:jc w:val="left"/>
        <w:rPr>
          <w:rFonts w:ascii="MMC OFFICE" w:eastAsia="ヒラギノ角ゴ Std W4" w:hAnsi="MMC OFFICE"/>
          <w:sz w:val="18"/>
          <w:lang w:val="nb-NO"/>
        </w:rPr>
      </w:pPr>
      <w:r w:rsidRPr="00264D31">
        <w:rPr>
          <w:rFonts w:ascii="MMC OFFICE" w:eastAsia="ヒラギノ角ゴ Std W4" w:hAnsi="MMC OFFICE"/>
          <w:noProof/>
          <w:sz w:val="18"/>
        </w:rPr>
        <mc:AlternateContent>
          <mc:Choice Requires="wps">
            <w:drawing>
              <wp:inline distT="0" distB="0" distL="0" distR="0" wp14:anchorId="5147CADE" wp14:editId="4A3E8D26">
                <wp:extent cx="5363845" cy="25230"/>
                <wp:effectExtent l="0" t="0" r="0" b="0"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3845" cy="25230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0EFD8B" id="Rectangle 16" o:spid="_x0000_s1026" style="width:422.35pt;height: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" fillcolor="#ed0000" stroked="f">
                <v:textbox inset="5.85pt,.7pt,5.85pt,.7pt"/>
                <w10:anchorlock/>
              </v:rect>
            </w:pict>
          </mc:Fallback>
        </mc:AlternateContent>
      </w:r>
    </w:p>
    <w:p w:rsidR="00264D31" w:rsidRPr="00730061" w:rsidRDefault="00264D31" w:rsidP="00264D31">
      <w:pPr>
        <w:rPr>
          <w:rFonts w:ascii="MMC OFFICE" w:hAnsi="MMC OFFICE" w:cs="Arial"/>
          <w:sz w:val="16"/>
          <w:lang w:val="nb-NO"/>
        </w:rPr>
      </w:pPr>
      <w:r w:rsidRPr="00730061">
        <w:rPr>
          <w:rFonts w:ascii="MMC OFFICE" w:hAnsi="MMC OFFICE" w:cs="Arial"/>
          <w:sz w:val="16"/>
          <w:lang w:val="nb-NO"/>
        </w:rPr>
        <w:t>Kontakt:</w:t>
      </w:r>
      <w:r w:rsidRPr="00730061">
        <w:rPr>
          <w:rFonts w:ascii="MMC OFFICE" w:hAnsi="MMC OFFICE" w:cs="Arial"/>
          <w:sz w:val="16"/>
          <w:lang w:val="nb-NO"/>
        </w:rPr>
        <w:br/>
      </w:r>
      <w:r w:rsidR="001A60DB">
        <w:rPr>
          <w:rFonts w:ascii="MMC OFFICE" w:hAnsi="MMC OFFICE" w:cs="Arial"/>
          <w:sz w:val="18"/>
          <w:szCs w:val="24"/>
          <w:lang w:val="nb-NO"/>
        </w:rPr>
        <w:t xml:space="preserve">Rune Gjerstad/ </w:t>
      </w:r>
      <w:r w:rsidRPr="00730061">
        <w:rPr>
          <w:rFonts w:ascii="MMC OFFICE" w:hAnsi="MMC OFFICE" w:cs="Arial"/>
          <w:sz w:val="18"/>
          <w:szCs w:val="24"/>
          <w:lang w:val="nb-NO"/>
        </w:rPr>
        <w:t xml:space="preserve">Administrerende Direktør – MMC Norge AS +47 2337 6100 / 924 02905 </w:t>
      </w:r>
      <w:hyperlink r:id="rId9" w:history="1">
        <w:r w:rsidRPr="00730061">
          <w:rPr>
            <w:rStyle w:val="Hyperkobling"/>
            <w:rFonts w:ascii="MMC OFFICE" w:hAnsi="MMC OFFICE" w:cs="Arial"/>
            <w:sz w:val="18"/>
            <w:szCs w:val="24"/>
            <w:lang w:val="nb-NO"/>
          </w:rPr>
          <w:t>rune.gjerstad@mitsubishi-motors.no</w:t>
        </w:r>
      </w:hyperlink>
      <w:r w:rsidRPr="00730061">
        <w:rPr>
          <w:rFonts w:ascii="MMC OFFICE" w:hAnsi="MMC OFFICE" w:cs="Arial"/>
          <w:sz w:val="18"/>
          <w:szCs w:val="24"/>
          <w:lang w:val="nb-NO"/>
        </w:rPr>
        <w:t xml:space="preserve"> </w:t>
      </w:r>
    </w:p>
    <w:p w:rsidR="009D41FA" w:rsidRPr="00730061" w:rsidRDefault="001A60DB" w:rsidP="00FF5F56">
      <w:pPr>
        <w:rPr>
          <w:rFonts w:ascii="MMC OFFICE" w:hAnsi="MMC OFFICE" w:cs="Arial"/>
          <w:color w:val="0563C1" w:themeColor="hyperlink"/>
          <w:sz w:val="18"/>
          <w:szCs w:val="24"/>
          <w:u w:val="single"/>
          <w:lang w:val="nb-NO"/>
        </w:rPr>
      </w:pPr>
      <w:r>
        <w:rPr>
          <w:rFonts w:ascii="MMC OFFICE" w:hAnsi="MMC OFFICE" w:cs="Arial"/>
          <w:color w:val="000000"/>
          <w:sz w:val="18"/>
          <w:szCs w:val="24"/>
          <w:lang w:val="nb-NO"/>
        </w:rPr>
        <w:t xml:space="preserve">Vegard Werner/ </w:t>
      </w:r>
      <w:r w:rsidR="00264D31" w:rsidRPr="00730061">
        <w:rPr>
          <w:rFonts w:ascii="MMC OFFICE" w:hAnsi="MMC OFFICE" w:cs="Arial"/>
          <w:color w:val="000000"/>
          <w:sz w:val="18"/>
          <w:szCs w:val="24"/>
          <w:lang w:val="nb-NO"/>
        </w:rPr>
        <w:t>Produktsjef – MMC Norge AS +47 2337 6100 / 928 25259</w:t>
      </w:r>
      <w:r w:rsidR="00264D31" w:rsidRPr="00730061">
        <w:rPr>
          <w:rFonts w:ascii="MMC OFFICE" w:hAnsi="MMC OFFICE" w:cs="Arial"/>
          <w:color w:val="000000"/>
          <w:sz w:val="18"/>
          <w:szCs w:val="24"/>
          <w:lang w:val="nb-NO"/>
        </w:rPr>
        <w:br/>
      </w:r>
      <w:hyperlink r:id="rId10" w:history="1">
        <w:r w:rsidR="00264D31" w:rsidRPr="00730061">
          <w:rPr>
            <w:rStyle w:val="Hyperkobling"/>
            <w:rFonts w:ascii="MMC OFFICE" w:hAnsi="MMC OFFICE" w:cs="Arial"/>
            <w:sz w:val="18"/>
            <w:szCs w:val="24"/>
            <w:lang w:val="nb-NO"/>
          </w:rPr>
          <w:t>vegard.werner@mitsubishi-motors.no</w:t>
        </w:r>
      </w:hyperlink>
    </w:p>
    <w:sectPr w:rsidR="009D41FA" w:rsidRPr="00730061" w:rsidSect="00EF0B87">
      <w:headerReference w:type="default" r:id="rId11"/>
      <w:pgSz w:w="11906" w:h="16838" w:code="9"/>
      <w:pgMar w:top="3119" w:right="624" w:bottom="1021" w:left="238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657" w:rsidRDefault="00610657" w:rsidP="00D50D5F">
      <w:r>
        <w:separator/>
      </w:r>
    </w:p>
  </w:endnote>
  <w:endnote w:type="continuationSeparator" w:id="0">
    <w:p w:rsidR="00610657" w:rsidRDefault="00610657" w:rsidP="00D5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MC OFFICE">
    <w:altName w:val="Calibri"/>
    <w:charset w:val="00"/>
    <w:family w:val="auto"/>
    <w:pitch w:val="variable"/>
    <w:sig w:usb0="20000207" w:usb1="00000001" w:usb2="00000000" w:usb3="00000000" w:csb0="00000197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MCBeta5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7" w:csb1="00000000"/>
  </w:font>
  <w:font w:name="ヒラギノ角ゴ Std W4">
    <w:altName w:val="MS Gothic"/>
    <w:panose1 w:val="00000000000000000000"/>
    <w:charset w:val="80"/>
    <w:family w:val="swiss"/>
    <w:notTrueType/>
    <w:pitch w:val="variable"/>
    <w:sig w:usb0="00000000" w:usb1="68C7FCFC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657" w:rsidRDefault="00610657" w:rsidP="00D50D5F">
      <w:r>
        <w:separator/>
      </w:r>
    </w:p>
  </w:footnote>
  <w:footnote w:type="continuationSeparator" w:id="0">
    <w:p w:rsidR="00610657" w:rsidRDefault="00610657" w:rsidP="00D50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B49" w:rsidRDefault="002F6B49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115570</wp:posOffset>
              </wp:positionH>
              <wp:positionV relativeFrom="paragraph">
                <wp:posOffset>13335</wp:posOffset>
              </wp:positionV>
              <wp:extent cx="2077720" cy="769620"/>
              <wp:effectExtent l="0" t="0" r="0" b="0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7720" cy="769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6B49" w:rsidRPr="004312D5" w:rsidRDefault="002F6B49" w:rsidP="00583967">
                          <w:pPr>
                            <w:rPr>
                              <w:rFonts w:ascii="MMC OFFICE" w:hAnsi="MMC OFFICE"/>
                              <w:b/>
                              <w:color w:val="686D71"/>
                              <w:sz w:val="28"/>
                              <w:szCs w:val="28"/>
                              <w:lang w:val="nb-NO"/>
                            </w:rPr>
                          </w:pPr>
                          <w:r w:rsidRPr="004312D5">
                            <w:rPr>
                              <w:rFonts w:ascii="MMC OFFICE" w:hAnsi="MMC OFFICE"/>
                              <w:b/>
                              <w:color w:val="686D71"/>
                              <w:sz w:val="28"/>
                              <w:szCs w:val="28"/>
                              <w:lang w:val="nb-NO"/>
                            </w:rPr>
                            <w:t>PRESSEMELDING</w:t>
                          </w:r>
                        </w:p>
                        <w:p w:rsidR="002F6B49" w:rsidRPr="004312D5" w:rsidRDefault="00AE2D78" w:rsidP="00583967">
                          <w:pPr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</w:pPr>
                          <w:r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  <w:t>4</w:t>
                          </w:r>
                          <w:r w:rsidR="002F6B49"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  <w:t xml:space="preserve">. </w:t>
                          </w:r>
                          <w:r w:rsidR="003E5819"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  <w:t>januar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9.1pt;margin-top:1.05pt;width:163.6pt;height:60.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" filled="f" stroked="f">
              <v:textbox>
                <w:txbxContent>
                  <w:p w:rsidR="002F6B49" w:rsidRPr="004312D5" w:rsidRDefault="002F6B49" w:rsidP="00583967">
                    <w:pPr>
                      <w:rPr>
                        <w:rFonts w:ascii="MMC OFFICE" w:hAnsi="MMC OFFICE"/>
                        <w:b/>
                        <w:color w:val="686D71"/>
                        <w:sz w:val="28"/>
                        <w:szCs w:val="28"/>
                        <w:lang w:val="nb-NO"/>
                      </w:rPr>
                    </w:pPr>
                    <w:r w:rsidRPr="004312D5">
                      <w:rPr>
                        <w:rFonts w:ascii="MMC OFFICE" w:hAnsi="MMC OFFICE"/>
                        <w:b/>
                        <w:color w:val="686D71"/>
                        <w:sz w:val="28"/>
                        <w:szCs w:val="28"/>
                        <w:lang w:val="nb-NO"/>
                      </w:rPr>
                      <w:t>PRESSEMELDING</w:t>
                    </w:r>
                  </w:p>
                  <w:p w:rsidR="002F6B49" w:rsidRPr="004312D5" w:rsidRDefault="00AE2D78" w:rsidP="00583967">
                    <w:pPr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</w:pPr>
                    <w:r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  <w:t>4</w:t>
                    </w:r>
                    <w:r w:rsidR="002F6B49"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  <w:t xml:space="preserve">. </w:t>
                    </w:r>
                    <w:r w:rsidR="003E5819"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  <w:t>januar 2019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Square wrapText="bothSides"/>
          <wp:docPr id="9" name="Bilde 9" descr="communication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mmunication_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2470150</wp:posOffset>
              </wp:positionH>
              <wp:positionV relativeFrom="paragraph">
                <wp:posOffset>43180</wp:posOffset>
              </wp:positionV>
              <wp:extent cx="3028950" cy="723900"/>
              <wp:effectExtent l="0" t="3175" r="1905" b="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6B49" w:rsidRPr="00264D31" w:rsidRDefault="002F6B49" w:rsidP="000C3053">
                          <w:pPr>
                            <w:spacing w:line="220" w:lineRule="exact"/>
                            <w:ind w:leftChars="67"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20"/>
                              <w:szCs w:val="20"/>
                              <w:lang w:val="nb-NO"/>
                            </w:rPr>
                          </w:pPr>
                          <w:bookmarkStart w:id="2" w:name="_Hlk512860964"/>
                          <w:bookmarkStart w:id="3" w:name="_Hlk512860965"/>
                          <w:bookmarkStart w:id="4" w:name="_Hlk512860966"/>
                          <w:r w:rsidRPr="00264D31">
                            <w:rPr>
                              <w:rFonts w:ascii="MMC OFFICE" w:hAnsi="MMC OFFICE"/>
                              <w:color w:val="686D71"/>
                              <w:sz w:val="20"/>
                              <w:szCs w:val="20"/>
                              <w:lang w:val="nb-NO"/>
                            </w:rPr>
                            <w:t>MMC NORGE AS</w:t>
                          </w:r>
                        </w:p>
                        <w:p w:rsidR="002F6B49" w:rsidRPr="00264D31" w:rsidRDefault="002F6B49" w:rsidP="00C23D63">
                          <w:pPr>
                            <w:spacing w:line="180" w:lineRule="exact"/>
                            <w:ind w:leftChars="67"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</w:pPr>
                          <w:r w:rsidRPr="00264D31"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  <w:t>Østre Aker vei 62, Oslo</w:t>
                          </w:r>
                        </w:p>
                        <w:p w:rsidR="002F6B49" w:rsidRPr="00264D31" w:rsidRDefault="002F6B49" w:rsidP="000C3053">
                          <w:pPr>
                            <w:spacing w:line="180" w:lineRule="exact"/>
                            <w:ind w:leftChars="67"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</w:pPr>
                          <w:r w:rsidRPr="00264D31"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  <w:t>Postboks 6843, Rodeløkka, NO-0504 Oslo</w:t>
                          </w:r>
                          <w:r w:rsidRPr="00264D31"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  <w:br/>
                            <w:t>www.mitsubishi-motors.no</w:t>
                          </w:r>
                          <w:bookmarkEnd w:id="2"/>
                          <w:bookmarkEnd w:id="3"/>
                          <w:bookmarkEnd w:id="4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194.5pt;margin-top:3.4pt;width:238.5pt;height:5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tu2QIAANE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" filled="f" stroked="f">
              <v:textbox>
                <w:txbxContent>
                  <w:p w:rsidR="002F6B49" w:rsidRPr="00264D31" w:rsidRDefault="002F6B49" w:rsidP="000C3053">
                    <w:pPr>
                      <w:spacing w:line="220" w:lineRule="exact"/>
                      <w:ind w:leftChars="67" w:left="141"/>
                      <w:jc w:val="left"/>
                      <w:rPr>
                        <w:rFonts w:ascii="MMC OFFICE" w:hAnsi="MMC OFFICE"/>
                        <w:color w:val="686D71"/>
                        <w:sz w:val="20"/>
                        <w:szCs w:val="20"/>
                        <w:lang w:val="nb-NO"/>
                      </w:rPr>
                    </w:pPr>
                    <w:bookmarkStart w:id="5" w:name="_Hlk512860964"/>
                    <w:bookmarkStart w:id="6" w:name="_Hlk512860965"/>
                    <w:bookmarkStart w:id="7" w:name="_Hlk512860966"/>
                    <w:r w:rsidRPr="00264D31">
                      <w:rPr>
                        <w:rFonts w:ascii="MMC OFFICE" w:hAnsi="MMC OFFICE"/>
                        <w:color w:val="686D71"/>
                        <w:sz w:val="20"/>
                        <w:szCs w:val="20"/>
                        <w:lang w:val="nb-NO"/>
                      </w:rPr>
                      <w:t>MMC NORGE AS</w:t>
                    </w:r>
                  </w:p>
                  <w:p w:rsidR="002F6B49" w:rsidRPr="00264D31" w:rsidRDefault="002F6B49" w:rsidP="00C23D63">
                    <w:pPr>
                      <w:spacing w:line="180" w:lineRule="exact"/>
                      <w:ind w:leftChars="67" w:left="141"/>
                      <w:jc w:val="left"/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</w:pPr>
                    <w:r w:rsidRPr="00264D31"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  <w:t>Østre Aker vei 62, Oslo</w:t>
                    </w:r>
                  </w:p>
                  <w:p w:rsidR="002F6B49" w:rsidRPr="00264D31" w:rsidRDefault="002F6B49" w:rsidP="000C3053">
                    <w:pPr>
                      <w:spacing w:line="180" w:lineRule="exact"/>
                      <w:ind w:leftChars="67" w:left="141"/>
                      <w:jc w:val="left"/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</w:pPr>
                    <w:r w:rsidRPr="00264D31"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  <w:t>Postboks 6843, Rodeløkka, NO-0504 Oslo</w:t>
                    </w:r>
                    <w:r w:rsidRPr="00264D31"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  <w:br/>
                      <w:t>www.mitsubishi-motors.no</w:t>
                    </w:r>
                    <w:bookmarkEnd w:id="5"/>
                    <w:bookmarkEnd w:id="6"/>
                    <w:bookmarkEnd w:id="7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7CDE"/>
    <w:multiLevelType w:val="hybridMultilevel"/>
    <w:tmpl w:val="FF06279A"/>
    <w:lvl w:ilvl="0" w:tplc="57EEDA16"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600C1"/>
    <w:multiLevelType w:val="hybridMultilevel"/>
    <w:tmpl w:val="1C589F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C1B16"/>
    <w:multiLevelType w:val="hybridMultilevel"/>
    <w:tmpl w:val="488C8F40"/>
    <w:lvl w:ilvl="0" w:tplc="0C56B228">
      <w:start w:val="7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92A20"/>
    <w:multiLevelType w:val="hybridMultilevel"/>
    <w:tmpl w:val="E9C4C096"/>
    <w:lvl w:ilvl="0" w:tplc="657E1604"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B6065"/>
    <w:multiLevelType w:val="hybridMultilevel"/>
    <w:tmpl w:val="8280FD38"/>
    <w:lvl w:ilvl="0" w:tplc="B2CA732A">
      <w:numFmt w:val="bullet"/>
      <w:lvlText w:val="-"/>
      <w:lvlJc w:val="left"/>
      <w:pPr>
        <w:ind w:left="720" w:hanging="360"/>
      </w:pPr>
      <w:rPr>
        <w:rFonts w:ascii="MMC OFFICE" w:eastAsia="MS Mincho" w:hAnsi="MMC OFFIC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B416F"/>
    <w:multiLevelType w:val="hybridMultilevel"/>
    <w:tmpl w:val="E2E634C6"/>
    <w:lvl w:ilvl="0" w:tplc="73EA6EA4">
      <w:start w:val="7"/>
      <w:numFmt w:val="bullet"/>
      <w:lvlText w:val=""/>
      <w:lvlJc w:val="left"/>
      <w:pPr>
        <w:ind w:left="720" w:hanging="360"/>
      </w:pPr>
      <w:rPr>
        <w:rFonts w:ascii="Symbol" w:eastAsia="Meiryo U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F0F80"/>
    <w:multiLevelType w:val="hybridMultilevel"/>
    <w:tmpl w:val="580AF5E0"/>
    <w:lvl w:ilvl="0" w:tplc="EE8C2192"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11A02"/>
    <w:multiLevelType w:val="hybridMultilevel"/>
    <w:tmpl w:val="003096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123C2"/>
    <w:multiLevelType w:val="hybridMultilevel"/>
    <w:tmpl w:val="F9D61A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4595D"/>
    <w:multiLevelType w:val="hybridMultilevel"/>
    <w:tmpl w:val="FD8ECC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9066F"/>
    <w:multiLevelType w:val="hybridMultilevel"/>
    <w:tmpl w:val="F2FE9652"/>
    <w:lvl w:ilvl="0" w:tplc="F98276E2">
      <w:start w:val="2019"/>
      <w:numFmt w:val="bullet"/>
      <w:lvlText w:val="-"/>
      <w:lvlJc w:val="left"/>
      <w:pPr>
        <w:ind w:left="36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565D96"/>
    <w:multiLevelType w:val="hybridMultilevel"/>
    <w:tmpl w:val="B8423506"/>
    <w:lvl w:ilvl="0" w:tplc="4ABA5094">
      <w:numFmt w:val="bullet"/>
      <w:lvlText w:val="-"/>
      <w:lvlJc w:val="left"/>
      <w:pPr>
        <w:ind w:left="720" w:hanging="360"/>
      </w:pPr>
      <w:rPr>
        <w:rFonts w:ascii="MMC OFFICE" w:eastAsia="MS Mincho" w:hAnsi="MMC OFFIC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E36B1"/>
    <w:multiLevelType w:val="hybridMultilevel"/>
    <w:tmpl w:val="BA2E211A"/>
    <w:lvl w:ilvl="0" w:tplc="2C3C5C2E">
      <w:start w:val="2019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F5160"/>
    <w:multiLevelType w:val="hybridMultilevel"/>
    <w:tmpl w:val="59660844"/>
    <w:lvl w:ilvl="0" w:tplc="F98276E2">
      <w:start w:val="2019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6117D"/>
    <w:multiLevelType w:val="hybridMultilevel"/>
    <w:tmpl w:val="4E86C4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211E1"/>
    <w:multiLevelType w:val="hybridMultilevel"/>
    <w:tmpl w:val="B2B45806"/>
    <w:lvl w:ilvl="0" w:tplc="45AEB15C">
      <w:start w:val="2019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432AB"/>
    <w:multiLevelType w:val="hybridMultilevel"/>
    <w:tmpl w:val="21B8FD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D088C"/>
    <w:multiLevelType w:val="hybridMultilevel"/>
    <w:tmpl w:val="4A56269E"/>
    <w:lvl w:ilvl="0" w:tplc="0414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8" w15:restartNumberingAfterBreak="0">
    <w:nsid w:val="780A781D"/>
    <w:multiLevelType w:val="hybridMultilevel"/>
    <w:tmpl w:val="49801CFE"/>
    <w:lvl w:ilvl="0" w:tplc="3BACA9AA">
      <w:numFmt w:val="bullet"/>
      <w:lvlText w:val="-"/>
      <w:lvlJc w:val="left"/>
      <w:pPr>
        <w:ind w:left="36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0"/>
  </w:num>
  <w:num w:numId="5">
    <w:abstractNumId w:val="6"/>
  </w:num>
  <w:num w:numId="6">
    <w:abstractNumId w:val="3"/>
  </w:num>
  <w:num w:numId="7">
    <w:abstractNumId w:val="18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  <w:num w:numId="12">
    <w:abstractNumId w:val="14"/>
  </w:num>
  <w:num w:numId="13">
    <w:abstractNumId w:val="8"/>
  </w:num>
  <w:num w:numId="14">
    <w:abstractNumId w:val="16"/>
  </w:num>
  <w:num w:numId="15">
    <w:abstractNumId w:val="17"/>
  </w:num>
  <w:num w:numId="16">
    <w:abstractNumId w:val="11"/>
  </w:num>
  <w:num w:numId="17">
    <w:abstractNumId w:val="5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40"/>
  <w:hyphenationZone w:val="425"/>
  <w:drawingGridHorizontalSpacing w:val="105"/>
  <w:displayHorizontalDrawingGridEvery w:val="0"/>
  <w:displayVerticalDrawingGridEvery w:val="2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54C"/>
    <w:rsid w:val="00015A6B"/>
    <w:rsid w:val="00032FFE"/>
    <w:rsid w:val="00035B55"/>
    <w:rsid w:val="00047743"/>
    <w:rsid w:val="0006397C"/>
    <w:rsid w:val="0006468F"/>
    <w:rsid w:val="00064E5B"/>
    <w:rsid w:val="00071CB6"/>
    <w:rsid w:val="00071EF8"/>
    <w:rsid w:val="00074246"/>
    <w:rsid w:val="00082330"/>
    <w:rsid w:val="00082712"/>
    <w:rsid w:val="000847BF"/>
    <w:rsid w:val="0008601E"/>
    <w:rsid w:val="000903C1"/>
    <w:rsid w:val="00095156"/>
    <w:rsid w:val="00095E30"/>
    <w:rsid w:val="000A18BE"/>
    <w:rsid w:val="000A36DC"/>
    <w:rsid w:val="000B06E7"/>
    <w:rsid w:val="000B375F"/>
    <w:rsid w:val="000B5819"/>
    <w:rsid w:val="000C28ED"/>
    <w:rsid w:val="000C3053"/>
    <w:rsid w:val="000D7501"/>
    <w:rsid w:val="000E3535"/>
    <w:rsid w:val="000E4AA6"/>
    <w:rsid w:val="000F2A6A"/>
    <w:rsid w:val="00102A5B"/>
    <w:rsid w:val="00110A8F"/>
    <w:rsid w:val="001148DF"/>
    <w:rsid w:val="00127C7E"/>
    <w:rsid w:val="00136E98"/>
    <w:rsid w:val="0014753F"/>
    <w:rsid w:val="00156318"/>
    <w:rsid w:val="00164779"/>
    <w:rsid w:val="001869AF"/>
    <w:rsid w:val="00187026"/>
    <w:rsid w:val="001906D4"/>
    <w:rsid w:val="0019790D"/>
    <w:rsid w:val="001A3373"/>
    <w:rsid w:val="001A60DB"/>
    <w:rsid w:val="001E0BA5"/>
    <w:rsid w:val="001F3E44"/>
    <w:rsid w:val="001F5D3E"/>
    <w:rsid w:val="001F69AA"/>
    <w:rsid w:val="00215B31"/>
    <w:rsid w:val="002221CB"/>
    <w:rsid w:val="00237617"/>
    <w:rsid w:val="002376B3"/>
    <w:rsid w:val="002626CA"/>
    <w:rsid w:val="00263906"/>
    <w:rsid w:val="002643D9"/>
    <w:rsid w:val="00264D31"/>
    <w:rsid w:val="00266995"/>
    <w:rsid w:val="00275911"/>
    <w:rsid w:val="002824CF"/>
    <w:rsid w:val="00285534"/>
    <w:rsid w:val="002A1587"/>
    <w:rsid w:val="002A3D43"/>
    <w:rsid w:val="002A56AB"/>
    <w:rsid w:val="002B4634"/>
    <w:rsid w:val="002C1B34"/>
    <w:rsid w:val="002C1F3E"/>
    <w:rsid w:val="002C586B"/>
    <w:rsid w:val="002D7BF5"/>
    <w:rsid w:val="002E4CC2"/>
    <w:rsid w:val="002F6B49"/>
    <w:rsid w:val="002F7E35"/>
    <w:rsid w:val="00300859"/>
    <w:rsid w:val="0033037A"/>
    <w:rsid w:val="00340DAD"/>
    <w:rsid w:val="00346DD0"/>
    <w:rsid w:val="00347378"/>
    <w:rsid w:val="00377D0B"/>
    <w:rsid w:val="003817CC"/>
    <w:rsid w:val="003877A3"/>
    <w:rsid w:val="003906D6"/>
    <w:rsid w:val="00392162"/>
    <w:rsid w:val="003B3C86"/>
    <w:rsid w:val="003C7795"/>
    <w:rsid w:val="003D5455"/>
    <w:rsid w:val="003E5819"/>
    <w:rsid w:val="00404D49"/>
    <w:rsid w:val="00407D26"/>
    <w:rsid w:val="004207E4"/>
    <w:rsid w:val="004312D5"/>
    <w:rsid w:val="004418E9"/>
    <w:rsid w:val="004544D6"/>
    <w:rsid w:val="00466066"/>
    <w:rsid w:val="004662C8"/>
    <w:rsid w:val="004735D7"/>
    <w:rsid w:val="004823D4"/>
    <w:rsid w:val="004C280A"/>
    <w:rsid w:val="004D071E"/>
    <w:rsid w:val="004D7C9B"/>
    <w:rsid w:val="004E4C6C"/>
    <w:rsid w:val="005104C7"/>
    <w:rsid w:val="005406BB"/>
    <w:rsid w:val="00545F7A"/>
    <w:rsid w:val="005514EE"/>
    <w:rsid w:val="00553E46"/>
    <w:rsid w:val="005719F7"/>
    <w:rsid w:val="00583967"/>
    <w:rsid w:val="005A3551"/>
    <w:rsid w:val="005A391B"/>
    <w:rsid w:val="005D7C9C"/>
    <w:rsid w:val="005F02AB"/>
    <w:rsid w:val="005F21EF"/>
    <w:rsid w:val="005F588F"/>
    <w:rsid w:val="00610657"/>
    <w:rsid w:val="00612160"/>
    <w:rsid w:val="00626D35"/>
    <w:rsid w:val="00641B5B"/>
    <w:rsid w:val="006576F5"/>
    <w:rsid w:val="00672751"/>
    <w:rsid w:val="00677172"/>
    <w:rsid w:val="00680E83"/>
    <w:rsid w:val="00694E07"/>
    <w:rsid w:val="006D159A"/>
    <w:rsid w:val="006E2DA8"/>
    <w:rsid w:val="006E377F"/>
    <w:rsid w:val="006F0FC4"/>
    <w:rsid w:val="00712FB7"/>
    <w:rsid w:val="007167D1"/>
    <w:rsid w:val="00730061"/>
    <w:rsid w:val="007312BF"/>
    <w:rsid w:val="00740496"/>
    <w:rsid w:val="00741249"/>
    <w:rsid w:val="0074418A"/>
    <w:rsid w:val="007460E3"/>
    <w:rsid w:val="00747E99"/>
    <w:rsid w:val="00750079"/>
    <w:rsid w:val="00760F12"/>
    <w:rsid w:val="00761CD2"/>
    <w:rsid w:val="00777CAD"/>
    <w:rsid w:val="007825FF"/>
    <w:rsid w:val="007943B7"/>
    <w:rsid w:val="00797EE9"/>
    <w:rsid w:val="007B420B"/>
    <w:rsid w:val="007E4350"/>
    <w:rsid w:val="007E57D2"/>
    <w:rsid w:val="007F4FDF"/>
    <w:rsid w:val="007F526B"/>
    <w:rsid w:val="00801A41"/>
    <w:rsid w:val="00801FB4"/>
    <w:rsid w:val="00806B34"/>
    <w:rsid w:val="00812C3D"/>
    <w:rsid w:val="008344AD"/>
    <w:rsid w:val="00835FFF"/>
    <w:rsid w:val="00837BE2"/>
    <w:rsid w:val="0085508A"/>
    <w:rsid w:val="00857E29"/>
    <w:rsid w:val="00864013"/>
    <w:rsid w:val="008731A1"/>
    <w:rsid w:val="00881895"/>
    <w:rsid w:val="00882422"/>
    <w:rsid w:val="00884F9B"/>
    <w:rsid w:val="008A0415"/>
    <w:rsid w:val="008A2A54"/>
    <w:rsid w:val="008A2B05"/>
    <w:rsid w:val="008A68A7"/>
    <w:rsid w:val="008D5F9C"/>
    <w:rsid w:val="008E30CF"/>
    <w:rsid w:val="008E51E1"/>
    <w:rsid w:val="009013BB"/>
    <w:rsid w:val="00902C84"/>
    <w:rsid w:val="00931BBF"/>
    <w:rsid w:val="009333DB"/>
    <w:rsid w:val="00943965"/>
    <w:rsid w:val="00955E5F"/>
    <w:rsid w:val="00960D48"/>
    <w:rsid w:val="00966000"/>
    <w:rsid w:val="00995139"/>
    <w:rsid w:val="009C7B97"/>
    <w:rsid w:val="009D209C"/>
    <w:rsid w:val="009D41FA"/>
    <w:rsid w:val="009D5602"/>
    <w:rsid w:val="009E05BA"/>
    <w:rsid w:val="009E7E04"/>
    <w:rsid w:val="009F29DE"/>
    <w:rsid w:val="009F4F5C"/>
    <w:rsid w:val="00A1432D"/>
    <w:rsid w:val="00A177FD"/>
    <w:rsid w:val="00A31137"/>
    <w:rsid w:val="00A31FDC"/>
    <w:rsid w:val="00A52B8B"/>
    <w:rsid w:val="00A54B58"/>
    <w:rsid w:val="00A75EF5"/>
    <w:rsid w:val="00A81313"/>
    <w:rsid w:val="00A86220"/>
    <w:rsid w:val="00A87BA2"/>
    <w:rsid w:val="00A90684"/>
    <w:rsid w:val="00AA369B"/>
    <w:rsid w:val="00AB367A"/>
    <w:rsid w:val="00AB7D29"/>
    <w:rsid w:val="00AC12F5"/>
    <w:rsid w:val="00AC1F76"/>
    <w:rsid w:val="00AC242B"/>
    <w:rsid w:val="00AC5290"/>
    <w:rsid w:val="00AC557A"/>
    <w:rsid w:val="00AC62C5"/>
    <w:rsid w:val="00AD28B6"/>
    <w:rsid w:val="00AE2D78"/>
    <w:rsid w:val="00AE3A24"/>
    <w:rsid w:val="00AF1F5D"/>
    <w:rsid w:val="00AF2B24"/>
    <w:rsid w:val="00B017ED"/>
    <w:rsid w:val="00B02CF7"/>
    <w:rsid w:val="00B0318F"/>
    <w:rsid w:val="00B03575"/>
    <w:rsid w:val="00B05F25"/>
    <w:rsid w:val="00B157BD"/>
    <w:rsid w:val="00B34140"/>
    <w:rsid w:val="00B446F1"/>
    <w:rsid w:val="00B52148"/>
    <w:rsid w:val="00B65561"/>
    <w:rsid w:val="00B67D53"/>
    <w:rsid w:val="00B70CF9"/>
    <w:rsid w:val="00B94A78"/>
    <w:rsid w:val="00B96568"/>
    <w:rsid w:val="00BA0CC8"/>
    <w:rsid w:val="00BA42F5"/>
    <w:rsid w:val="00BA50D4"/>
    <w:rsid w:val="00BB1ABA"/>
    <w:rsid w:val="00BB27E4"/>
    <w:rsid w:val="00BE7C40"/>
    <w:rsid w:val="00BF0F42"/>
    <w:rsid w:val="00BF4DA4"/>
    <w:rsid w:val="00C07109"/>
    <w:rsid w:val="00C1121B"/>
    <w:rsid w:val="00C11306"/>
    <w:rsid w:val="00C11AED"/>
    <w:rsid w:val="00C23D63"/>
    <w:rsid w:val="00C27903"/>
    <w:rsid w:val="00C46E88"/>
    <w:rsid w:val="00C61A50"/>
    <w:rsid w:val="00C71D46"/>
    <w:rsid w:val="00C81B26"/>
    <w:rsid w:val="00C9336C"/>
    <w:rsid w:val="00C97DE0"/>
    <w:rsid w:val="00CA05C9"/>
    <w:rsid w:val="00CA19B3"/>
    <w:rsid w:val="00CA7E09"/>
    <w:rsid w:val="00CC3253"/>
    <w:rsid w:val="00CC4AC0"/>
    <w:rsid w:val="00CC5933"/>
    <w:rsid w:val="00CD1333"/>
    <w:rsid w:val="00CD6BDA"/>
    <w:rsid w:val="00D01E07"/>
    <w:rsid w:val="00D06931"/>
    <w:rsid w:val="00D109F1"/>
    <w:rsid w:val="00D10C87"/>
    <w:rsid w:val="00D15FE6"/>
    <w:rsid w:val="00D26972"/>
    <w:rsid w:val="00D33E6B"/>
    <w:rsid w:val="00D373AD"/>
    <w:rsid w:val="00D43115"/>
    <w:rsid w:val="00D50D5F"/>
    <w:rsid w:val="00D56C33"/>
    <w:rsid w:val="00D65723"/>
    <w:rsid w:val="00D6577A"/>
    <w:rsid w:val="00D66931"/>
    <w:rsid w:val="00D80DDD"/>
    <w:rsid w:val="00D82E46"/>
    <w:rsid w:val="00D9788B"/>
    <w:rsid w:val="00DC3B07"/>
    <w:rsid w:val="00DD0480"/>
    <w:rsid w:val="00DD20A9"/>
    <w:rsid w:val="00DD7103"/>
    <w:rsid w:val="00DE4483"/>
    <w:rsid w:val="00DE7F97"/>
    <w:rsid w:val="00E07300"/>
    <w:rsid w:val="00E1292C"/>
    <w:rsid w:val="00E13B6C"/>
    <w:rsid w:val="00E15428"/>
    <w:rsid w:val="00E2099E"/>
    <w:rsid w:val="00E246F5"/>
    <w:rsid w:val="00E33AFE"/>
    <w:rsid w:val="00E64E01"/>
    <w:rsid w:val="00E7346B"/>
    <w:rsid w:val="00E86A82"/>
    <w:rsid w:val="00E876C1"/>
    <w:rsid w:val="00E9004A"/>
    <w:rsid w:val="00EA2F3A"/>
    <w:rsid w:val="00EA3E17"/>
    <w:rsid w:val="00EC07B2"/>
    <w:rsid w:val="00EC1069"/>
    <w:rsid w:val="00EC4B3E"/>
    <w:rsid w:val="00EC5C1D"/>
    <w:rsid w:val="00EC65ED"/>
    <w:rsid w:val="00ED508F"/>
    <w:rsid w:val="00ED7248"/>
    <w:rsid w:val="00ED73B4"/>
    <w:rsid w:val="00EF0B87"/>
    <w:rsid w:val="00F07950"/>
    <w:rsid w:val="00F11CAB"/>
    <w:rsid w:val="00F220F1"/>
    <w:rsid w:val="00F33B24"/>
    <w:rsid w:val="00F56C5F"/>
    <w:rsid w:val="00F60D5C"/>
    <w:rsid w:val="00F62A67"/>
    <w:rsid w:val="00F710DF"/>
    <w:rsid w:val="00F82305"/>
    <w:rsid w:val="00F82644"/>
    <w:rsid w:val="00F831B7"/>
    <w:rsid w:val="00FA4A5D"/>
    <w:rsid w:val="00FA5952"/>
    <w:rsid w:val="00FC1260"/>
    <w:rsid w:val="00FC4D7E"/>
    <w:rsid w:val="00FC754C"/>
    <w:rsid w:val="00FD3765"/>
    <w:rsid w:val="00FD5D08"/>
    <w:rsid w:val="00FD7A5E"/>
    <w:rsid w:val="00FE4124"/>
    <w:rsid w:val="00FF0EB4"/>
    <w:rsid w:val="00FF2D62"/>
    <w:rsid w:val="00FF41EE"/>
    <w:rsid w:val="00FF4E3C"/>
    <w:rsid w:val="00FF5D1F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715BFB54"/>
  <w15:chartTrackingRefBased/>
  <w15:docId w15:val="{9E05CE78-5C05-4239-B871-014DD28A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val="en-US" w:eastAsia="ja-JP"/>
    </w:rPr>
  </w:style>
  <w:style w:type="paragraph" w:styleId="Overskrift1">
    <w:name w:val="heading 1"/>
    <w:basedOn w:val="Normal"/>
    <w:link w:val="Overskrift1Tegn"/>
    <w:uiPriority w:val="9"/>
    <w:qFormat/>
    <w:rsid w:val="001F69AA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50D5F"/>
    <w:pPr>
      <w:tabs>
        <w:tab w:val="center" w:pos="4252"/>
        <w:tab w:val="right" w:pos="8504"/>
      </w:tabs>
      <w:snapToGrid w:val="0"/>
    </w:pPr>
  </w:style>
  <w:style w:type="character" w:customStyle="1" w:styleId="TopptekstTegn">
    <w:name w:val="Topptekst Tegn"/>
    <w:basedOn w:val="Standardskriftforavsnitt"/>
    <w:link w:val="Topptekst"/>
    <w:uiPriority w:val="99"/>
    <w:rsid w:val="00D50D5F"/>
  </w:style>
  <w:style w:type="paragraph" w:styleId="Bunntekst">
    <w:name w:val="footer"/>
    <w:basedOn w:val="Normal"/>
    <w:link w:val="BunntekstTegn"/>
    <w:uiPriority w:val="99"/>
    <w:unhideWhenUsed/>
    <w:rsid w:val="00D50D5F"/>
    <w:pPr>
      <w:tabs>
        <w:tab w:val="center" w:pos="4252"/>
        <w:tab w:val="right" w:pos="8504"/>
      </w:tabs>
      <w:snapToGrid w:val="0"/>
    </w:pPr>
  </w:style>
  <w:style w:type="character" w:customStyle="1" w:styleId="BunntekstTegn">
    <w:name w:val="Bunntekst Tegn"/>
    <w:basedOn w:val="Standardskriftforavsnitt"/>
    <w:link w:val="Bunntekst"/>
    <w:uiPriority w:val="99"/>
    <w:rsid w:val="00D50D5F"/>
  </w:style>
  <w:style w:type="paragraph" w:styleId="Bobletekst">
    <w:name w:val="Balloon Text"/>
    <w:basedOn w:val="Normal"/>
    <w:link w:val="BobletekstTegn"/>
    <w:uiPriority w:val="99"/>
    <w:semiHidden/>
    <w:unhideWhenUsed/>
    <w:rsid w:val="00D50D5F"/>
    <w:rPr>
      <w:rFonts w:ascii="Arial" w:eastAsia="MS Gothic" w:hAnsi="Arial"/>
      <w:kern w:val="0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D50D5F"/>
    <w:rPr>
      <w:rFonts w:ascii="Arial" w:eastAsia="MS Gothic" w:hAnsi="Arial" w:cs="Times New Roman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64D3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82712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6F0FC4"/>
    <w:pPr>
      <w:ind w:left="720"/>
      <w:contextualSpacing/>
    </w:pPr>
  </w:style>
  <w:style w:type="table" w:styleId="Tabellrutenett">
    <w:name w:val="Table Grid"/>
    <w:basedOn w:val="Vanligtabell"/>
    <w:uiPriority w:val="59"/>
    <w:rsid w:val="00CC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1F69A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13B6C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nb-NO" w:eastAsia="nb-NO"/>
    </w:rPr>
  </w:style>
  <w:style w:type="character" w:styleId="Utheving">
    <w:name w:val="Emphasis"/>
    <w:basedOn w:val="Standardskriftforavsnitt"/>
    <w:uiPriority w:val="20"/>
    <w:qFormat/>
    <w:rsid w:val="002F6B49"/>
    <w:rPr>
      <w:i/>
      <w:iCs/>
    </w:rPr>
  </w:style>
  <w:style w:type="paragraph" w:styleId="Revisjon">
    <w:name w:val="Revision"/>
    <w:hidden/>
    <w:uiPriority w:val="99"/>
    <w:semiHidden/>
    <w:rsid w:val="00864013"/>
    <w:rPr>
      <w:kern w:val="2"/>
      <w:sz w:val="21"/>
      <w:szCs w:val="22"/>
      <w:lang w:val="en-US" w:eastAsia="ja-JP"/>
    </w:rPr>
  </w:style>
  <w:style w:type="character" w:styleId="Fulgthyperkobling">
    <w:name w:val="FollowedHyperlink"/>
    <w:basedOn w:val="Standardskriftforavsnitt"/>
    <w:uiPriority w:val="99"/>
    <w:semiHidden/>
    <w:unhideWhenUsed/>
    <w:rsid w:val="00AF1F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55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6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1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64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25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9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23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7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6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93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9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7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47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95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86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86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2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85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18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84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79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5380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42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12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8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AEAEB"/>
                                    <w:left w:val="single" w:sz="6" w:space="30" w:color="EAEAEB"/>
                                    <w:bottom w:val="single" w:sz="6" w:space="0" w:color="EAEAEB"/>
                                    <w:right w:val="single" w:sz="6" w:space="30" w:color="EAEAEB"/>
                                  </w:divBdr>
                                  <w:divsChild>
                                    <w:div w:id="211512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75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4359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4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73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57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8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62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08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88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22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72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22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0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6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37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2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5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78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09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78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31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4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7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2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0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egard.werner@mitsubishi-motors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ne.gjerstad@mitsubishi-motors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dn3718\AppData\Local\Microsoft\Windows\Temporary%20Internet%20Files\Content.Outlook\553UW87H\EN_NEWSRELEASE_CommunicationMark_180403%20(2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A8439-BB7A-4045-9F5D-01BA348B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EN_NEWSRELEASE_CommunicationMark_180403 (2)</Template>
  <TotalTime>48</TotalTime>
  <Pages>2</Pages>
  <Words>370</Words>
  <Characters>1965</Characters>
  <Application>Microsoft Office Word</Application>
  <DocSecurity>0</DocSecurity>
  <Lines>16</Lines>
  <Paragraphs>4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Mitsubishi　Motors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xdn3718</dc:creator>
  <cp:keywords/>
  <cp:lastModifiedBy>Vegard Werner</cp:lastModifiedBy>
  <cp:revision>3</cp:revision>
  <cp:lastPrinted>2019-01-04T11:47:00Z</cp:lastPrinted>
  <dcterms:created xsi:type="dcterms:W3CDTF">2019-01-04T11:00:00Z</dcterms:created>
  <dcterms:modified xsi:type="dcterms:W3CDTF">2019-01-04T11:50:00Z</dcterms:modified>
  <cp:category>NONE</cp:category>
</cp:coreProperties>
</file>