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B2" w:rsidRPr="007133F0" w:rsidRDefault="00006AB2"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September</w:t>
      </w:r>
      <w:r w:rsidRPr="007133F0">
        <w:rPr>
          <w:rFonts w:ascii="Arial" w:hAnsi="Arial" w:cs="Arial"/>
          <w:color w:val="7F7F7F"/>
          <w:sz w:val="24"/>
          <w:szCs w:val="24"/>
          <w:lang w:val="sv-SE"/>
        </w:rPr>
        <w:t xml:space="preserve"> 2013</w:t>
      </w:r>
      <w:bookmarkStart w:id="0" w:name="_GoBack"/>
      <w:bookmarkEnd w:id="0"/>
    </w:p>
    <w:p w:rsidR="00006AB2" w:rsidRDefault="00006AB2" w:rsidP="009A01BE">
      <w:pPr>
        <w:rPr>
          <w:rFonts w:ascii="Arial" w:hAnsi="Arial" w:cs="Arial"/>
          <w:color w:val="000000"/>
          <w:sz w:val="32"/>
          <w:szCs w:val="32"/>
          <w:lang w:val="sv-SE"/>
        </w:rPr>
      </w:pPr>
    </w:p>
    <w:p w:rsidR="00006AB2" w:rsidRPr="007133F0" w:rsidRDefault="00006AB2" w:rsidP="009A01BE">
      <w:pPr>
        <w:rPr>
          <w:rFonts w:ascii="Arial" w:hAnsi="Arial" w:cs="Arial"/>
          <w:color w:val="000000"/>
          <w:sz w:val="24"/>
          <w:szCs w:val="24"/>
          <w:lang w:val="sv-SE"/>
        </w:rPr>
      </w:pPr>
      <w:r w:rsidRPr="007133F0">
        <w:rPr>
          <w:rFonts w:ascii="Arial" w:hAnsi="Arial" w:cs="Arial"/>
          <w:color w:val="000000"/>
          <w:sz w:val="32"/>
          <w:szCs w:val="32"/>
          <w:lang w:val="sv-SE"/>
        </w:rPr>
        <w:t xml:space="preserve">Clipper lanserar ny bordsåg </w:t>
      </w:r>
    </w:p>
    <w:p w:rsidR="00006AB2" w:rsidRPr="00A60265" w:rsidRDefault="00006AB2" w:rsidP="00BA098B">
      <w:pPr>
        <w:spacing w:after="0" w:line="360" w:lineRule="auto"/>
        <w:rPr>
          <w:rFonts w:ascii="Arial" w:hAnsi="Arial" w:cs="Arial"/>
          <w:color w:val="7F7F7F"/>
          <w:sz w:val="20"/>
          <w:szCs w:val="20"/>
          <w:lang w:val="sv-SE"/>
        </w:rPr>
      </w:pPr>
      <w:r w:rsidRPr="00A60265">
        <w:rPr>
          <w:rFonts w:ascii="Arial" w:hAnsi="Arial" w:cs="Arial"/>
          <w:color w:val="7F7F7F"/>
          <w:sz w:val="20"/>
          <w:szCs w:val="20"/>
          <w:lang w:val="sv-SE"/>
        </w:rPr>
        <w:t>Clippers nya bordsåg</w:t>
      </w:r>
      <w:r>
        <w:rPr>
          <w:rFonts w:ascii="Arial" w:hAnsi="Arial" w:cs="Arial"/>
          <w:color w:val="7F7F7F"/>
          <w:sz w:val="20"/>
          <w:szCs w:val="20"/>
          <w:lang w:val="sv-SE"/>
        </w:rPr>
        <w:t xml:space="preserve"> CM42</w:t>
      </w:r>
      <w:r w:rsidRPr="00A60265">
        <w:rPr>
          <w:rFonts w:ascii="Arial" w:hAnsi="Arial" w:cs="Arial"/>
          <w:color w:val="7F7F7F"/>
          <w:sz w:val="20"/>
          <w:szCs w:val="20"/>
          <w:lang w:val="sv-SE"/>
        </w:rPr>
        <w:t xml:space="preserve"> har ett </w:t>
      </w:r>
      <w:r>
        <w:rPr>
          <w:rFonts w:ascii="Arial" w:hAnsi="Arial" w:cs="Arial"/>
          <w:color w:val="7F7F7F"/>
          <w:sz w:val="20"/>
          <w:szCs w:val="20"/>
          <w:lang w:val="sv-SE"/>
        </w:rPr>
        <w:t xml:space="preserve">extra </w:t>
      </w:r>
      <w:r w:rsidRPr="00A60265">
        <w:rPr>
          <w:rFonts w:ascii="Arial" w:hAnsi="Arial" w:cs="Arial"/>
          <w:color w:val="7F7F7F"/>
          <w:sz w:val="20"/>
          <w:szCs w:val="20"/>
          <w:lang w:val="sv-SE"/>
        </w:rPr>
        <w:t xml:space="preserve">stort skärbord vilket gör den lämplig för kapning av stora </w:t>
      </w:r>
      <w:r>
        <w:rPr>
          <w:rFonts w:ascii="Arial" w:hAnsi="Arial" w:cs="Arial"/>
          <w:color w:val="7F7F7F"/>
          <w:sz w:val="20"/>
          <w:szCs w:val="20"/>
          <w:lang w:val="sv-SE"/>
        </w:rPr>
        <w:t>platto</w:t>
      </w:r>
      <w:r w:rsidRPr="00A60265">
        <w:rPr>
          <w:rFonts w:ascii="Arial" w:hAnsi="Arial" w:cs="Arial"/>
          <w:color w:val="7F7F7F"/>
          <w:sz w:val="20"/>
          <w:szCs w:val="20"/>
          <w:lang w:val="sv-SE"/>
        </w:rPr>
        <w:t>r</w:t>
      </w:r>
      <w:r>
        <w:rPr>
          <w:rFonts w:ascii="Arial" w:hAnsi="Arial" w:cs="Arial"/>
          <w:color w:val="7F7F7F"/>
          <w:sz w:val="20"/>
          <w:szCs w:val="20"/>
          <w:lang w:val="sv-SE"/>
        </w:rPr>
        <w:t xml:space="preserve"> upp till 60 x 60 cm.</w:t>
      </w:r>
      <w:r w:rsidRPr="00A60265">
        <w:rPr>
          <w:rFonts w:ascii="Arial" w:hAnsi="Arial" w:cs="Arial"/>
          <w:color w:val="7F7F7F"/>
          <w:sz w:val="20"/>
          <w:szCs w:val="20"/>
          <w:lang w:val="sv-SE"/>
        </w:rPr>
        <w:t xml:space="preserve"> </w:t>
      </w:r>
    </w:p>
    <w:p w:rsidR="00006AB2" w:rsidRDefault="00006AB2" w:rsidP="00BA098B">
      <w:pPr>
        <w:spacing w:after="0" w:line="360" w:lineRule="auto"/>
        <w:rPr>
          <w:rFonts w:ascii="Arial" w:hAnsi="Arial" w:cs="Arial"/>
          <w:color w:val="7F7F7F"/>
          <w:sz w:val="20"/>
          <w:szCs w:val="20"/>
          <w:lang w:val="sv-SE"/>
        </w:rPr>
      </w:pPr>
    </w:p>
    <w:p w:rsidR="00006AB2" w:rsidRDefault="00006AB2" w:rsidP="00BA098B">
      <w:pPr>
        <w:spacing w:after="0" w:line="360" w:lineRule="auto"/>
        <w:rPr>
          <w:rFonts w:ascii="Arial" w:hAnsi="Arial" w:cs="Arial"/>
          <w:color w:val="7F7F7F"/>
          <w:sz w:val="20"/>
          <w:szCs w:val="20"/>
          <w:lang w:val="sv-SE"/>
        </w:rPr>
      </w:pPr>
      <w:r>
        <w:rPr>
          <w:rFonts w:ascii="Arial" w:hAnsi="Arial" w:cs="Arial"/>
          <w:color w:val="7F7F7F"/>
          <w:sz w:val="20"/>
          <w:szCs w:val="20"/>
          <w:lang w:val="sv-SE"/>
        </w:rPr>
        <w:t>Clipper CM42 är en lätt och portabel bordsåg med en stabil konstruktion och fällbara ben och transporthjul vilket gör förflyttning av maskinen enkel. Det stora skärbordet är låsbart och har vinklade lågfriktionshjul som ger bättre stabilitet och högre kapningsprecision. Skärbordet är 500 x 540 mm och har en förstärkt ram och medger kapning av stora plattor upp till 60 x 60 mm storlek. Skärbordet är dessutom vinklingsbart 0˚ - 45˚ som ger ett maximalt kapdjup på 135 mm vid 90˚ och 94 mm vid 45˚. Den maximala kaplängden uppgår till 670 mm och största materialtjocklek är 200 mm. Bordsågen har en elektrisk motor med 2,2 kW (3 hk) effekt.</w:t>
      </w:r>
    </w:p>
    <w:p w:rsidR="00006AB2" w:rsidRDefault="00006AB2" w:rsidP="00BA098B">
      <w:pPr>
        <w:spacing w:after="0" w:line="360" w:lineRule="auto"/>
        <w:rPr>
          <w:rFonts w:ascii="Arial" w:hAnsi="Arial" w:cs="Arial"/>
          <w:color w:val="7F7F7F"/>
          <w:sz w:val="20"/>
          <w:szCs w:val="20"/>
          <w:lang w:val="sv-SE"/>
        </w:rPr>
      </w:pPr>
    </w:p>
    <w:p w:rsidR="00006AB2" w:rsidRDefault="00006AB2" w:rsidP="00BA098B">
      <w:pPr>
        <w:spacing w:after="0" w:line="360" w:lineRule="auto"/>
        <w:rPr>
          <w:rFonts w:ascii="Arial" w:hAnsi="Arial" w:cs="Arial"/>
          <w:color w:val="7F7F7F"/>
          <w:sz w:val="20"/>
          <w:szCs w:val="20"/>
          <w:lang w:val="sv-SE"/>
        </w:rPr>
      </w:pPr>
      <w:r w:rsidRPr="00BA098B">
        <w:rPr>
          <w:rFonts w:ascii="Arial" w:hAnsi="Arial" w:cs="Arial"/>
          <w:color w:val="7F7F7F"/>
          <w:sz w:val="20"/>
          <w:szCs w:val="20"/>
          <w:lang w:val="sv-SE"/>
        </w:rPr>
        <w:t>“Tack vare</w:t>
      </w:r>
      <w:r>
        <w:rPr>
          <w:rFonts w:ascii="Arial" w:hAnsi="Arial" w:cs="Arial"/>
          <w:color w:val="7F7F7F"/>
          <w:sz w:val="20"/>
          <w:szCs w:val="20"/>
          <w:lang w:val="sv-SE"/>
        </w:rPr>
        <w:t xml:space="preserve"> det stora skärbordet på</w:t>
      </w:r>
      <w:r w:rsidRPr="00BA098B">
        <w:rPr>
          <w:rFonts w:ascii="Arial" w:hAnsi="Arial" w:cs="Arial"/>
          <w:color w:val="7F7F7F"/>
          <w:sz w:val="20"/>
          <w:szCs w:val="20"/>
          <w:lang w:val="sv-SE"/>
        </w:rPr>
        <w:t xml:space="preserve"> Clippers nya bordsåg CM42 blir det nu enklare och smidigare att kapa</w:t>
      </w:r>
      <w:r>
        <w:rPr>
          <w:rFonts w:ascii="Arial" w:hAnsi="Arial" w:cs="Arial"/>
          <w:color w:val="7F7F7F"/>
          <w:sz w:val="20"/>
          <w:szCs w:val="20"/>
          <w:lang w:val="sv-SE"/>
        </w:rPr>
        <w:t xml:space="preserve"> stora plattor samtidigt som precisionen blir högre.” säger Henrik Falk, försäljningsansvarig på Saint-Gobain Abrasives AB.</w:t>
      </w:r>
    </w:p>
    <w:p w:rsidR="00006AB2" w:rsidRDefault="00006AB2" w:rsidP="00BA098B">
      <w:pPr>
        <w:spacing w:after="0" w:line="360" w:lineRule="auto"/>
        <w:rPr>
          <w:rFonts w:ascii="Arial" w:hAnsi="Arial" w:cs="Arial"/>
          <w:color w:val="7F7F7F"/>
          <w:sz w:val="20"/>
          <w:szCs w:val="20"/>
          <w:lang w:val="sv-SE"/>
        </w:rPr>
      </w:pPr>
    </w:p>
    <w:p w:rsidR="00006AB2" w:rsidRPr="00BA098B" w:rsidRDefault="00006AB2" w:rsidP="00820ED5">
      <w:pPr>
        <w:spacing w:after="0" w:line="360" w:lineRule="auto"/>
        <w:rPr>
          <w:lang w:val="sv-SE"/>
        </w:rPr>
      </w:pPr>
      <w:r>
        <w:rPr>
          <w:rFonts w:ascii="Arial" w:hAnsi="Arial" w:cs="Arial"/>
          <w:color w:val="7F7F7F"/>
          <w:sz w:val="20"/>
          <w:szCs w:val="20"/>
          <w:lang w:val="sv-SE"/>
        </w:rPr>
        <w:t>Se även www.saint-gobain-abrasives.com</w:t>
      </w:r>
    </w:p>
    <w:sectPr w:rsidR="00006AB2" w:rsidRPr="00BA098B"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B2" w:rsidRDefault="00006AB2" w:rsidP="000B27D9">
      <w:pPr>
        <w:spacing w:after="0" w:line="240" w:lineRule="auto"/>
      </w:pPr>
      <w:r>
        <w:separator/>
      </w:r>
    </w:p>
  </w:endnote>
  <w:endnote w:type="continuationSeparator" w:id="1">
    <w:p w:rsidR="00006AB2" w:rsidRDefault="00006AB2"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B2" w:rsidRDefault="00006AB2">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006AB2" w:rsidRDefault="00006AB2" w:rsidP="00940A7F">
                <w:pPr>
                  <w:spacing w:after="0" w:line="240" w:lineRule="auto"/>
                  <w:rPr>
                    <w:rFonts w:ascii="Arial" w:hAnsi="Arial" w:cs="Arial"/>
                    <w:sz w:val="18"/>
                    <w:szCs w:val="18"/>
                  </w:rPr>
                </w:pPr>
                <w:r>
                  <w:rPr>
                    <w:rFonts w:ascii="Arial" w:hAnsi="Arial" w:cs="Arial"/>
                    <w:b/>
                    <w:sz w:val="18"/>
                    <w:szCs w:val="18"/>
                  </w:rPr>
                  <w:t>Saint-Gobain Abrasives AB</w:t>
                </w:r>
              </w:p>
              <w:p w:rsidR="00006AB2" w:rsidRPr="00A469FF" w:rsidRDefault="00006AB2" w:rsidP="00940A7F">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006AB2" w:rsidRPr="00EA1702" w:rsidRDefault="00006AB2" w:rsidP="00940A7F">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p>
              <w:p w:rsidR="00006AB2" w:rsidRPr="00940A7F" w:rsidRDefault="00006AB2" w:rsidP="00940A7F">
                <w:pPr>
                  <w:rPr>
                    <w:szCs w:val="18"/>
                  </w:rPr>
                </w:pPr>
              </w:p>
            </w:txbxContent>
          </v:textbox>
          <w10:wrap anchory="page"/>
        </v:shape>
      </w:pict>
    </w:r>
  </w:p>
  <w:p w:rsidR="00006AB2" w:rsidRDefault="00006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B2" w:rsidRDefault="00006AB2" w:rsidP="000B27D9">
      <w:pPr>
        <w:spacing w:after="0" w:line="240" w:lineRule="auto"/>
      </w:pPr>
      <w:r>
        <w:separator/>
      </w:r>
    </w:p>
  </w:footnote>
  <w:footnote w:type="continuationSeparator" w:id="1">
    <w:p w:rsidR="00006AB2" w:rsidRDefault="00006AB2"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B2" w:rsidRDefault="00006AB2">
    <w:pPr>
      <w:pStyle w:val="Header"/>
    </w:pPr>
  </w:p>
  <w:p w:rsidR="00006AB2" w:rsidRDefault="00006AB2">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06AB2"/>
    <w:rsid w:val="00070461"/>
    <w:rsid w:val="000B27D9"/>
    <w:rsid w:val="000C285F"/>
    <w:rsid w:val="00175AE6"/>
    <w:rsid w:val="001B601C"/>
    <w:rsid w:val="001D264D"/>
    <w:rsid w:val="001E0895"/>
    <w:rsid w:val="00253EE6"/>
    <w:rsid w:val="00256FBF"/>
    <w:rsid w:val="0029191B"/>
    <w:rsid w:val="002B38A4"/>
    <w:rsid w:val="00304CF5"/>
    <w:rsid w:val="00316F76"/>
    <w:rsid w:val="0036320D"/>
    <w:rsid w:val="00381FBA"/>
    <w:rsid w:val="00450A87"/>
    <w:rsid w:val="00456955"/>
    <w:rsid w:val="00462059"/>
    <w:rsid w:val="004C791F"/>
    <w:rsid w:val="005C7FE7"/>
    <w:rsid w:val="00631422"/>
    <w:rsid w:val="006445F5"/>
    <w:rsid w:val="00670C9B"/>
    <w:rsid w:val="00677607"/>
    <w:rsid w:val="00683DBE"/>
    <w:rsid w:val="006C0205"/>
    <w:rsid w:val="007133F0"/>
    <w:rsid w:val="0073766D"/>
    <w:rsid w:val="00746ACD"/>
    <w:rsid w:val="00796E70"/>
    <w:rsid w:val="00820ED5"/>
    <w:rsid w:val="00843A87"/>
    <w:rsid w:val="00853FFC"/>
    <w:rsid w:val="00894677"/>
    <w:rsid w:val="008C7F88"/>
    <w:rsid w:val="008D46D9"/>
    <w:rsid w:val="009264E0"/>
    <w:rsid w:val="00940A7F"/>
    <w:rsid w:val="00986B76"/>
    <w:rsid w:val="009A01BE"/>
    <w:rsid w:val="009B6B78"/>
    <w:rsid w:val="00A40377"/>
    <w:rsid w:val="00A469FF"/>
    <w:rsid w:val="00A60265"/>
    <w:rsid w:val="00A62A94"/>
    <w:rsid w:val="00A66E34"/>
    <w:rsid w:val="00AA543E"/>
    <w:rsid w:val="00AD33B1"/>
    <w:rsid w:val="00B33D13"/>
    <w:rsid w:val="00BA098B"/>
    <w:rsid w:val="00BD6B89"/>
    <w:rsid w:val="00C24A85"/>
    <w:rsid w:val="00C441D6"/>
    <w:rsid w:val="00C73DC1"/>
    <w:rsid w:val="00C73EB3"/>
    <w:rsid w:val="00C925AF"/>
    <w:rsid w:val="00CA1F60"/>
    <w:rsid w:val="00CA2EC2"/>
    <w:rsid w:val="00CD566A"/>
    <w:rsid w:val="00CE37D7"/>
    <w:rsid w:val="00CF074D"/>
    <w:rsid w:val="00D14157"/>
    <w:rsid w:val="00D15F17"/>
    <w:rsid w:val="00D74D69"/>
    <w:rsid w:val="00D9455A"/>
    <w:rsid w:val="00DE40EF"/>
    <w:rsid w:val="00EA1702"/>
    <w:rsid w:val="00F25530"/>
    <w:rsid w:val="00F26A6E"/>
    <w:rsid w:val="00FC088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677391430">
      <w:marLeft w:val="0"/>
      <w:marRight w:val="0"/>
      <w:marTop w:val="0"/>
      <w:marBottom w:val="0"/>
      <w:divBdr>
        <w:top w:val="none" w:sz="0" w:space="0" w:color="auto"/>
        <w:left w:val="none" w:sz="0" w:space="0" w:color="auto"/>
        <w:bottom w:val="none" w:sz="0" w:space="0" w:color="auto"/>
        <w:right w:val="none" w:sz="0" w:space="0" w:color="auto"/>
      </w:divBdr>
    </w:div>
    <w:div w:id="677391431">
      <w:marLeft w:val="0"/>
      <w:marRight w:val="0"/>
      <w:marTop w:val="0"/>
      <w:marBottom w:val="0"/>
      <w:divBdr>
        <w:top w:val="none" w:sz="0" w:space="0" w:color="auto"/>
        <w:left w:val="none" w:sz="0" w:space="0" w:color="auto"/>
        <w:bottom w:val="none" w:sz="0" w:space="0" w:color="auto"/>
        <w:right w:val="none" w:sz="0" w:space="0" w:color="auto"/>
      </w:divBdr>
    </w:div>
    <w:div w:id="677391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Pages>
  <Words>172</Words>
  <Characters>913</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32</cp:revision>
  <cp:lastPrinted>2013-09-13T07:28:00Z</cp:lastPrinted>
  <dcterms:created xsi:type="dcterms:W3CDTF">2012-11-28T11:56:00Z</dcterms:created>
  <dcterms:modified xsi:type="dcterms:W3CDTF">2013-09-13T13:09:00Z</dcterms:modified>
</cp:coreProperties>
</file>