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42" w:rsidRDefault="009C1BE9" w:rsidP="00AB07EC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26</w:t>
      </w:r>
      <w:r w:rsidR="00CB19C5">
        <w:rPr>
          <w:rFonts w:ascii="Arial" w:hAnsi="Arial" w:cs="Arial"/>
        </w:rPr>
        <w:t xml:space="preserve"> februari 2018</w:t>
      </w:r>
    </w:p>
    <w:p w:rsidR="00183C3A" w:rsidRDefault="00183C3A" w:rsidP="00AB07EC">
      <w:pPr>
        <w:rPr>
          <w:rFonts w:ascii="Arial" w:hAnsi="Arial" w:cs="Arial"/>
        </w:rPr>
      </w:pPr>
    </w:p>
    <w:p w:rsidR="00AB07EC" w:rsidRPr="00AF59C2" w:rsidRDefault="00AB07EC" w:rsidP="00AB07EC">
      <w:pPr>
        <w:rPr>
          <w:rFonts w:ascii="Arial" w:hAnsi="Arial" w:cs="Arial"/>
        </w:rPr>
      </w:pPr>
    </w:p>
    <w:p w:rsidR="002B57D3" w:rsidRPr="00AF59C2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F59C2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:rsidR="00755E7B" w:rsidRPr="00D71793" w:rsidRDefault="00755E7B" w:rsidP="00B2429B">
      <w:pPr>
        <w:rPr>
          <w:rFonts w:ascii="Arial" w:hAnsi="Arial" w:cs="Arial"/>
          <w:b/>
          <w:szCs w:val="22"/>
        </w:rPr>
      </w:pPr>
      <w:bookmarkStart w:id="1" w:name="Start"/>
      <w:bookmarkEnd w:id="1"/>
    </w:p>
    <w:p w:rsidR="0089682B" w:rsidRPr="009C1BE9" w:rsidRDefault="00D6744F" w:rsidP="008C5656">
      <w:pPr>
        <w:rPr>
          <w:rFonts w:ascii="Arial" w:hAnsi="Arial" w:cs="Arial"/>
          <w:b/>
          <w:sz w:val="28"/>
          <w:szCs w:val="28"/>
        </w:rPr>
      </w:pPr>
      <w:r w:rsidRPr="009C1BE9">
        <w:rPr>
          <w:rFonts w:ascii="Arial" w:hAnsi="Arial" w:cs="Arial"/>
          <w:b/>
          <w:sz w:val="28"/>
          <w:szCs w:val="28"/>
        </w:rPr>
        <w:t xml:space="preserve">Här är Årets </w:t>
      </w:r>
      <w:r w:rsidR="00E40118">
        <w:rPr>
          <w:rFonts w:ascii="Arial" w:hAnsi="Arial" w:cs="Arial"/>
          <w:b/>
          <w:sz w:val="28"/>
          <w:szCs w:val="28"/>
        </w:rPr>
        <w:t>idéträdgårdar på Nordens ledande</w:t>
      </w:r>
      <w:r w:rsidRPr="009C1BE9">
        <w:rPr>
          <w:rFonts w:ascii="Arial" w:hAnsi="Arial" w:cs="Arial"/>
          <w:b/>
          <w:sz w:val="28"/>
          <w:szCs w:val="28"/>
        </w:rPr>
        <w:t xml:space="preserve"> trädgårdsmässa</w:t>
      </w:r>
    </w:p>
    <w:p w:rsidR="001106E0" w:rsidRPr="009C1BE9" w:rsidRDefault="001106E0" w:rsidP="008C5656">
      <w:pPr>
        <w:rPr>
          <w:rFonts w:ascii="Arial" w:hAnsi="Arial" w:cs="Arial"/>
          <w:b/>
          <w:szCs w:val="22"/>
        </w:rPr>
      </w:pPr>
    </w:p>
    <w:p w:rsidR="001106E0" w:rsidRPr="009C1BE9" w:rsidRDefault="00D6744F" w:rsidP="008C5656">
      <w:pPr>
        <w:rPr>
          <w:rFonts w:ascii="Arial" w:hAnsi="Arial" w:cs="Arial"/>
          <w:i/>
          <w:szCs w:val="22"/>
        </w:rPr>
      </w:pPr>
      <w:r w:rsidRPr="009C1BE9">
        <w:rPr>
          <w:rFonts w:ascii="Arial" w:hAnsi="Arial" w:cs="Arial"/>
          <w:i/>
          <w:szCs w:val="22"/>
        </w:rPr>
        <w:t xml:space="preserve">Våren kommer till Stockholmsmässan! </w:t>
      </w:r>
      <w:r w:rsidR="001106E0" w:rsidRPr="009C1BE9">
        <w:rPr>
          <w:rFonts w:ascii="Arial" w:hAnsi="Arial" w:cs="Arial"/>
          <w:i/>
          <w:szCs w:val="22"/>
        </w:rPr>
        <w:t>Publikmagneten Årets idétr</w:t>
      </w:r>
      <w:r w:rsidRPr="009C1BE9">
        <w:rPr>
          <w:rFonts w:ascii="Arial" w:hAnsi="Arial" w:cs="Arial"/>
          <w:i/>
          <w:szCs w:val="22"/>
        </w:rPr>
        <w:t>ädgårdar är tillbaka</w:t>
      </w:r>
      <w:r w:rsidR="001106E0" w:rsidRPr="009C1BE9">
        <w:rPr>
          <w:rFonts w:ascii="Arial" w:hAnsi="Arial" w:cs="Arial"/>
          <w:i/>
          <w:szCs w:val="22"/>
        </w:rPr>
        <w:t xml:space="preserve"> Nordiska Trädgårdar 22-25 m</w:t>
      </w:r>
      <w:r w:rsidRPr="009C1BE9">
        <w:rPr>
          <w:rFonts w:ascii="Arial" w:hAnsi="Arial" w:cs="Arial"/>
          <w:i/>
          <w:szCs w:val="22"/>
        </w:rPr>
        <w:t>ars</w:t>
      </w:r>
      <w:r w:rsidR="001106E0" w:rsidRPr="009C1BE9">
        <w:rPr>
          <w:rFonts w:ascii="Arial" w:hAnsi="Arial" w:cs="Arial"/>
          <w:i/>
          <w:szCs w:val="22"/>
        </w:rPr>
        <w:t xml:space="preserve">. </w:t>
      </w:r>
      <w:r w:rsidRPr="009C1BE9">
        <w:rPr>
          <w:rFonts w:ascii="Arial" w:hAnsi="Arial" w:cs="Arial"/>
          <w:i/>
          <w:szCs w:val="22"/>
        </w:rPr>
        <w:t>Här maxas kreativiteten på en liten yta för att ge inspiration till vårens och sommarens odlande och skapande i sin egen trädgård.</w:t>
      </w:r>
      <w:r w:rsidR="007C2E07" w:rsidRPr="009C1BE9">
        <w:rPr>
          <w:rFonts w:ascii="Arial" w:hAnsi="Arial" w:cs="Arial"/>
          <w:i/>
          <w:szCs w:val="22"/>
        </w:rPr>
        <w:t xml:space="preserve"> Här ges också möjligheten för kreatörerna att ta i lite extra och </w:t>
      </w:r>
      <w:r w:rsidR="00E40118">
        <w:rPr>
          <w:rFonts w:ascii="Arial" w:hAnsi="Arial" w:cs="Arial"/>
          <w:i/>
          <w:szCs w:val="22"/>
        </w:rPr>
        <w:t xml:space="preserve">tänka utanför boxen. </w:t>
      </w:r>
    </w:p>
    <w:p w:rsidR="001106E0" w:rsidRPr="009C1BE9" w:rsidRDefault="001106E0" w:rsidP="008C5656">
      <w:pPr>
        <w:rPr>
          <w:rFonts w:ascii="Arial" w:hAnsi="Arial" w:cs="Arial"/>
          <w:b/>
          <w:szCs w:val="22"/>
        </w:rPr>
      </w:pPr>
    </w:p>
    <w:p w:rsidR="001106E0" w:rsidRPr="009C1BE9" w:rsidRDefault="00D6744F" w:rsidP="008C5656">
      <w:pPr>
        <w:rPr>
          <w:rFonts w:ascii="Arial" w:hAnsi="Arial" w:cs="Arial"/>
          <w:b/>
          <w:szCs w:val="22"/>
        </w:rPr>
      </w:pPr>
      <w:r w:rsidRPr="009C1BE9">
        <w:rPr>
          <w:rFonts w:ascii="Arial" w:hAnsi="Arial" w:cs="Arial"/>
          <w:szCs w:val="22"/>
          <w:shd w:val="clear" w:color="auto" w:fill="FFFFFF"/>
        </w:rPr>
        <w:t>Årets idéträdgårdar ska ge inspiration till besökarna</w:t>
      </w:r>
      <w:r w:rsidR="001106E0" w:rsidRPr="009C1BE9">
        <w:rPr>
          <w:rFonts w:ascii="Arial" w:hAnsi="Arial" w:cs="Arial"/>
          <w:szCs w:val="22"/>
          <w:shd w:val="clear" w:color="auto" w:fill="FFFFFF"/>
        </w:rPr>
        <w:t xml:space="preserve"> och</w:t>
      </w:r>
      <w:r w:rsidRPr="009C1BE9">
        <w:rPr>
          <w:rFonts w:ascii="Arial" w:hAnsi="Arial" w:cs="Arial"/>
          <w:szCs w:val="22"/>
          <w:shd w:val="clear" w:color="auto" w:fill="FFFFFF"/>
        </w:rPr>
        <w:t xml:space="preserve"> samtidigt ska</w:t>
      </w:r>
      <w:r w:rsidR="001106E0" w:rsidRPr="009C1BE9">
        <w:rPr>
          <w:rFonts w:ascii="Arial" w:hAnsi="Arial" w:cs="Arial"/>
          <w:szCs w:val="22"/>
          <w:shd w:val="clear" w:color="auto" w:fill="FFFFFF"/>
        </w:rPr>
        <w:t xml:space="preserve"> vinna</w:t>
      </w:r>
      <w:r w:rsidRPr="009C1BE9">
        <w:rPr>
          <w:rFonts w:ascii="Arial" w:hAnsi="Arial" w:cs="Arial"/>
          <w:szCs w:val="22"/>
          <w:shd w:val="clear" w:color="auto" w:fill="FFFFFF"/>
        </w:rPr>
        <w:t>re av guld, silver och brons</w:t>
      </w:r>
      <w:r w:rsidR="001106E0" w:rsidRPr="009C1BE9">
        <w:rPr>
          <w:rFonts w:ascii="Arial" w:hAnsi="Arial" w:cs="Arial"/>
          <w:szCs w:val="22"/>
          <w:shd w:val="clear" w:color="auto" w:fill="FFFFFF"/>
        </w:rPr>
        <w:t xml:space="preserve"> utses av både</w:t>
      </w:r>
      <w:bookmarkStart w:id="2" w:name="_GoBack"/>
      <w:bookmarkEnd w:id="2"/>
      <w:r w:rsidR="001106E0" w:rsidRPr="009C1BE9">
        <w:rPr>
          <w:rFonts w:ascii="Arial" w:hAnsi="Arial" w:cs="Arial"/>
          <w:szCs w:val="22"/>
          <w:shd w:val="clear" w:color="auto" w:fill="FFFFFF"/>
        </w:rPr>
        <w:t xml:space="preserve"> en jury och besökarna. Under mässans öppningsdag utse</w:t>
      </w:r>
      <w:r w:rsidRPr="009C1BE9">
        <w:rPr>
          <w:rFonts w:ascii="Arial" w:hAnsi="Arial" w:cs="Arial"/>
          <w:szCs w:val="22"/>
          <w:shd w:val="clear" w:color="auto" w:fill="FFFFFF"/>
        </w:rPr>
        <w:t>r juryn sina pristagare för 2018</w:t>
      </w:r>
      <w:r w:rsidR="001106E0" w:rsidRPr="009C1BE9">
        <w:rPr>
          <w:rFonts w:ascii="Arial" w:hAnsi="Arial" w:cs="Arial"/>
          <w:szCs w:val="22"/>
          <w:shd w:val="clear" w:color="auto" w:fill="FFFFFF"/>
        </w:rPr>
        <w:t xml:space="preserve"> års idéträdgårdar, sedan fortsätter tävlingen under hela mässperioden och ger besökarna möjlighet att rösta fram vinnarna till söndagens prisutdelning.</w:t>
      </w:r>
    </w:p>
    <w:p w:rsidR="001106E0" w:rsidRPr="009C1BE9" w:rsidRDefault="001106E0" w:rsidP="008C5656">
      <w:pPr>
        <w:rPr>
          <w:rFonts w:ascii="Arial" w:hAnsi="Arial" w:cs="Arial"/>
          <w:b/>
          <w:szCs w:val="22"/>
        </w:rPr>
      </w:pPr>
    </w:p>
    <w:p w:rsidR="001106E0" w:rsidRPr="009C1BE9" w:rsidRDefault="001106E0" w:rsidP="001106E0">
      <w:pPr>
        <w:rPr>
          <w:rFonts w:ascii="Arial" w:hAnsi="Arial" w:cs="Arial"/>
          <w:b/>
          <w:szCs w:val="22"/>
        </w:rPr>
      </w:pPr>
      <w:r w:rsidRPr="009C1BE9">
        <w:rPr>
          <w:rFonts w:ascii="Arial" w:hAnsi="Arial" w:cs="Arial"/>
          <w:b/>
          <w:szCs w:val="22"/>
        </w:rPr>
        <w:t>”Människans möte med det levande”</w:t>
      </w:r>
    </w:p>
    <w:p w:rsidR="001106E0" w:rsidRPr="009C1BE9" w:rsidRDefault="001106E0" w:rsidP="001106E0">
      <w:pPr>
        <w:spacing w:line="240" w:lineRule="auto"/>
        <w:rPr>
          <w:rFonts w:ascii="Arial" w:hAnsi="Arial" w:cs="Arial"/>
          <w:szCs w:val="22"/>
        </w:rPr>
      </w:pPr>
      <w:proofErr w:type="gramStart"/>
      <w:r w:rsidRPr="009C1BE9">
        <w:rPr>
          <w:rFonts w:ascii="Arial" w:hAnsi="Arial" w:cs="Arial"/>
          <w:b/>
          <w:szCs w:val="22"/>
        </w:rPr>
        <w:t>Företag</w:t>
      </w:r>
      <w:proofErr w:type="gramEnd"/>
      <w:r w:rsidRPr="009C1BE9">
        <w:rPr>
          <w:rFonts w:ascii="Arial" w:hAnsi="Arial" w:cs="Arial"/>
          <w:b/>
          <w:szCs w:val="22"/>
        </w:rPr>
        <w:t xml:space="preserve">: </w:t>
      </w:r>
      <w:r w:rsidRPr="009C1BE9">
        <w:rPr>
          <w:rFonts w:ascii="Arial" w:hAnsi="Arial" w:cs="Arial"/>
          <w:szCs w:val="22"/>
        </w:rPr>
        <w:t xml:space="preserve">Stiftelsen </w:t>
      </w:r>
      <w:proofErr w:type="spellStart"/>
      <w:r w:rsidRPr="009C1BE9">
        <w:rPr>
          <w:rFonts w:ascii="Arial" w:hAnsi="Arial" w:cs="Arial"/>
          <w:szCs w:val="22"/>
        </w:rPr>
        <w:t>Skillebyholm</w:t>
      </w:r>
      <w:proofErr w:type="spellEnd"/>
      <w:r w:rsidRPr="009C1BE9">
        <w:rPr>
          <w:rFonts w:ascii="Arial" w:hAnsi="Arial" w:cs="Arial"/>
          <w:b/>
          <w:color w:val="FF0000"/>
          <w:szCs w:val="22"/>
        </w:rPr>
        <w:br/>
      </w:r>
      <w:r w:rsidRPr="009C1BE9">
        <w:rPr>
          <w:rFonts w:ascii="Arial" w:hAnsi="Arial" w:cs="Arial"/>
          <w:b/>
          <w:szCs w:val="22"/>
        </w:rPr>
        <w:t xml:space="preserve">Kreatör: </w:t>
      </w:r>
      <w:r w:rsidRPr="009C1BE9">
        <w:rPr>
          <w:rFonts w:ascii="Arial" w:hAnsi="Arial" w:cs="Arial"/>
          <w:szCs w:val="22"/>
        </w:rPr>
        <w:t>Lena Bäckman</w:t>
      </w:r>
      <w:r w:rsidRPr="009C1BE9">
        <w:rPr>
          <w:rFonts w:ascii="Arial" w:hAnsi="Arial" w:cs="Arial"/>
          <w:b/>
          <w:szCs w:val="22"/>
        </w:rPr>
        <w:br/>
        <w:t xml:space="preserve">Beskrivning av idéträdgården: </w:t>
      </w:r>
      <w:r w:rsidRPr="009C1BE9">
        <w:rPr>
          <w:rFonts w:ascii="Arial" w:hAnsi="Arial" w:cs="Arial"/>
          <w:szCs w:val="22"/>
        </w:rPr>
        <w:t>Varje dag står vi inför val, både stora och små som påverkar den natur vi är så beroende av. I människans möte med det levande kan vi lära oss hur vi kan skapa en hållbar framtid. Odling är integrerat med själva livet!</w:t>
      </w:r>
      <w:r w:rsidRPr="009C1BE9">
        <w:rPr>
          <w:rFonts w:ascii="Arial" w:hAnsi="Arial" w:cs="Arial"/>
          <w:b/>
          <w:szCs w:val="22"/>
        </w:rPr>
        <w:t xml:space="preserve"> </w:t>
      </w:r>
      <w:r w:rsidRPr="009C1BE9">
        <w:rPr>
          <w:rFonts w:ascii="Arial" w:hAnsi="Arial" w:cs="Arial"/>
          <w:b/>
          <w:szCs w:val="22"/>
        </w:rPr>
        <w:br/>
      </w:r>
    </w:p>
    <w:p w:rsidR="001106E0" w:rsidRPr="009C1BE9" w:rsidRDefault="001106E0" w:rsidP="001106E0">
      <w:pPr>
        <w:spacing w:line="240" w:lineRule="auto"/>
        <w:rPr>
          <w:rFonts w:ascii="Arial" w:hAnsi="Arial" w:cs="Arial"/>
          <w:b/>
          <w:szCs w:val="22"/>
        </w:rPr>
      </w:pPr>
      <w:r w:rsidRPr="009C1BE9">
        <w:rPr>
          <w:rFonts w:ascii="Arial" w:hAnsi="Arial" w:cs="Arial"/>
          <w:b/>
          <w:szCs w:val="22"/>
        </w:rPr>
        <w:t>”</w:t>
      </w:r>
      <w:proofErr w:type="spellStart"/>
      <w:r w:rsidRPr="009C1BE9">
        <w:rPr>
          <w:rFonts w:ascii="Arial" w:hAnsi="Arial" w:cs="Arial"/>
          <w:b/>
          <w:szCs w:val="22"/>
        </w:rPr>
        <w:t>Moodroom</w:t>
      </w:r>
      <w:proofErr w:type="spellEnd"/>
      <w:r w:rsidRPr="009C1BE9">
        <w:rPr>
          <w:rFonts w:ascii="Arial" w:hAnsi="Arial" w:cs="Arial"/>
          <w:b/>
          <w:szCs w:val="22"/>
        </w:rPr>
        <w:t>”</w:t>
      </w:r>
    </w:p>
    <w:p w:rsidR="001106E0" w:rsidRPr="009C1BE9" w:rsidRDefault="001106E0" w:rsidP="001106E0">
      <w:pPr>
        <w:spacing w:line="240" w:lineRule="auto"/>
        <w:rPr>
          <w:rFonts w:ascii="Arial" w:hAnsi="Arial" w:cs="Arial"/>
          <w:szCs w:val="22"/>
        </w:rPr>
      </w:pPr>
      <w:r w:rsidRPr="009C1BE9">
        <w:rPr>
          <w:rFonts w:ascii="Arial" w:hAnsi="Arial" w:cs="Arial"/>
          <w:b/>
          <w:szCs w:val="22"/>
        </w:rPr>
        <w:t xml:space="preserve">Företag: </w:t>
      </w:r>
      <w:proofErr w:type="spellStart"/>
      <w:proofErr w:type="gramStart"/>
      <w:r w:rsidRPr="009C1BE9">
        <w:rPr>
          <w:rFonts w:ascii="Arial" w:hAnsi="Arial" w:cs="Arial"/>
          <w:szCs w:val="22"/>
        </w:rPr>
        <w:t>add:design</w:t>
      </w:r>
      <w:proofErr w:type="spellEnd"/>
      <w:proofErr w:type="gramEnd"/>
      <w:r w:rsidRPr="009C1BE9">
        <w:rPr>
          <w:rFonts w:ascii="Arial" w:hAnsi="Arial" w:cs="Arial"/>
          <w:b/>
          <w:color w:val="FF0000"/>
          <w:szCs w:val="22"/>
        </w:rPr>
        <w:br/>
      </w:r>
      <w:r w:rsidRPr="009C1BE9">
        <w:rPr>
          <w:rFonts w:ascii="Arial" w:hAnsi="Arial" w:cs="Arial"/>
          <w:b/>
          <w:szCs w:val="22"/>
        </w:rPr>
        <w:t xml:space="preserve">Kreatör: </w:t>
      </w:r>
      <w:r w:rsidRPr="009C1BE9">
        <w:rPr>
          <w:rFonts w:ascii="Arial" w:hAnsi="Arial" w:cs="Arial"/>
          <w:szCs w:val="22"/>
        </w:rPr>
        <w:t>Anna Stenberg</w:t>
      </w:r>
      <w:r w:rsidRPr="009C1BE9">
        <w:rPr>
          <w:rFonts w:ascii="Arial" w:hAnsi="Arial" w:cs="Arial"/>
          <w:b/>
          <w:szCs w:val="22"/>
        </w:rPr>
        <w:br/>
        <w:t xml:space="preserve">Beskrivning av idéträdgården: </w:t>
      </w:r>
      <w:r w:rsidRPr="009C1BE9">
        <w:rPr>
          <w:rFonts w:ascii="Arial" w:hAnsi="Arial" w:cs="Arial"/>
          <w:szCs w:val="22"/>
        </w:rPr>
        <w:t xml:space="preserve">Med en </w:t>
      </w:r>
      <w:proofErr w:type="spellStart"/>
      <w:r w:rsidRPr="009C1BE9">
        <w:rPr>
          <w:rFonts w:ascii="Arial" w:hAnsi="Arial" w:cs="Arial"/>
          <w:szCs w:val="22"/>
        </w:rPr>
        <w:t>moodboard</w:t>
      </w:r>
      <w:proofErr w:type="spellEnd"/>
      <w:r w:rsidRPr="009C1BE9">
        <w:rPr>
          <w:rFonts w:ascii="Arial" w:hAnsi="Arial" w:cs="Arial"/>
          <w:szCs w:val="22"/>
        </w:rPr>
        <w:t xml:space="preserve"> som inspiration har idén lämnat skrivbordet och utvecklats till en trädgård formgiven för olika sinnesstämningar. Mitt </w:t>
      </w:r>
      <w:proofErr w:type="spellStart"/>
      <w:r w:rsidRPr="009C1BE9">
        <w:rPr>
          <w:rFonts w:ascii="Arial" w:hAnsi="Arial" w:cs="Arial"/>
          <w:szCs w:val="22"/>
        </w:rPr>
        <w:t>moodroom</w:t>
      </w:r>
      <w:proofErr w:type="spellEnd"/>
      <w:r w:rsidRPr="009C1BE9">
        <w:rPr>
          <w:rFonts w:ascii="Arial" w:hAnsi="Arial" w:cs="Arial"/>
          <w:szCs w:val="22"/>
        </w:rPr>
        <w:t xml:space="preserve"> har ett </w:t>
      </w:r>
      <w:proofErr w:type="spellStart"/>
      <w:r w:rsidRPr="009C1BE9">
        <w:rPr>
          <w:rFonts w:ascii="Arial" w:hAnsi="Arial" w:cs="Arial"/>
          <w:szCs w:val="22"/>
        </w:rPr>
        <w:t>förrumsligat</w:t>
      </w:r>
      <w:proofErr w:type="spellEnd"/>
      <w:r w:rsidRPr="009C1BE9">
        <w:rPr>
          <w:rFonts w:ascii="Arial" w:hAnsi="Arial" w:cs="Arial"/>
          <w:szCs w:val="22"/>
        </w:rPr>
        <w:t xml:space="preserve"> och maxat modus med mixade material som inhemsk mjuk furu och hårt gjutjärn.</w:t>
      </w:r>
      <w:r w:rsidRPr="009C1BE9">
        <w:rPr>
          <w:rFonts w:ascii="Arial" w:hAnsi="Arial" w:cs="Arial"/>
          <w:b/>
          <w:szCs w:val="22"/>
        </w:rPr>
        <w:t xml:space="preserve"> </w:t>
      </w:r>
      <w:r w:rsidRPr="009C1BE9">
        <w:rPr>
          <w:rFonts w:ascii="Arial" w:hAnsi="Arial" w:cs="Arial"/>
          <w:b/>
          <w:szCs w:val="22"/>
        </w:rPr>
        <w:br/>
      </w:r>
    </w:p>
    <w:p w:rsidR="001106E0" w:rsidRPr="009C1BE9" w:rsidRDefault="00D6744F" w:rsidP="001106E0">
      <w:pPr>
        <w:spacing w:line="240" w:lineRule="auto"/>
        <w:rPr>
          <w:rFonts w:ascii="Arial" w:hAnsi="Arial" w:cs="Arial"/>
          <w:b/>
          <w:szCs w:val="22"/>
        </w:rPr>
      </w:pPr>
      <w:r w:rsidRPr="009C1BE9">
        <w:rPr>
          <w:rFonts w:ascii="Arial" w:hAnsi="Arial" w:cs="Arial"/>
          <w:b/>
          <w:szCs w:val="22"/>
        </w:rPr>
        <w:t>”Antikträdgården”</w:t>
      </w:r>
    </w:p>
    <w:p w:rsidR="001106E0" w:rsidRPr="009C1BE9" w:rsidRDefault="00D6744F" w:rsidP="001106E0">
      <w:pPr>
        <w:shd w:val="clear" w:color="auto" w:fill="FFFFFF"/>
        <w:rPr>
          <w:rFonts w:ascii="Arial" w:hAnsi="Arial" w:cs="Arial"/>
          <w:szCs w:val="22"/>
        </w:rPr>
      </w:pPr>
      <w:proofErr w:type="gramStart"/>
      <w:r w:rsidRPr="009C1BE9">
        <w:rPr>
          <w:rFonts w:ascii="Arial" w:hAnsi="Arial" w:cs="Arial"/>
          <w:b/>
          <w:szCs w:val="22"/>
        </w:rPr>
        <w:t>Företag</w:t>
      </w:r>
      <w:proofErr w:type="gramEnd"/>
      <w:r w:rsidR="001106E0" w:rsidRPr="009C1BE9">
        <w:rPr>
          <w:rFonts w:ascii="Arial" w:hAnsi="Arial" w:cs="Arial"/>
          <w:b/>
          <w:szCs w:val="22"/>
        </w:rPr>
        <w:t>:</w:t>
      </w:r>
      <w:r w:rsidR="001106E0" w:rsidRPr="009C1BE9">
        <w:rPr>
          <w:rFonts w:ascii="Arial" w:hAnsi="Arial" w:cs="Arial"/>
          <w:szCs w:val="22"/>
        </w:rPr>
        <w:t xml:space="preserve"> </w:t>
      </w:r>
      <w:proofErr w:type="spellStart"/>
      <w:r w:rsidR="001106E0" w:rsidRPr="009C1BE9">
        <w:rPr>
          <w:rFonts w:ascii="Arial" w:hAnsi="Arial" w:cs="Arial"/>
          <w:szCs w:val="22"/>
        </w:rPr>
        <w:t>Läjets</w:t>
      </w:r>
      <w:proofErr w:type="spellEnd"/>
      <w:r w:rsidR="001106E0" w:rsidRPr="009C1BE9">
        <w:rPr>
          <w:rFonts w:ascii="Arial" w:hAnsi="Arial" w:cs="Arial"/>
          <w:szCs w:val="22"/>
        </w:rPr>
        <w:t xml:space="preserve"> Trä &amp; Trädgård AB</w:t>
      </w:r>
      <w:r w:rsidR="001106E0" w:rsidRPr="009C1BE9">
        <w:rPr>
          <w:rFonts w:ascii="Arial" w:hAnsi="Arial" w:cs="Arial"/>
          <w:color w:val="FF0000"/>
          <w:szCs w:val="22"/>
        </w:rPr>
        <w:br/>
      </w:r>
      <w:r w:rsidR="001106E0" w:rsidRPr="009C1BE9">
        <w:rPr>
          <w:rFonts w:ascii="Arial" w:hAnsi="Arial" w:cs="Arial"/>
          <w:b/>
          <w:szCs w:val="22"/>
        </w:rPr>
        <w:t>Kreatör:</w:t>
      </w:r>
      <w:r w:rsidR="001106E0" w:rsidRPr="009C1BE9">
        <w:rPr>
          <w:rFonts w:ascii="Arial" w:hAnsi="Arial" w:cs="Arial"/>
          <w:szCs w:val="22"/>
        </w:rPr>
        <w:t xml:space="preserve"> Daniel Andersson</w:t>
      </w:r>
      <w:r w:rsidR="001106E0" w:rsidRPr="009C1BE9">
        <w:rPr>
          <w:rFonts w:ascii="Arial" w:hAnsi="Arial" w:cs="Arial"/>
          <w:szCs w:val="22"/>
        </w:rPr>
        <w:br/>
      </w:r>
      <w:r w:rsidR="001106E0" w:rsidRPr="009C1BE9">
        <w:rPr>
          <w:rFonts w:ascii="Arial" w:hAnsi="Arial" w:cs="Arial"/>
          <w:b/>
          <w:szCs w:val="22"/>
        </w:rPr>
        <w:t>Beskrivning av idéträdgården:</w:t>
      </w:r>
      <w:r w:rsidR="001106E0" w:rsidRPr="009C1BE9">
        <w:rPr>
          <w:rFonts w:ascii="Arial" w:hAnsi="Arial" w:cs="Arial"/>
          <w:szCs w:val="22"/>
        </w:rPr>
        <w:t xml:space="preserve"> Trädgården är en fikaplats med antika ting i naturlig miljö. Stommen består av ett lusthus fyllt med en massa roliga och spännande saker där växter tar över och skapar harmoni.</w:t>
      </w:r>
    </w:p>
    <w:p w:rsidR="00D6744F" w:rsidRPr="009C1BE9" w:rsidRDefault="00D6744F" w:rsidP="001106E0">
      <w:pPr>
        <w:shd w:val="clear" w:color="auto" w:fill="FFFFFF"/>
        <w:rPr>
          <w:rFonts w:ascii="Arial" w:hAnsi="Arial" w:cs="Arial"/>
          <w:b/>
          <w:szCs w:val="22"/>
        </w:rPr>
      </w:pPr>
    </w:p>
    <w:p w:rsidR="00D6744F" w:rsidRPr="009C1BE9" w:rsidRDefault="009C1BE9" w:rsidP="001106E0">
      <w:pPr>
        <w:shd w:val="clear" w:color="auto" w:fill="FFFFFF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”</w:t>
      </w:r>
      <w:proofErr w:type="spellStart"/>
      <w:r>
        <w:rPr>
          <w:rFonts w:ascii="Arial" w:hAnsi="Arial" w:cs="Arial"/>
          <w:b/>
          <w:szCs w:val="22"/>
        </w:rPr>
        <w:t>Njute</w:t>
      </w:r>
      <w:r w:rsidR="00D6744F" w:rsidRPr="009C1BE9">
        <w:rPr>
          <w:rFonts w:ascii="Arial" w:hAnsi="Arial" w:cs="Arial"/>
          <w:b/>
          <w:szCs w:val="22"/>
        </w:rPr>
        <w:t>rum</w:t>
      </w:r>
      <w:proofErr w:type="spellEnd"/>
      <w:r>
        <w:rPr>
          <w:rFonts w:ascii="Arial" w:hAnsi="Arial" w:cs="Arial"/>
          <w:b/>
          <w:szCs w:val="22"/>
        </w:rPr>
        <w:t>”</w:t>
      </w:r>
    </w:p>
    <w:p w:rsidR="009C1BE9" w:rsidRDefault="00D6744F" w:rsidP="00D6744F">
      <w:pPr>
        <w:shd w:val="clear" w:color="auto" w:fill="FFFFFF"/>
        <w:rPr>
          <w:rFonts w:ascii="Arial" w:hAnsi="Arial" w:cs="Arial"/>
          <w:szCs w:val="22"/>
        </w:rPr>
      </w:pPr>
      <w:proofErr w:type="gramStart"/>
      <w:r w:rsidRPr="009C1BE9">
        <w:rPr>
          <w:rFonts w:ascii="Arial" w:hAnsi="Arial" w:cs="Arial"/>
          <w:b/>
          <w:szCs w:val="22"/>
        </w:rPr>
        <w:t>Företag</w:t>
      </w:r>
      <w:proofErr w:type="gramEnd"/>
      <w:r w:rsidR="001106E0" w:rsidRPr="009C1BE9">
        <w:rPr>
          <w:rFonts w:ascii="Arial" w:hAnsi="Arial" w:cs="Arial"/>
          <w:b/>
          <w:szCs w:val="22"/>
        </w:rPr>
        <w:t xml:space="preserve">: </w:t>
      </w:r>
      <w:r w:rsidR="001106E0" w:rsidRPr="009C1BE9">
        <w:rPr>
          <w:rFonts w:ascii="Arial" w:hAnsi="Arial" w:cs="Arial"/>
          <w:szCs w:val="22"/>
        </w:rPr>
        <w:t xml:space="preserve">Flera Trädgårdsmästare - </w:t>
      </w:r>
      <w:proofErr w:type="spellStart"/>
      <w:r w:rsidR="001106E0" w:rsidRPr="009C1BE9">
        <w:rPr>
          <w:rFonts w:ascii="Arial" w:hAnsi="Arial" w:cs="Arial"/>
          <w:szCs w:val="22"/>
        </w:rPr>
        <w:t>Formika</w:t>
      </w:r>
      <w:proofErr w:type="spellEnd"/>
      <w:r w:rsidR="001106E0" w:rsidRPr="009C1BE9">
        <w:rPr>
          <w:rFonts w:ascii="Arial" w:hAnsi="Arial" w:cs="Arial"/>
          <w:szCs w:val="22"/>
        </w:rPr>
        <w:t xml:space="preserve"> AB, </w:t>
      </w:r>
      <w:r w:rsidR="001106E0" w:rsidRPr="009C1BE9">
        <w:rPr>
          <w:rFonts w:ascii="Arial" w:hAnsi="Arial" w:cs="Arial"/>
          <w:bCs/>
          <w:szCs w:val="22"/>
        </w:rPr>
        <w:t>FUNK trädgård AB och Westin Garden</w:t>
      </w:r>
      <w:r w:rsidR="001106E0" w:rsidRPr="009C1BE9">
        <w:rPr>
          <w:rFonts w:ascii="Arial" w:hAnsi="Arial" w:cs="Arial"/>
          <w:color w:val="FF0000"/>
          <w:szCs w:val="22"/>
        </w:rPr>
        <w:br/>
      </w:r>
      <w:r w:rsidR="001106E0" w:rsidRPr="009C1BE9">
        <w:rPr>
          <w:rFonts w:ascii="Arial" w:hAnsi="Arial" w:cs="Arial"/>
          <w:b/>
          <w:szCs w:val="22"/>
        </w:rPr>
        <w:t xml:space="preserve">Kreatör: </w:t>
      </w:r>
      <w:r w:rsidR="001106E0" w:rsidRPr="009C1BE9">
        <w:rPr>
          <w:rFonts w:ascii="Arial" w:hAnsi="Arial" w:cs="Arial"/>
          <w:szCs w:val="22"/>
        </w:rPr>
        <w:t>Sara Ellström, Eva Westin, Anna Maria Hellner, My Selander</w:t>
      </w:r>
      <w:r w:rsidR="001106E0" w:rsidRPr="009C1BE9">
        <w:rPr>
          <w:rFonts w:ascii="Arial" w:hAnsi="Arial" w:cs="Arial"/>
          <w:b/>
          <w:szCs w:val="22"/>
        </w:rPr>
        <w:br/>
        <w:t xml:space="preserve">Beskrivning av idéträdgården: </w:t>
      </w:r>
      <w:r w:rsidR="001106E0" w:rsidRPr="009C1BE9">
        <w:rPr>
          <w:rFonts w:ascii="Arial" w:hAnsi="Arial" w:cs="Arial"/>
          <w:szCs w:val="22"/>
        </w:rPr>
        <w:t>Enkel skönhet med maxade funktioner. Vi skapar rum för mångfald: Andas ut och njut på ditt sätt.</w:t>
      </w:r>
    </w:p>
    <w:p w:rsidR="009C1BE9" w:rsidRDefault="009C1BE9" w:rsidP="00D6744F">
      <w:pPr>
        <w:shd w:val="clear" w:color="auto" w:fill="FFFFFF"/>
        <w:rPr>
          <w:rFonts w:ascii="Arial" w:hAnsi="Arial" w:cs="Arial"/>
          <w:szCs w:val="22"/>
        </w:rPr>
      </w:pPr>
    </w:p>
    <w:p w:rsidR="009C1BE9" w:rsidRDefault="009C1BE9" w:rsidP="00D6744F">
      <w:pPr>
        <w:shd w:val="clear" w:color="auto" w:fill="FFFFFF"/>
        <w:rPr>
          <w:rFonts w:ascii="Arial" w:hAnsi="Arial" w:cs="Arial"/>
          <w:szCs w:val="22"/>
        </w:rPr>
      </w:pPr>
    </w:p>
    <w:p w:rsidR="00D6744F" w:rsidRPr="009C1BE9" w:rsidRDefault="001106E0" w:rsidP="00D6744F">
      <w:pPr>
        <w:shd w:val="clear" w:color="auto" w:fill="FFFFFF"/>
        <w:rPr>
          <w:rFonts w:ascii="Arial" w:hAnsi="Arial" w:cs="Arial"/>
          <w:b/>
          <w:szCs w:val="22"/>
        </w:rPr>
      </w:pPr>
      <w:r w:rsidRPr="009C1BE9">
        <w:rPr>
          <w:rFonts w:ascii="Arial" w:hAnsi="Arial" w:cs="Arial"/>
          <w:b/>
          <w:szCs w:val="22"/>
        </w:rPr>
        <w:br/>
      </w:r>
    </w:p>
    <w:p w:rsidR="00E40118" w:rsidRDefault="00E40118" w:rsidP="001106E0">
      <w:pPr>
        <w:rPr>
          <w:rFonts w:ascii="Arial" w:hAnsi="Arial" w:cs="Arial"/>
          <w:b/>
          <w:szCs w:val="22"/>
        </w:rPr>
      </w:pPr>
    </w:p>
    <w:p w:rsidR="00D6744F" w:rsidRPr="009C1BE9" w:rsidRDefault="00D6744F" w:rsidP="001106E0">
      <w:pPr>
        <w:rPr>
          <w:rFonts w:ascii="Arial" w:hAnsi="Arial" w:cs="Arial"/>
          <w:b/>
          <w:szCs w:val="22"/>
        </w:rPr>
      </w:pPr>
      <w:r w:rsidRPr="009C1BE9">
        <w:rPr>
          <w:rFonts w:ascii="Arial" w:hAnsi="Arial" w:cs="Arial"/>
          <w:b/>
          <w:szCs w:val="22"/>
        </w:rPr>
        <w:lastRenderedPageBreak/>
        <w:t>”Utsikt från en sitt-hammock”</w:t>
      </w:r>
    </w:p>
    <w:p w:rsidR="00D6744F" w:rsidRPr="009C1BE9" w:rsidRDefault="00D6744F" w:rsidP="001106E0">
      <w:pPr>
        <w:rPr>
          <w:rFonts w:ascii="Arial" w:hAnsi="Arial" w:cs="Arial"/>
          <w:b/>
          <w:szCs w:val="22"/>
        </w:rPr>
      </w:pPr>
      <w:proofErr w:type="gramStart"/>
      <w:r w:rsidRPr="009C1BE9">
        <w:rPr>
          <w:rFonts w:ascii="Arial" w:hAnsi="Arial" w:cs="Arial"/>
          <w:b/>
          <w:szCs w:val="22"/>
        </w:rPr>
        <w:t>Företag</w:t>
      </w:r>
      <w:proofErr w:type="gramEnd"/>
      <w:r w:rsidR="001106E0" w:rsidRPr="009C1BE9">
        <w:rPr>
          <w:rFonts w:ascii="Arial" w:hAnsi="Arial" w:cs="Arial"/>
          <w:b/>
          <w:szCs w:val="22"/>
        </w:rPr>
        <w:t xml:space="preserve">: </w:t>
      </w:r>
      <w:proofErr w:type="spellStart"/>
      <w:r w:rsidR="001106E0" w:rsidRPr="009C1BE9">
        <w:rPr>
          <w:rFonts w:ascii="Arial" w:hAnsi="Arial" w:cs="Arial"/>
          <w:szCs w:val="22"/>
        </w:rPr>
        <w:t>Hvilan</w:t>
      </w:r>
      <w:proofErr w:type="spellEnd"/>
      <w:r w:rsidR="001106E0" w:rsidRPr="009C1BE9">
        <w:rPr>
          <w:rFonts w:ascii="Arial" w:hAnsi="Arial" w:cs="Arial"/>
          <w:szCs w:val="22"/>
        </w:rPr>
        <w:t xml:space="preserve"> Utbildning</w:t>
      </w:r>
      <w:r w:rsidR="001106E0" w:rsidRPr="009C1BE9">
        <w:rPr>
          <w:rFonts w:ascii="Arial" w:hAnsi="Arial" w:cs="Arial"/>
          <w:b/>
          <w:color w:val="FF0000"/>
          <w:szCs w:val="22"/>
        </w:rPr>
        <w:br/>
      </w:r>
      <w:r w:rsidR="001106E0" w:rsidRPr="009C1BE9">
        <w:rPr>
          <w:rFonts w:ascii="Arial" w:hAnsi="Arial" w:cs="Arial"/>
          <w:b/>
          <w:szCs w:val="22"/>
        </w:rPr>
        <w:t xml:space="preserve">Kreatör: </w:t>
      </w:r>
      <w:proofErr w:type="spellStart"/>
      <w:r w:rsidR="001106E0" w:rsidRPr="009C1BE9">
        <w:rPr>
          <w:rFonts w:ascii="Arial" w:hAnsi="Arial" w:cs="Arial"/>
          <w:szCs w:val="22"/>
        </w:rPr>
        <w:t>Hvilan</w:t>
      </w:r>
      <w:proofErr w:type="spellEnd"/>
      <w:r w:rsidR="001106E0" w:rsidRPr="009C1BE9">
        <w:rPr>
          <w:rFonts w:ascii="Arial" w:hAnsi="Arial" w:cs="Arial"/>
          <w:szCs w:val="22"/>
        </w:rPr>
        <w:t xml:space="preserve"> Utbildning</w:t>
      </w:r>
      <w:r w:rsidR="001106E0" w:rsidRPr="009C1BE9">
        <w:rPr>
          <w:rFonts w:ascii="Arial" w:hAnsi="Arial" w:cs="Arial"/>
          <w:b/>
          <w:szCs w:val="22"/>
        </w:rPr>
        <w:br/>
        <w:t>Beskrivning av idéträdgården</w:t>
      </w:r>
      <w:r w:rsidR="001106E0" w:rsidRPr="009C1BE9">
        <w:rPr>
          <w:rFonts w:ascii="Arial" w:hAnsi="Arial" w:cs="Arial"/>
          <w:szCs w:val="22"/>
        </w:rPr>
        <w:t xml:space="preserve">: Mjuka växter och hårda ytor. Skarpa kanter och böljande rabatter. Låt fötterna lämna marken en stund och ta in den väv av former och mönster som bildar ditt trädgårdslandskap. </w:t>
      </w:r>
      <w:r w:rsidR="001106E0" w:rsidRPr="009C1BE9">
        <w:rPr>
          <w:rFonts w:ascii="Arial" w:hAnsi="Arial" w:cs="Arial"/>
          <w:szCs w:val="22"/>
        </w:rPr>
        <w:br/>
      </w:r>
      <w:r w:rsidR="001106E0" w:rsidRPr="009C1BE9">
        <w:rPr>
          <w:rFonts w:ascii="Arial" w:hAnsi="Arial" w:cs="Arial"/>
          <w:szCs w:val="22"/>
        </w:rPr>
        <w:br/>
      </w:r>
      <w:r w:rsidRPr="009C1BE9">
        <w:rPr>
          <w:rFonts w:ascii="Arial" w:hAnsi="Arial" w:cs="Arial"/>
          <w:b/>
          <w:szCs w:val="22"/>
        </w:rPr>
        <w:br/>
        <w:t>”Gråtande Pomona”</w:t>
      </w:r>
    </w:p>
    <w:p w:rsidR="00A843AD" w:rsidRPr="009C1BE9" w:rsidRDefault="001106E0" w:rsidP="001106E0">
      <w:pPr>
        <w:rPr>
          <w:rFonts w:ascii="Arial" w:hAnsi="Arial" w:cs="Arial"/>
          <w:color w:val="0000FF"/>
          <w:szCs w:val="22"/>
          <w:lang w:val="en-US"/>
        </w:rPr>
      </w:pPr>
      <w:r w:rsidRPr="009C1BE9">
        <w:rPr>
          <w:rFonts w:ascii="Arial" w:hAnsi="Arial" w:cs="Arial"/>
          <w:b/>
          <w:szCs w:val="22"/>
        </w:rPr>
        <w:t xml:space="preserve">Företagets namn: </w:t>
      </w:r>
      <w:r w:rsidRPr="009C1BE9">
        <w:rPr>
          <w:rFonts w:ascii="Arial" w:hAnsi="Arial" w:cs="Arial"/>
          <w:szCs w:val="22"/>
        </w:rPr>
        <w:t xml:space="preserve">Växtzon4 Valbo </w:t>
      </w:r>
      <w:proofErr w:type="spellStart"/>
      <w:proofErr w:type="gramStart"/>
      <w:r w:rsidRPr="009C1BE9">
        <w:rPr>
          <w:rFonts w:ascii="Arial" w:hAnsi="Arial" w:cs="Arial"/>
          <w:szCs w:val="22"/>
        </w:rPr>
        <w:t>Kök&amp;Trädgård</w:t>
      </w:r>
      <w:proofErr w:type="spellEnd"/>
      <w:proofErr w:type="gramEnd"/>
      <w:r w:rsidRPr="009C1BE9">
        <w:rPr>
          <w:rFonts w:ascii="Arial" w:hAnsi="Arial" w:cs="Arial"/>
          <w:szCs w:val="22"/>
        </w:rPr>
        <w:t xml:space="preserve"> AB</w:t>
      </w:r>
      <w:r w:rsidRPr="009C1BE9">
        <w:rPr>
          <w:rFonts w:ascii="Arial" w:hAnsi="Arial" w:cs="Arial"/>
          <w:b/>
          <w:color w:val="FF0000"/>
          <w:szCs w:val="22"/>
        </w:rPr>
        <w:br/>
      </w:r>
      <w:r w:rsidRPr="009C1BE9">
        <w:rPr>
          <w:rFonts w:ascii="Arial" w:hAnsi="Arial" w:cs="Arial"/>
          <w:b/>
          <w:szCs w:val="22"/>
        </w:rPr>
        <w:t xml:space="preserve">Kreatör: </w:t>
      </w:r>
      <w:r w:rsidRPr="009C1BE9">
        <w:rPr>
          <w:rFonts w:ascii="Arial" w:hAnsi="Arial" w:cs="Arial"/>
          <w:szCs w:val="22"/>
        </w:rPr>
        <w:t xml:space="preserve">Anette Jonsson Sundell &amp; Eva </w:t>
      </w:r>
      <w:proofErr w:type="spellStart"/>
      <w:r w:rsidRPr="009C1BE9">
        <w:rPr>
          <w:rFonts w:ascii="Arial" w:hAnsi="Arial" w:cs="Arial"/>
          <w:szCs w:val="22"/>
        </w:rPr>
        <w:t>Perpåls</w:t>
      </w:r>
      <w:proofErr w:type="spellEnd"/>
      <w:r w:rsidRPr="009C1BE9">
        <w:rPr>
          <w:rFonts w:ascii="Arial" w:hAnsi="Arial" w:cs="Arial"/>
          <w:b/>
          <w:szCs w:val="22"/>
        </w:rPr>
        <w:br/>
        <w:t xml:space="preserve">Beskrivning av idéträdgården: </w:t>
      </w:r>
      <w:r w:rsidRPr="009C1BE9">
        <w:rPr>
          <w:rFonts w:ascii="Arial" w:hAnsi="Arial" w:cs="Arial"/>
          <w:szCs w:val="22"/>
        </w:rPr>
        <w:t xml:space="preserve">Gråtande Pomonas tårar är lika uppfriskande som en </w:t>
      </w:r>
      <w:proofErr w:type="spellStart"/>
      <w:r w:rsidRPr="009C1BE9">
        <w:rPr>
          <w:rFonts w:ascii="Arial" w:hAnsi="Arial" w:cs="Arial"/>
          <w:szCs w:val="22"/>
        </w:rPr>
        <w:t>nyregnad</w:t>
      </w:r>
      <w:proofErr w:type="spellEnd"/>
      <w:r w:rsidRPr="009C1BE9">
        <w:rPr>
          <w:rFonts w:ascii="Arial" w:hAnsi="Arial" w:cs="Arial"/>
          <w:szCs w:val="22"/>
        </w:rPr>
        <w:t xml:space="preserve"> trädgård en varm vårdag.</w:t>
      </w:r>
      <w:r w:rsidRPr="009C1BE9">
        <w:rPr>
          <w:rFonts w:ascii="Arial" w:hAnsi="Arial" w:cs="Arial"/>
          <w:szCs w:val="22"/>
        </w:rPr>
        <w:br/>
      </w:r>
      <w:r w:rsidRPr="009C1BE9">
        <w:rPr>
          <w:rFonts w:ascii="Arial" w:hAnsi="Arial" w:cs="Arial"/>
          <w:b/>
          <w:szCs w:val="22"/>
        </w:rPr>
        <w:br/>
      </w:r>
    </w:p>
    <w:p w:rsidR="000E5297" w:rsidRPr="009C1BE9" w:rsidRDefault="000E5297" w:rsidP="00AF59C2">
      <w:pPr>
        <w:rPr>
          <w:rFonts w:ascii="Arial" w:hAnsi="Arial" w:cs="Arial"/>
          <w:i/>
          <w:color w:val="000000" w:themeColor="text1"/>
          <w:szCs w:val="22"/>
          <w:lang w:val="en-US"/>
        </w:rPr>
      </w:pPr>
      <w:proofErr w:type="spellStart"/>
      <w:r w:rsidRPr="009C1BE9">
        <w:rPr>
          <w:rFonts w:ascii="Arial" w:hAnsi="Arial" w:cs="Arial"/>
          <w:i/>
          <w:color w:val="000000" w:themeColor="text1"/>
          <w:szCs w:val="22"/>
          <w:lang w:val="en-US"/>
        </w:rPr>
        <w:t>För</w:t>
      </w:r>
      <w:proofErr w:type="spellEnd"/>
      <w:r w:rsidRPr="009C1BE9">
        <w:rPr>
          <w:rFonts w:ascii="Arial" w:hAnsi="Arial" w:cs="Arial"/>
          <w:i/>
          <w:color w:val="000000" w:themeColor="text1"/>
          <w:szCs w:val="22"/>
          <w:lang w:val="en-US"/>
        </w:rPr>
        <w:t xml:space="preserve"> </w:t>
      </w:r>
      <w:proofErr w:type="spellStart"/>
      <w:r w:rsidRPr="009C1BE9">
        <w:rPr>
          <w:rFonts w:ascii="Arial" w:hAnsi="Arial" w:cs="Arial"/>
          <w:i/>
          <w:color w:val="000000" w:themeColor="text1"/>
          <w:szCs w:val="22"/>
          <w:lang w:val="en-US"/>
        </w:rPr>
        <w:t>mer</w:t>
      </w:r>
      <w:proofErr w:type="spellEnd"/>
      <w:r w:rsidRPr="009C1BE9">
        <w:rPr>
          <w:rFonts w:ascii="Arial" w:hAnsi="Arial" w:cs="Arial"/>
          <w:i/>
          <w:color w:val="000000" w:themeColor="text1"/>
          <w:szCs w:val="22"/>
          <w:lang w:val="en-US"/>
        </w:rPr>
        <w:t xml:space="preserve"> information</w:t>
      </w:r>
      <w:r w:rsidR="007C2E07" w:rsidRPr="009C1BE9">
        <w:rPr>
          <w:rFonts w:ascii="Arial" w:hAnsi="Arial" w:cs="Arial"/>
          <w:i/>
          <w:color w:val="000000" w:themeColor="text1"/>
          <w:szCs w:val="22"/>
          <w:lang w:val="en-US"/>
        </w:rPr>
        <w:t xml:space="preserve">, </w:t>
      </w:r>
      <w:proofErr w:type="spellStart"/>
      <w:r w:rsidR="007C2E07" w:rsidRPr="009C1BE9">
        <w:rPr>
          <w:rFonts w:ascii="Arial" w:hAnsi="Arial" w:cs="Arial"/>
          <w:i/>
          <w:color w:val="000000" w:themeColor="text1"/>
          <w:szCs w:val="22"/>
          <w:lang w:val="en-US"/>
        </w:rPr>
        <w:t>besök</w:t>
      </w:r>
      <w:proofErr w:type="spellEnd"/>
      <w:r w:rsidR="007C2E07" w:rsidRPr="009C1BE9">
        <w:rPr>
          <w:rFonts w:ascii="Arial" w:hAnsi="Arial" w:cs="Arial"/>
          <w:i/>
          <w:color w:val="000000" w:themeColor="text1"/>
          <w:szCs w:val="22"/>
          <w:lang w:val="en-US"/>
        </w:rPr>
        <w:t xml:space="preserve"> </w:t>
      </w:r>
      <w:hyperlink r:id="rId8" w:history="1">
        <w:r w:rsidR="007C2E07" w:rsidRPr="009C1BE9">
          <w:rPr>
            <w:rStyle w:val="Hyperlnk"/>
            <w:rFonts w:ascii="Arial" w:hAnsi="Arial" w:cs="Arial"/>
            <w:i/>
            <w:szCs w:val="22"/>
            <w:lang w:val="en-US"/>
          </w:rPr>
          <w:t>www.tradgardsmassan.se</w:t>
        </w:r>
      </w:hyperlink>
      <w:r w:rsidR="007C2E07" w:rsidRPr="009C1BE9">
        <w:rPr>
          <w:rFonts w:ascii="Arial" w:hAnsi="Arial" w:cs="Arial"/>
          <w:i/>
          <w:color w:val="000000" w:themeColor="text1"/>
          <w:szCs w:val="22"/>
          <w:lang w:val="en-US"/>
        </w:rPr>
        <w:t xml:space="preserve"> </w:t>
      </w:r>
      <w:proofErr w:type="spellStart"/>
      <w:r w:rsidR="007C2E07" w:rsidRPr="009C1BE9">
        <w:rPr>
          <w:rFonts w:ascii="Arial" w:hAnsi="Arial" w:cs="Arial"/>
          <w:i/>
          <w:color w:val="000000" w:themeColor="text1"/>
          <w:szCs w:val="22"/>
          <w:lang w:val="en-US"/>
        </w:rPr>
        <w:t>eller</w:t>
      </w:r>
      <w:proofErr w:type="spellEnd"/>
      <w:r w:rsidR="007C2E07" w:rsidRPr="009C1BE9">
        <w:rPr>
          <w:rFonts w:ascii="Arial" w:hAnsi="Arial" w:cs="Arial"/>
          <w:i/>
          <w:color w:val="000000" w:themeColor="text1"/>
          <w:szCs w:val="22"/>
          <w:lang w:val="en-US"/>
        </w:rPr>
        <w:t xml:space="preserve"> </w:t>
      </w:r>
      <w:proofErr w:type="spellStart"/>
      <w:r w:rsidR="007C2E07" w:rsidRPr="009C1BE9">
        <w:rPr>
          <w:rFonts w:ascii="Arial" w:hAnsi="Arial" w:cs="Arial"/>
          <w:i/>
          <w:color w:val="000000" w:themeColor="text1"/>
          <w:szCs w:val="22"/>
          <w:lang w:val="en-US"/>
        </w:rPr>
        <w:t>kontakta</w:t>
      </w:r>
      <w:proofErr w:type="spellEnd"/>
      <w:r w:rsidR="007C2E07" w:rsidRPr="009C1BE9">
        <w:rPr>
          <w:rFonts w:ascii="Arial" w:hAnsi="Arial" w:cs="Arial"/>
          <w:i/>
          <w:color w:val="000000" w:themeColor="text1"/>
          <w:szCs w:val="22"/>
          <w:lang w:val="en-US"/>
        </w:rPr>
        <w:t>:</w:t>
      </w:r>
    </w:p>
    <w:p w:rsidR="007C2E07" w:rsidRPr="009C1BE9" w:rsidRDefault="007C2E07" w:rsidP="00AF59C2">
      <w:pPr>
        <w:rPr>
          <w:rFonts w:ascii="Arial" w:hAnsi="Arial" w:cs="Arial"/>
          <w:color w:val="000000" w:themeColor="text1"/>
          <w:szCs w:val="22"/>
          <w:lang w:val="en-US"/>
        </w:rPr>
      </w:pPr>
      <w:r w:rsidRPr="009C1BE9">
        <w:rPr>
          <w:rFonts w:ascii="Arial" w:hAnsi="Arial" w:cs="Arial"/>
          <w:color w:val="000000" w:themeColor="text1"/>
          <w:szCs w:val="22"/>
          <w:lang w:val="en-US"/>
        </w:rPr>
        <w:t xml:space="preserve">Göran Ekberg, </w:t>
      </w:r>
      <w:proofErr w:type="spellStart"/>
      <w:r w:rsidRPr="009C1BE9">
        <w:rPr>
          <w:rFonts w:ascii="Arial" w:hAnsi="Arial" w:cs="Arial"/>
          <w:color w:val="000000" w:themeColor="text1"/>
          <w:szCs w:val="22"/>
          <w:lang w:val="en-US"/>
        </w:rPr>
        <w:t>projektchef</w:t>
      </w:r>
      <w:proofErr w:type="spellEnd"/>
    </w:p>
    <w:p w:rsidR="007C2E07" w:rsidRPr="009C1BE9" w:rsidRDefault="00667D91" w:rsidP="00AF59C2">
      <w:pPr>
        <w:rPr>
          <w:rFonts w:ascii="Arial" w:hAnsi="Arial" w:cs="Arial"/>
          <w:color w:val="000000" w:themeColor="text1"/>
          <w:szCs w:val="22"/>
          <w:lang w:val="en-US"/>
        </w:rPr>
      </w:pPr>
      <w:hyperlink r:id="rId9" w:history="1">
        <w:r w:rsidR="007C2E07" w:rsidRPr="009C1BE9">
          <w:rPr>
            <w:rStyle w:val="Hyperlnk"/>
            <w:rFonts w:ascii="Arial" w:hAnsi="Arial" w:cs="Arial"/>
            <w:szCs w:val="22"/>
            <w:lang w:val="en-US"/>
          </w:rPr>
          <w:t>goran.ekberg@stockholmsmassan.se</w:t>
        </w:r>
      </w:hyperlink>
      <w:r w:rsidR="007C2E07" w:rsidRPr="009C1BE9">
        <w:rPr>
          <w:rFonts w:ascii="Arial" w:hAnsi="Arial" w:cs="Arial"/>
          <w:color w:val="000000" w:themeColor="text1"/>
          <w:szCs w:val="22"/>
          <w:lang w:val="en-US"/>
        </w:rPr>
        <w:t>, 08-749 43 06</w:t>
      </w:r>
    </w:p>
    <w:p w:rsidR="007C2E07" w:rsidRPr="009C1BE9" w:rsidRDefault="007C2E07" w:rsidP="00AF59C2">
      <w:pPr>
        <w:rPr>
          <w:rFonts w:ascii="Arial" w:hAnsi="Arial" w:cs="Arial"/>
          <w:color w:val="000000" w:themeColor="text1"/>
          <w:szCs w:val="22"/>
          <w:lang w:val="en-US"/>
        </w:rPr>
      </w:pPr>
    </w:p>
    <w:p w:rsidR="007C2E07" w:rsidRPr="009C1BE9" w:rsidRDefault="007C2E07" w:rsidP="00AF59C2">
      <w:pPr>
        <w:rPr>
          <w:rFonts w:ascii="Arial" w:hAnsi="Arial" w:cs="Arial"/>
          <w:color w:val="000000" w:themeColor="text1"/>
          <w:szCs w:val="22"/>
          <w:lang w:val="en-US"/>
        </w:rPr>
      </w:pPr>
      <w:r w:rsidRPr="009C1BE9">
        <w:rPr>
          <w:rFonts w:ascii="Arial" w:hAnsi="Arial" w:cs="Arial"/>
          <w:color w:val="000000" w:themeColor="text1"/>
          <w:szCs w:val="22"/>
          <w:lang w:val="en-US"/>
        </w:rPr>
        <w:t xml:space="preserve">Liisa Aus, </w:t>
      </w:r>
      <w:proofErr w:type="spellStart"/>
      <w:r w:rsidRPr="009C1BE9">
        <w:rPr>
          <w:rFonts w:ascii="Arial" w:hAnsi="Arial" w:cs="Arial"/>
          <w:color w:val="000000" w:themeColor="text1"/>
          <w:szCs w:val="22"/>
          <w:lang w:val="en-US"/>
        </w:rPr>
        <w:t>presschef</w:t>
      </w:r>
      <w:proofErr w:type="spellEnd"/>
    </w:p>
    <w:p w:rsidR="007C2E07" w:rsidRPr="009C1BE9" w:rsidRDefault="00667D91" w:rsidP="00AF59C2">
      <w:pPr>
        <w:rPr>
          <w:rFonts w:ascii="Arial" w:hAnsi="Arial" w:cs="Arial"/>
          <w:color w:val="000000" w:themeColor="text1"/>
          <w:szCs w:val="22"/>
          <w:lang w:val="en-US"/>
        </w:rPr>
      </w:pPr>
      <w:hyperlink r:id="rId10" w:history="1">
        <w:r w:rsidR="007C2E07" w:rsidRPr="009C1BE9">
          <w:rPr>
            <w:rStyle w:val="Hyperlnk"/>
            <w:rFonts w:ascii="Arial" w:hAnsi="Arial" w:cs="Arial"/>
            <w:szCs w:val="22"/>
            <w:lang w:val="en-US"/>
          </w:rPr>
          <w:t>liisa.aus@stockholmsmassan.se</w:t>
        </w:r>
      </w:hyperlink>
      <w:r w:rsidR="007C2E07" w:rsidRPr="009C1BE9">
        <w:rPr>
          <w:rFonts w:ascii="Arial" w:hAnsi="Arial" w:cs="Arial"/>
          <w:color w:val="000000" w:themeColor="text1"/>
          <w:szCs w:val="22"/>
          <w:lang w:val="en-US"/>
        </w:rPr>
        <w:t>, 08-749 41 53</w:t>
      </w:r>
    </w:p>
    <w:sectPr w:rsidR="007C2E07" w:rsidRPr="009C1BE9" w:rsidSect="008357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F8" w:rsidRDefault="00EA67F8">
      <w:r>
        <w:separator/>
      </w:r>
    </w:p>
  </w:endnote>
  <w:endnote w:type="continuationSeparator" w:id="0">
    <w:p w:rsidR="00EA67F8" w:rsidRDefault="00EA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ezelGrotesk">
    <w:altName w:val="Brezel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9" w:rsidRPr="00324615" w:rsidRDefault="009C1BE9" w:rsidP="009C1BE9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9C1BE9" w:rsidRPr="00AB07EC" w:rsidRDefault="009C1BE9" w:rsidP="009C1BE9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9C1BE9" w:rsidRDefault="009C1BE9" w:rsidP="009C1BE9">
    <w:pPr>
      <w:pStyle w:val="Sidfot"/>
      <w:spacing w:line="160" w:lineRule="atLeast"/>
      <w:ind w:left="-1588" w:right="-1588"/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  <w:p w:rsidR="000E5740" w:rsidRPr="009C1BE9" w:rsidRDefault="000E5740" w:rsidP="009C1BE9">
    <w:pPr>
      <w:pStyle w:val="Sidfot"/>
      <w:spacing w:line="160" w:lineRule="atLeast"/>
      <w:ind w:left="-1588" w:right="-1588"/>
      <w:rPr>
        <w:color w:val="333333"/>
        <w:szCs w:val="24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67D9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67D9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AB523B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F8" w:rsidRDefault="00EA67F8">
      <w:r>
        <w:separator/>
      </w:r>
    </w:p>
  </w:footnote>
  <w:footnote w:type="continuationSeparator" w:id="0">
    <w:p w:rsidR="00EA67F8" w:rsidRDefault="00EA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7C2E07">
    <w:pPr>
      <w:pStyle w:val="Sidhuvud"/>
    </w:pPr>
    <w:r>
      <w:rPr>
        <w:noProof/>
        <w:lang w:eastAsia="sv-SE"/>
      </w:rPr>
      <w:drawing>
        <wp:inline distT="0" distB="0" distL="0" distR="0" wp14:anchorId="1F85C390" wp14:editId="69AC1B44">
          <wp:extent cx="2190750" cy="247650"/>
          <wp:effectExtent l="0" t="0" r="0" b="0"/>
          <wp:docPr id="2" name="Bildobjekt 2" descr="S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653D4C">
    <w:pPr>
      <w:pStyle w:val="Sidhuvud"/>
    </w:pPr>
    <w:r>
      <w:rPr>
        <w:noProof/>
        <w:lang w:eastAsia="sv-SE"/>
      </w:rPr>
      <w:drawing>
        <wp:inline distT="0" distB="0" distL="0" distR="0" wp14:anchorId="41ABD2C1" wp14:editId="77C106E2">
          <wp:extent cx="2190750" cy="247650"/>
          <wp:effectExtent l="0" t="0" r="0" b="0"/>
          <wp:docPr id="3" name="Bildobjekt 3" descr="S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B"/>
    <w:rsid w:val="00010E42"/>
    <w:rsid w:val="00027F18"/>
    <w:rsid w:val="00031372"/>
    <w:rsid w:val="00052851"/>
    <w:rsid w:val="000616A9"/>
    <w:rsid w:val="0007246C"/>
    <w:rsid w:val="000731B8"/>
    <w:rsid w:val="0007685E"/>
    <w:rsid w:val="00086069"/>
    <w:rsid w:val="000940ED"/>
    <w:rsid w:val="000A01EA"/>
    <w:rsid w:val="000A0465"/>
    <w:rsid w:val="000B0587"/>
    <w:rsid w:val="000B0FE9"/>
    <w:rsid w:val="000D3930"/>
    <w:rsid w:val="000D7A20"/>
    <w:rsid w:val="000E5297"/>
    <w:rsid w:val="000E52C8"/>
    <w:rsid w:val="000E5740"/>
    <w:rsid w:val="000E594C"/>
    <w:rsid w:val="000F6016"/>
    <w:rsid w:val="00102316"/>
    <w:rsid w:val="00107932"/>
    <w:rsid w:val="001106E0"/>
    <w:rsid w:val="00116121"/>
    <w:rsid w:val="001162A2"/>
    <w:rsid w:val="001319DF"/>
    <w:rsid w:val="00132693"/>
    <w:rsid w:val="00136F9D"/>
    <w:rsid w:val="00143993"/>
    <w:rsid w:val="0015558D"/>
    <w:rsid w:val="00155683"/>
    <w:rsid w:val="00171296"/>
    <w:rsid w:val="001825DD"/>
    <w:rsid w:val="00183C3A"/>
    <w:rsid w:val="00187739"/>
    <w:rsid w:val="00196924"/>
    <w:rsid w:val="001A1733"/>
    <w:rsid w:val="001A2339"/>
    <w:rsid w:val="001B1E1B"/>
    <w:rsid w:val="001C01E7"/>
    <w:rsid w:val="001D1D29"/>
    <w:rsid w:val="001D72C2"/>
    <w:rsid w:val="001F05C5"/>
    <w:rsid w:val="001F2819"/>
    <w:rsid w:val="001F3AF9"/>
    <w:rsid w:val="00205541"/>
    <w:rsid w:val="00205581"/>
    <w:rsid w:val="002133F3"/>
    <w:rsid w:val="0022371B"/>
    <w:rsid w:val="00243676"/>
    <w:rsid w:val="00243F54"/>
    <w:rsid w:val="00252030"/>
    <w:rsid w:val="002613BB"/>
    <w:rsid w:val="00290C0B"/>
    <w:rsid w:val="002920B2"/>
    <w:rsid w:val="00293BCC"/>
    <w:rsid w:val="00295DE3"/>
    <w:rsid w:val="002A740D"/>
    <w:rsid w:val="002B392B"/>
    <w:rsid w:val="002B57D3"/>
    <w:rsid w:val="002C1483"/>
    <w:rsid w:val="002C23AE"/>
    <w:rsid w:val="002E6AFF"/>
    <w:rsid w:val="002F2DA7"/>
    <w:rsid w:val="0030200B"/>
    <w:rsid w:val="0030247A"/>
    <w:rsid w:val="00311E0B"/>
    <w:rsid w:val="00312822"/>
    <w:rsid w:val="00324615"/>
    <w:rsid w:val="00326E72"/>
    <w:rsid w:val="0033040C"/>
    <w:rsid w:val="003372B9"/>
    <w:rsid w:val="00374768"/>
    <w:rsid w:val="00374A1B"/>
    <w:rsid w:val="00375E92"/>
    <w:rsid w:val="00384E4B"/>
    <w:rsid w:val="003A36E3"/>
    <w:rsid w:val="003B0E8C"/>
    <w:rsid w:val="003C5466"/>
    <w:rsid w:val="003C78B9"/>
    <w:rsid w:val="003D0949"/>
    <w:rsid w:val="003F2E9A"/>
    <w:rsid w:val="003F4EF1"/>
    <w:rsid w:val="00410BAE"/>
    <w:rsid w:val="00461524"/>
    <w:rsid w:val="00470920"/>
    <w:rsid w:val="00481A9B"/>
    <w:rsid w:val="00491DBF"/>
    <w:rsid w:val="004B4BE5"/>
    <w:rsid w:val="004B6BD5"/>
    <w:rsid w:val="004B7319"/>
    <w:rsid w:val="004D1FEA"/>
    <w:rsid w:val="004F0CF0"/>
    <w:rsid w:val="004F1766"/>
    <w:rsid w:val="004F3C35"/>
    <w:rsid w:val="005047D3"/>
    <w:rsid w:val="00522A76"/>
    <w:rsid w:val="00530101"/>
    <w:rsid w:val="005319CF"/>
    <w:rsid w:val="0053234A"/>
    <w:rsid w:val="00532F5A"/>
    <w:rsid w:val="005434AA"/>
    <w:rsid w:val="00550887"/>
    <w:rsid w:val="00551CC2"/>
    <w:rsid w:val="00553F92"/>
    <w:rsid w:val="00555E52"/>
    <w:rsid w:val="00567BC0"/>
    <w:rsid w:val="00582D62"/>
    <w:rsid w:val="00590B97"/>
    <w:rsid w:val="00596783"/>
    <w:rsid w:val="005A04B2"/>
    <w:rsid w:val="005A0842"/>
    <w:rsid w:val="005A4366"/>
    <w:rsid w:val="005B1BE4"/>
    <w:rsid w:val="005C33A8"/>
    <w:rsid w:val="005C3E91"/>
    <w:rsid w:val="005D2AD2"/>
    <w:rsid w:val="005D5EDC"/>
    <w:rsid w:val="005E3C24"/>
    <w:rsid w:val="005F361D"/>
    <w:rsid w:val="006170C0"/>
    <w:rsid w:val="006226AF"/>
    <w:rsid w:val="00624C27"/>
    <w:rsid w:val="0062658F"/>
    <w:rsid w:val="00627469"/>
    <w:rsid w:val="00642FDB"/>
    <w:rsid w:val="00653D4C"/>
    <w:rsid w:val="00653E56"/>
    <w:rsid w:val="00661EA7"/>
    <w:rsid w:val="00667D91"/>
    <w:rsid w:val="00675378"/>
    <w:rsid w:val="006766AA"/>
    <w:rsid w:val="006829BB"/>
    <w:rsid w:val="006948B2"/>
    <w:rsid w:val="0069675A"/>
    <w:rsid w:val="006A14A7"/>
    <w:rsid w:val="006A16F9"/>
    <w:rsid w:val="006A5A50"/>
    <w:rsid w:val="006A7580"/>
    <w:rsid w:val="006B675B"/>
    <w:rsid w:val="006C4ED0"/>
    <w:rsid w:val="006C70F5"/>
    <w:rsid w:val="006D1D18"/>
    <w:rsid w:val="006D2E25"/>
    <w:rsid w:val="006D3CFB"/>
    <w:rsid w:val="006D6DF7"/>
    <w:rsid w:val="006E29EA"/>
    <w:rsid w:val="006E505E"/>
    <w:rsid w:val="006F559F"/>
    <w:rsid w:val="007213B1"/>
    <w:rsid w:val="00723D47"/>
    <w:rsid w:val="00727E6B"/>
    <w:rsid w:val="00731473"/>
    <w:rsid w:val="00735961"/>
    <w:rsid w:val="00755E7B"/>
    <w:rsid w:val="00770330"/>
    <w:rsid w:val="007703C7"/>
    <w:rsid w:val="007720EE"/>
    <w:rsid w:val="0077328B"/>
    <w:rsid w:val="007820D1"/>
    <w:rsid w:val="007827DB"/>
    <w:rsid w:val="00784186"/>
    <w:rsid w:val="00785267"/>
    <w:rsid w:val="00790567"/>
    <w:rsid w:val="007A3228"/>
    <w:rsid w:val="007A33E8"/>
    <w:rsid w:val="007B49C9"/>
    <w:rsid w:val="007C2E07"/>
    <w:rsid w:val="007C6DAD"/>
    <w:rsid w:val="0080112C"/>
    <w:rsid w:val="008055E8"/>
    <w:rsid w:val="00810970"/>
    <w:rsid w:val="008165F1"/>
    <w:rsid w:val="0082121C"/>
    <w:rsid w:val="00824513"/>
    <w:rsid w:val="00826889"/>
    <w:rsid w:val="00835756"/>
    <w:rsid w:val="00835E15"/>
    <w:rsid w:val="00852D46"/>
    <w:rsid w:val="008871D7"/>
    <w:rsid w:val="00887DAE"/>
    <w:rsid w:val="008901ED"/>
    <w:rsid w:val="00893AE4"/>
    <w:rsid w:val="0089682B"/>
    <w:rsid w:val="008C10C1"/>
    <w:rsid w:val="008C5656"/>
    <w:rsid w:val="008D5A33"/>
    <w:rsid w:val="008D79D6"/>
    <w:rsid w:val="008E556F"/>
    <w:rsid w:val="0090362D"/>
    <w:rsid w:val="00924F41"/>
    <w:rsid w:val="00925029"/>
    <w:rsid w:val="00934EF0"/>
    <w:rsid w:val="00935E90"/>
    <w:rsid w:val="00944F2C"/>
    <w:rsid w:val="00945ADE"/>
    <w:rsid w:val="009620C7"/>
    <w:rsid w:val="00992154"/>
    <w:rsid w:val="00992C20"/>
    <w:rsid w:val="009A2CCE"/>
    <w:rsid w:val="009A4925"/>
    <w:rsid w:val="009C1425"/>
    <w:rsid w:val="009C172D"/>
    <w:rsid w:val="009C1BE9"/>
    <w:rsid w:val="009D6CA0"/>
    <w:rsid w:val="009E1E31"/>
    <w:rsid w:val="009E7041"/>
    <w:rsid w:val="009F20C4"/>
    <w:rsid w:val="00A06E3D"/>
    <w:rsid w:val="00A1072E"/>
    <w:rsid w:val="00A13168"/>
    <w:rsid w:val="00A23FAC"/>
    <w:rsid w:val="00A501BA"/>
    <w:rsid w:val="00A5115B"/>
    <w:rsid w:val="00A5504A"/>
    <w:rsid w:val="00A76A38"/>
    <w:rsid w:val="00A843AD"/>
    <w:rsid w:val="00A865C6"/>
    <w:rsid w:val="00A93B46"/>
    <w:rsid w:val="00A9524B"/>
    <w:rsid w:val="00AA3B23"/>
    <w:rsid w:val="00AA4AFE"/>
    <w:rsid w:val="00AB07EC"/>
    <w:rsid w:val="00AB1146"/>
    <w:rsid w:val="00AB11D0"/>
    <w:rsid w:val="00AB283C"/>
    <w:rsid w:val="00AB523B"/>
    <w:rsid w:val="00AB6E92"/>
    <w:rsid w:val="00AC3D34"/>
    <w:rsid w:val="00AC7407"/>
    <w:rsid w:val="00AD2C98"/>
    <w:rsid w:val="00AD4490"/>
    <w:rsid w:val="00AD5E5D"/>
    <w:rsid w:val="00AE086A"/>
    <w:rsid w:val="00AE313A"/>
    <w:rsid w:val="00AF09FE"/>
    <w:rsid w:val="00AF59C2"/>
    <w:rsid w:val="00B006F2"/>
    <w:rsid w:val="00B05F2F"/>
    <w:rsid w:val="00B1098B"/>
    <w:rsid w:val="00B13DDB"/>
    <w:rsid w:val="00B179A6"/>
    <w:rsid w:val="00B2429B"/>
    <w:rsid w:val="00B26322"/>
    <w:rsid w:val="00B45753"/>
    <w:rsid w:val="00B524EE"/>
    <w:rsid w:val="00B5312A"/>
    <w:rsid w:val="00B54E43"/>
    <w:rsid w:val="00B57618"/>
    <w:rsid w:val="00B62D01"/>
    <w:rsid w:val="00B64704"/>
    <w:rsid w:val="00B652B6"/>
    <w:rsid w:val="00B82258"/>
    <w:rsid w:val="00B874F1"/>
    <w:rsid w:val="00B93928"/>
    <w:rsid w:val="00BA4742"/>
    <w:rsid w:val="00BB2530"/>
    <w:rsid w:val="00BB54A0"/>
    <w:rsid w:val="00BB7607"/>
    <w:rsid w:val="00BC019B"/>
    <w:rsid w:val="00BC2E02"/>
    <w:rsid w:val="00BE19DA"/>
    <w:rsid w:val="00C02339"/>
    <w:rsid w:val="00C32EA5"/>
    <w:rsid w:val="00C33397"/>
    <w:rsid w:val="00C37F6E"/>
    <w:rsid w:val="00C41158"/>
    <w:rsid w:val="00C426E7"/>
    <w:rsid w:val="00C4543A"/>
    <w:rsid w:val="00C6003C"/>
    <w:rsid w:val="00C66BB8"/>
    <w:rsid w:val="00C70538"/>
    <w:rsid w:val="00C84B42"/>
    <w:rsid w:val="00C87963"/>
    <w:rsid w:val="00C90119"/>
    <w:rsid w:val="00C92819"/>
    <w:rsid w:val="00CA1895"/>
    <w:rsid w:val="00CA2C71"/>
    <w:rsid w:val="00CA41CD"/>
    <w:rsid w:val="00CA52A1"/>
    <w:rsid w:val="00CB19C5"/>
    <w:rsid w:val="00CB4BF8"/>
    <w:rsid w:val="00CC1C3A"/>
    <w:rsid w:val="00CD731A"/>
    <w:rsid w:val="00CE14AA"/>
    <w:rsid w:val="00CE6099"/>
    <w:rsid w:val="00CE66FD"/>
    <w:rsid w:val="00D047FA"/>
    <w:rsid w:val="00D0653E"/>
    <w:rsid w:val="00D114D2"/>
    <w:rsid w:val="00D457AE"/>
    <w:rsid w:val="00D50613"/>
    <w:rsid w:val="00D56F6F"/>
    <w:rsid w:val="00D57275"/>
    <w:rsid w:val="00D62C45"/>
    <w:rsid w:val="00D6744F"/>
    <w:rsid w:val="00D71793"/>
    <w:rsid w:val="00D74E88"/>
    <w:rsid w:val="00D87D0C"/>
    <w:rsid w:val="00DC042B"/>
    <w:rsid w:val="00DD0BFC"/>
    <w:rsid w:val="00DD2DEC"/>
    <w:rsid w:val="00DD35F6"/>
    <w:rsid w:val="00DE5B54"/>
    <w:rsid w:val="00DE76D1"/>
    <w:rsid w:val="00E12D82"/>
    <w:rsid w:val="00E17218"/>
    <w:rsid w:val="00E20C61"/>
    <w:rsid w:val="00E3014E"/>
    <w:rsid w:val="00E40118"/>
    <w:rsid w:val="00E45DD8"/>
    <w:rsid w:val="00E50F3E"/>
    <w:rsid w:val="00E670C0"/>
    <w:rsid w:val="00E675FD"/>
    <w:rsid w:val="00E67806"/>
    <w:rsid w:val="00E71949"/>
    <w:rsid w:val="00E74110"/>
    <w:rsid w:val="00E879D0"/>
    <w:rsid w:val="00EA2521"/>
    <w:rsid w:val="00EA42F6"/>
    <w:rsid w:val="00EA67F8"/>
    <w:rsid w:val="00EB3616"/>
    <w:rsid w:val="00EC48EC"/>
    <w:rsid w:val="00ED0659"/>
    <w:rsid w:val="00ED32EB"/>
    <w:rsid w:val="00EE238D"/>
    <w:rsid w:val="00EE448A"/>
    <w:rsid w:val="00EF1989"/>
    <w:rsid w:val="00F24F23"/>
    <w:rsid w:val="00F345BD"/>
    <w:rsid w:val="00F40170"/>
    <w:rsid w:val="00F52803"/>
    <w:rsid w:val="00F52948"/>
    <w:rsid w:val="00F61EC6"/>
    <w:rsid w:val="00F652DF"/>
    <w:rsid w:val="00F65373"/>
    <w:rsid w:val="00F66A91"/>
    <w:rsid w:val="00F74482"/>
    <w:rsid w:val="00F94F38"/>
    <w:rsid w:val="00FA1C21"/>
    <w:rsid w:val="00FA3256"/>
    <w:rsid w:val="00FA537C"/>
    <w:rsid w:val="00FA5E83"/>
    <w:rsid w:val="00FA5F9F"/>
    <w:rsid w:val="00FA7F03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54722"/>
  <w15:docId w15:val="{BFAD0C34-8EE2-4D0E-A3A1-5A7623B2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gardsmassa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isa.aus@stockholmsmass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n.ekberg@stockholmsmassa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441E-A0CA-489D-8ADC-5AD8B925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60</TotalTime>
  <Pages>2</Pages>
  <Words>394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2916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10</cp:revision>
  <cp:lastPrinted>2018-02-26T08:28:00Z</cp:lastPrinted>
  <dcterms:created xsi:type="dcterms:W3CDTF">2018-02-06T11:23:00Z</dcterms:created>
  <dcterms:modified xsi:type="dcterms:W3CDTF">2018-02-26T08:28:00Z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