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9A8" w:rsidRDefault="006B521A" w:rsidP="009869A8">
      <w:pPr>
        <w:rPr>
          <w:rFonts w:ascii="Arial" w:hAnsi="Arial"/>
        </w:rPr>
      </w:pPr>
    </w:p>
    <w:p w:rsidR="009869A8" w:rsidRPr="007B18D7" w:rsidRDefault="009F55B1">
      <w:pPr>
        <w:rPr>
          <w:rFonts w:asciiTheme="majorHAnsi" w:hAnsiTheme="majorHAnsi" w:cstheme="majorHAnsi"/>
        </w:rPr>
      </w:pPr>
      <w:r w:rsidRPr="007B18D7">
        <w:rPr>
          <w:rFonts w:asciiTheme="majorHAnsi" w:hAnsiTheme="majorHAnsi" w:cstheme="majorHAnsi"/>
        </w:rPr>
        <w:t>Pressemelding 13. juni 2018</w:t>
      </w:r>
    </w:p>
    <w:p w:rsidR="009F55B1" w:rsidRPr="007B18D7" w:rsidRDefault="009F55B1">
      <w:pPr>
        <w:rPr>
          <w:rFonts w:asciiTheme="majorHAnsi" w:hAnsiTheme="majorHAnsi" w:cstheme="majorHAnsi"/>
        </w:rPr>
      </w:pPr>
    </w:p>
    <w:p w:rsidR="009F55B1" w:rsidRPr="007B18D7" w:rsidRDefault="009F55B1">
      <w:pPr>
        <w:rPr>
          <w:rFonts w:asciiTheme="majorHAnsi" w:hAnsiTheme="majorHAnsi" w:cstheme="majorHAnsi"/>
        </w:rPr>
      </w:pPr>
    </w:p>
    <w:p w:rsidR="009F55B1" w:rsidRPr="007B18D7" w:rsidRDefault="00F61E02">
      <w:pPr>
        <w:rPr>
          <w:rFonts w:asciiTheme="majorHAnsi" w:hAnsiTheme="majorHAnsi" w:cstheme="majorHAnsi"/>
          <w:b/>
        </w:rPr>
      </w:pPr>
      <w:r w:rsidRPr="007B18D7">
        <w:rPr>
          <w:rFonts w:asciiTheme="majorHAnsi" w:hAnsiTheme="majorHAnsi" w:cstheme="majorHAnsi"/>
          <w:b/>
        </w:rPr>
        <w:t xml:space="preserve">Førdefestivalen si årsmelding for </w:t>
      </w:r>
      <w:r w:rsidR="009F55B1" w:rsidRPr="007B18D7">
        <w:rPr>
          <w:rFonts w:asciiTheme="majorHAnsi" w:hAnsiTheme="majorHAnsi" w:cstheme="majorHAnsi"/>
          <w:b/>
        </w:rPr>
        <w:t xml:space="preserve">2017 </w:t>
      </w:r>
    </w:p>
    <w:p w:rsidR="009F55B1" w:rsidRPr="007B18D7" w:rsidRDefault="009F55B1">
      <w:pPr>
        <w:rPr>
          <w:rFonts w:asciiTheme="majorHAnsi" w:hAnsiTheme="majorHAnsi" w:cstheme="majorHAnsi"/>
        </w:rPr>
      </w:pPr>
    </w:p>
    <w:p w:rsidR="009F55B1" w:rsidRPr="007B18D7" w:rsidRDefault="009F55B1">
      <w:pPr>
        <w:rPr>
          <w:rFonts w:asciiTheme="majorHAnsi" w:hAnsiTheme="majorHAnsi" w:cstheme="majorHAnsi"/>
        </w:rPr>
      </w:pPr>
      <w:r w:rsidRPr="007B18D7">
        <w:rPr>
          <w:rFonts w:asciiTheme="majorHAnsi" w:hAnsiTheme="majorHAnsi" w:cstheme="majorHAnsi"/>
        </w:rPr>
        <w:t xml:space="preserve">Under den 28. Førdefestivalen stod den nordiske musikken i fokus. Klangen av Norden var temaet, med undertittel - og lyden av verda! Med opningskonserten Nordic Sound Folk Orchestra gjennomførte festivalen sitt største kunstnariske prosjekt nokon gong: 40 av Nordens leiande folkemusikarar, komponistar og solistar framførte nyskriven musikk - og gav publikum ei oppleving dei seint vil gløyme. Folkemusikk i stort format løfta nærmast taket på idrettshallen! </w:t>
      </w:r>
      <w:r w:rsidR="006B521A">
        <w:rPr>
          <w:rFonts w:asciiTheme="majorHAnsi" w:hAnsiTheme="majorHAnsi" w:cstheme="majorHAnsi"/>
        </w:rPr>
        <w:t xml:space="preserve"> </w:t>
      </w:r>
    </w:p>
    <w:p w:rsidR="002446B5" w:rsidRPr="007B18D7" w:rsidRDefault="002446B5">
      <w:pPr>
        <w:rPr>
          <w:rFonts w:asciiTheme="majorHAnsi" w:hAnsiTheme="majorHAnsi" w:cstheme="majorHAnsi"/>
        </w:rPr>
      </w:pPr>
    </w:p>
    <w:p w:rsidR="002446B5" w:rsidRPr="007B18D7" w:rsidRDefault="002446B5">
      <w:pPr>
        <w:rPr>
          <w:rFonts w:asciiTheme="majorHAnsi" w:hAnsiTheme="majorHAnsi" w:cstheme="majorHAnsi"/>
        </w:rPr>
      </w:pPr>
      <w:r w:rsidRPr="007B18D7">
        <w:rPr>
          <w:rFonts w:asciiTheme="majorHAnsi" w:hAnsiTheme="majorHAnsi" w:cstheme="majorHAnsi"/>
          <w:b/>
        </w:rPr>
        <w:t>Historisk TV-satsing</w:t>
      </w:r>
      <w:r w:rsidRPr="007B18D7">
        <w:rPr>
          <w:rFonts w:asciiTheme="majorHAnsi" w:hAnsiTheme="majorHAnsi" w:cstheme="majorHAnsi"/>
        </w:rPr>
        <w:br/>
        <w:t xml:space="preserve">Opningskonserten og gallakonserten </w:t>
      </w:r>
      <w:r w:rsidR="002E49EF" w:rsidRPr="007B18D7">
        <w:rPr>
          <w:rFonts w:asciiTheme="majorHAnsi" w:hAnsiTheme="majorHAnsi" w:cstheme="majorHAnsi"/>
        </w:rPr>
        <w:t xml:space="preserve">på festivalen vart laga som fullverdige TV-produksjonar med 10 kamera i sving. Alt saman i festivalen sin eigen regi, men med god og avgjerande støtte frå Sparebanken Vest og Sogn og Fjordane Fylkeskommune. Gallakonserten vart strøyma internasjonalt, og begge konsertane vart viste i Hovudscenen på NRK i løpet av hausten 2017 og våren 2018. </w:t>
      </w:r>
    </w:p>
    <w:p w:rsidR="002446B5" w:rsidRPr="007B18D7" w:rsidRDefault="002446B5">
      <w:pPr>
        <w:rPr>
          <w:rFonts w:asciiTheme="majorHAnsi" w:hAnsiTheme="majorHAnsi" w:cstheme="majorHAnsi"/>
        </w:rPr>
      </w:pPr>
    </w:p>
    <w:p w:rsidR="002446B5" w:rsidRPr="007B18D7" w:rsidRDefault="002446B5">
      <w:pPr>
        <w:rPr>
          <w:rFonts w:asciiTheme="majorHAnsi" w:hAnsiTheme="majorHAnsi" w:cstheme="majorHAnsi"/>
          <w:b/>
        </w:rPr>
      </w:pPr>
      <w:r w:rsidRPr="007B18D7">
        <w:rPr>
          <w:rFonts w:asciiTheme="majorHAnsi" w:hAnsiTheme="majorHAnsi" w:cstheme="majorHAnsi"/>
          <w:b/>
        </w:rPr>
        <w:t>Suksess med nye produksjonar</w:t>
      </w:r>
    </w:p>
    <w:p w:rsidR="002446B5" w:rsidRPr="007B18D7" w:rsidRDefault="002446B5">
      <w:pPr>
        <w:rPr>
          <w:rFonts w:asciiTheme="majorHAnsi" w:hAnsiTheme="majorHAnsi" w:cstheme="majorHAnsi"/>
          <w:i/>
        </w:rPr>
      </w:pPr>
      <w:r w:rsidRPr="007B18D7">
        <w:rPr>
          <w:rFonts w:asciiTheme="majorHAnsi" w:hAnsiTheme="majorHAnsi" w:cstheme="majorHAnsi"/>
        </w:rPr>
        <w:t xml:space="preserve">Festivalen hadde også suksess med dei andre nye produksjonane: Sigrid Moldestad vidareførte TAUS-prosjektet frå 10 år tilbake med konserten </w:t>
      </w:r>
      <w:r w:rsidRPr="007B18D7">
        <w:rPr>
          <w:rFonts w:asciiTheme="majorHAnsi" w:hAnsiTheme="majorHAnsi" w:cstheme="majorHAnsi"/>
          <w:i/>
        </w:rPr>
        <w:t>Samuline - frå fela flyg din song</w:t>
      </w:r>
      <w:r w:rsidRPr="007B18D7">
        <w:rPr>
          <w:rFonts w:asciiTheme="majorHAnsi" w:hAnsiTheme="majorHAnsi" w:cstheme="majorHAnsi"/>
        </w:rPr>
        <w:t xml:space="preserve">; </w:t>
      </w:r>
      <w:r w:rsidRPr="007B18D7">
        <w:rPr>
          <w:rFonts w:asciiTheme="majorHAnsi" w:hAnsiTheme="majorHAnsi" w:cstheme="majorHAnsi"/>
          <w:i/>
        </w:rPr>
        <w:t>Arvesølvet</w:t>
      </w:r>
      <w:r w:rsidRPr="007B18D7">
        <w:rPr>
          <w:rFonts w:asciiTheme="majorHAnsi" w:hAnsiTheme="majorHAnsi" w:cstheme="majorHAnsi"/>
        </w:rPr>
        <w:t xml:space="preserve">, der fire lokale musikarar framførte musikk frå det store folkemusikkarkivet i fylket i nye arrangement - midt i festivalutstillinga til Maja Birkeland: </w:t>
      </w:r>
      <w:r w:rsidRPr="007B18D7">
        <w:rPr>
          <w:rFonts w:asciiTheme="majorHAnsi" w:hAnsiTheme="majorHAnsi" w:cstheme="majorHAnsi"/>
          <w:i/>
        </w:rPr>
        <w:t>Det vi har i lag</w:t>
      </w:r>
      <w:r w:rsidRPr="007B18D7">
        <w:rPr>
          <w:rFonts w:asciiTheme="majorHAnsi" w:hAnsiTheme="majorHAnsi" w:cstheme="majorHAnsi"/>
        </w:rPr>
        <w:t xml:space="preserve">. </w:t>
      </w:r>
      <w:r w:rsidRPr="007B18D7">
        <w:rPr>
          <w:rFonts w:asciiTheme="majorHAnsi" w:hAnsiTheme="majorHAnsi" w:cstheme="majorHAnsi"/>
          <w:i/>
        </w:rPr>
        <w:t>Sunniva no</w:t>
      </w:r>
      <w:r w:rsidRPr="007B18D7">
        <w:rPr>
          <w:rFonts w:asciiTheme="majorHAnsi" w:hAnsiTheme="majorHAnsi" w:cstheme="majorHAnsi"/>
        </w:rPr>
        <w:t xml:space="preserve">, som bygde på sagnet om St. Sunniva, og var eit samarbeid med Den kulturelle skulesekken i fylket - og ikkje minst jubileumskonserten for Sigmund Eikås, ein av gründerane bak festivalen, </w:t>
      </w:r>
      <w:r w:rsidRPr="007B18D7">
        <w:rPr>
          <w:rFonts w:asciiTheme="majorHAnsi" w:hAnsiTheme="majorHAnsi" w:cstheme="majorHAnsi"/>
          <w:i/>
        </w:rPr>
        <w:t>På hogg og belegg</w:t>
      </w:r>
      <w:r w:rsidR="002E49EF" w:rsidRPr="007B18D7">
        <w:rPr>
          <w:rFonts w:asciiTheme="majorHAnsi" w:hAnsiTheme="majorHAnsi" w:cstheme="majorHAnsi"/>
          <w:i/>
        </w:rPr>
        <w:t>.</w:t>
      </w:r>
    </w:p>
    <w:p w:rsidR="002E49EF" w:rsidRPr="007B18D7" w:rsidRDefault="002E49EF">
      <w:pPr>
        <w:rPr>
          <w:rFonts w:asciiTheme="majorHAnsi" w:hAnsiTheme="majorHAnsi" w:cstheme="majorHAnsi"/>
          <w:i/>
        </w:rPr>
      </w:pPr>
    </w:p>
    <w:p w:rsidR="002E49EF" w:rsidRPr="007B18D7" w:rsidRDefault="002E49EF">
      <w:pPr>
        <w:rPr>
          <w:rFonts w:asciiTheme="majorHAnsi" w:hAnsiTheme="majorHAnsi" w:cstheme="majorHAnsi"/>
          <w:b/>
        </w:rPr>
      </w:pPr>
      <w:r w:rsidRPr="007B18D7">
        <w:rPr>
          <w:rFonts w:asciiTheme="majorHAnsi" w:hAnsiTheme="majorHAnsi" w:cstheme="majorHAnsi"/>
          <w:b/>
        </w:rPr>
        <w:t>Nøkkeltal</w:t>
      </w:r>
    </w:p>
    <w:p w:rsidR="002E49EF" w:rsidRPr="007B18D7" w:rsidRDefault="002E49EF">
      <w:pPr>
        <w:rPr>
          <w:rFonts w:asciiTheme="majorHAnsi" w:hAnsiTheme="majorHAnsi" w:cstheme="majorHAnsi"/>
        </w:rPr>
      </w:pPr>
      <w:r w:rsidRPr="007B18D7">
        <w:rPr>
          <w:rFonts w:asciiTheme="majorHAnsi" w:hAnsiTheme="majorHAnsi" w:cstheme="majorHAnsi"/>
        </w:rPr>
        <w:t xml:space="preserve">Under festivalen var det festivalkonsertar i </w:t>
      </w:r>
      <w:r w:rsidR="006B521A">
        <w:rPr>
          <w:rFonts w:asciiTheme="majorHAnsi" w:hAnsiTheme="majorHAnsi" w:cstheme="majorHAnsi"/>
        </w:rPr>
        <w:t xml:space="preserve">heile </w:t>
      </w:r>
      <w:r w:rsidRPr="007B18D7">
        <w:rPr>
          <w:rFonts w:asciiTheme="majorHAnsi" w:hAnsiTheme="majorHAnsi" w:cstheme="majorHAnsi"/>
        </w:rPr>
        <w:t xml:space="preserve">8 kommunar i fylket. </w:t>
      </w:r>
    </w:p>
    <w:p w:rsidR="002E49EF" w:rsidRPr="007B18D7" w:rsidRDefault="002E49EF">
      <w:pPr>
        <w:rPr>
          <w:rFonts w:asciiTheme="majorHAnsi" w:hAnsiTheme="majorHAnsi" w:cstheme="majorHAnsi"/>
        </w:rPr>
      </w:pPr>
      <w:r w:rsidRPr="007B18D7">
        <w:rPr>
          <w:rFonts w:asciiTheme="majorHAnsi" w:hAnsiTheme="majorHAnsi" w:cstheme="majorHAnsi"/>
        </w:rPr>
        <w:t>Programtilbodet på sjølve f</w:t>
      </w:r>
      <w:r w:rsidR="006B521A">
        <w:rPr>
          <w:rFonts w:asciiTheme="majorHAnsi" w:hAnsiTheme="majorHAnsi" w:cstheme="majorHAnsi"/>
        </w:rPr>
        <w:t xml:space="preserve">estivalen talde 93 arrangement, det </w:t>
      </w:r>
      <w:r w:rsidRPr="007B18D7">
        <w:rPr>
          <w:rFonts w:asciiTheme="majorHAnsi" w:hAnsiTheme="majorHAnsi" w:cstheme="majorHAnsi"/>
        </w:rPr>
        <w:t xml:space="preserve">same som året før. </w:t>
      </w:r>
    </w:p>
    <w:p w:rsidR="002E49EF" w:rsidRPr="007B18D7" w:rsidRDefault="002E49EF">
      <w:pPr>
        <w:rPr>
          <w:rFonts w:asciiTheme="majorHAnsi" w:hAnsiTheme="majorHAnsi" w:cstheme="majorHAnsi"/>
        </w:rPr>
      </w:pPr>
      <w:r w:rsidRPr="007B18D7">
        <w:rPr>
          <w:rFonts w:asciiTheme="majorHAnsi" w:hAnsiTheme="majorHAnsi" w:cstheme="majorHAnsi"/>
        </w:rPr>
        <w:t>Tal selde billettar: 12150</w:t>
      </w:r>
    </w:p>
    <w:p w:rsidR="002E49EF" w:rsidRPr="007B18D7" w:rsidRDefault="002E49EF">
      <w:pPr>
        <w:rPr>
          <w:rFonts w:asciiTheme="majorHAnsi" w:hAnsiTheme="majorHAnsi" w:cstheme="majorHAnsi"/>
        </w:rPr>
      </w:pPr>
      <w:r w:rsidRPr="007B18D7">
        <w:rPr>
          <w:rFonts w:asciiTheme="majorHAnsi" w:hAnsiTheme="majorHAnsi" w:cstheme="majorHAnsi"/>
        </w:rPr>
        <w:t>Totalt publikumsbesøk, inkludert gratisarrangement: 25500</w:t>
      </w:r>
    </w:p>
    <w:p w:rsidR="002E49EF" w:rsidRPr="007B18D7" w:rsidRDefault="002E49EF">
      <w:pPr>
        <w:rPr>
          <w:rFonts w:asciiTheme="majorHAnsi" w:hAnsiTheme="majorHAnsi" w:cstheme="majorHAnsi"/>
        </w:rPr>
      </w:pPr>
      <w:r w:rsidRPr="007B18D7">
        <w:rPr>
          <w:rFonts w:asciiTheme="majorHAnsi" w:hAnsiTheme="majorHAnsi" w:cstheme="majorHAnsi"/>
        </w:rPr>
        <w:t xml:space="preserve">Publikum på arrangement gjennom året: 3540 </w:t>
      </w:r>
    </w:p>
    <w:p w:rsidR="002E49EF" w:rsidRPr="007B18D7" w:rsidRDefault="002E49EF">
      <w:pPr>
        <w:rPr>
          <w:rFonts w:asciiTheme="majorHAnsi" w:hAnsiTheme="majorHAnsi" w:cstheme="majorHAnsi"/>
        </w:rPr>
      </w:pPr>
      <w:r w:rsidRPr="007B18D7">
        <w:rPr>
          <w:rFonts w:asciiTheme="majorHAnsi" w:hAnsiTheme="majorHAnsi" w:cstheme="majorHAnsi"/>
        </w:rPr>
        <w:t>Samla besøkstal heile året: 29040</w:t>
      </w:r>
    </w:p>
    <w:p w:rsidR="002E49EF" w:rsidRPr="007B18D7" w:rsidRDefault="002E49EF">
      <w:pPr>
        <w:rPr>
          <w:rFonts w:asciiTheme="majorHAnsi" w:hAnsiTheme="majorHAnsi" w:cstheme="majorHAnsi"/>
        </w:rPr>
      </w:pPr>
      <w:bookmarkStart w:id="0" w:name="_GoBack"/>
      <w:bookmarkEnd w:id="0"/>
    </w:p>
    <w:p w:rsidR="002E49EF" w:rsidRPr="007B18D7" w:rsidRDefault="00F61E02">
      <w:pPr>
        <w:rPr>
          <w:rFonts w:asciiTheme="majorHAnsi" w:hAnsiTheme="majorHAnsi" w:cstheme="majorHAnsi"/>
          <w:b/>
        </w:rPr>
      </w:pPr>
      <w:r w:rsidRPr="007B18D7">
        <w:rPr>
          <w:rFonts w:asciiTheme="majorHAnsi" w:hAnsiTheme="majorHAnsi" w:cstheme="majorHAnsi"/>
          <w:b/>
        </w:rPr>
        <w:t>Rekneskap</w:t>
      </w:r>
    </w:p>
    <w:p w:rsidR="00F61E02" w:rsidRPr="007B18D7" w:rsidRDefault="00F61E02">
      <w:pPr>
        <w:rPr>
          <w:rFonts w:asciiTheme="majorHAnsi" w:hAnsiTheme="majorHAnsi" w:cstheme="majorHAnsi"/>
        </w:rPr>
      </w:pPr>
      <w:r w:rsidRPr="007B18D7">
        <w:rPr>
          <w:rFonts w:asciiTheme="majorHAnsi" w:hAnsiTheme="majorHAnsi" w:cstheme="majorHAnsi"/>
        </w:rPr>
        <w:t>Festivalen hadde totale driftsinntekter på knappe 19 millionar, og</w:t>
      </w:r>
      <w:r w:rsidR="007B18D7">
        <w:rPr>
          <w:rFonts w:asciiTheme="majorHAnsi" w:hAnsiTheme="majorHAnsi" w:cstheme="majorHAnsi"/>
        </w:rPr>
        <w:t xml:space="preserve"> gjekk med eit overskot på 120.807</w:t>
      </w:r>
      <w:r w:rsidRPr="007B18D7">
        <w:rPr>
          <w:rFonts w:asciiTheme="majorHAnsi" w:hAnsiTheme="majorHAnsi" w:cstheme="majorHAnsi"/>
        </w:rPr>
        <w:t xml:space="preserve">,- i 2017. </w:t>
      </w:r>
    </w:p>
    <w:p w:rsidR="00F61E02" w:rsidRPr="007B18D7" w:rsidRDefault="00F61E02">
      <w:pPr>
        <w:rPr>
          <w:rFonts w:asciiTheme="majorHAnsi" w:hAnsiTheme="majorHAnsi" w:cstheme="majorHAnsi"/>
        </w:rPr>
      </w:pPr>
    </w:p>
    <w:p w:rsidR="00F61E02" w:rsidRDefault="00F61E02">
      <w:pPr>
        <w:rPr>
          <w:rFonts w:ascii="Arial" w:hAnsi="Arial"/>
        </w:rPr>
      </w:pPr>
    </w:p>
    <w:p w:rsidR="007B18D7" w:rsidRPr="009E5E16" w:rsidRDefault="007B18D7" w:rsidP="007B18D7">
      <w:pPr>
        <w:rPr>
          <w:i/>
          <w:sz w:val="18"/>
          <w:szCs w:val="18"/>
        </w:rPr>
      </w:pPr>
      <w:r w:rsidRPr="009E5E16">
        <w:rPr>
          <w:i/>
          <w:sz w:val="18"/>
          <w:szCs w:val="18"/>
        </w:rPr>
        <w:t xml:space="preserve">Førdefestivalen er eitt av dei største fleirkulturelle arrangementa i Norge, og største festival for akustisk folkemusikk og verdsmusikk i Skandinavia. Kvart år vert omlag 300 artistar frå heile verda presenterte gjennom rundt 90 arrangement. Totalt besøkstal er 25-30 000 per år. Sidan 2010 har Førdefestivalen vore kåra til ein av dei 25 beste i sitt slag av det internasjonale tidsskriftet Songlines, og er også ranka på eksklusive festivallister i the Guardian og hos National Geographic Travel. HKH Kronprinsesse Mette-Marit er høg beskyttar for festivalen som 4.-8. juli 2018 vert arrangert for 29. gong.  Programinformasjon og andre opplysningar på </w:t>
      </w:r>
      <w:hyperlink r:id="rId6" w:history="1">
        <w:r w:rsidRPr="009E5E16">
          <w:rPr>
            <w:i/>
            <w:sz w:val="18"/>
            <w:szCs w:val="18"/>
          </w:rPr>
          <w:t>www.fordefestival.no</w:t>
        </w:r>
      </w:hyperlink>
      <w:r w:rsidRPr="009E5E16">
        <w:rPr>
          <w:i/>
          <w:sz w:val="18"/>
          <w:szCs w:val="18"/>
        </w:rPr>
        <w:t xml:space="preserve"> </w:t>
      </w:r>
    </w:p>
    <w:p w:rsidR="007B18D7" w:rsidRPr="00107B63" w:rsidRDefault="007B18D7" w:rsidP="007B18D7">
      <w:pPr>
        <w:rPr>
          <w:b/>
          <w:i/>
          <w:color w:val="FF0000"/>
          <w:sz w:val="18"/>
          <w:szCs w:val="18"/>
        </w:rPr>
      </w:pPr>
    </w:p>
    <w:p w:rsidR="007B18D7" w:rsidRPr="00107B63" w:rsidRDefault="007B18D7" w:rsidP="007B18D7">
      <w:pPr>
        <w:rPr>
          <w:i/>
          <w:color w:val="FF0000"/>
          <w:sz w:val="20"/>
          <w:szCs w:val="18"/>
        </w:rPr>
      </w:pPr>
    </w:p>
    <w:p w:rsidR="007B18D7" w:rsidRPr="002E49EF" w:rsidRDefault="007B18D7" w:rsidP="007B18D7">
      <w:pPr>
        <w:rPr>
          <w:rFonts w:ascii="Arial" w:hAnsi="Arial"/>
        </w:rPr>
      </w:pPr>
      <w:r w:rsidRPr="00107B63">
        <w:rPr>
          <w:b/>
          <w:sz w:val="24"/>
          <w:u w:val="single"/>
        </w:rPr>
        <w:t>FOR INTERVJU, FOTO og GENERELL INFORMASJON:</w:t>
      </w:r>
      <w:r w:rsidRPr="00107B63">
        <w:rPr>
          <w:rFonts w:cs="Arial"/>
          <w:i/>
          <w:sz w:val="24"/>
          <w:szCs w:val="20"/>
        </w:rPr>
        <w:br/>
      </w:r>
      <w:r w:rsidRPr="00107B63">
        <w:rPr>
          <w:rFonts w:cs="Arial"/>
          <w:i/>
          <w:szCs w:val="20"/>
        </w:rPr>
        <w:t xml:space="preserve">Torill Faleide, kommunikasjonssjef – mobil 90738527 – e-post: </w:t>
      </w:r>
      <w:hyperlink r:id="rId7" w:history="1">
        <w:r w:rsidRPr="00107B63">
          <w:rPr>
            <w:rStyle w:val="Hyperkobling"/>
            <w:rFonts w:cs="Arial"/>
            <w:i/>
          </w:rPr>
          <w:t>torill.faleide@fordefestival.no</w:t>
        </w:r>
      </w:hyperlink>
      <w:r w:rsidRPr="00107B63">
        <w:rPr>
          <w:rFonts w:cs="Arial"/>
          <w:i/>
          <w:szCs w:val="20"/>
        </w:rPr>
        <w:br/>
        <w:t xml:space="preserve">Hilde Bjørkum, direktør – mobil 90919933 – e-post: </w:t>
      </w:r>
      <w:hyperlink r:id="rId8" w:history="1">
        <w:r w:rsidRPr="00107B63">
          <w:rPr>
            <w:rStyle w:val="Hyperkobling"/>
            <w:rFonts w:cs="Arial"/>
            <w:i/>
          </w:rPr>
          <w:t>hilde.bjorkum@fordefestival.no</w:t>
        </w:r>
      </w:hyperlink>
    </w:p>
    <w:sectPr w:rsidR="007B18D7" w:rsidRPr="002E49EF" w:rsidSect="009869A8">
      <w:headerReference w:type="default" r:id="rId9"/>
      <w:footerReference w:type="default" r:id="rId10"/>
      <w:pgSz w:w="11906" w:h="16838"/>
      <w:pgMar w:top="1417" w:right="1417" w:bottom="161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5B1" w:rsidRDefault="009F55B1">
      <w:r>
        <w:separator/>
      </w:r>
    </w:p>
  </w:endnote>
  <w:endnote w:type="continuationSeparator" w:id="0">
    <w:p w:rsidR="009F55B1" w:rsidRDefault="009F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9E0" w:rsidRDefault="007F19E0">
    <w:pPr>
      <w:pStyle w:val="Bunntekst"/>
      <w:rPr>
        <w:noProof/>
        <w:lang w:val="en-US" w:eastAsia="nb-NO"/>
      </w:rPr>
    </w:pPr>
  </w:p>
  <w:p w:rsidR="009869A8" w:rsidRDefault="007F19E0">
    <w:pPr>
      <w:pStyle w:val="Bunntekst"/>
    </w:pPr>
    <w:r>
      <w:rPr>
        <w:noProof/>
        <w:lang w:val="en-US" w:eastAsia="nb-N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45932</wp:posOffset>
          </wp:positionV>
          <wp:extent cx="3626485" cy="448733"/>
          <wp:effectExtent l="25400" t="0" r="5715" b="0"/>
          <wp:wrapNone/>
          <wp:docPr id="2" name="Bilde 2" descr="1804_FF_brev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4_FF_brevm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6485" cy="448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-3276600</wp:posOffset>
          </wp:positionV>
          <wp:extent cx="1511300" cy="3835400"/>
          <wp:effectExtent l="25400" t="0" r="0" b="0"/>
          <wp:wrapNone/>
          <wp:docPr id="1" name="Bilde 7" descr="Description: il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Description: ill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83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69A8" w:rsidRDefault="006B52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5B1" w:rsidRDefault="009F55B1">
      <w:r>
        <w:separator/>
      </w:r>
    </w:p>
  </w:footnote>
  <w:footnote w:type="continuationSeparator" w:id="0">
    <w:p w:rsidR="009F55B1" w:rsidRDefault="009F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9A8" w:rsidRDefault="007F19E0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-55880</wp:posOffset>
          </wp:positionV>
          <wp:extent cx="2476500" cy="392430"/>
          <wp:effectExtent l="25400" t="0" r="0" b="0"/>
          <wp:wrapNone/>
          <wp:docPr id="3" name="Bilde 5" descr="Description: Macintosh HD:Users:hilde:Desktop:Brevmal.2009:FFbre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Description: Macintosh HD:Users:hilde:Desktop:Brevmal.2009:FFbrev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9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B1"/>
    <w:rsid w:val="002446B5"/>
    <w:rsid w:val="002E49EF"/>
    <w:rsid w:val="006B521A"/>
    <w:rsid w:val="007B18D7"/>
    <w:rsid w:val="007F19E0"/>
    <w:rsid w:val="009F55B1"/>
    <w:rsid w:val="00F6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7F5FD66"/>
  <w15:docId w15:val="{D38AC108-6C19-4AAE-B19D-D007A276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ourier New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495D"/>
    <w:rPr>
      <w:sz w:val="22"/>
      <w:szCs w:val="22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A495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A495D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F36FF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link w:val="Bobletekst"/>
    <w:rsid w:val="007F36FF"/>
    <w:rPr>
      <w:rFonts w:ascii="Lucida Grande" w:hAnsi="Lucida Grande"/>
      <w:sz w:val="18"/>
      <w:szCs w:val="18"/>
      <w:lang w:val="nn-NO" w:eastAsia="nn-NO"/>
    </w:rPr>
  </w:style>
  <w:style w:type="character" w:styleId="Hyperkobling">
    <w:name w:val="Hyperlink"/>
    <w:rsid w:val="007B1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de.bjorkum@fordefestival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rill.faleide@fordefestival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defestival.n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MALER\MALER_FH\FF18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FF18_brevmal.dotx</Template>
  <TotalTime>50</TotalTime>
  <Pages>1</Pages>
  <Words>483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Mottakar</vt:lpstr>
    </vt:vector>
  </TitlesOfParts>
  <Company>Gasta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Mottakar</dc:title>
  <dc:subject/>
  <dc:creator>Torill G. Faleide</dc:creator>
  <cp:keywords/>
  <dc:description/>
  <cp:lastModifiedBy>Hilde Bjørkum</cp:lastModifiedBy>
  <cp:revision>2</cp:revision>
  <cp:lastPrinted>2009-09-25T12:09:00Z</cp:lastPrinted>
  <dcterms:created xsi:type="dcterms:W3CDTF">2018-06-13T05:31:00Z</dcterms:created>
  <dcterms:modified xsi:type="dcterms:W3CDTF">2018-06-13T12:44:00Z</dcterms:modified>
</cp:coreProperties>
</file>