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A2ABE" w14:textId="314409AC" w:rsidR="00666ABE" w:rsidRDefault="00666ABE" w:rsidP="00666ABE">
      <w:pPr>
        <w:pStyle w:val="Krinova-rubrik1619"/>
        <w:rPr>
          <w:rFonts w:ascii="Helvetica Neue Light" w:hAnsi="Helvetica Neue Light" w:cs="Arial"/>
          <w:b w:val="0"/>
          <w:bCs/>
          <w:sz w:val="20"/>
          <w:lang w:eastAsia="sv-SE"/>
        </w:rPr>
      </w:pPr>
      <w:r>
        <w:rPr>
          <w:rFonts w:ascii="Helvetica Neue Light" w:hAnsi="Helvetica Neue Light" w:cs="Arial"/>
          <w:b w:val="0"/>
          <w:bCs/>
          <w:sz w:val="20"/>
          <w:lang w:eastAsia="sv-SE"/>
        </w:rPr>
        <w:t>2017-09</w:t>
      </w:r>
      <w:r w:rsidR="001B3DFB">
        <w:rPr>
          <w:rFonts w:ascii="Helvetica Neue Light" w:hAnsi="Helvetica Neue Light" w:cs="Arial"/>
          <w:b w:val="0"/>
          <w:bCs/>
          <w:sz w:val="20"/>
          <w:lang w:eastAsia="sv-SE"/>
        </w:rPr>
        <w:t>-</w:t>
      </w:r>
      <w:r w:rsidR="00796B84">
        <w:rPr>
          <w:rFonts w:ascii="Helvetica Neue Light" w:hAnsi="Helvetica Neue Light" w:cs="Arial"/>
          <w:b w:val="0"/>
          <w:bCs/>
          <w:sz w:val="20"/>
          <w:lang w:eastAsia="sv-SE"/>
        </w:rPr>
        <w:t>21</w:t>
      </w:r>
    </w:p>
    <w:p w14:paraId="4C7712D5" w14:textId="16B0F926" w:rsidR="00666ABE" w:rsidRPr="00666ABE" w:rsidRDefault="00BF58FD" w:rsidP="00666ABE">
      <w:pPr>
        <w:pStyle w:val="Krinova-rubrik1619"/>
        <w:rPr>
          <w:rFonts w:cs="Arial"/>
          <w:b w:val="0"/>
          <w:bCs/>
          <w:sz w:val="28"/>
          <w:szCs w:val="28"/>
          <w:lang w:eastAsia="sv-SE"/>
        </w:rPr>
      </w:pPr>
      <w:r>
        <w:rPr>
          <w:rFonts w:cs="Arial"/>
          <w:sz w:val="28"/>
          <w:szCs w:val="28"/>
        </w:rPr>
        <w:t>Johan Wester samarbetar med Krinova i Kristianstad</w:t>
      </w:r>
    </w:p>
    <w:p w14:paraId="38931516" w14:textId="347D0EA9" w:rsidR="0045116B" w:rsidRDefault="000236D4" w:rsidP="00666ABE">
      <w:pPr>
        <w:rPr>
          <w:rFonts w:ascii="Arial" w:hAnsi="Arial" w:cs="Arial"/>
          <w:b/>
          <w:sz w:val="22"/>
          <w:szCs w:val="22"/>
        </w:rPr>
      </w:pPr>
      <w:bookmarkStart w:id="0" w:name="_GoBack"/>
      <w:r w:rsidRPr="002C17EB">
        <w:rPr>
          <w:rFonts w:ascii="Arial" w:hAnsi="Arial" w:cs="Arial"/>
          <w:b/>
          <w:sz w:val="22"/>
          <w:szCs w:val="22"/>
        </w:rPr>
        <w:t>Komikern och entreprenören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0C55F3" w:rsidRPr="00C7163F">
        <w:rPr>
          <w:rFonts w:ascii="Arial" w:hAnsi="Arial" w:cs="Arial"/>
          <w:b/>
          <w:sz w:val="22"/>
          <w:szCs w:val="22"/>
        </w:rPr>
        <w:t xml:space="preserve">Johan Wester blir en av krafterna när </w:t>
      </w:r>
      <w:r w:rsidR="00CD7534">
        <w:rPr>
          <w:rFonts w:ascii="Arial" w:hAnsi="Arial" w:cs="Arial"/>
          <w:b/>
          <w:sz w:val="22"/>
          <w:szCs w:val="22"/>
        </w:rPr>
        <w:t>dryg</w:t>
      </w:r>
      <w:r w:rsidR="00BF58FD">
        <w:rPr>
          <w:rFonts w:ascii="Arial" w:hAnsi="Arial" w:cs="Arial"/>
          <w:b/>
          <w:sz w:val="22"/>
          <w:szCs w:val="22"/>
        </w:rPr>
        <w:t>t</w:t>
      </w:r>
      <w:r w:rsidR="00CD7534">
        <w:rPr>
          <w:rFonts w:ascii="Arial" w:hAnsi="Arial" w:cs="Arial"/>
          <w:b/>
          <w:sz w:val="22"/>
          <w:szCs w:val="22"/>
        </w:rPr>
        <w:t xml:space="preserve"> 100 företag med </w:t>
      </w:r>
      <w:r w:rsidR="00D3445C">
        <w:rPr>
          <w:rFonts w:ascii="Arial" w:hAnsi="Arial" w:cs="Arial"/>
          <w:b/>
          <w:sz w:val="22"/>
          <w:szCs w:val="22"/>
        </w:rPr>
        <w:t>närmare</w:t>
      </w:r>
      <w:r w:rsidR="00CD7534">
        <w:rPr>
          <w:rFonts w:ascii="Arial" w:hAnsi="Arial" w:cs="Arial"/>
          <w:b/>
          <w:sz w:val="22"/>
          <w:szCs w:val="22"/>
        </w:rPr>
        <w:t>1500</w:t>
      </w:r>
      <w:r w:rsidR="00666ABE" w:rsidRPr="00C7163F">
        <w:rPr>
          <w:rFonts w:ascii="Arial" w:hAnsi="Arial" w:cs="Arial"/>
          <w:b/>
          <w:sz w:val="22"/>
          <w:szCs w:val="22"/>
        </w:rPr>
        <w:t xml:space="preserve"> medarbetare </w:t>
      </w:r>
      <w:r w:rsidR="000C55F3" w:rsidRPr="00C7163F">
        <w:rPr>
          <w:rFonts w:ascii="Arial" w:hAnsi="Arial" w:cs="Arial"/>
          <w:b/>
          <w:sz w:val="22"/>
          <w:szCs w:val="22"/>
        </w:rPr>
        <w:t xml:space="preserve">i östra Skåne ska stärka sin </w:t>
      </w:r>
      <w:r w:rsidR="00D3445C">
        <w:rPr>
          <w:rFonts w:ascii="Arial" w:hAnsi="Arial" w:cs="Arial"/>
          <w:b/>
          <w:sz w:val="22"/>
          <w:szCs w:val="22"/>
        </w:rPr>
        <w:t xml:space="preserve">utvecklings- och </w:t>
      </w:r>
      <w:r w:rsidR="000C55F3" w:rsidRPr="00C7163F">
        <w:rPr>
          <w:rFonts w:ascii="Arial" w:hAnsi="Arial" w:cs="Arial"/>
          <w:b/>
          <w:sz w:val="22"/>
          <w:szCs w:val="22"/>
        </w:rPr>
        <w:t xml:space="preserve">innovationsförmåga. </w:t>
      </w:r>
    </w:p>
    <w:p w14:paraId="303DCADD" w14:textId="359B24D3" w:rsidR="00924DEB" w:rsidRPr="00C677A5" w:rsidRDefault="00BF58FD" w:rsidP="00666ABE">
      <w:pPr>
        <w:rPr>
          <w:rFonts w:ascii="Arial" w:hAnsi="Arial" w:cs="Arial"/>
          <w:sz w:val="22"/>
          <w:szCs w:val="22"/>
        </w:rPr>
      </w:pPr>
      <w:r w:rsidRPr="00C677A5">
        <w:rPr>
          <w:rFonts w:ascii="Arial" w:hAnsi="Arial" w:cs="Arial"/>
          <w:sz w:val="22"/>
          <w:szCs w:val="22"/>
        </w:rPr>
        <w:t xml:space="preserve">Johan </w:t>
      </w:r>
      <w:r w:rsidR="001E5FD7" w:rsidRPr="00C677A5">
        <w:rPr>
          <w:rFonts w:ascii="Arial" w:hAnsi="Arial" w:cs="Arial"/>
          <w:sz w:val="22"/>
          <w:szCs w:val="22"/>
        </w:rPr>
        <w:t>arbetar tillsammans med Krinova i TÖS projektet med att ta fram</w:t>
      </w:r>
      <w:r w:rsidR="00924DEB" w:rsidRPr="00C677A5">
        <w:rPr>
          <w:rFonts w:ascii="Arial" w:hAnsi="Arial" w:cs="Arial"/>
          <w:sz w:val="22"/>
          <w:szCs w:val="22"/>
        </w:rPr>
        <w:t xml:space="preserve"> en seminarieserie på temat innovation</w:t>
      </w:r>
      <w:r w:rsidR="001E5FD7" w:rsidRPr="00C677A5">
        <w:rPr>
          <w:rFonts w:ascii="Arial" w:hAnsi="Arial" w:cs="Arial"/>
          <w:sz w:val="22"/>
          <w:szCs w:val="22"/>
        </w:rPr>
        <w:t>.</w:t>
      </w:r>
      <w:r w:rsidR="002C17EB">
        <w:rPr>
          <w:rFonts w:ascii="Arial" w:hAnsi="Arial" w:cs="Arial"/>
          <w:sz w:val="22"/>
          <w:szCs w:val="22"/>
        </w:rPr>
        <w:t xml:space="preserve"> </w:t>
      </w:r>
    </w:p>
    <w:p w14:paraId="66750B50" w14:textId="6A40A993" w:rsidR="00924DEB" w:rsidRPr="00BF58FD" w:rsidRDefault="00924DEB" w:rsidP="00924DEB">
      <w:pPr>
        <w:rPr>
          <w:rFonts w:ascii="Arial" w:hAnsi="Arial" w:cs="Arial"/>
          <w:b/>
          <w:sz w:val="22"/>
          <w:szCs w:val="22"/>
        </w:rPr>
      </w:pPr>
      <w:proofErr w:type="gramStart"/>
      <w:r w:rsidRPr="00C677A5">
        <w:rPr>
          <w:rFonts w:ascii="Arial" w:hAnsi="Arial" w:cs="Arial"/>
          <w:sz w:val="22"/>
          <w:szCs w:val="22"/>
        </w:rPr>
        <w:t>-</w:t>
      </w:r>
      <w:proofErr w:type="gramEnd"/>
      <w:r w:rsidRPr="00C677A5">
        <w:rPr>
          <w:rFonts w:ascii="Arial" w:hAnsi="Arial" w:cs="Arial"/>
          <w:sz w:val="22"/>
          <w:szCs w:val="22"/>
        </w:rPr>
        <w:t xml:space="preserve"> Jag </w:t>
      </w:r>
      <w:r w:rsidR="002C17EB">
        <w:rPr>
          <w:rFonts w:ascii="Arial" w:hAnsi="Arial" w:cs="Arial"/>
          <w:sz w:val="22"/>
          <w:szCs w:val="22"/>
        </w:rPr>
        <w:t>ser fram emot</w:t>
      </w:r>
      <w:r w:rsidR="002C17EB" w:rsidRPr="00C677A5">
        <w:rPr>
          <w:rFonts w:ascii="Arial" w:hAnsi="Arial" w:cs="Arial"/>
          <w:sz w:val="22"/>
          <w:szCs w:val="22"/>
        </w:rPr>
        <w:t xml:space="preserve"> </w:t>
      </w:r>
      <w:r w:rsidRPr="00C677A5">
        <w:rPr>
          <w:rFonts w:ascii="Arial" w:hAnsi="Arial" w:cs="Arial"/>
          <w:sz w:val="22"/>
          <w:szCs w:val="22"/>
        </w:rPr>
        <w:t>att jobba tillsammans med Krinova och företagen i östra</w:t>
      </w:r>
      <w:r w:rsidRPr="00BF58FD">
        <w:rPr>
          <w:rFonts w:ascii="Arial" w:hAnsi="Arial" w:cs="Arial"/>
          <w:sz w:val="22"/>
          <w:szCs w:val="22"/>
        </w:rPr>
        <w:t xml:space="preserve"> Skåne. Krinova är en spännande organisation som </w:t>
      </w:r>
      <w:r w:rsidR="00BF58FD" w:rsidRPr="00BF58FD">
        <w:rPr>
          <w:rFonts w:ascii="Arial" w:hAnsi="Arial" w:cs="Arial"/>
          <w:sz w:val="22"/>
          <w:szCs w:val="22"/>
        </w:rPr>
        <w:t xml:space="preserve">delar min syn </w:t>
      </w:r>
      <w:r w:rsidRPr="00BF58FD">
        <w:rPr>
          <w:rFonts w:ascii="Arial" w:hAnsi="Arial" w:cs="Arial"/>
          <w:sz w:val="22"/>
          <w:szCs w:val="22"/>
        </w:rPr>
        <w:t>om att utveckling och innovation bygger på samverkan, säger Johan</w:t>
      </w:r>
      <w:r w:rsidR="00BF58FD" w:rsidRPr="00BF58FD">
        <w:rPr>
          <w:rFonts w:ascii="Arial" w:hAnsi="Arial" w:cs="Arial"/>
          <w:sz w:val="22"/>
          <w:szCs w:val="22"/>
        </w:rPr>
        <w:t xml:space="preserve"> Wester.</w:t>
      </w:r>
    </w:p>
    <w:p w14:paraId="46EF53F7" w14:textId="5E6CB6B9" w:rsidR="00924DEB" w:rsidRPr="00BF58FD" w:rsidRDefault="00BF58FD" w:rsidP="00666A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Johan</w:t>
      </w:r>
      <w:r w:rsidR="00924DEB" w:rsidRPr="00BF58FD">
        <w:rPr>
          <w:rFonts w:ascii="Arial" w:hAnsi="Arial" w:cs="Arial"/>
          <w:sz w:val="22"/>
          <w:szCs w:val="22"/>
        </w:rPr>
        <w:t xml:space="preserve"> har gjort sig känd inte bara som komiker utan också för sitt samhällsengagemang, att </w:t>
      </w:r>
      <w:r w:rsidRPr="00BF58FD">
        <w:rPr>
          <w:rFonts w:ascii="Arial" w:hAnsi="Arial" w:cs="Arial"/>
          <w:sz w:val="22"/>
          <w:szCs w:val="22"/>
        </w:rPr>
        <w:t xml:space="preserve">nyfiket </w:t>
      </w:r>
      <w:r w:rsidR="00924DEB" w:rsidRPr="00BF58FD">
        <w:rPr>
          <w:rFonts w:ascii="Arial" w:hAnsi="Arial" w:cs="Arial"/>
          <w:sz w:val="22"/>
          <w:szCs w:val="22"/>
        </w:rPr>
        <w:t xml:space="preserve">utmana invanda föreställningar och </w:t>
      </w:r>
      <w:r>
        <w:rPr>
          <w:rFonts w:ascii="Arial" w:hAnsi="Arial" w:cs="Arial"/>
          <w:sz w:val="22"/>
          <w:szCs w:val="22"/>
        </w:rPr>
        <w:t>sitt</w:t>
      </w:r>
      <w:r w:rsidRPr="00BF58FD">
        <w:rPr>
          <w:rFonts w:ascii="Arial" w:hAnsi="Arial" w:cs="Arial"/>
          <w:sz w:val="22"/>
          <w:szCs w:val="22"/>
        </w:rPr>
        <w:t xml:space="preserve"> sätt </w:t>
      </w:r>
      <w:r w:rsidR="00924DEB" w:rsidRPr="00BF58FD">
        <w:rPr>
          <w:rFonts w:ascii="Arial" w:hAnsi="Arial" w:cs="Arial"/>
          <w:sz w:val="22"/>
          <w:szCs w:val="22"/>
        </w:rPr>
        <w:t>att lyfta de viktiga frågorna.</w:t>
      </w:r>
    </w:p>
    <w:p w14:paraId="65223797" w14:textId="3FCA4F51" w:rsidR="00924DEB" w:rsidRDefault="00924DEB" w:rsidP="00924DE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BF58FD">
        <w:rPr>
          <w:rFonts w:ascii="Arial" w:hAnsi="Arial" w:cs="Arial"/>
          <w:sz w:val="22"/>
          <w:szCs w:val="22"/>
        </w:rPr>
        <w:t>-</w:t>
      </w:r>
      <w:proofErr w:type="gramEnd"/>
      <w:r w:rsidRPr="00BF58FD">
        <w:rPr>
          <w:rFonts w:ascii="Arial" w:hAnsi="Arial" w:cs="Arial"/>
          <w:sz w:val="22"/>
          <w:szCs w:val="22"/>
        </w:rPr>
        <w:t xml:space="preserve"> </w:t>
      </w:r>
      <w:r w:rsidR="000236D4">
        <w:rPr>
          <w:rFonts w:ascii="Arial" w:hAnsi="Arial" w:cs="Arial"/>
          <w:sz w:val="22"/>
          <w:szCs w:val="22"/>
        </w:rPr>
        <w:t>Johan blir</w:t>
      </w:r>
      <w:r w:rsidR="00BF58FD">
        <w:rPr>
          <w:rFonts w:ascii="Arial" w:hAnsi="Arial" w:cs="Arial"/>
          <w:sz w:val="22"/>
          <w:szCs w:val="22"/>
        </w:rPr>
        <w:t xml:space="preserve"> </w:t>
      </w:r>
      <w:r w:rsidR="00BF58FD" w:rsidRPr="00BF58FD">
        <w:rPr>
          <w:rFonts w:ascii="Arial" w:hAnsi="Arial" w:cs="Arial"/>
          <w:sz w:val="22"/>
          <w:szCs w:val="22"/>
        </w:rPr>
        <w:t xml:space="preserve">en positiv och inspirerande kraft i innovations- och utvecklingsstödet till företagen. </w:t>
      </w:r>
      <w:r w:rsidR="00BF58FD">
        <w:rPr>
          <w:rFonts w:ascii="Arial" w:hAnsi="Arial" w:cs="Arial"/>
          <w:sz w:val="22"/>
          <w:szCs w:val="22"/>
        </w:rPr>
        <w:t>Johan</w:t>
      </w:r>
      <w:r w:rsidRPr="00BF58FD">
        <w:rPr>
          <w:rFonts w:ascii="Arial" w:hAnsi="Arial" w:cs="Arial"/>
          <w:sz w:val="22"/>
          <w:szCs w:val="22"/>
        </w:rPr>
        <w:t xml:space="preserve"> har en unik position i Skåne som gränsgångare mellan akademi, näringsliv och offentlig sektor. Vi har </w:t>
      </w:r>
      <w:r w:rsidR="001E5FD7" w:rsidRPr="00C677A5">
        <w:rPr>
          <w:rFonts w:ascii="Arial" w:hAnsi="Arial" w:cs="Arial"/>
          <w:sz w:val="22"/>
          <w:szCs w:val="22"/>
        </w:rPr>
        <w:t>tid</w:t>
      </w:r>
      <w:r w:rsidR="00C677A5">
        <w:rPr>
          <w:rFonts w:ascii="Arial" w:hAnsi="Arial" w:cs="Arial"/>
          <w:sz w:val="22"/>
          <w:szCs w:val="22"/>
        </w:rPr>
        <w:t>i</w:t>
      </w:r>
      <w:r w:rsidR="001E5FD7" w:rsidRPr="00C677A5">
        <w:rPr>
          <w:rFonts w:ascii="Arial" w:hAnsi="Arial" w:cs="Arial"/>
          <w:sz w:val="22"/>
          <w:szCs w:val="22"/>
        </w:rPr>
        <w:t>gare</w:t>
      </w:r>
      <w:r w:rsidR="00BF58FD" w:rsidRPr="00C677A5">
        <w:rPr>
          <w:rFonts w:ascii="Arial" w:hAnsi="Arial" w:cs="Arial"/>
          <w:sz w:val="22"/>
          <w:szCs w:val="22"/>
        </w:rPr>
        <w:t xml:space="preserve"> </w:t>
      </w:r>
      <w:r w:rsidRPr="00C677A5">
        <w:rPr>
          <w:rFonts w:ascii="Arial" w:hAnsi="Arial" w:cs="Arial"/>
          <w:sz w:val="22"/>
          <w:szCs w:val="22"/>
        </w:rPr>
        <w:t xml:space="preserve">haft samarbeten ihop och har hittat varandra genom att vi </w:t>
      </w:r>
      <w:r w:rsidR="00C677A5">
        <w:rPr>
          <w:rFonts w:ascii="Arial" w:hAnsi="Arial" w:cs="Arial"/>
          <w:sz w:val="22"/>
          <w:szCs w:val="22"/>
        </w:rPr>
        <w:t>gemensamt</w:t>
      </w:r>
      <w:r w:rsidRPr="00C677A5">
        <w:rPr>
          <w:rFonts w:ascii="Arial" w:hAnsi="Arial" w:cs="Arial"/>
          <w:sz w:val="22"/>
          <w:szCs w:val="22"/>
        </w:rPr>
        <w:t xml:space="preserve"> brinner för utvecklingsfrågor</w:t>
      </w:r>
      <w:r w:rsidRPr="00BF58FD">
        <w:rPr>
          <w:rFonts w:ascii="Arial" w:hAnsi="Arial" w:cs="Arial"/>
          <w:sz w:val="22"/>
          <w:szCs w:val="22"/>
        </w:rPr>
        <w:t>, säger Charlotte Lorentz Hjorth</w:t>
      </w:r>
      <w:r w:rsidR="00BF58FD" w:rsidRPr="00BF58FD">
        <w:rPr>
          <w:rFonts w:ascii="Arial" w:hAnsi="Arial" w:cs="Arial"/>
          <w:sz w:val="22"/>
          <w:szCs w:val="22"/>
        </w:rPr>
        <w:t>,</w:t>
      </w:r>
      <w:r w:rsidRPr="00BF58FD">
        <w:rPr>
          <w:rFonts w:ascii="Arial" w:hAnsi="Arial" w:cs="Arial"/>
          <w:sz w:val="22"/>
          <w:szCs w:val="22"/>
        </w:rPr>
        <w:t xml:space="preserve"> vd för Krinova Incubator &amp; Science Park. </w:t>
      </w:r>
    </w:p>
    <w:p w14:paraId="0F462D4F" w14:textId="799DB211" w:rsidR="000B61E6" w:rsidRDefault="000B61E6" w:rsidP="00924DE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För mer information:</w:t>
      </w:r>
    </w:p>
    <w:p w14:paraId="1244EF51" w14:textId="45FE5FC8" w:rsidR="000B61E6" w:rsidRDefault="000B61E6" w:rsidP="00924DE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-</w:t>
      </w:r>
      <w:proofErr w:type="gramEnd"/>
      <w:r>
        <w:rPr>
          <w:rFonts w:ascii="Arial" w:hAnsi="Arial" w:cs="Arial"/>
          <w:sz w:val="22"/>
          <w:szCs w:val="22"/>
        </w:rPr>
        <w:t xml:space="preserve"> Johan Wester, </w:t>
      </w:r>
      <w:r w:rsidR="002C17EB">
        <w:rPr>
          <w:rFonts w:ascii="Arial" w:hAnsi="Arial" w:cs="Arial"/>
          <w:sz w:val="22"/>
          <w:szCs w:val="22"/>
        </w:rPr>
        <w:t>070</w:t>
      </w:r>
      <w:r w:rsidR="00796B84">
        <w:rPr>
          <w:rFonts w:ascii="Arial" w:hAnsi="Arial" w:cs="Arial"/>
          <w:sz w:val="22"/>
          <w:szCs w:val="22"/>
        </w:rPr>
        <w:t>-</w:t>
      </w:r>
      <w:r w:rsidR="002C17EB">
        <w:rPr>
          <w:rFonts w:ascii="Arial" w:hAnsi="Arial" w:cs="Arial"/>
          <w:sz w:val="22"/>
          <w:szCs w:val="22"/>
        </w:rPr>
        <w:t>659 11 98</w:t>
      </w:r>
      <w:r>
        <w:rPr>
          <w:rFonts w:ascii="Arial" w:hAnsi="Arial" w:cs="Arial"/>
          <w:sz w:val="22"/>
          <w:szCs w:val="22"/>
        </w:rPr>
        <w:t xml:space="preserve">, </w:t>
      </w:r>
      <w:r w:rsidR="002C17EB">
        <w:rPr>
          <w:rFonts w:ascii="Arial" w:hAnsi="Arial" w:cs="Arial"/>
          <w:sz w:val="22"/>
          <w:szCs w:val="22"/>
        </w:rPr>
        <w:t>johan@anagram.se</w:t>
      </w:r>
    </w:p>
    <w:p w14:paraId="536EE076" w14:textId="5D68BC82" w:rsidR="000B61E6" w:rsidRPr="000B61E6" w:rsidRDefault="000B61E6" w:rsidP="000B61E6">
      <w:pPr>
        <w:spacing w:after="0"/>
        <w:rPr>
          <w:rFonts w:ascii="Arial" w:hAnsi="Arial" w:cs="Arial"/>
          <w:sz w:val="22"/>
          <w:szCs w:val="22"/>
          <w:lang w:val="en-US"/>
        </w:rPr>
      </w:pPr>
      <w:proofErr w:type="gramStart"/>
      <w:r>
        <w:rPr>
          <w:rFonts w:ascii="Arial" w:hAnsi="Arial" w:cs="Arial"/>
          <w:sz w:val="22"/>
          <w:szCs w:val="22"/>
        </w:rPr>
        <w:t>-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0B61E6">
        <w:rPr>
          <w:rFonts w:ascii="Arial" w:hAnsi="Arial" w:cs="Arial"/>
          <w:sz w:val="22"/>
          <w:szCs w:val="22"/>
        </w:rPr>
        <w:t xml:space="preserve">Charlotte Lorentz Hjorth, vd Krinova Incubator &amp; Science Park, </w:t>
      </w:r>
      <w:r w:rsidRPr="000B61E6">
        <w:rPr>
          <w:rFonts w:ascii="Arial" w:hAnsi="Arial" w:cs="Arial"/>
          <w:sz w:val="22"/>
          <w:szCs w:val="22"/>
          <w:lang w:val="en-US"/>
        </w:rPr>
        <w:t xml:space="preserve">0708-29 14 34, </w:t>
      </w:r>
      <w:hyperlink r:id="rId8" w:history="1">
        <w:r w:rsidRPr="00921648">
          <w:rPr>
            <w:rStyle w:val="Hyperlnk"/>
            <w:rFonts w:ascii="Arial" w:hAnsi="Arial" w:cs="Arial"/>
            <w:color w:val="auto"/>
            <w:sz w:val="22"/>
            <w:szCs w:val="22"/>
            <w:u w:val="none"/>
            <w:lang w:val="en-US"/>
          </w:rPr>
          <w:t>charlotte@krinova.se</w:t>
        </w:r>
      </w:hyperlink>
    </w:p>
    <w:p w14:paraId="5659F091" w14:textId="77777777" w:rsidR="000B61E6" w:rsidRPr="00BF58FD" w:rsidRDefault="000B61E6" w:rsidP="00924DE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bookmarkEnd w:id="0"/>
    <w:p w14:paraId="6E364ACC" w14:textId="77777777" w:rsidR="00BC7405" w:rsidRPr="00172066" w:rsidRDefault="00BC7405" w:rsidP="00BC7405">
      <w:pPr>
        <w:pStyle w:val="Krinova-beskrRub912"/>
        <w:rPr>
          <w:rFonts w:ascii="Helvetica Neue" w:hAnsi="Helvetica Neue" w:cs="Arial-ItalicMT"/>
          <w:i w:val="0"/>
          <w:color w:val="auto"/>
        </w:rPr>
      </w:pPr>
      <w:r w:rsidRPr="00172066">
        <w:rPr>
          <w:rFonts w:ascii="Helvetica Neue" w:hAnsi="Helvetica Neue"/>
          <w:i w:val="0"/>
          <w:color w:val="auto"/>
        </w:rPr>
        <w:t>Krinova Incubator &amp; Science Park</w:t>
      </w:r>
    </w:p>
    <w:p w14:paraId="356426C2" w14:textId="78E18637" w:rsidR="00AE7FB2" w:rsidRPr="00852A35" w:rsidRDefault="000A1EF9" w:rsidP="00852A35">
      <w:pPr>
        <w:rPr>
          <w:rFonts w:ascii="Helvetica Neue Light" w:hAnsi="Helvetica Neue Light"/>
          <w:i/>
        </w:rPr>
      </w:pPr>
      <w:r w:rsidRPr="00172066">
        <w:rPr>
          <w:rFonts w:ascii="Helvetica Neue Light" w:hAnsi="Helvetica Neue Light" w:cs="Helvetica Neue"/>
          <w:i/>
          <w:iCs/>
          <w:sz w:val="20"/>
          <w:szCs w:val="20"/>
        </w:rPr>
        <w:t xml:space="preserve">Krinova Incubator &amp; Science Park erbjuder en kreativ tillväxtmiljö med stöd i utvecklings- och innovationsarbete, möteslokaler och flexibla kontorslokaler. I </w:t>
      </w:r>
      <w:proofErr w:type="spellStart"/>
      <w:r w:rsidRPr="00172066">
        <w:rPr>
          <w:rFonts w:ascii="Helvetica Neue Light" w:hAnsi="Helvetica Neue Light" w:cs="Helvetica Neue"/>
          <w:i/>
          <w:iCs/>
          <w:sz w:val="20"/>
          <w:szCs w:val="20"/>
        </w:rPr>
        <w:t>Krinovas</w:t>
      </w:r>
      <w:proofErr w:type="spellEnd"/>
      <w:r w:rsidRPr="00172066">
        <w:rPr>
          <w:rFonts w:ascii="Helvetica Neue Light" w:hAnsi="Helvetica Neue Light" w:cs="Helvetica Neue"/>
          <w:i/>
          <w:iCs/>
          <w:sz w:val="20"/>
          <w:szCs w:val="20"/>
        </w:rPr>
        <w:t xml:space="preserve"> uppdrag ingår att rigga projekt mellan akademi, offentlig verksamhet och näringsliv som kan leda till nya affärsidéer och innovationer. Inom profilområdet mat – miljö – hälsa drivs samarbeten och projekt såväl på lokal, regional som internationell nivå. Krinova ägs av Kristianstads Kommun och Högskolan Kristianstad.</w:t>
      </w:r>
      <w:r w:rsidR="00AE7FB2" w:rsidRPr="00172066">
        <w:rPr>
          <w:rFonts w:ascii="Helvetica Neue Light" w:hAnsi="Helvetica Neue Light"/>
          <w:color w:val="E36C0A" w:themeColor="accent6" w:themeShade="BF"/>
        </w:rPr>
        <w:t xml:space="preserve"> </w:t>
      </w:r>
    </w:p>
    <w:sectPr w:rsidR="00AE7FB2" w:rsidRPr="00852A35" w:rsidSect="00BA2000">
      <w:headerReference w:type="default" r:id="rId9"/>
      <w:footerReference w:type="default" r:id="rId10"/>
      <w:pgSz w:w="11900" w:h="16840"/>
      <w:pgMar w:top="2155" w:right="2778" w:bottom="2835" w:left="1985" w:header="680" w:footer="737" w:gutter="0"/>
      <w:cols w:space="708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C9B7851" w15:done="0"/>
  <w15:commentEx w15:paraId="6B8C3DC2" w15:done="0"/>
  <w15:commentEx w15:paraId="04FD1392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8D59C4" w14:textId="77777777" w:rsidR="00796B84" w:rsidRDefault="00796B84">
      <w:pPr>
        <w:spacing w:after="0"/>
      </w:pPr>
      <w:r>
        <w:separator/>
      </w:r>
    </w:p>
  </w:endnote>
  <w:endnote w:type="continuationSeparator" w:id="0">
    <w:p w14:paraId="195CB8B8" w14:textId="77777777" w:rsidR="00796B84" w:rsidRDefault="00796B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Neue-Light">
    <w:altName w:val="Helvetica Neue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Neue-Roman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19264" w14:textId="77777777" w:rsidR="00796B84" w:rsidRDefault="00796B84" w:rsidP="009165E2">
    <w:pPr>
      <w:pStyle w:val="Sidfot"/>
      <w:tabs>
        <w:tab w:val="clear" w:pos="4536"/>
        <w:tab w:val="clear" w:pos="9072"/>
        <w:tab w:val="center" w:pos="3568"/>
      </w:tabs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54D1048" wp14:editId="18C2ACF0">
              <wp:simplePos x="0" y="0"/>
              <wp:positionH relativeFrom="column">
                <wp:posOffset>4916170</wp:posOffset>
              </wp:positionH>
              <wp:positionV relativeFrom="page">
                <wp:posOffset>9091930</wp:posOffset>
              </wp:positionV>
              <wp:extent cx="1371600" cy="1371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D7F9AB" w14:textId="77777777" w:rsidR="00796B84" w:rsidRPr="009A753C" w:rsidRDefault="00796B84" w:rsidP="009165E2">
                          <w:pPr>
                            <w:pStyle w:val="Krinova-adress811"/>
                          </w:pPr>
                          <w:r w:rsidRPr="009A753C">
                            <w:t>Krinova AB</w:t>
                          </w:r>
                        </w:p>
                        <w:p w14:paraId="04920BF6" w14:textId="77777777" w:rsidR="00796B84" w:rsidRPr="009A753C" w:rsidRDefault="00796B84" w:rsidP="009165E2">
                          <w:pPr>
                            <w:pStyle w:val="Krinova-adress811"/>
                          </w:pPr>
                          <w:r w:rsidRPr="009A753C">
                            <w:t>Stridsvagnsvägen 14</w:t>
                          </w:r>
                        </w:p>
                        <w:p w14:paraId="71E19323" w14:textId="77777777" w:rsidR="00796B84" w:rsidRPr="009A753C" w:rsidRDefault="00796B84" w:rsidP="009165E2">
                          <w:pPr>
                            <w:pStyle w:val="Krinova-adress811"/>
                          </w:pPr>
                          <w:r w:rsidRPr="009A753C">
                            <w:t>291</w:t>
                          </w:r>
                          <w:r w:rsidRPr="009A753C">
                            <w:rPr>
                              <w:rFonts w:hAnsi="Times New Roman" w:cs="Times New Roman"/>
                            </w:rPr>
                            <w:t> </w:t>
                          </w:r>
                          <w:r>
                            <w:t>39 Kristianstad</w:t>
                          </w:r>
                        </w:p>
                        <w:p w14:paraId="75D69D73" w14:textId="77777777" w:rsidR="00796B84" w:rsidRPr="009A753C" w:rsidRDefault="00796B84" w:rsidP="009165E2">
                          <w:pPr>
                            <w:pStyle w:val="Krinova-adress811"/>
                          </w:pPr>
                          <w:r w:rsidRPr="009A753C">
                            <w:t>Tel 0738-53 25</w:t>
                          </w:r>
                          <w:r w:rsidRPr="009A753C">
                            <w:rPr>
                              <w:rFonts w:hAnsi="Times New Roman" w:cs="Times New Roman"/>
                            </w:rPr>
                            <w:t> </w:t>
                          </w:r>
                          <w:r w:rsidRPr="009A753C">
                            <w:t>15</w:t>
                          </w:r>
                        </w:p>
                        <w:p w14:paraId="456328CE" w14:textId="77777777" w:rsidR="00796B84" w:rsidRPr="009A753C" w:rsidRDefault="00796B84" w:rsidP="009165E2">
                          <w:pPr>
                            <w:pStyle w:val="Krinova-adress811"/>
                          </w:pPr>
                          <w:r w:rsidRPr="009A753C">
                            <w:t>info@krinova.se</w:t>
                          </w:r>
                        </w:p>
                        <w:p w14:paraId="08215390" w14:textId="77777777" w:rsidR="00796B84" w:rsidRPr="009A753C" w:rsidRDefault="00796B84" w:rsidP="009165E2">
                          <w:pPr>
                            <w:pStyle w:val="Krinova-adress811"/>
                          </w:pPr>
                          <w:r w:rsidRPr="009A753C">
                            <w:t>www.krinova.se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387.1pt;margin-top:715.9pt;width:108pt;height:10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" filled="f" stroked="f">
              <v:textbox inset="0,0,0,0">
                <w:txbxContent>
                  <w:p w14:paraId="7CD7F9AB" w14:textId="77777777" w:rsidR="00C53014" w:rsidRPr="009A753C" w:rsidRDefault="00C53014" w:rsidP="009165E2">
                    <w:pPr>
                      <w:pStyle w:val="Krinova-adress811"/>
                    </w:pPr>
                    <w:r w:rsidRPr="009A753C">
                      <w:t>Krinova AB</w:t>
                    </w:r>
                  </w:p>
                  <w:p w14:paraId="04920BF6" w14:textId="77777777" w:rsidR="00C53014" w:rsidRPr="009A753C" w:rsidRDefault="00C53014" w:rsidP="009165E2">
                    <w:pPr>
                      <w:pStyle w:val="Krinova-adress811"/>
                    </w:pPr>
                    <w:r w:rsidRPr="009A753C">
                      <w:t>Stridsvagnsvägen 14</w:t>
                    </w:r>
                  </w:p>
                  <w:p w14:paraId="71E19323" w14:textId="77777777" w:rsidR="00C53014" w:rsidRPr="009A753C" w:rsidRDefault="00C53014" w:rsidP="009165E2">
                    <w:pPr>
                      <w:pStyle w:val="Krinova-adress811"/>
                    </w:pPr>
                    <w:r w:rsidRPr="009A753C">
                      <w:t>291</w:t>
                    </w:r>
                    <w:r w:rsidRPr="009A753C">
                      <w:rPr>
                        <w:rFonts w:hAnsi="Times New Roman" w:cs="Times New Roman"/>
                      </w:rPr>
                      <w:t> </w:t>
                    </w:r>
                    <w:r>
                      <w:t>39 Kristianstad</w:t>
                    </w:r>
                  </w:p>
                  <w:p w14:paraId="75D69D73" w14:textId="77777777" w:rsidR="00C53014" w:rsidRPr="009A753C" w:rsidRDefault="00C53014" w:rsidP="009165E2">
                    <w:pPr>
                      <w:pStyle w:val="Krinova-adress811"/>
                    </w:pPr>
                    <w:r w:rsidRPr="009A753C">
                      <w:t>Tel 0738-53 25</w:t>
                    </w:r>
                    <w:r w:rsidRPr="009A753C">
                      <w:rPr>
                        <w:rFonts w:hAnsi="Times New Roman" w:cs="Times New Roman"/>
                      </w:rPr>
                      <w:t> </w:t>
                    </w:r>
                    <w:r w:rsidRPr="009A753C">
                      <w:t>15</w:t>
                    </w:r>
                  </w:p>
                  <w:p w14:paraId="456328CE" w14:textId="77777777" w:rsidR="00C53014" w:rsidRPr="009A753C" w:rsidRDefault="00C53014" w:rsidP="009165E2">
                    <w:pPr>
                      <w:pStyle w:val="Krinova-adress811"/>
                    </w:pPr>
                    <w:r w:rsidRPr="009A753C">
                      <w:t>info@krinova.se</w:t>
                    </w:r>
                  </w:p>
                  <w:p w14:paraId="08215390" w14:textId="77777777" w:rsidR="00C53014" w:rsidRPr="009A753C" w:rsidRDefault="00C53014" w:rsidP="009165E2">
                    <w:pPr>
                      <w:pStyle w:val="Krinova-adress811"/>
                    </w:pPr>
                    <w:r w:rsidRPr="009A753C">
                      <w:t>www.krinova.se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16CF73" w14:textId="77777777" w:rsidR="00796B84" w:rsidRDefault="00796B84">
      <w:pPr>
        <w:spacing w:after="0"/>
      </w:pPr>
      <w:r>
        <w:separator/>
      </w:r>
    </w:p>
  </w:footnote>
  <w:footnote w:type="continuationSeparator" w:id="0">
    <w:p w14:paraId="25A9332D" w14:textId="77777777" w:rsidR="00796B84" w:rsidRDefault="00796B8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9C187" w14:textId="77777777" w:rsidR="00796B84" w:rsidRDefault="00796B84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5168" behindDoc="0" locked="0" layoutInCell="1" allowOverlap="1" wp14:anchorId="6385045D" wp14:editId="0105456C">
          <wp:simplePos x="0" y="0"/>
          <wp:positionH relativeFrom="column">
            <wp:posOffset>-842875</wp:posOffset>
          </wp:positionH>
          <wp:positionV relativeFrom="paragraph">
            <wp:posOffset>0</wp:posOffset>
          </wp:positionV>
          <wp:extent cx="2120900" cy="558800"/>
          <wp:effectExtent l="0" t="0" r="0" b="0"/>
          <wp:wrapNone/>
          <wp:docPr id="11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4" descr="Krinova_IoSP_RGB.ep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" r="-139"/>
                  <a:stretch/>
                </pic:blipFill>
                <pic:spPr bwMode="auto">
                  <a:xfrm>
                    <a:off x="0" y="0"/>
                    <a:ext cx="21209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56192" behindDoc="0" locked="1" layoutInCell="1" allowOverlap="1" wp14:anchorId="4244E759" wp14:editId="1492280B">
          <wp:simplePos x="0" y="0"/>
          <wp:positionH relativeFrom="column">
            <wp:posOffset>5192395</wp:posOffset>
          </wp:positionH>
          <wp:positionV relativeFrom="page">
            <wp:posOffset>1377315</wp:posOffset>
          </wp:positionV>
          <wp:extent cx="499745" cy="5477510"/>
          <wp:effectExtent l="0" t="0" r="8255" b="8890"/>
          <wp:wrapNone/>
          <wp:docPr id="12" name="Bildobjekt 3" descr="Pressmeddeland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 descr="Pressmeddeland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5477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sv-SE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107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860EAF"/>
    <w:multiLevelType w:val="hybridMultilevel"/>
    <w:tmpl w:val="E50EE0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B3B17"/>
    <w:multiLevelType w:val="hybridMultilevel"/>
    <w:tmpl w:val="58E488EA"/>
    <w:lvl w:ilvl="0" w:tplc="575E2E86">
      <w:start w:val="2014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E4EE8"/>
    <w:multiLevelType w:val="hybridMultilevel"/>
    <w:tmpl w:val="F65E31E8"/>
    <w:lvl w:ilvl="0" w:tplc="A6CEBE9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438B"/>
    <w:multiLevelType w:val="hybridMultilevel"/>
    <w:tmpl w:val="B1163D5C"/>
    <w:lvl w:ilvl="0" w:tplc="B3F0AAF2">
      <w:start w:val="2015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C15BA"/>
    <w:multiLevelType w:val="hybridMultilevel"/>
    <w:tmpl w:val="8BFEF2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605964"/>
    <w:multiLevelType w:val="hybridMultilevel"/>
    <w:tmpl w:val="B84AA684"/>
    <w:lvl w:ilvl="0" w:tplc="8626FC40">
      <w:start w:val="2014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efan Olsson">
    <w15:presenceInfo w15:providerId="Windows Live" w15:userId="4f686a6b2b0032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FB8"/>
    <w:rsid w:val="000146EB"/>
    <w:rsid w:val="00022678"/>
    <w:rsid w:val="000236D4"/>
    <w:rsid w:val="00041652"/>
    <w:rsid w:val="00066088"/>
    <w:rsid w:val="0009130B"/>
    <w:rsid w:val="000A1EF9"/>
    <w:rsid w:val="000A2D84"/>
    <w:rsid w:val="000B61E6"/>
    <w:rsid w:val="000C55F3"/>
    <w:rsid w:val="000D5108"/>
    <w:rsid w:val="000F0F8B"/>
    <w:rsid w:val="000F233D"/>
    <w:rsid w:val="00130548"/>
    <w:rsid w:val="00136D5A"/>
    <w:rsid w:val="00145DB1"/>
    <w:rsid w:val="00172066"/>
    <w:rsid w:val="00194126"/>
    <w:rsid w:val="00195B10"/>
    <w:rsid w:val="001A1BDD"/>
    <w:rsid w:val="001B3A59"/>
    <w:rsid w:val="001B3DFB"/>
    <w:rsid w:val="001E5FD7"/>
    <w:rsid w:val="00210135"/>
    <w:rsid w:val="00222B8E"/>
    <w:rsid w:val="00286710"/>
    <w:rsid w:val="002A3127"/>
    <w:rsid w:val="002C17EB"/>
    <w:rsid w:val="002C2373"/>
    <w:rsid w:val="002C372F"/>
    <w:rsid w:val="002D4E18"/>
    <w:rsid w:val="002E25C5"/>
    <w:rsid w:val="002E7D3F"/>
    <w:rsid w:val="002F66B0"/>
    <w:rsid w:val="00301AF1"/>
    <w:rsid w:val="00304349"/>
    <w:rsid w:val="003730ED"/>
    <w:rsid w:val="00376B51"/>
    <w:rsid w:val="003A5B52"/>
    <w:rsid w:val="003A6D72"/>
    <w:rsid w:val="003B3BED"/>
    <w:rsid w:val="003B675C"/>
    <w:rsid w:val="003B6861"/>
    <w:rsid w:val="003C09C4"/>
    <w:rsid w:val="003C09DA"/>
    <w:rsid w:val="0045116B"/>
    <w:rsid w:val="004812CB"/>
    <w:rsid w:val="004A3D57"/>
    <w:rsid w:val="004C6FB8"/>
    <w:rsid w:val="004D2212"/>
    <w:rsid w:val="004D450B"/>
    <w:rsid w:val="0050097E"/>
    <w:rsid w:val="005108B9"/>
    <w:rsid w:val="0054357E"/>
    <w:rsid w:val="00545E39"/>
    <w:rsid w:val="005521AB"/>
    <w:rsid w:val="00565A66"/>
    <w:rsid w:val="005675C2"/>
    <w:rsid w:val="00586EB2"/>
    <w:rsid w:val="005928E5"/>
    <w:rsid w:val="005A4521"/>
    <w:rsid w:val="005B2D6D"/>
    <w:rsid w:val="005B65E4"/>
    <w:rsid w:val="005C0662"/>
    <w:rsid w:val="005C7607"/>
    <w:rsid w:val="005D5654"/>
    <w:rsid w:val="005F46F8"/>
    <w:rsid w:val="00615107"/>
    <w:rsid w:val="00642375"/>
    <w:rsid w:val="00666ABE"/>
    <w:rsid w:val="006A3450"/>
    <w:rsid w:val="006E5468"/>
    <w:rsid w:val="00702569"/>
    <w:rsid w:val="00726107"/>
    <w:rsid w:val="00783AC5"/>
    <w:rsid w:val="00796B84"/>
    <w:rsid w:val="0079771D"/>
    <w:rsid w:val="007B356C"/>
    <w:rsid w:val="007C0A24"/>
    <w:rsid w:val="007D3F59"/>
    <w:rsid w:val="007E7584"/>
    <w:rsid w:val="007F6FBD"/>
    <w:rsid w:val="008068B2"/>
    <w:rsid w:val="00830448"/>
    <w:rsid w:val="008354EF"/>
    <w:rsid w:val="00852A35"/>
    <w:rsid w:val="008734C2"/>
    <w:rsid w:val="008A53CF"/>
    <w:rsid w:val="008B64A7"/>
    <w:rsid w:val="008D0351"/>
    <w:rsid w:val="008E10B3"/>
    <w:rsid w:val="0090002C"/>
    <w:rsid w:val="009165E2"/>
    <w:rsid w:val="00921648"/>
    <w:rsid w:val="00924DEB"/>
    <w:rsid w:val="00926749"/>
    <w:rsid w:val="00981FA7"/>
    <w:rsid w:val="009C1F42"/>
    <w:rsid w:val="009C3DDA"/>
    <w:rsid w:val="00A15E88"/>
    <w:rsid w:val="00A25A98"/>
    <w:rsid w:val="00A30E31"/>
    <w:rsid w:val="00A37201"/>
    <w:rsid w:val="00A44056"/>
    <w:rsid w:val="00A53DD9"/>
    <w:rsid w:val="00A54BB9"/>
    <w:rsid w:val="00A706F9"/>
    <w:rsid w:val="00A82D6B"/>
    <w:rsid w:val="00A865E4"/>
    <w:rsid w:val="00A86B3F"/>
    <w:rsid w:val="00AD66B7"/>
    <w:rsid w:val="00AE2F75"/>
    <w:rsid w:val="00AE7FB2"/>
    <w:rsid w:val="00AF27DE"/>
    <w:rsid w:val="00B03821"/>
    <w:rsid w:val="00B055F6"/>
    <w:rsid w:val="00B263D9"/>
    <w:rsid w:val="00BA2000"/>
    <w:rsid w:val="00BA7349"/>
    <w:rsid w:val="00BB0BE5"/>
    <w:rsid w:val="00BC449F"/>
    <w:rsid w:val="00BC7405"/>
    <w:rsid w:val="00BF58FD"/>
    <w:rsid w:val="00C0391D"/>
    <w:rsid w:val="00C158A4"/>
    <w:rsid w:val="00C23FB2"/>
    <w:rsid w:val="00C45739"/>
    <w:rsid w:val="00C53014"/>
    <w:rsid w:val="00C63B37"/>
    <w:rsid w:val="00C677A5"/>
    <w:rsid w:val="00C7163F"/>
    <w:rsid w:val="00C81182"/>
    <w:rsid w:val="00CB30C3"/>
    <w:rsid w:val="00CC2411"/>
    <w:rsid w:val="00CC4692"/>
    <w:rsid w:val="00CC77F1"/>
    <w:rsid w:val="00CD7534"/>
    <w:rsid w:val="00D3445C"/>
    <w:rsid w:val="00D40D82"/>
    <w:rsid w:val="00D63E70"/>
    <w:rsid w:val="00D75D45"/>
    <w:rsid w:val="00DA76A4"/>
    <w:rsid w:val="00DB7468"/>
    <w:rsid w:val="00DD0551"/>
    <w:rsid w:val="00DE6015"/>
    <w:rsid w:val="00DF2103"/>
    <w:rsid w:val="00E06B91"/>
    <w:rsid w:val="00E1345B"/>
    <w:rsid w:val="00E569D7"/>
    <w:rsid w:val="00E807F3"/>
    <w:rsid w:val="00EB72C4"/>
    <w:rsid w:val="00EE71A1"/>
    <w:rsid w:val="00EF1C72"/>
    <w:rsid w:val="00F140D1"/>
    <w:rsid w:val="00F66E43"/>
    <w:rsid w:val="00F77057"/>
    <w:rsid w:val="00F95D09"/>
    <w:rsid w:val="00FA5C91"/>
    <w:rsid w:val="00FF61B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EF3C3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Revision" w:semiHidden="1"/>
    <w:lsdException w:name="List Paragraph" w:uiPriority="34" w:qFormat="1"/>
  </w:latentStyles>
  <w:style w:type="paragraph" w:default="1" w:styleId="Normal">
    <w:name w:val="Normal"/>
    <w:qFormat/>
    <w:rsid w:val="00E52D88"/>
    <w:pPr>
      <w:spacing w:after="200"/>
    </w:pPr>
    <w:rPr>
      <w:sz w:val="24"/>
      <w:szCs w:val="24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527DA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ypsnitt"/>
    <w:link w:val="Sidhuvud"/>
    <w:uiPriority w:val="99"/>
    <w:rsid w:val="000527DA"/>
  </w:style>
  <w:style w:type="paragraph" w:styleId="Sidfot">
    <w:name w:val="footer"/>
    <w:basedOn w:val="Normal"/>
    <w:link w:val="SidfotChar"/>
    <w:uiPriority w:val="99"/>
    <w:unhideWhenUsed/>
    <w:rsid w:val="000527DA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ypsnitt"/>
    <w:link w:val="Sidfot"/>
    <w:uiPriority w:val="99"/>
    <w:rsid w:val="000527DA"/>
  </w:style>
  <w:style w:type="paragraph" w:styleId="Brdtext">
    <w:name w:val="Body Text"/>
    <w:basedOn w:val="Normal"/>
    <w:link w:val="BrdtextChar"/>
    <w:uiPriority w:val="99"/>
    <w:rsid w:val="009B64B8"/>
    <w:pPr>
      <w:widowControl w:val="0"/>
      <w:autoSpaceDE w:val="0"/>
      <w:autoSpaceDN w:val="0"/>
      <w:adjustRightInd w:val="0"/>
      <w:spacing w:after="0" w:line="220" w:lineRule="atLeast"/>
      <w:textAlignment w:val="center"/>
    </w:pPr>
    <w:rPr>
      <w:rFonts w:ascii="HelveticaNeue-Light" w:hAnsi="HelveticaNeue-Light" w:cs="HelveticaNeue-Light"/>
      <w:color w:val="000000"/>
      <w:sz w:val="18"/>
      <w:szCs w:val="18"/>
    </w:rPr>
  </w:style>
  <w:style w:type="character" w:customStyle="1" w:styleId="BrdtextChar">
    <w:name w:val="Brödtext Char"/>
    <w:basedOn w:val="Standardstycketypsnitt"/>
    <w:link w:val="Brdtext"/>
    <w:uiPriority w:val="99"/>
    <w:rsid w:val="009B64B8"/>
    <w:rPr>
      <w:rFonts w:ascii="HelveticaNeue-Light" w:hAnsi="HelveticaNeue-Light" w:cs="HelveticaNeue-Light"/>
      <w:color w:val="000000"/>
      <w:sz w:val="18"/>
      <w:szCs w:val="18"/>
    </w:rPr>
  </w:style>
  <w:style w:type="paragraph" w:customStyle="1" w:styleId="Allmntstyckeformat">
    <w:name w:val="[Allmänt styckeformat]"/>
    <w:basedOn w:val="Normal"/>
    <w:uiPriority w:val="99"/>
    <w:rsid w:val="005457C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Krinova-brdtext1014">
    <w:name w:val="Krinova-brödtext 10/14"/>
    <w:qFormat/>
    <w:rsid w:val="0034793A"/>
    <w:pPr>
      <w:spacing w:line="280" w:lineRule="exact"/>
    </w:pPr>
    <w:rPr>
      <w:rFonts w:ascii="Arial" w:hAnsi="Arial" w:cs="ArialMT"/>
      <w:color w:val="000000"/>
      <w:lang w:eastAsia="en-US"/>
    </w:rPr>
  </w:style>
  <w:style w:type="paragraph" w:customStyle="1" w:styleId="Krinova-brdtext-indrag1014">
    <w:name w:val="Krinova-brödtext-indrag 10/14"/>
    <w:basedOn w:val="Krinova-brdtext1014"/>
    <w:qFormat/>
    <w:rsid w:val="0034793A"/>
    <w:pPr>
      <w:ind w:firstLine="170"/>
    </w:pPr>
  </w:style>
  <w:style w:type="paragraph" w:customStyle="1" w:styleId="Krinova-rubrik1619">
    <w:name w:val="Krinova-rubrik 16/19"/>
    <w:next w:val="Krinova-ingress1014"/>
    <w:qFormat/>
    <w:rsid w:val="00DC307F"/>
    <w:pPr>
      <w:spacing w:after="280" w:line="380" w:lineRule="exact"/>
    </w:pPr>
    <w:rPr>
      <w:rFonts w:ascii="Arial" w:hAnsi="Arial" w:cs="ArialMT"/>
      <w:b/>
      <w:color w:val="000000"/>
      <w:sz w:val="32"/>
      <w:lang w:eastAsia="en-US"/>
    </w:rPr>
  </w:style>
  <w:style w:type="paragraph" w:customStyle="1" w:styleId="Krinova-adress811">
    <w:name w:val="Krinova-adress 8/11"/>
    <w:qFormat/>
    <w:rsid w:val="009A753C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Helvetica Neue" w:hAnsi="Helvetica Neue" w:cs="HelveticaNeue-Roman"/>
      <w:color w:val="000000"/>
      <w:sz w:val="16"/>
      <w:szCs w:val="16"/>
      <w:lang w:eastAsia="en-US"/>
    </w:rPr>
  </w:style>
  <w:style w:type="paragraph" w:customStyle="1" w:styleId="Krinova-ingress1014">
    <w:name w:val="Krinova-ingress 10/14"/>
    <w:basedOn w:val="Krinova-brdtext1014"/>
    <w:next w:val="Krinova-brdtext1014"/>
    <w:qFormat/>
    <w:rsid w:val="00350987"/>
    <w:pPr>
      <w:spacing w:after="280"/>
    </w:pPr>
    <w:rPr>
      <w:b/>
    </w:rPr>
  </w:style>
  <w:style w:type="paragraph" w:customStyle="1" w:styleId="Krinova-datum1213">
    <w:name w:val="Krinova-datum 12/13"/>
    <w:basedOn w:val="Krinova-brdtext1014"/>
    <w:qFormat/>
    <w:rsid w:val="00350987"/>
    <w:pPr>
      <w:spacing w:after="560"/>
    </w:pPr>
    <w:rPr>
      <w:b/>
      <w:spacing w:val="20"/>
      <w:sz w:val="24"/>
    </w:rPr>
  </w:style>
  <w:style w:type="paragraph" w:customStyle="1" w:styleId="Krinovamellanr1014">
    <w:name w:val="Krinova_mellanr 10/14"/>
    <w:basedOn w:val="Krinova-ingress1014"/>
    <w:next w:val="Krinova-brdtext1014"/>
    <w:qFormat/>
    <w:rsid w:val="00350987"/>
    <w:pPr>
      <w:spacing w:after="0"/>
    </w:pPr>
  </w:style>
  <w:style w:type="paragraph" w:customStyle="1" w:styleId="Krinova-beskrRub912">
    <w:name w:val="Krinova-beskrRub 9/12"/>
    <w:basedOn w:val="Krinova-brdtext1014"/>
    <w:qFormat/>
    <w:rsid w:val="00350987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cs="Arial-BoldItalicMT"/>
      <w:b/>
      <w:bCs/>
      <w:i/>
      <w:iCs/>
      <w:sz w:val="18"/>
      <w:szCs w:val="18"/>
    </w:rPr>
  </w:style>
  <w:style w:type="paragraph" w:customStyle="1" w:styleId="Krinova-beskrBrd912">
    <w:name w:val="Krinova-beskrBröd 9/12"/>
    <w:basedOn w:val="Krinova-brdtext1014"/>
    <w:qFormat/>
    <w:rsid w:val="00350987"/>
    <w:pPr>
      <w:spacing w:after="280" w:line="240" w:lineRule="exact"/>
    </w:pPr>
    <w:rPr>
      <w:rFonts w:cs="Arial-ItalicMT"/>
      <w:i/>
      <w:iCs/>
      <w:sz w:val="18"/>
      <w:szCs w:val="18"/>
    </w:rPr>
  </w:style>
  <w:style w:type="character" w:customStyle="1" w:styleId="apple-converted-space">
    <w:name w:val="apple-converted-space"/>
    <w:basedOn w:val="Standardstycketypsnitt"/>
    <w:rsid w:val="00066088"/>
  </w:style>
  <w:style w:type="character" w:styleId="Hyperlnk">
    <w:name w:val="Hyperlink"/>
    <w:basedOn w:val="Standardstycketypsnitt"/>
    <w:uiPriority w:val="99"/>
    <w:unhideWhenUsed/>
    <w:rsid w:val="00066088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2C2373"/>
    <w:pPr>
      <w:spacing w:after="0"/>
      <w:ind w:left="720"/>
      <w:contextualSpacing/>
    </w:pPr>
    <w:rPr>
      <w:rFonts w:asciiTheme="minorHAnsi" w:eastAsiaTheme="minorEastAsia" w:hAnsiTheme="minorHAnsi" w:cstheme="minorBidi"/>
      <w:lang w:eastAsia="sv-SE"/>
    </w:rPr>
  </w:style>
  <w:style w:type="paragraph" w:styleId="Normalwebb">
    <w:name w:val="Normal (Web)"/>
    <w:basedOn w:val="Normal"/>
    <w:uiPriority w:val="99"/>
    <w:unhideWhenUsed/>
    <w:rsid w:val="002C2373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sv-SE"/>
    </w:rPr>
  </w:style>
  <w:style w:type="paragraph" w:customStyle="1" w:styleId="Friform">
    <w:name w:val="Fri form"/>
    <w:rsid w:val="00DF2103"/>
    <w:pPr>
      <w:spacing w:after="200"/>
    </w:pPr>
    <w:rPr>
      <w:rFonts w:ascii="Lucida Grande" w:eastAsia="ヒラギノ角ゴ Pro W3" w:hAnsi="Lucida Grande"/>
      <w:color w:val="000000"/>
      <w:sz w:val="24"/>
    </w:rPr>
  </w:style>
  <w:style w:type="paragraph" w:styleId="Bubbeltext">
    <w:name w:val="Balloon Text"/>
    <w:basedOn w:val="Normal"/>
    <w:link w:val="BubbeltextChar"/>
    <w:rsid w:val="00DF210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rsid w:val="00DF2103"/>
    <w:rPr>
      <w:rFonts w:ascii="Lucida Grande" w:hAnsi="Lucida Grande" w:cs="Lucida Grande"/>
      <w:sz w:val="18"/>
      <w:szCs w:val="18"/>
      <w:lang w:eastAsia="en-US"/>
    </w:rPr>
  </w:style>
  <w:style w:type="character" w:styleId="Kommentarsreferens">
    <w:name w:val="annotation reference"/>
    <w:basedOn w:val="Standardstycketypsnitt"/>
    <w:rsid w:val="00AD66B7"/>
    <w:rPr>
      <w:sz w:val="18"/>
      <w:szCs w:val="18"/>
    </w:rPr>
  </w:style>
  <w:style w:type="paragraph" w:styleId="Kommentarer">
    <w:name w:val="annotation text"/>
    <w:basedOn w:val="Normal"/>
    <w:link w:val="KommentarerChar"/>
    <w:rsid w:val="00AD66B7"/>
  </w:style>
  <w:style w:type="character" w:customStyle="1" w:styleId="KommentarerChar">
    <w:name w:val="Kommentarer Char"/>
    <w:basedOn w:val="Standardstycketypsnitt"/>
    <w:link w:val="Kommentarer"/>
    <w:rsid w:val="00AD66B7"/>
    <w:rPr>
      <w:sz w:val="24"/>
      <w:szCs w:val="24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AD66B7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rsid w:val="00AD66B7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Revision" w:semiHidden="1"/>
    <w:lsdException w:name="List Paragraph" w:uiPriority="34" w:qFormat="1"/>
  </w:latentStyles>
  <w:style w:type="paragraph" w:default="1" w:styleId="Normal">
    <w:name w:val="Normal"/>
    <w:qFormat/>
    <w:rsid w:val="00E52D88"/>
    <w:pPr>
      <w:spacing w:after="200"/>
    </w:pPr>
    <w:rPr>
      <w:sz w:val="24"/>
      <w:szCs w:val="24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527DA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ypsnitt"/>
    <w:link w:val="Sidhuvud"/>
    <w:uiPriority w:val="99"/>
    <w:rsid w:val="000527DA"/>
  </w:style>
  <w:style w:type="paragraph" w:styleId="Sidfot">
    <w:name w:val="footer"/>
    <w:basedOn w:val="Normal"/>
    <w:link w:val="SidfotChar"/>
    <w:uiPriority w:val="99"/>
    <w:unhideWhenUsed/>
    <w:rsid w:val="000527DA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ypsnitt"/>
    <w:link w:val="Sidfot"/>
    <w:uiPriority w:val="99"/>
    <w:rsid w:val="000527DA"/>
  </w:style>
  <w:style w:type="paragraph" w:styleId="Brdtext">
    <w:name w:val="Body Text"/>
    <w:basedOn w:val="Normal"/>
    <w:link w:val="BrdtextChar"/>
    <w:uiPriority w:val="99"/>
    <w:rsid w:val="009B64B8"/>
    <w:pPr>
      <w:widowControl w:val="0"/>
      <w:autoSpaceDE w:val="0"/>
      <w:autoSpaceDN w:val="0"/>
      <w:adjustRightInd w:val="0"/>
      <w:spacing w:after="0" w:line="220" w:lineRule="atLeast"/>
      <w:textAlignment w:val="center"/>
    </w:pPr>
    <w:rPr>
      <w:rFonts w:ascii="HelveticaNeue-Light" w:hAnsi="HelveticaNeue-Light" w:cs="HelveticaNeue-Light"/>
      <w:color w:val="000000"/>
      <w:sz w:val="18"/>
      <w:szCs w:val="18"/>
    </w:rPr>
  </w:style>
  <w:style w:type="character" w:customStyle="1" w:styleId="BrdtextChar">
    <w:name w:val="Brödtext Char"/>
    <w:basedOn w:val="Standardstycketypsnitt"/>
    <w:link w:val="Brdtext"/>
    <w:uiPriority w:val="99"/>
    <w:rsid w:val="009B64B8"/>
    <w:rPr>
      <w:rFonts w:ascii="HelveticaNeue-Light" w:hAnsi="HelveticaNeue-Light" w:cs="HelveticaNeue-Light"/>
      <w:color w:val="000000"/>
      <w:sz w:val="18"/>
      <w:szCs w:val="18"/>
    </w:rPr>
  </w:style>
  <w:style w:type="paragraph" w:customStyle="1" w:styleId="Allmntstyckeformat">
    <w:name w:val="[Allmänt styckeformat]"/>
    <w:basedOn w:val="Normal"/>
    <w:uiPriority w:val="99"/>
    <w:rsid w:val="005457C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Krinova-brdtext1014">
    <w:name w:val="Krinova-brödtext 10/14"/>
    <w:qFormat/>
    <w:rsid w:val="0034793A"/>
    <w:pPr>
      <w:spacing w:line="280" w:lineRule="exact"/>
    </w:pPr>
    <w:rPr>
      <w:rFonts w:ascii="Arial" w:hAnsi="Arial" w:cs="ArialMT"/>
      <w:color w:val="000000"/>
      <w:lang w:eastAsia="en-US"/>
    </w:rPr>
  </w:style>
  <w:style w:type="paragraph" w:customStyle="1" w:styleId="Krinova-brdtext-indrag1014">
    <w:name w:val="Krinova-brödtext-indrag 10/14"/>
    <w:basedOn w:val="Krinova-brdtext1014"/>
    <w:qFormat/>
    <w:rsid w:val="0034793A"/>
    <w:pPr>
      <w:ind w:firstLine="170"/>
    </w:pPr>
  </w:style>
  <w:style w:type="paragraph" w:customStyle="1" w:styleId="Krinova-rubrik1619">
    <w:name w:val="Krinova-rubrik 16/19"/>
    <w:next w:val="Krinova-ingress1014"/>
    <w:qFormat/>
    <w:rsid w:val="00DC307F"/>
    <w:pPr>
      <w:spacing w:after="280" w:line="380" w:lineRule="exact"/>
    </w:pPr>
    <w:rPr>
      <w:rFonts w:ascii="Arial" w:hAnsi="Arial" w:cs="ArialMT"/>
      <w:b/>
      <w:color w:val="000000"/>
      <w:sz w:val="32"/>
      <w:lang w:eastAsia="en-US"/>
    </w:rPr>
  </w:style>
  <w:style w:type="paragraph" w:customStyle="1" w:styleId="Krinova-adress811">
    <w:name w:val="Krinova-adress 8/11"/>
    <w:qFormat/>
    <w:rsid w:val="009A753C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Helvetica Neue" w:hAnsi="Helvetica Neue" w:cs="HelveticaNeue-Roman"/>
      <w:color w:val="000000"/>
      <w:sz w:val="16"/>
      <w:szCs w:val="16"/>
      <w:lang w:eastAsia="en-US"/>
    </w:rPr>
  </w:style>
  <w:style w:type="paragraph" w:customStyle="1" w:styleId="Krinova-ingress1014">
    <w:name w:val="Krinova-ingress 10/14"/>
    <w:basedOn w:val="Krinova-brdtext1014"/>
    <w:next w:val="Krinova-brdtext1014"/>
    <w:qFormat/>
    <w:rsid w:val="00350987"/>
    <w:pPr>
      <w:spacing w:after="280"/>
    </w:pPr>
    <w:rPr>
      <w:b/>
    </w:rPr>
  </w:style>
  <w:style w:type="paragraph" w:customStyle="1" w:styleId="Krinova-datum1213">
    <w:name w:val="Krinova-datum 12/13"/>
    <w:basedOn w:val="Krinova-brdtext1014"/>
    <w:qFormat/>
    <w:rsid w:val="00350987"/>
    <w:pPr>
      <w:spacing w:after="560"/>
    </w:pPr>
    <w:rPr>
      <w:b/>
      <w:spacing w:val="20"/>
      <w:sz w:val="24"/>
    </w:rPr>
  </w:style>
  <w:style w:type="paragraph" w:customStyle="1" w:styleId="Krinovamellanr1014">
    <w:name w:val="Krinova_mellanr 10/14"/>
    <w:basedOn w:val="Krinova-ingress1014"/>
    <w:next w:val="Krinova-brdtext1014"/>
    <w:qFormat/>
    <w:rsid w:val="00350987"/>
    <w:pPr>
      <w:spacing w:after="0"/>
    </w:pPr>
  </w:style>
  <w:style w:type="paragraph" w:customStyle="1" w:styleId="Krinova-beskrRub912">
    <w:name w:val="Krinova-beskrRub 9/12"/>
    <w:basedOn w:val="Krinova-brdtext1014"/>
    <w:qFormat/>
    <w:rsid w:val="00350987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cs="Arial-BoldItalicMT"/>
      <w:b/>
      <w:bCs/>
      <w:i/>
      <w:iCs/>
      <w:sz w:val="18"/>
      <w:szCs w:val="18"/>
    </w:rPr>
  </w:style>
  <w:style w:type="paragraph" w:customStyle="1" w:styleId="Krinova-beskrBrd912">
    <w:name w:val="Krinova-beskrBröd 9/12"/>
    <w:basedOn w:val="Krinova-brdtext1014"/>
    <w:qFormat/>
    <w:rsid w:val="00350987"/>
    <w:pPr>
      <w:spacing w:after="280" w:line="240" w:lineRule="exact"/>
    </w:pPr>
    <w:rPr>
      <w:rFonts w:cs="Arial-ItalicMT"/>
      <w:i/>
      <w:iCs/>
      <w:sz w:val="18"/>
      <w:szCs w:val="18"/>
    </w:rPr>
  </w:style>
  <w:style w:type="character" w:customStyle="1" w:styleId="apple-converted-space">
    <w:name w:val="apple-converted-space"/>
    <w:basedOn w:val="Standardstycketypsnitt"/>
    <w:rsid w:val="00066088"/>
  </w:style>
  <w:style w:type="character" w:styleId="Hyperlnk">
    <w:name w:val="Hyperlink"/>
    <w:basedOn w:val="Standardstycketypsnitt"/>
    <w:uiPriority w:val="99"/>
    <w:unhideWhenUsed/>
    <w:rsid w:val="00066088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2C2373"/>
    <w:pPr>
      <w:spacing w:after="0"/>
      <w:ind w:left="720"/>
      <w:contextualSpacing/>
    </w:pPr>
    <w:rPr>
      <w:rFonts w:asciiTheme="minorHAnsi" w:eastAsiaTheme="minorEastAsia" w:hAnsiTheme="minorHAnsi" w:cstheme="minorBidi"/>
      <w:lang w:eastAsia="sv-SE"/>
    </w:rPr>
  </w:style>
  <w:style w:type="paragraph" w:styleId="Normalwebb">
    <w:name w:val="Normal (Web)"/>
    <w:basedOn w:val="Normal"/>
    <w:uiPriority w:val="99"/>
    <w:unhideWhenUsed/>
    <w:rsid w:val="002C2373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sv-SE"/>
    </w:rPr>
  </w:style>
  <w:style w:type="paragraph" w:customStyle="1" w:styleId="Friform">
    <w:name w:val="Fri form"/>
    <w:rsid w:val="00DF2103"/>
    <w:pPr>
      <w:spacing w:after="200"/>
    </w:pPr>
    <w:rPr>
      <w:rFonts w:ascii="Lucida Grande" w:eastAsia="ヒラギノ角ゴ Pro W3" w:hAnsi="Lucida Grande"/>
      <w:color w:val="000000"/>
      <w:sz w:val="24"/>
    </w:rPr>
  </w:style>
  <w:style w:type="paragraph" w:styleId="Bubbeltext">
    <w:name w:val="Balloon Text"/>
    <w:basedOn w:val="Normal"/>
    <w:link w:val="BubbeltextChar"/>
    <w:rsid w:val="00DF210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rsid w:val="00DF2103"/>
    <w:rPr>
      <w:rFonts w:ascii="Lucida Grande" w:hAnsi="Lucida Grande" w:cs="Lucida Grande"/>
      <w:sz w:val="18"/>
      <w:szCs w:val="18"/>
      <w:lang w:eastAsia="en-US"/>
    </w:rPr>
  </w:style>
  <w:style w:type="character" w:styleId="Kommentarsreferens">
    <w:name w:val="annotation reference"/>
    <w:basedOn w:val="Standardstycketypsnitt"/>
    <w:rsid w:val="00AD66B7"/>
    <w:rPr>
      <w:sz w:val="18"/>
      <w:szCs w:val="18"/>
    </w:rPr>
  </w:style>
  <w:style w:type="paragraph" w:styleId="Kommentarer">
    <w:name w:val="annotation text"/>
    <w:basedOn w:val="Normal"/>
    <w:link w:val="KommentarerChar"/>
    <w:rsid w:val="00AD66B7"/>
  </w:style>
  <w:style w:type="character" w:customStyle="1" w:styleId="KommentarerChar">
    <w:name w:val="Kommentarer Char"/>
    <w:basedOn w:val="Standardstycketypsnitt"/>
    <w:link w:val="Kommentarer"/>
    <w:rsid w:val="00AD66B7"/>
    <w:rPr>
      <w:sz w:val="24"/>
      <w:szCs w:val="24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AD66B7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rsid w:val="00AD66B7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4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harlotte@krinova.se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enajasslin:Downloads:Krinova_pressmed_MALL_ny_140220%20(2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Krinova_pressmed_MALL_ny_140220 (2).dotx</Template>
  <TotalTime>9</TotalTime>
  <Pages>1</Pages>
  <Words>295</Words>
  <Characters>1566</Characters>
  <Application>Microsoft Macintosh Word</Application>
  <DocSecurity>0</DocSecurity>
  <Lines>13</Lines>
  <Paragraphs>3</Paragraphs>
  <ScaleCrop>false</ScaleCrop>
  <Company>Originalverkstad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Lorentz Hjorth</dc:creator>
  <cp:keywords/>
  <cp:lastModifiedBy>Lena Jasslin</cp:lastModifiedBy>
  <cp:revision>3</cp:revision>
  <cp:lastPrinted>2017-09-21T12:03:00Z</cp:lastPrinted>
  <dcterms:created xsi:type="dcterms:W3CDTF">2017-09-21T12:03:00Z</dcterms:created>
  <dcterms:modified xsi:type="dcterms:W3CDTF">2017-09-21T12:21:00Z</dcterms:modified>
</cp:coreProperties>
</file>