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/>
      </w:tblPr>
      <w:tblGrid>
        <w:gridCol w:w="5216"/>
        <w:gridCol w:w="2608"/>
        <w:gridCol w:w="1304"/>
        <w:gridCol w:w="1304"/>
      </w:tblGrid>
      <w:tr w:rsidR="009969B2" w:rsidRPr="009C5817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9C5817" w:rsidRDefault="009C5817" w:rsidP="009761ED">
            <w:pPr>
              <w:pStyle w:val="Sidhuvud"/>
              <w:spacing w:after="200"/>
            </w:pPr>
            <w:bookmarkStart w:id="0" w:name="_GoBack"/>
            <w:bookmarkEnd w:id="0"/>
            <w:r w:rsidRPr="009C5817">
              <w:rPr>
                <w:noProof/>
              </w:rPr>
              <w:drawing>
                <wp:inline distT="0" distB="0" distL="0" distR="0">
                  <wp:extent cx="2159999" cy="662232"/>
                  <wp:effectExtent l="19050" t="0" r="0" b="0"/>
                  <wp:docPr id="1" name="Bild 1" descr="Logotyp Boden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99" cy="66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AB2" w:rsidRPr="009C5817" w:rsidRDefault="009C5817" w:rsidP="00C900D2">
            <w:pPr>
              <w:pStyle w:val="Sidhuvud"/>
              <w:rPr>
                <w:b/>
              </w:rPr>
            </w:pPr>
            <w:r>
              <w:rPr>
                <w:b/>
              </w:rPr>
              <w:t>Arbetsmarknadsförvaltningen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9C5817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9C5817" w:rsidRDefault="009C5817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9C5817" w:rsidRDefault="009F2C34" w:rsidP="00A80BB2">
            <w:pPr>
              <w:pStyle w:val="Sidhuvud"/>
            </w:pPr>
            <w:r w:rsidRPr="009C5817">
              <w:rPr>
                <w:rStyle w:val="Sidnummer"/>
              </w:rPr>
              <w:fldChar w:fldCharType="begin"/>
            </w:r>
            <w:r w:rsidR="009969B2" w:rsidRPr="009C5817">
              <w:rPr>
                <w:rStyle w:val="Sidnummer"/>
              </w:rPr>
              <w:instrText xml:space="preserve"> PAGE </w:instrText>
            </w:r>
            <w:r w:rsidRPr="009C5817">
              <w:rPr>
                <w:rStyle w:val="Sidnummer"/>
              </w:rPr>
              <w:fldChar w:fldCharType="separate"/>
            </w:r>
            <w:r w:rsidR="00257763">
              <w:rPr>
                <w:rStyle w:val="Sidnummer"/>
                <w:noProof/>
              </w:rPr>
              <w:t>1</w:t>
            </w:r>
            <w:r w:rsidRPr="009C5817">
              <w:rPr>
                <w:rStyle w:val="Sidnummer"/>
              </w:rPr>
              <w:fldChar w:fldCharType="end"/>
            </w:r>
            <w:r w:rsidR="009969B2" w:rsidRPr="009C5817">
              <w:rPr>
                <w:rStyle w:val="Sidnummer"/>
              </w:rPr>
              <w:t>(</w:t>
            </w:r>
            <w:r w:rsidRPr="009C5817">
              <w:rPr>
                <w:rStyle w:val="Sidnummer"/>
              </w:rPr>
              <w:fldChar w:fldCharType="begin"/>
            </w:r>
            <w:r w:rsidR="009969B2" w:rsidRPr="009C5817">
              <w:rPr>
                <w:rStyle w:val="Sidnummer"/>
              </w:rPr>
              <w:instrText xml:space="preserve"> NUMPAGES </w:instrText>
            </w:r>
            <w:r w:rsidRPr="009C5817">
              <w:rPr>
                <w:rStyle w:val="Sidnummer"/>
              </w:rPr>
              <w:fldChar w:fldCharType="separate"/>
            </w:r>
            <w:r w:rsidR="00814D87">
              <w:rPr>
                <w:rStyle w:val="Sidnummer"/>
                <w:noProof/>
              </w:rPr>
              <w:t>1</w:t>
            </w:r>
            <w:r w:rsidRPr="009C5817">
              <w:rPr>
                <w:rStyle w:val="Sidnummer"/>
              </w:rPr>
              <w:fldChar w:fldCharType="end"/>
            </w:r>
            <w:r w:rsidR="009969B2" w:rsidRPr="009C5817">
              <w:rPr>
                <w:rStyle w:val="Sidnummer"/>
              </w:rPr>
              <w:t>)</w:t>
            </w:r>
          </w:p>
        </w:tc>
      </w:tr>
      <w:tr w:rsidR="00C40ADD" w:rsidRPr="009C5817" w:rsidTr="00F86543">
        <w:trPr>
          <w:cantSplit/>
          <w:trHeight w:val="480"/>
        </w:trPr>
        <w:tc>
          <w:tcPr>
            <w:tcW w:w="5216" w:type="dxa"/>
            <w:vMerge/>
          </w:tcPr>
          <w:p w:rsidR="00C40ADD" w:rsidRPr="009C5817" w:rsidRDefault="00C40ADD" w:rsidP="00A80BB2">
            <w:pPr>
              <w:pStyle w:val="Tabellinnehll"/>
            </w:pPr>
          </w:p>
        </w:tc>
        <w:tc>
          <w:tcPr>
            <w:tcW w:w="2608" w:type="dxa"/>
          </w:tcPr>
          <w:p w:rsidR="00C40ADD" w:rsidRPr="009C5817" w:rsidRDefault="009C5817" w:rsidP="00A80BB2">
            <w:pPr>
              <w:pStyle w:val="Sidhuvudledtext"/>
            </w:pPr>
            <w:r>
              <w:t>Datum</w:t>
            </w:r>
          </w:p>
          <w:p w:rsidR="00C40ADD" w:rsidRPr="009C5817" w:rsidRDefault="00E77CF1" w:rsidP="00AE2F04">
            <w:pPr>
              <w:pStyle w:val="Sidhuvud"/>
            </w:pPr>
            <w:r>
              <w:t>2018-06-07</w:t>
            </w:r>
          </w:p>
        </w:tc>
        <w:tc>
          <w:tcPr>
            <w:tcW w:w="2608" w:type="dxa"/>
            <w:gridSpan w:val="2"/>
          </w:tcPr>
          <w:p w:rsidR="00C40ADD" w:rsidRPr="009C5817" w:rsidRDefault="00C40ADD" w:rsidP="00A80BB2">
            <w:pPr>
              <w:pStyle w:val="Sidhuvudledtext"/>
            </w:pPr>
          </w:p>
          <w:p w:rsidR="00C40ADD" w:rsidRPr="009C5817" w:rsidRDefault="00C40ADD" w:rsidP="00A80BB2">
            <w:pPr>
              <w:pStyle w:val="Sidhuvud"/>
            </w:pPr>
          </w:p>
        </w:tc>
      </w:tr>
    </w:tbl>
    <w:p w:rsidR="00C40ADD" w:rsidRPr="009C5817" w:rsidRDefault="00C900D2" w:rsidP="00C40ADD">
      <w:pPr>
        <w:pStyle w:val="Rubrik"/>
      </w:pPr>
      <w:r w:rsidRPr="009C5817">
        <w:t>PRESSMEDDELANDE</w:t>
      </w:r>
    </w:p>
    <w:p w:rsidR="00C900D2" w:rsidRDefault="00A10A02" w:rsidP="00C900D2">
      <w:pPr>
        <w:pStyle w:val="Rubrik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Nytt grepp för att stödja språkutveckling hos</w:t>
      </w:r>
      <w:r w:rsidR="00F751FD">
        <w:rPr>
          <w:rFonts w:cs="Arial"/>
          <w:sz w:val="36"/>
          <w:szCs w:val="36"/>
        </w:rPr>
        <w:t xml:space="preserve"> föräldralediga nyanlända</w:t>
      </w:r>
      <w:r>
        <w:rPr>
          <w:rFonts w:cs="Arial"/>
          <w:sz w:val="36"/>
          <w:szCs w:val="36"/>
        </w:rPr>
        <w:t xml:space="preserve"> </w:t>
      </w:r>
    </w:p>
    <w:p w:rsidR="00123CEE" w:rsidRDefault="00123CEE" w:rsidP="00486362">
      <w:pPr>
        <w:pStyle w:val="Brdtext"/>
      </w:pPr>
    </w:p>
    <w:p w:rsidR="00E85AD3" w:rsidRDefault="00A10A02" w:rsidP="00486362">
      <w:pPr>
        <w:pStyle w:val="Brdtext"/>
      </w:pPr>
      <w:r>
        <w:t>Bodens kommun</w:t>
      </w:r>
      <w:r w:rsidR="00797515">
        <w:t xml:space="preserve"> Arbetsmarknadsförvaltningen</w:t>
      </w:r>
      <w:r>
        <w:t xml:space="preserve"> har beviljats 1 mkr i bidrag av Länsstyrelsen för </w:t>
      </w:r>
      <w:r w:rsidR="00C97605">
        <w:t xml:space="preserve">att under ett år driva </w:t>
      </w:r>
      <w:r>
        <w:t xml:space="preserve">projektet Språkträning för föräldralediga nyanlända. </w:t>
      </w:r>
    </w:p>
    <w:p w:rsidR="00A10A02" w:rsidRDefault="00E17604" w:rsidP="00486362">
      <w:pPr>
        <w:pStyle w:val="Brdtext"/>
      </w:pPr>
      <w:r>
        <w:t>Projektet kommer att drivas i samverkan med ABF</w:t>
      </w:r>
      <w:r w:rsidR="00E85AD3">
        <w:t xml:space="preserve"> Norr i Boden</w:t>
      </w:r>
      <w:r>
        <w:t>.</w:t>
      </w:r>
    </w:p>
    <w:p w:rsidR="00C97605" w:rsidRDefault="00A71245" w:rsidP="00486362">
      <w:pPr>
        <w:pStyle w:val="Brdtext"/>
      </w:pPr>
      <w:r>
        <w:t>Syftet med projektet är att stärka nyanlända kvinnors möjlighet</w:t>
      </w:r>
      <w:r w:rsidR="00145E68">
        <w:t xml:space="preserve"> till etablering på arbetsmarknaden och i samhället. </w:t>
      </w:r>
    </w:p>
    <w:p w:rsidR="00AD49B1" w:rsidRDefault="00E85AD3" w:rsidP="00486362">
      <w:pPr>
        <w:pStyle w:val="Brdtext"/>
      </w:pPr>
      <w:r>
        <w:t xml:space="preserve">Svårigheter finns att kombinera barnledighet med </w:t>
      </w:r>
      <w:r w:rsidR="008C6289">
        <w:t xml:space="preserve">traditionella </w:t>
      </w:r>
      <w:r>
        <w:t>sfi-studier och med det risk för att språkutvecklingen av</w:t>
      </w:r>
      <w:r w:rsidR="00AD49B1">
        <w:t xml:space="preserve">stannar. </w:t>
      </w:r>
    </w:p>
    <w:p w:rsidR="00774065" w:rsidRDefault="00AD49B1" w:rsidP="00486362">
      <w:pPr>
        <w:pStyle w:val="Brdtext"/>
      </w:pPr>
      <w:r>
        <w:t>Genom</w:t>
      </w:r>
      <w:r w:rsidR="00E85AD3">
        <w:t xml:space="preserve"> projektet</w:t>
      </w:r>
      <w:r>
        <w:t xml:space="preserve"> kommer föräldralediga</w:t>
      </w:r>
      <w:r w:rsidR="008C6289">
        <w:t xml:space="preserve"> kunna delta i friare former av språkträning och aktiviteter och samtidigt få barnpassning i lekrum i angrän</w:t>
      </w:r>
      <w:r w:rsidR="00123CEE">
        <w:t>sande lokaler</w:t>
      </w:r>
      <w:r w:rsidR="008C6289">
        <w:t xml:space="preserve">. </w:t>
      </w:r>
    </w:p>
    <w:p w:rsidR="00E77CF1" w:rsidRDefault="003B4472" w:rsidP="006F4359">
      <w:pPr>
        <w:pStyle w:val="Rubrik4"/>
        <w:spacing w:before="480"/>
        <w:rPr>
          <w:b w:val="0"/>
          <w:szCs w:val="24"/>
        </w:rPr>
      </w:pPr>
      <w:r>
        <w:rPr>
          <w:b w:val="0"/>
        </w:rPr>
        <w:t xml:space="preserve">För ytterligare </w:t>
      </w:r>
      <w:r w:rsidR="006F4359" w:rsidRPr="0094657D">
        <w:rPr>
          <w:b w:val="0"/>
        </w:rPr>
        <w:t xml:space="preserve">information kontakta </w:t>
      </w:r>
    </w:p>
    <w:p w:rsidR="00564A3B" w:rsidRPr="00E77CF1" w:rsidRDefault="00E77CF1" w:rsidP="00E77CF1">
      <w:pPr>
        <w:pStyle w:val="Rubrik4"/>
        <w:spacing w:before="480"/>
        <w:rPr>
          <w:b w:val="0"/>
          <w:szCs w:val="24"/>
        </w:rPr>
      </w:pPr>
      <w:r>
        <w:rPr>
          <w:b w:val="0"/>
          <w:szCs w:val="24"/>
        </w:rPr>
        <w:t xml:space="preserve">Thomas Reinholdt                                                                                               Chef </w:t>
      </w:r>
      <w:r w:rsidR="005C5755" w:rsidRPr="00E77CF1">
        <w:rPr>
          <w:b w:val="0"/>
          <w:szCs w:val="24"/>
        </w:rPr>
        <w:t>Arbetsmarknadsförvaltningen</w:t>
      </w:r>
    </w:p>
    <w:p w:rsidR="005C5755" w:rsidRPr="009D3679" w:rsidRDefault="00755574" w:rsidP="00AE2F04">
      <w:pPr>
        <w:rPr>
          <w:lang w:val="en-US"/>
        </w:rPr>
      </w:pPr>
      <w:r w:rsidRPr="009D3679">
        <w:rPr>
          <w:szCs w:val="24"/>
          <w:lang w:val="en-US"/>
        </w:rPr>
        <w:t>Tel</w:t>
      </w:r>
      <w:r w:rsidR="005C5755" w:rsidRPr="009D3679">
        <w:rPr>
          <w:szCs w:val="24"/>
          <w:lang w:val="en-US"/>
        </w:rPr>
        <w:t xml:space="preserve">:  </w:t>
      </w:r>
      <w:r w:rsidR="00E77CF1" w:rsidRPr="009D3679">
        <w:rPr>
          <w:szCs w:val="24"/>
          <w:lang w:val="en-US"/>
        </w:rPr>
        <w:t>0921- 6</w:t>
      </w:r>
      <w:r w:rsidRPr="009D3679">
        <w:rPr>
          <w:szCs w:val="24"/>
          <w:lang w:val="en-US"/>
        </w:rPr>
        <w:t>29 76</w:t>
      </w:r>
    </w:p>
    <w:p w:rsidR="005C5755" w:rsidRDefault="005C5755" w:rsidP="00AE2F04">
      <w:pPr>
        <w:rPr>
          <w:lang w:val="en-US"/>
        </w:rPr>
      </w:pPr>
      <w:r w:rsidRPr="00257763">
        <w:rPr>
          <w:lang w:val="en-US"/>
        </w:rPr>
        <w:t xml:space="preserve">E-post: </w:t>
      </w:r>
      <w:hyperlink r:id="rId8" w:history="1">
        <w:r w:rsidR="005E4F28" w:rsidRPr="00296C87">
          <w:rPr>
            <w:rStyle w:val="Hyperlnk"/>
            <w:lang w:val="en-US"/>
          </w:rPr>
          <w:t>thomas.reinholdt@boden.se</w:t>
        </w:r>
      </w:hyperlink>
    </w:p>
    <w:p w:rsidR="005E4F28" w:rsidRDefault="005E4F28" w:rsidP="00AE2F04">
      <w:pPr>
        <w:rPr>
          <w:lang w:val="en-US"/>
        </w:rPr>
      </w:pPr>
    </w:p>
    <w:p w:rsidR="005E4F28" w:rsidRPr="00755574" w:rsidRDefault="005E4F28" w:rsidP="00AE2F04">
      <w:r w:rsidRPr="00755574">
        <w:t>Thomas Mariedahl</w:t>
      </w:r>
    </w:p>
    <w:p w:rsidR="005E4F28" w:rsidRPr="00755574" w:rsidRDefault="00755574" w:rsidP="00AE2F04">
      <w:r w:rsidRPr="00755574">
        <w:t>Verksamhetsledare ABF</w:t>
      </w:r>
      <w:r w:rsidR="009D3679">
        <w:t xml:space="preserve"> Norr Boden</w:t>
      </w:r>
    </w:p>
    <w:p w:rsidR="00755574" w:rsidRPr="00755574" w:rsidRDefault="00755574" w:rsidP="00AE2F04">
      <w:r w:rsidRPr="00755574">
        <w:t>Tel:</w:t>
      </w:r>
      <w:r>
        <w:t xml:space="preserve"> 076-844 49 87</w:t>
      </w:r>
    </w:p>
    <w:p w:rsidR="00755574" w:rsidRDefault="00755574" w:rsidP="00AE2F04">
      <w:pPr>
        <w:rPr>
          <w:lang w:val="en-US"/>
        </w:rPr>
      </w:pPr>
      <w:r w:rsidRPr="00755574">
        <w:rPr>
          <w:lang w:val="en-US"/>
        </w:rPr>
        <w:t xml:space="preserve">E-post: </w:t>
      </w:r>
      <w:hyperlink r:id="rId9" w:history="1">
        <w:r w:rsidRPr="00296C87">
          <w:rPr>
            <w:rStyle w:val="Hyperlnk"/>
            <w:lang w:val="en-US"/>
          </w:rPr>
          <w:t>thomas.mariedahl@boden.se</w:t>
        </w:r>
      </w:hyperlink>
    </w:p>
    <w:p w:rsidR="005C5755" w:rsidRPr="00755574" w:rsidRDefault="005C5755" w:rsidP="00564A3B">
      <w:pPr>
        <w:rPr>
          <w:lang w:val="en-US"/>
        </w:rPr>
      </w:pPr>
    </w:p>
    <w:sectPr w:rsidR="005C5755" w:rsidRPr="00755574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89" w:rsidRDefault="008C6289" w:rsidP="00A80039">
      <w:pPr>
        <w:pStyle w:val="Tabellinnehll"/>
      </w:pPr>
      <w:r>
        <w:separator/>
      </w:r>
    </w:p>
  </w:endnote>
  <w:endnote w:type="continuationSeparator" w:id="0">
    <w:p w:rsidR="008C6289" w:rsidRDefault="008C6289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9" w:rsidRDefault="008C6289" w:rsidP="00BA066B">
    <w:pPr>
      <w:pStyle w:val="Sidfot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9" w:rsidRDefault="008C6289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/>
    </w:tblPr>
    <w:tblGrid>
      <w:gridCol w:w="2615"/>
      <w:gridCol w:w="2614"/>
      <w:gridCol w:w="1734"/>
      <w:gridCol w:w="1735"/>
      <w:gridCol w:w="1735"/>
    </w:tblGrid>
    <w:tr w:rsidR="008C6289" w:rsidRPr="00AC6B31" w:rsidTr="00536F32">
      <w:trPr>
        <w:trHeight w:val="418"/>
      </w:trPr>
      <w:tc>
        <w:tcPr>
          <w:tcW w:w="10433" w:type="dxa"/>
          <w:gridSpan w:val="5"/>
          <w:tcBorders>
            <w:top w:val="single" w:sz="4" w:space="0" w:color="auto"/>
          </w:tcBorders>
        </w:tcPr>
        <w:p w:rsidR="008C6289" w:rsidRPr="006B0841" w:rsidRDefault="008C6289" w:rsidP="006B0841">
          <w:pPr>
            <w:pStyle w:val="Sidfotledtext"/>
          </w:pPr>
        </w:p>
        <w:p w:rsidR="008C6289" w:rsidRPr="006B0841" w:rsidRDefault="008C6289" w:rsidP="006B0841">
          <w:pPr>
            <w:pStyle w:val="Sidfot"/>
          </w:pPr>
          <w:r>
            <w:t>Bodens kommun</w:t>
          </w:r>
        </w:p>
      </w:tc>
    </w:tr>
    <w:tr w:rsidR="008C6289" w:rsidRPr="007A722C" w:rsidTr="009B2B44">
      <w:trPr>
        <w:trHeight w:val="800"/>
      </w:trPr>
      <w:tc>
        <w:tcPr>
          <w:tcW w:w="2615" w:type="dxa"/>
        </w:tcPr>
        <w:p w:rsidR="008C6289" w:rsidRPr="006B0841" w:rsidRDefault="008C6289" w:rsidP="006B0841">
          <w:pPr>
            <w:pStyle w:val="Sidfotledtext"/>
          </w:pPr>
          <w:r>
            <w:t>Postadress</w:t>
          </w:r>
        </w:p>
        <w:p w:rsidR="008C6289" w:rsidRPr="006B0841" w:rsidRDefault="008C6289" w:rsidP="006B0841">
          <w:pPr>
            <w:pStyle w:val="Sidfot"/>
          </w:pPr>
          <w:r>
            <w:t>961 86 Boden</w:t>
          </w:r>
        </w:p>
        <w:p w:rsidR="008C6289" w:rsidRPr="006B0841" w:rsidRDefault="008C6289" w:rsidP="006B0841">
          <w:pPr>
            <w:pStyle w:val="Sidfot"/>
          </w:pPr>
        </w:p>
        <w:p w:rsidR="008C6289" w:rsidRPr="006B0841" w:rsidRDefault="008C6289" w:rsidP="006B0841">
          <w:pPr>
            <w:pStyle w:val="Sidfot"/>
          </w:pPr>
        </w:p>
      </w:tc>
      <w:tc>
        <w:tcPr>
          <w:tcW w:w="2614" w:type="dxa"/>
        </w:tcPr>
        <w:p w:rsidR="008C6289" w:rsidRPr="006B0841" w:rsidRDefault="008C6289" w:rsidP="006B0841">
          <w:pPr>
            <w:pStyle w:val="Sidfotledtext"/>
          </w:pPr>
          <w:r>
            <w:t>Besöksadress</w:t>
          </w:r>
        </w:p>
        <w:p w:rsidR="008C6289" w:rsidRPr="006B0841" w:rsidRDefault="008C6289" w:rsidP="006B0841">
          <w:pPr>
            <w:pStyle w:val="Sidfot"/>
          </w:pPr>
          <w:r>
            <w:t>Garnisonsgatan 21</w:t>
          </w:r>
        </w:p>
        <w:p w:rsidR="008C6289" w:rsidRPr="006B0841" w:rsidRDefault="008C6289" w:rsidP="006B0841">
          <w:pPr>
            <w:pStyle w:val="Sidfot"/>
          </w:pPr>
        </w:p>
        <w:p w:rsidR="008C6289" w:rsidRPr="006B0841" w:rsidRDefault="008C6289" w:rsidP="006B0841">
          <w:pPr>
            <w:pStyle w:val="Sidfot"/>
          </w:pPr>
        </w:p>
      </w:tc>
      <w:tc>
        <w:tcPr>
          <w:tcW w:w="1734" w:type="dxa"/>
        </w:tcPr>
        <w:p w:rsidR="008C6289" w:rsidRPr="006B0841" w:rsidRDefault="008C6289" w:rsidP="006B0841">
          <w:pPr>
            <w:pStyle w:val="Sidfotledtext"/>
          </w:pPr>
          <w:r>
            <w:t>Telefon</w:t>
          </w:r>
        </w:p>
        <w:p w:rsidR="008C6289" w:rsidRPr="006B0841" w:rsidRDefault="008C6289" w:rsidP="006B0841">
          <w:pPr>
            <w:pStyle w:val="Sidfot"/>
          </w:pPr>
          <w:r>
            <w:t>0921-620 00</w:t>
          </w:r>
        </w:p>
      </w:tc>
      <w:tc>
        <w:tcPr>
          <w:tcW w:w="1735" w:type="dxa"/>
        </w:tcPr>
        <w:p w:rsidR="008C6289" w:rsidRPr="006B0841" w:rsidRDefault="008C6289" w:rsidP="006B0841">
          <w:pPr>
            <w:pStyle w:val="Sidfotledtext"/>
          </w:pPr>
        </w:p>
        <w:p w:rsidR="008C6289" w:rsidRPr="006B0841" w:rsidRDefault="008C6289" w:rsidP="006B0841">
          <w:pPr>
            <w:pStyle w:val="Sidfot"/>
          </w:pPr>
        </w:p>
      </w:tc>
      <w:tc>
        <w:tcPr>
          <w:tcW w:w="1735" w:type="dxa"/>
        </w:tcPr>
        <w:p w:rsidR="008C6289" w:rsidRDefault="008C6289" w:rsidP="009B2B44">
          <w:pPr>
            <w:pStyle w:val="Sidfotledtext"/>
          </w:pPr>
        </w:p>
        <w:p w:rsidR="008C6289" w:rsidRPr="009B2B44" w:rsidRDefault="008C6289" w:rsidP="009B2B44">
          <w:pPr>
            <w:pStyle w:val="Sidfot"/>
          </w:pPr>
          <w:r>
            <w:t>www.boden.se</w:t>
          </w:r>
        </w:p>
      </w:tc>
    </w:tr>
  </w:tbl>
  <w:p w:rsidR="008C6289" w:rsidRDefault="008C6289">
    <w:pPr>
      <w:pStyle w:val="Sidfot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89" w:rsidRDefault="008C6289" w:rsidP="00A80039">
      <w:pPr>
        <w:pStyle w:val="Tabellinnehll"/>
      </w:pPr>
      <w:r>
        <w:separator/>
      </w:r>
    </w:p>
  </w:footnote>
  <w:footnote w:type="continuationSeparator" w:id="0">
    <w:p w:rsidR="008C6289" w:rsidRDefault="008C6289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/>
    </w:tblPr>
    <w:tblGrid>
      <w:gridCol w:w="5216"/>
      <w:gridCol w:w="1956"/>
      <w:gridCol w:w="1956"/>
      <w:gridCol w:w="1304"/>
    </w:tblGrid>
    <w:tr w:rsidR="008C6289" w:rsidRPr="00BA066B" w:rsidTr="004C7891">
      <w:trPr>
        <w:cantSplit/>
        <w:trHeight w:val="480"/>
      </w:trPr>
      <w:tc>
        <w:tcPr>
          <w:tcW w:w="5216" w:type="dxa"/>
          <w:vAlign w:val="bottom"/>
        </w:tcPr>
        <w:p w:rsidR="008C6289" w:rsidRPr="00D20AC8" w:rsidRDefault="008C6289" w:rsidP="004C7891">
          <w:pPr>
            <w:pStyle w:val="Sidhuvud"/>
          </w:pPr>
          <w:r>
            <w:t>Bodens kommun</w:t>
          </w:r>
        </w:p>
      </w:tc>
      <w:tc>
        <w:tcPr>
          <w:tcW w:w="1956" w:type="dxa"/>
        </w:tcPr>
        <w:p w:rsidR="008C6289" w:rsidRPr="00BA066B" w:rsidRDefault="008C6289" w:rsidP="004C7891">
          <w:pPr>
            <w:pStyle w:val="Sidhuvudledtext"/>
          </w:pPr>
          <w:r>
            <w:t>Datum</w:t>
          </w:r>
        </w:p>
        <w:p w:rsidR="008C6289" w:rsidRPr="00BA066B" w:rsidRDefault="008C6289" w:rsidP="004C7891">
          <w:pPr>
            <w:pStyle w:val="Sidhuvud"/>
          </w:pPr>
          <w:r>
            <w:t>2017-06-07</w:t>
          </w:r>
        </w:p>
      </w:tc>
      <w:tc>
        <w:tcPr>
          <w:tcW w:w="1956" w:type="dxa"/>
        </w:tcPr>
        <w:p w:rsidR="008C6289" w:rsidRPr="00BA066B" w:rsidRDefault="008C6289" w:rsidP="004C7891">
          <w:pPr>
            <w:pStyle w:val="Sidhuvudledtext"/>
          </w:pPr>
        </w:p>
        <w:p w:rsidR="008C6289" w:rsidRPr="00BA066B" w:rsidRDefault="008C6289" w:rsidP="004C7891">
          <w:pPr>
            <w:pStyle w:val="Sidhuvud"/>
          </w:pPr>
        </w:p>
      </w:tc>
      <w:tc>
        <w:tcPr>
          <w:tcW w:w="1304" w:type="dxa"/>
        </w:tcPr>
        <w:p w:rsidR="008C6289" w:rsidRPr="00BA066B" w:rsidRDefault="008C6289" w:rsidP="004C7891">
          <w:pPr>
            <w:pStyle w:val="Sidhuvudledtext"/>
          </w:pPr>
          <w:r>
            <w:t>Sida</w:t>
          </w:r>
        </w:p>
        <w:p w:rsidR="008C6289" w:rsidRPr="00BA066B" w:rsidRDefault="008C6289" w:rsidP="004C7891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8C6289" w:rsidRDefault="008C6289" w:rsidP="00C40ADD">
    <w:pPr>
      <w:pStyle w:val="Sidhuvud"/>
      <w:spacing w:after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9" w:rsidRDefault="008C6289">
    <w:pPr>
      <w:pStyle w:val="Sidhuvud"/>
      <w:spacing w:after="6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A53"/>
    <w:multiLevelType w:val="hybridMultilevel"/>
    <w:tmpl w:val="4C303768"/>
    <w:lvl w:ilvl="0" w:tplc="171CE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6F3B"/>
    <w:multiLevelType w:val="hybridMultilevel"/>
    <w:tmpl w:val="DB0A984E"/>
    <w:lvl w:ilvl="0" w:tplc="171CE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86362"/>
    <w:rsid w:val="0000633C"/>
    <w:rsid w:val="0001060E"/>
    <w:rsid w:val="0001491E"/>
    <w:rsid w:val="00017298"/>
    <w:rsid w:val="000234FC"/>
    <w:rsid w:val="0002645A"/>
    <w:rsid w:val="000320A7"/>
    <w:rsid w:val="00036CCD"/>
    <w:rsid w:val="00037330"/>
    <w:rsid w:val="00037F70"/>
    <w:rsid w:val="00040E2E"/>
    <w:rsid w:val="00041988"/>
    <w:rsid w:val="00055670"/>
    <w:rsid w:val="000568A6"/>
    <w:rsid w:val="00056BE6"/>
    <w:rsid w:val="0007089C"/>
    <w:rsid w:val="00072D69"/>
    <w:rsid w:val="000875A0"/>
    <w:rsid w:val="00090C1E"/>
    <w:rsid w:val="000968E0"/>
    <w:rsid w:val="000A6228"/>
    <w:rsid w:val="000B12E8"/>
    <w:rsid w:val="000B3403"/>
    <w:rsid w:val="000B4DB5"/>
    <w:rsid w:val="000B66D9"/>
    <w:rsid w:val="000B77D2"/>
    <w:rsid w:val="000C0782"/>
    <w:rsid w:val="000C1A39"/>
    <w:rsid w:val="000C45D0"/>
    <w:rsid w:val="000C76CD"/>
    <w:rsid w:val="000D0EB6"/>
    <w:rsid w:val="000D44AB"/>
    <w:rsid w:val="000D5E48"/>
    <w:rsid w:val="000D7DAC"/>
    <w:rsid w:val="000F16F2"/>
    <w:rsid w:val="000F6D18"/>
    <w:rsid w:val="00102297"/>
    <w:rsid w:val="00104394"/>
    <w:rsid w:val="00106F06"/>
    <w:rsid w:val="00121EEC"/>
    <w:rsid w:val="00122D7C"/>
    <w:rsid w:val="00123CEE"/>
    <w:rsid w:val="00132049"/>
    <w:rsid w:val="00144939"/>
    <w:rsid w:val="00145E68"/>
    <w:rsid w:val="00154706"/>
    <w:rsid w:val="00160519"/>
    <w:rsid w:val="00161D7E"/>
    <w:rsid w:val="00163C9E"/>
    <w:rsid w:val="00164912"/>
    <w:rsid w:val="00165ED0"/>
    <w:rsid w:val="0016659D"/>
    <w:rsid w:val="0017281E"/>
    <w:rsid w:val="00173CB4"/>
    <w:rsid w:val="00176131"/>
    <w:rsid w:val="00177D94"/>
    <w:rsid w:val="001854DC"/>
    <w:rsid w:val="00187FFA"/>
    <w:rsid w:val="00192DB8"/>
    <w:rsid w:val="00193382"/>
    <w:rsid w:val="0019734A"/>
    <w:rsid w:val="0019769E"/>
    <w:rsid w:val="001A03B9"/>
    <w:rsid w:val="001A4B9D"/>
    <w:rsid w:val="001A710C"/>
    <w:rsid w:val="001A7347"/>
    <w:rsid w:val="001B089C"/>
    <w:rsid w:val="001B7262"/>
    <w:rsid w:val="001C14F2"/>
    <w:rsid w:val="001C407C"/>
    <w:rsid w:val="001C4275"/>
    <w:rsid w:val="001C5836"/>
    <w:rsid w:val="001C69E2"/>
    <w:rsid w:val="001D11EE"/>
    <w:rsid w:val="001D3577"/>
    <w:rsid w:val="001D51B4"/>
    <w:rsid w:val="001D5AE5"/>
    <w:rsid w:val="001D7713"/>
    <w:rsid w:val="001E2577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21649"/>
    <w:rsid w:val="00224720"/>
    <w:rsid w:val="002261E2"/>
    <w:rsid w:val="0022689E"/>
    <w:rsid w:val="00237D57"/>
    <w:rsid w:val="002443BC"/>
    <w:rsid w:val="00246CAA"/>
    <w:rsid w:val="002502F5"/>
    <w:rsid w:val="002504DF"/>
    <w:rsid w:val="00252508"/>
    <w:rsid w:val="00254DA5"/>
    <w:rsid w:val="00256083"/>
    <w:rsid w:val="00257763"/>
    <w:rsid w:val="00257B8F"/>
    <w:rsid w:val="00270516"/>
    <w:rsid w:val="00270C4A"/>
    <w:rsid w:val="00277BC3"/>
    <w:rsid w:val="002844CB"/>
    <w:rsid w:val="00286EC7"/>
    <w:rsid w:val="00294ADC"/>
    <w:rsid w:val="0029573C"/>
    <w:rsid w:val="00295A4C"/>
    <w:rsid w:val="002972C8"/>
    <w:rsid w:val="00297F3C"/>
    <w:rsid w:val="002A2C4D"/>
    <w:rsid w:val="002A32B5"/>
    <w:rsid w:val="002A3AB7"/>
    <w:rsid w:val="002B63D9"/>
    <w:rsid w:val="002B64A2"/>
    <w:rsid w:val="002C0248"/>
    <w:rsid w:val="002D13D0"/>
    <w:rsid w:val="002D2C68"/>
    <w:rsid w:val="002D49FA"/>
    <w:rsid w:val="002D660A"/>
    <w:rsid w:val="002E17B4"/>
    <w:rsid w:val="002E55D4"/>
    <w:rsid w:val="002E6E22"/>
    <w:rsid w:val="002E773D"/>
    <w:rsid w:val="002F150D"/>
    <w:rsid w:val="002F67BE"/>
    <w:rsid w:val="00302A7E"/>
    <w:rsid w:val="0031139E"/>
    <w:rsid w:val="00312B2B"/>
    <w:rsid w:val="00313882"/>
    <w:rsid w:val="00320E41"/>
    <w:rsid w:val="003215E7"/>
    <w:rsid w:val="003227B6"/>
    <w:rsid w:val="003230C2"/>
    <w:rsid w:val="003242BA"/>
    <w:rsid w:val="00326DAF"/>
    <w:rsid w:val="00327E62"/>
    <w:rsid w:val="003367B9"/>
    <w:rsid w:val="00340715"/>
    <w:rsid w:val="003447CD"/>
    <w:rsid w:val="00345A58"/>
    <w:rsid w:val="00350015"/>
    <w:rsid w:val="003502FA"/>
    <w:rsid w:val="00355F17"/>
    <w:rsid w:val="003632ED"/>
    <w:rsid w:val="0036682C"/>
    <w:rsid w:val="00366D7F"/>
    <w:rsid w:val="003708E9"/>
    <w:rsid w:val="00372BE4"/>
    <w:rsid w:val="003756D8"/>
    <w:rsid w:val="00387485"/>
    <w:rsid w:val="00397252"/>
    <w:rsid w:val="003A79FF"/>
    <w:rsid w:val="003B1F79"/>
    <w:rsid w:val="003B2D44"/>
    <w:rsid w:val="003B4472"/>
    <w:rsid w:val="003C567F"/>
    <w:rsid w:val="003D2C50"/>
    <w:rsid w:val="003D5FA9"/>
    <w:rsid w:val="003E010F"/>
    <w:rsid w:val="003E4E21"/>
    <w:rsid w:val="003E5630"/>
    <w:rsid w:val="003E78D6"/>
    <w:rsid w:val="003E79C7"/>
    <w:rsid w:val="003F0C7D"/>
    <w:rsid w:val="003F61A8"/>
    <w:rsid w:val="00400EE8"/>
    <w:rsid w:val="00401F39"/>
    <w:rsid w:val="0040232C"/>
    <w:rsid w:val="0040697E"/>
    <w:rsid w:val="004133BC"/>
    <w:rsid w:val="004167CC"/>
    <w:rsid w:val="004211C2"/>
    <w:rsid w:val="00421F22"/>
    <w:rsid w:val="00423AE9"/>
    <w:rsid w:val="004258E1"/>
    <w:rsid w:val="00427AB0"/>
    <w:rsid w:val="00432070"/>
    <w:rsid w:val="004333AA"/>
    <w:rsid w:val="0043488D"/>
    <w:rsid w:val="004401FB"/>
    <w:rsid w:val="0044029D"/>
    <w:rsid w:val="00441FFA"/>
    <w:rsid w:val="004440A3"/>
    <w:rsid w:val="0044492E"/>
    <w:rsid w:val="00447386"/>
    <w:rsid w:val="00450CA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34EE"/>
    <w:rsid w:val="004756AC"/>
    <w:rsid w:val="00477A62"/>
    <w:rsid w:val="004830C0"/>
    <w:rsid w:val="004834C0"/>
    <w:rsid w:val="00486362"/>
    <w:rsid w:val="00487137"/>
    <w:rsid w:val="004908D6"/>
    <w:rsid w:val="004958D2"/>
    <w:rsid w:val="004A030C"/>
    <w:rsid w:val="004A03B4"/>
    <w:rsid w:val="004A53C7"/>
    <w:rsid w:val="004B4D67"/>
    <w:rsid w:val="004B67CA"/>
    <w:rsid w:val="004B68F2"/>
    <w:rsid w:val="004C18DF"/>
    <w:rsid w:val="004C1BAF"/>
    <w:rsid w:val="004C7891"/>
    <w:rsid w:val="004D22E8"/>
    <w:rsid w:val="004D4C1C"/>
    <w:rsid w:val="004D55A4"/>
    <w:rsid w:val="004D56C1"/>
    <w:rsid w:val="004E0D12"/>
    <w:rsid w:val="004E1D71"/>
    <w:rsid w:val="004E6720"/>
    <w:rsid w:val="004E7E8B"/>
    <w:rsid w:val="004F4727"/>
    <w:rsid w:val="005138D5"/>
    <w:rsid w:val="005177C8"/>
    <w:rsid w:val="005203BF"/>
    <w:rsid w:val="00523175"/>
    <w:rsid w:val="00527647"/>
    <w:rsid w:val="00533997"/>
    <w:rsid w:val="00535B74"/>
    <w:rsid w:val="00536F32"/>
    <w:rsid w:val="00542F0C"/>
    <w:rsid w:val="005517C6"/>
    <w:rsid w:val="00552E5D"/>
    <w:rsid w:val="00552FC3"/>
    <w:rsid w:val="005562F7"/>
    <w:rsid w:val="00557CDB"/>
    <w:rsid w:val="00564A3B"/>
    <w:rsid w:val="005660A9"/>
    <w:rsid w:val="00570127"/>
    <w:rsid w:val="005706BB"/>
    <w:rsid w:val="005725D3"/>
    <w:rsid w:val="00572E77"/>
    <w:rsid w:val="0057499D"/>
    <w:rsid w:val="005878F8"/>
    <w:rsid w:val="00592212"/>
    <w:rsid w:val="00594612"/>
    <w:rsid w:val="00595DD9"/>
    <w:rsid w:val="00596109"/>
    <w:rsid w:val="00596FD2"/>
    <w:rsid w:val="005A04CA"/>
    <w:rsid w:val="005A23E9"/>
    <w:rsid w:val="005A4DEB"/>
    <w:rsid w:val="005A4F6E"/>
    <w:rsid w:val="005A7172"/>
    <w:rsid w:val="005B1657"/>
    <w:rsid w:val="005B72A6"/>
    <w:rsid w:val="005C32A0"/>
    <w:rsid w:val="005C5755"/>
    <w:rsid w:val="005C6B90"/>
    <w:rsid w:val="005D6C2F"/>
    <w:rsid w:val="005D7319"/>
    <w:rsid w:val="005E1293"/>
    <w:rsid w:val="005E4F28"/>
    <w:rsid w:val="005F12BA"/>
    <w:rsid w:val="005F22F0"/>
    <w:rsid w:val="005F2B8E"/>
    <w:rsid w:val="00600CC4"/>
    <w:rsid w:val="00601340"/>
    <w:rsid w:val="00601420"/>
    <w:rsid w:val="00604D38"/>
    <w:rsid w:val="00607E6D"/>
    <w:rsid w:val="00611780"/>
    <w:rsid w:val="00620E4B"/>
    <w:rsid w:val="006216A8"/>
    <w:rsid w:val="0062194D"/>
    <w:rsid w:val="00623485"/>
    <w:rsid w:val="0063013E"/>
    <w:rsid w:val="0064424A"/>
    <w:rsid w:val="006471B2"/>
    <w:rsid w:val="0064799B"/>
    <w:rsid w:val="00647C54"/>
    <w:rsid w:val="006518C0"/>
    <w:rsid w:val="0065360C"/>
    <w:rsid w:val="006615D0"/>
    <w:rsid w:val="00664AF8"/>
    <w:rsid w:val="0066672B"/>
    <w:rsid w:val="006678D7"/>
    <w:rsid w:val="006711A3"/>
    <w:rsid w:val="00672ACE"/>
    <w:rsid w:val="00680870"/>
    <w:rsid w:val="0068197C"/>
    <w:rsid w:val="00681CF3"/>
    <w:rsid w:val="006921FE"/>
    <w:rsid w:val="00695DFC"/>
    <w:rsid w:val="006976DC"/>
    <w:rsid w:val="006A0CF7"/>
    <w:rsid w:val="006A489D"/>
    <w:rsid w:val="006B0841"/>
    <w:rsid w:val="006B1931"/>
    <w:rsid w:val="006C089D"/>
    <w:rsid w:val="006C43E4"/>
    <w:rsid w:val="006C5575"/>
    <w:rsid w:val="006C6A36"/>
    <w:rsid w:val="006C74BA"/>
    <w:rsid w:val="006D1580"/>
    <w:rsid w:val="006D2D62"/>
    <w:rsid w:val="006D3212"/>
    <w:rsid w:val="006E5157"/>
    <w:rsid w:val="006E6FE9"/>
    <w:rsid w:val="006F4359"/>
    <w:rsid w:val="006F6CDD"/>
    <w:rsid w:val="006F78BA"/>
    <w:rsid w:val="007016A3"/>
    <w:rsid w:val="00701E79"/>
    <w:rsid w:val="007036BE"/>
    <w:rsid w:val="00703C32"/>
    <w:rsid w:val="00705194"/>
    <w:rsid w:val="0070578A"/>
    <w:rsid w:val="00706AF0"/>
    <w:rsid w:val="007113A5"/>
    <w:rsid w:val="00712F47"/>
    <w:rsid w:val="0072626F"/>
    <w:rsid w:val="00727A82"/>
    <w:rsid w:val="00730386"/>
    <w:rsid w:val="00730CF6"/>
    <w:rsid w:val="00731268"/>
    <w:rsid w:val="00737FB8"/>
    <w:rsid w:val="00750B39"/>
    <w:rsid w:val="00752292"/>
    <w:rsid w:val="007528EB"/>
    <w:rsid w:val="00755574"/>
    <w:rsid w:val="007608F2"/>
    <w:rsid w:val="00763AA7"/>
    <w:rsid w:val="0076530B"/>
    <w:rsid w:val="00774065"/>
    <w:rsid w:val="00775F88"/>
    <w:rsid w:val="00776FA5"/>
    <w:rsid w:val="00780B2B"/>
    <w:rsid w:val="00781835"/>
    <w:rsid w:val="00791C8F"/>
    <w:rsid w:val="00792A2B"/>
    <w:rsid w:val="00796E27"/>
    <w:rsid w:val="00797515"/>
    <w:rsid w:val="007A1380"/>
    <w:rsid w:val="007A5216"/>
    <w:rsid w:val="007A76D5"/>
    <w:rsid w:val="007B49D8"/>
    <w:rsid w:val="007B6371"/>
    <w:rsid w:val="007C273F"/>
    <w:rsid w:val="007C3169"/>
    <w:rsid w:val="007C4A77"/>
    <w:rsid w:val="007E1B50"/>
    <w:rsid w:val="007E262C"/>
    <w:rsid w:val="007E37C4"/>
    <w:rsid w:val="007F51EB"/>
    <w:rsid w:val="007F5E85"/>
    <w:rsid w:val="0080371E"/>
    <w:rsid w:val="00805910"/>
    <w:rsid w:val="00805B35"/>
    <w:rsid w:val="00814D87"/>
    <w:rsid w:val="008163E2"/>
    <w:rsid w:val="00816620"/>
    <w:rsid w:val="00820162"/>
    <w:rsid w:val="008216BF"/>
    <w:rsid w:val="0082277B"/>
    <w:rsid w:val="008253D0"/>
    <w:rsid w:val="008301E0"/>
    <w:rsid w:val="00831CAE"/>
    <w:rsid w:val="00833E04"/>
    <w:rsid w:val="0083439D"/>
    <w:rsid w:val="00835530"/>
    <w:rsid w:val="00837163"/>
    <w:rsid w:val="00854599"/>
    <w:rsid w:val="00856117"/>
    <w:rsid w:val="00874470"/>
    <w:rsid w:val="00876B2C"/>
    <w:rsid w:val="00877C1F"/>
    <w:rsid w:val="00880BD4"/>
    <w:rsid w:val="00886424"/>
    <w:rsid w:val="0089145E"/>
    <w:rsid w:val="00892065"/>
    <w:rsid w:val="00894D60"/>
    <w:rsid w:val="00895155"/>
    <w:rsid w:val="008A0C5B"/>
    <w:rsid w:val="008A17E9"/>
    <w:rsid w:val="008B02FF"/>
    <w:rsid w:val="008B18D0"/>
    <w:rsid w:val="008B1C9A"/>
    <w:rsid w:val="008B3563"/>
    <w:rsid w:val="008B5493"/>
    <w:rsid w:val="008B63B0"/>
    <w:rsid w:val="008C6289"/>
    <w:rsid w:val="008C6620"/>
    <w:rsid w:val="008D03D0"/>
    <w:rsid w:val="008D4B54"/>
    <w:rsid w:val="008E6E31"/>
    <w:rsid w:val="008E708B"/>
    <w:rsid w:val="008F3B8D"/>
    <w:rsid w:val="008F7E78"/>
    <w:rsid w:val="008F7F5D"/>
    <w:rsid w:val="0090277D"/>
    <w:rsid w:val="009048CE"/>
    <w:rsid w:val="009061AC"/>
    <w:rsid w:val="0092333B"/>
    <w:rsid w:val="00925265"/>
    <w:rsid w:val="0093045D"/>
    <w:rsid w:val="009307F7"/>
    <w:rsid w:val="00943CB2"/>
    <w:rsid w:val="0094657D"/>
    <w:rsid w:val="00952E17"/>
    <w:rsid w:val="0095795B"/>
    <w:rsid w:val="0096012B"/>
    <w:rsid w:val="0096251C"/>
    <w:rsid w:val="0096286B"/>
    <w:rsid w:val="009634D1"/>
    <w:rsid w:val="0096513B"/>
    <w:rsid w:val="009672F0"/>
    <w:rsid w:val="00967FA6"/>
    <w:rsid w:val="009713FE"/>
    <w:rsid w:val="009761ED"/>
    <w:rsid w:val="00977805"/>
    <w:rsid w:val="009969B2"/>
    <w:rsid w:val="009970FC"/>
    <w:rsid w:val="00997952"/>
    <w:rsid w:val="009A66FF"/>
    <w:rsid w:val="009A6A8A"/>
    <w:rsid w:val="009B2B44"/>
    <w:rsid w:val="009B612D"/>
    <w:rsid w:val="009B62BB"/>
    <w:rsid w:val="009C05A4"/>
    <w:rsid w:val="009C5817"/>
    <w:rsid w:val="009D2773"/>
    <w:rsid w:val="009D3679"/>
    <w:rsid w:val="009E50C5"/>
    <w:rsid w:val="009F111F"/>
    <w:rsid w:val="009F2B5B"/>
    <w:rsid w:val="009F2C34"/>
    <w:rsid w:val="009F4055"/>
    <w:rsid w:val="00A01A91"/>
    <w:rsid w:val="00A05766"/>
    <w:rsid w:val="00A05C5E"/>
    <w:rsid w:val="00A10A02"/>
    <w:rsid w:val="00A10BD1"/>
    <w:rsid w:val="00A10E68"/>
    <w:rsid w:val="00A117DC"/>
    <w:rsid w:val="00A124BF"/>
    <w:rsid w:val="00A14CF7"/>
    <w:rsid w:val="00A33009"/>
    <w:rsid w:val="00A36DD8"/>
    <w:rsid w:val="00A41EAD"/>
    <w:rsid w:val="00A4561B"/>
    <w:rsid w:val="00A45860"/>
    <w:rsid w:val="00A46EAA"/>
    <w:rsid w:val="00A503F3"/>
    <w:rsid w:val="00A55939"/>
    <w:rsid w:val="00A56A43"/>
    <w:rsid w:val="00A60E03"/>
    <w:rsid w:val="00A70975"/>
    <w:rsid w:val="00A71245"/>
    <w:rsid w:val="00A72F32"/>
    <w:rsid w:val="00A76A94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2D8E"/>
    <w:rsid w:val="00AB3B33"/>
    <w:rsid w:val="00AB4373"/>
    <w:rsid w:val="00AB43E4"/>
    <w:rsid w:val="00AC0856"/>
    <w:rsid w:val="00AC3611"/>
    <w:rsid w:val="00AD1B8C"/>
    <w:rsid w:val="00AD1F64"/>
    <w:rsid w:val="00AD311C"/>
    <w:rsid w:val="00AD49B1"/>
    <w:rsid w:val="00AD6CE1"/>
    <w:rsid w:val="00AE031D"/>
    <w:rsid w:val="00AE2F04"/>
    <w:rsid w:val="00AE33E6"/>
    <w:rsid w:val="00AF2DD0"/>
    <w:rsid w:val="00AF4A9F"/>
    <w:rsid w:val="00B01D70"/>
    <w:rsid w:val="00B027CB"/>
    <w:rsid w:val="00B02D86"/>
    <w:rsid w:val="00B0429E"/>
    <w:rsid w:val="00B235F2"/>
    <w:rsid w:val="00B25C0B"/>
    <w:rsid w:val="00B2646E"/>
    <w:rsid w:val="00B2769B"/>
    <w:rsid w:val="00B31F0D"/>
    <w:rsid w:val="00B3209B"/>
    <w:rsid w:val="00B32258"/>
    <w:rsid w:val="00B400F6"/>
    <w:rsid w:val="00B40432"/>
    <w:rsid w:val="00B50FD6"/>
    <w:rsid w:val="00B51278"/>
    <w:rsid w:val="00B53F73"/>
    <w:rsid w:val="00B5536C"/>
    <w:rsid w:val="00B619BC"/>
    <w:rsid w:val="00B63E86"/>
    <w:rsid w:val="00B6431D"/>
    <w:rsid w:val="00B7099B"/>
    <w:rsid w:val="00B75E29"/>
    <w:rsid w:val="00B7600A"/>
    <w:rsid w:val="00B83066"/>
    <w:rsid w:val="00B83DA1"/>
    <w:rsid w:val="00B840BE"/>
    <w:rsid w:val="00B86457"/>
    <w:rsid w:val="00B94C1F"/>
    <w:rsid w:val="00B95C71"/>
    <w:rsid w:val="00B96025"/>
    <w:rsid w:val="00B96E34"/>
    <w:rsid w:val="00BA066B"/>
    <w:rsid w:val="00BA1D94"/>
    <w:rsid w:val="00BA523B"/>
    <w:rsid w:val="00BA5723"/>
    <w:rsid w:val="00BB4574"/>
    <w:rsid w:val="00BB5099"/>
    <w:rsid w:val="00BC3171"/>
    <w:rsid w:val="00BC3AEE"/>
    <w:rsid w:val="00BC70AB"/>
    <w:rsid w:val="00BD1DCF"/>
    <w:rsid w:val="00BD5AB2"/>
    <w:rsid w:val="00BF4486"/>
    <w:rsid w:val="00C01ABC"/>
    <w:rsid w:val="00C021B4"/>
    <w:rsid w:val="00C04D84"/>
    <w:rsid w:val="00C058AA"/>
    <w:rsid w:val="00C07138"/>
    <w:rsid w:val="00C07309"/>
    <w:rsid w:val="00C104DE"/>
    <w:rsid w:val="00C141AD"/>
    <w:rsid w:val="00C14A89"/>
    <w:rsid w:val="00C1717A"/>
    <w:rsid w:val="00C268C0"/>
    <w:rsid w:val="00C40795"/>
    <w:rsid w:val="00C40ADD"/>
    <w:rsid w:val="00C62068"/>
    <w:rsid w:val="00C62B1F"/>
    <w:rsid w:val="00C63372"/>
    <w:rsid w:val="00C64FC5"/>
    <w:rsid w:val="00C72121"/>
    <w:rsid w:val="00C72564"/>
    <w:rsid w:val="00C7690F"/>
    <w:rsid w:val="00C82A13"/>
    <w:rsid w:val="00C85B91"/>
    <w:rsid w:val="00C86AAE"/>
    <w:rsid w:val="00C87B2F"/>
    <w:rsid w:val="00C900D2"/>
    <w:rsid w:val="00C97605"/>
    <w:rsid w:val="00CA109F"/>
    <w:rsid w:val="00CA2019"/>
    <w:rsid w:val="00CA31B2"/>
    <w:rsid w:val="00CA5266"/>
    <w:rsid w:val="00CA5397"/>
    <w:rsid w:val="00CA5D40"/>
    <w:rsid w:val="00CB3B5E"/>
    <w:rsid w:val="00CD381D"/>
    <w:rsid w:val="00CD5F1E"/>
    <w:rsid w:val="00CE2D07"/>
    <w:rsid w:val="00CF2B0B"/>
    <w:rsid w:val="00CF7643"/>
    <w:rsid w:val="00CF7F32"/>
    <w:rsid w:val="00D0013C"/>
    <w:rsid w:val="00D04B48"/>
    <w:rsid w:val="00D100E5"/>
    <w:rsid w:val="00D13902"/>
    <w:rsid w:val="00D17004"/>
    <w:rsid w:val="00D17E8B"/>
    <w:rsid w:val="00D23C72"/>
    <w:rsid w:val="00D25BD0"/>
    <w:rsid w:val="00D25FB7"/>
    <w:rsid w:val="00D41267"/>
    <w:rsid w:val="00D45332"/>
    <w:rsid w:val="00D503BB"/>
    <w:rsid w:val="00D51049"/>
    <w:rsid w:val="00D54D41"/>
    <w:rsid w:val="00D54EBD"/>
    <w:rsid w:val="00D55DB6"/>
    <w:rsid w:val="00D56812"/>
    <w:rsid w:val="00D6222C"/>
    <w:rsid w:val="00D63C4A"/>
    <w:rsid w:val="00D64678"/>
    <w:rsid w:val="00D65E82"/>
    <w:rsid w:val="00D8545D"/>
    <w:rsid w:val="00D873ED"/>
    <w:rsid w:val="00D910B1"/>
    <w:rsid w:val="00D91731"/>
    <w:rsid w:val="00D97AF0"/>
    <w:rsid w:val="00DA3A8D"/>
    <w:rsid w:val="00DA486C"/>
    <w:rsid w:val="00DB0C6A"/>
    <w:rsid w:val="00DB7818"/>
    <w:rsid w:val="00DC36A1"/>
    <w:rsid w:val="00DC479C"/>
    <w:rsid w:val="00DC51F1"/>
    <w:rsid w:val="00DD265F"/>
    <w:rsid w:val="00DD295D"/>
    <w:rsid w:val="00DD6E70"/>
    <w:rsid w:val="00DE21B6"/>
    <w:rsid w:val="00DF5A92"/>
    <w:rsid w:val="00E05B1C"/>
    <w:rsid w:val="00E11006"/>
    <w:rsid w:val="00E11B2E"/>
    <w:rsid w:val="00E11EA1"/>
    <w:rsid w:val="00E13199"/>
    <w:rsid w:val="00E17604"/>
    <w:rsid w:val="00E20E04"/>
    <w:rsid w:val="00E25D4F"/>
    <w:rsid w:val="00E310F0"/>
    <w:rsid w:val="00E34459"/>
    <w:rsid w:val="00E432D5"/>
    <w:rsid w:val="00E50B4C"/>
    <w:rsid w:val="00E53763"/>
    <w:rsid w:val="00E730CD"/>
    <w:rsid w:val="00E74141"/>
    <w:rsid w:val="00E76233"/>
    <w:rsid w:val="00E77CF1"/>
    <w:rsid w:val="00E81578"/>
    <w:rsid w:val="00E830A2"/>
    <w:rsid w:val="00E85AD3"/>
    <w:rsid w:val="00E85BEC"/>
    <w:rsid w:val="00E870F3"/>
    <w:rsid w:val="00E90D27"/>
    <w:rsid w:val="00E9287B"/>
    <w:rsid w:val="00E951E9"/>
    <w:rsid w:val="00E973E1"/>
    <w:rsid w:val="00EA2727"/>
    <w:rsid w:val="00EB1BA6"/>
    <w:rsid w:val="00EB31E5"/>
    <w:rsid w:val="00EB4B01"/>
    <w:rsid w:val="00EB6C2A"/>
    <w:rsid w:val="00EC16F1"/>
    <w:rsid w:val="00EC5E92"/>
    <w:rsid w:val="00ED26ED"/>
    <w:rsid w:val="00ED4B13"/>
    <w:rsid w:val="00ED627E"/>
    <w:rsid w:val="00EE0445"/>
    <w:rsid w:val="00EE2FB8"/>
    <w:rsid w:val="00EF115A"/>
    <w:rsid w:val="00EF40C1"/>
    <w:rsid w:val="00F019F7"/>
    <w:rsid w:val="00F02CC3"/>
    <w:rsid w:val="00F13A9A"/>
    <w:rsid w:val="00F21D62"/>
    <w:rsid w:val="00F22C8C"/>
    <w:rsid w:val="00F27678"/>
    <w:rsid w:val="00F30358"/>
    <w:rsid w:val="00F37A73"/>
    <w:rsid w:val="00F37EB4"/>
    <w:rsid w:val="00F404F2"/>
    <w:rsid w:val="00F4108D"/>
    <w:rsid w:val="00F44466"/>
    <w:rsid w:val="00F537B7"/>
    <w:rsid w:val="00F564CA"/>
    <w:rsid w:val="00F61A07"/>
    <w:rsid w:val="00F70507"/>
    <w:rsid w:val="00F706C1"/>
    <w:rsid w:val="00F744BD"/>
    <w:rsid w:val="00F751FD"/>
    <w:rsid w:val="00F77D72"/>
    <w:rsid w:val="00F833D2"/>
    <w:rsid w:val="00F83CD8"/>
    <w:rsid w:val="00F86543"/>
    <w:rsid w:val="00F9009F"/>
    <w:rsid w:val="00F90CB1"/>
    <w:rsid w:val="00F9140D"/>
    <w:rsid w:val="00F91CF5"/>
    <w:rsid w:val="00F95AF4"/>
    <w:rsid w:val="00F9696A"/>
    <w:rsid w:val="00FA2FB6"/>
    <w:rsid w:val="00FA4BA2"/>
    <w:rsid w:val="00FB4773"/>
    <w:rsid w:val="00FB648E"/>
    <w:rsid w:val="00FC2D8B"/>
    <w:rsid w:val="00FC7967"/>
    <w:rsid w:val="00FD41EC"/>
    <w:rsid w:val="00FD4F59"/>
    <w:rsid w:val="00FD59EB"/>
    <w:rsid w:val="00FE2D0E"/>
    <w:rsid w:val="00FF0DE4"/>
    <w:rsid w:val="00FF2E34"/>
    <w:rsid w:val="00FF563D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2B5B"/>
    <w:rPr>
      <w:sz w:val="24"/>
    </w:rPr>
  </w:style>
  <w:style w:type="paragraph" w:styleId="Rubrik1">
    <w:name w:val="heading 1"/>
    <w:basedOn w:val="Normal"/>
    <w:next w:val="Brdtext"/>
    <w:qFormat/>
    <w:rsid w:val="00C900D2"/>
    <w:pPr>
      <w:keepNext/>
      <w:spacing w:before="36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C1717A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C900D2"/>
    <w:pPr>
      <w:spacing w:before="1920" w:after="240"/>
      <w:contextualSpacing/>
    </w:pPr>
    <w:rPr>
      <w:rFonts w:ascii="Arial" w:eastAsiaTheme="majorEastAsia" w:hAnsi="Arial" w:cstheme="majorBidi"/>
      <w:b/>
      <w:spacing w:val="60"/>
      <w:kern w:val="48"/>
      <w:sz w:val="48"/>
      <w:szCs w:val="52"/>
    </w:rPr>
  </w:style>
  <w:style w:type="character" w:customStyle="1" w:styleId="RubrikChar">
    <w:name w:val="Rubrik Char"/>
    <w:basedOn w:val="Standardstycketeckensnitt"/>
    <w:link w:val="Rubrik"/>
    <w:rsid w:val="00C900D2"/>
    <w:rPr>
      <w:rFonts w:ascii="Arial" w:eastAsiaTheme="majorEastAsia" w:hAnsi="Arial" w:cstheme="majorBidi"/>
      <w:b/>
      <w:spacing w:val="60"/>
      <w:kern w:val="48"/>
      <w:sz w:val="48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ngtext">
    <w:name w:val="Balloon Text"/>
    <w:basedOn w:val="Normal"/>
    <w:link w:val="BallongtextChar"/>
    <w:semiHidden/>
    <w:unhideWhenUsed/>
    <w:rsid w:val="009C58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C58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5E4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reinholdt@boden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.mariedahl@bode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cal.boden.se\Mina%20arbetsgrupper\GEM_Mallar\Allm&#228;nna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240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Bodens kommun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Marie Hjort</dc:creator>
  <dc:description>Framställt från en av FORMsoft ABs mallar</dc:description>
  <cp:lastModifiedBy>marhjo01</cp:lastModifiedBy>
  <cp:revision>29</cp:revision>
  <cp:lastPrinted>2017-11-24T08:17:00Z</cp:lastPrinted>
  <dcterms:created xsi:type="dcterms:W3CDTF">2018-06-04T13:24:00Z</dcterms:created>
  <dcterms:modified xsi:type="dcterms:W3CDTF">2018-06-05T09:26:00Z</dcterms:modified>
</cp:coreProperties>
</file>