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4D" w:rsidRDefault="00DA474D" w:rsidP="005722AF"/>
    <w:p w:rsidR="00DA474D" w:rsidRDefault="00DA474D" w:rsidP="005722AF"/>
    <w:p w:rsidR="00DF0F4F" w:rsidRDefault="00DF0F4F" w:rsidP="00004DC9">
      <w:pPr>
        <w:rPr>
          <w:rFonts w:ascii="Corbel" w:eastAsiaTheme="majorEastAsia" w:hAnsi="Corbel" w:cstheme="majorBidi"/>
          <w:b/>
          <w:bCs/>
          <w:sz w:val="32"/>
        </w:rPr>
      </w:pPr>
    </w:p>
    <w:p w:rsidR="00DF0F4F" w:rsidRDefault="00DF0F4F" w:rsidP="00004DC9">
      <w:pPr>
        <w:rPr>
          <w:rFonts w:ascii="Corbel" w:eastAsiaTheme="majorEastAsia" w:hAnsi="Corbel" w:cstheme="majorBidi"/>
          <w:b/>
          <w:bCs/>
          <w:sz w:val="32"/>
        </w:rPr>
      </w:pPr>
    </w:p>
    <w:p w:rsidR="00DA474D" w:rsidRDefault="00976CEB" w:rsidP="00ED03ED">
      <w:pPr>
        <w:rPr>
          <w:rFonts w:asciiTheme="majorHAnsi" w:hAnsiTheme="majorHAnsi"/>
          <w:b/>
        </w:rPr>
      </w:pPr>
      <w:r>
        <w:rPr>
          <w:rFonts w:ascii="Corbel" w:eastAsiaTheme="majorEastAsia" w:hAnsi="Corbel" w:cstheme="majorBidi"/>
          <w:b/>
          <w:bCs/>
          <w:sz w:val="32"/>
        </w:rPr>
        <w:t>Invigning med röd matta för att fira 100 % återbruk</w:t>
      </w:r>
      <w:r w:rsidR="00164369">
        <w:rPr>
          <w:rFonts w:ascii="Corbel" w:eastAsiaTheme="majorEastAsia" w:hAnsi="Corbel" w:cstheme="majorBidi"/>
          <w:b/>
          <w:bCs/>
          <w:sz w:val="32"/>
        </w:rPr>
        <w:t xml:space="preserve"> </w:t>
      </w:r>
      <w:r>
        <w:rPr>
          <w:rFonts w:ascii="Corbel" w:eastAsiaTheme="majorEastAsia" w:hAnsi="Corbel" w:cstheme="majorBidi"/>
          <w:b/>
          <w:bCs/>
          <w:sz w:val="32"/>
        </w:rPr>
        <w:t xml:space="preserve"> </w:t>
      </w:r>
    </w:p>
    <w:p w:rsidR="00B675C3" w:rsidRDefault="00B675C3" w:rsidP="00ED03ED">
      <w:pPr>
        <w:rPr>
          <w:rFonts w:asciiTheme="majorHAnsi" w:hAnsiTheme="majorHAnsi"/>
          <w:b/>
        </w:rPr>
      </w:pPr>
    </w:p>
    <w:p w:rsidR="00870AF3" w:rsidRDefault="00F60EBC" w:rsidP="00ED03ED">
      <w:pPr>
        <w:rPr>
          <w:rFonts w:asciiTheme="majorHAnsi" w:hAnsiTheme="majorHAnsi"/>
          <w:b/>
        </w:rPr>
      </w:pPr>
      <w:r>
        <w:rPr>
          <w:rFonts w:asciiTheme="majorHAnsi" w:hAnsiTheme="majorHAnsi"/>
          <w:b/>
        </w:rPr>
        <w:t xml:space="preserve">Alla Gästrike återvinnares återvinningscentraler erbjuder nu möjligheten att lämna saker, möbler och elektronik till återbruk. Röda mattan rullas ut på </w:t>
      </w:r>
      <w:r w:rsidR="00976CEB">
        <w:rPr>
          <w:rFonts w:asciiTheme="majorHAnsi" w:hAnsiTheme="majorHAnsi"/>
          <w:b/>
        </w:rPr>
        <w:t>Österfärnebo</w:t>
      </w:r>
      <w:r>
        <w:rPr>
          <w:rFonts w:asciiTheme="majorHAnsi" w:hAnsiTheme="majorHAnsi"/>
          <w:b/>
        </w:rPr>
        <w:t xml:space="preserve"> återvinningscentral </w:t>
      </w:r>
      <w:r w:rsidR="00F7367E">
        <w:rPr>
          <w:rFonts w:asciiTheme="majorHAnsi" w:hAnsiTheme="majorHAnsi"/>
          <w:b/>
        </w:rPr>
        <w:t>den 4/1</w:t>
      </w:r>
      <w:r>
        <w:rPr>
          <w:rFonts w:asciiTheme="majorHAnsi" w:hAnsiTheme="majorHAnsi"/>
          <w:b/>
        </w:rPr>
        <w:t xml:space="preserve"> för att fira att den sista återbruks-</w:t>
      </w:r>
      <w:r w:rsidR="00976CEB">
        <w:rPr>
          <w:rFonts w:asciiTheme="majorHAnsi" w:hAnsiTheme="majorHAnsi"/>
          <w:b/>
        </w:rPr>
        <w:t>container</w:t>
      </w:r>
      <w:r>
        <w:rPr>
          <w:rFonts w:asciiTheme="majorHAnsi" w:hAnsiTheme="majorHAnsi"/>
          <w:b/>
        </w:rPr>
        <w:t>n är</w:t>
      </w:r>
      <w:r w:rsidR="00976CEB">
        <w:rPr>
          <w:rFonts w:asciiTheme="majorHAnsi" w:hAnsiTheme="majorHAnsi"/>
          <w:b/>
        </w:rPr>
        <w:t xml:space="preserve"> </w:t>
      </w:r>
      <w:r>
        <w:rPr>
          <w:rFonts w:asciiTheme="majorHAnsi" w:hAnsiTheme="majorHAnsi"/>
          <w:b/>
        </w:rPr>
        <w:t>på plats.</w:t>
      </w:r>
      <w:r w:rsidR="00843176">
        <w:rPr>
          <w:rFonts w:asciiTheme="majorHAnsi" w:hAnsiTheme="majorHAnsi"/>
          <w:b/>
        </w:rPr>
        <w:t xml:space="preserve"> </w:t>
      </w:r>
    </w:p>
    <w:p w:rsidR="00BB6CDF" w:rsidRDefault="00BB6CDF" w:rsidP="00741273">
      <w:pPr>
        <w:jc w:val="center"/>
        <w:rPr>
          <w:rStyle w:val="CitatChar"/>
          <w:i w:val="0"/>
        </w:rPr>
      </w:pPr>
    </w:p>
    <w:p w:rsidR="00843176" w:rsidRPr="004A43FA" w:rsidRDefault="007436D0" w:rsidP="007436D0">
      <w:pPr>
        <w:pStyle w:val="Liststycke"/>
        <w:numPr>
          <w:ilvl w:val="0"/>
          <w:numId w:val="16"/>
        </w:numPr>
        <w:rPr>
          <w:rStyle w:val="CitatChar"/>
          <w:i w:val="0"/>
        </w:rPr>
      </w:pPr>
      <w:r w:rsidRPr="007436D0">
        <w:rPr>
          <w:rStyle w:val="CitatChar"/>
        </w:rPr>
        <w:t>Att låta sopor få ett längre liv är en viktig del i vårt miljöarbete</w:t>
      </w:r>
      <w:r>
        <w:rPr>
          <w:rStyle w:val="CitatChar"/>
        </w:rPr>
        <w:t xml:space="preserve">. </w:t>
      </w:r>
      <w:r w:rsidR="004A43FA">
        <w:rPr>
          <w:rStyle w:val="CitatChar"/>
        </w:rPr>
        <w:t xml:space="preserve">Många av de grejer </w:t>
      </w:r>
      <w:r w:rsidR="000A505C">
        <w:rPr>
          <w:rStyle w:val="CitatChar"/>
        </w:rPr>
        <w:t>som slängs</w:t>
      </w:r>
      <w:r w:rsidR="004A43FA">
        <w:rPr>
          <w:rStyle w:val="CitatChar"/>
        </w:rPr>
        <w:t xml:space="preserve"> bort</w:t>
      </w:r>
      <w:r>
        <w:rPr>
          <w:rStyle w:val="CitatChar"/>
        </w:rPr>
        <w:t xml:space="preserve"> skulle kunna lämnas till återbruk istället</w:t>
      </w:r>
      <w:r w:rsidR="004A43FA">
        <w:rPr>
          <w:rStyle w:val="CitatChar"/>
        </w:rPr>
        <w:t xml:space="preserve">. </w:t>
      </w:r>
      <w:r w:rsidR="00832992">
        <w:rPr>
          <w:rStyle w:val="CitatChar"/>
        </w:rPr>
        <w:t xml:space="preserve">Med </w:t>
      </w:r>
      <w:r w:rsidR="000A505C">
        <w:rPr>
          <w:rStyle w:val="CitatChar"/>
        </w:rPr>
        <w:t>insamling till återbruk på alla våra återvinningscentraler</w:t>
      </w:r>
      <w:r w:rsidR="00832992">
        <w:rPr>
          <w:rStyle w:val="CitatChar"/>
        </w:rPr>
        <w:t xml:space="preserve"> gör vi det nu lättare för alla att göra rätt</w:t>
      </w:r>
      <w:r w:rsidR="000A505C">
        <w:rPr>
          <w:rStyle w:val="CitatChar"/>
        </w:rPr>
        <w:t>,</w:t>
      </w:r>
      <w:r>
        <w:rPr>
          <w:rStyle w:val="CitatChar"/>
        </w:rPr>
        <w:t xml:space="preserve"> </w:t>
      </w:r>
      <w:r w:rsidR="000A505C">
        <w:rPr>
          <w:rStyle w:val="CitatChar"/>
          <w:i w:val="0"/>
        </w:rPr>
        <w:t>berättar</w:t>
      </w:r>
      <w:r w:rsidR="00BC2654" w:rsidRPr="004A43FA">
        <w:rPr>
          <w:rStyle w:val="CitatChar"/>
          <w:i w:val="0"/>
        </w:rPr>
        <w:t xml:space="preserve"> </w:t>
      </w:r>
      <w:r w:rsidR="00027AFD">
        <w:rPr>
          <w:rStyle w:val="CitatChar"/>
          <w:i w:val="0"/>
        </w:rPr>
        <w:t>Eva Johansson, miljöpedagog</w:t>
      </w:r>
      <w:r w:rsidR="00825336" w:rsidRPr="004A43FA">
        <w:rPr>
          <w:rStyle w:val="CitatChar"/>
          <w:i w:val="0"/>
        </w:rPr>
        <w:t xml:space="preserve"> på </w:t>
      </w:r>
      <w:r w:rsidR="002970FA" w:rsidRPr="004A43FA">
        <w:rPr>
          <w:rStyle w:val="CitatChar"/>
          <w:i w:val="0"/>
        </w:rPr>
        <w:t>Gästrike återvinnare</w:t>
      </w:r>
      <w:r w:rsidR="00BC2654" w:rsidRPr="004A43FA">
        <w:rPr>
          <w:rStyle w:val="CitatChar"/>
          <w:i w:val="0"/>
        </w:rPr>
        <w:t>.</w:t>
      </w:r>
    </w:p>
    <w:p w:rsidR="00A60B24" w:rsidRDefault="00A60B24" w:rsidP="00843176">
      <w:pPr>
        <w:rPr>
          <w:rStyle w:val="CitatChar"/>
          <w:i w:val="0"/>
        </w:rPr>
      </w:pPr>
    </w:p>
    <w:p w:rsidR="004D442C" w:rsidRDefault="00DA474D" w:rsidP="00843176">
      <w:pPr>
        <w:rPr>
          <w:rStyle w:val="CitatChar"/>
          <w:i w:val="0"/>
        </w:rPr>
      </w:pPr>
      <w:r>
        <w:rPr>
          <w:rStyle w:val="CitatChar"/>
          <w:i w:val="0"/>
        </w:rPr>
        <w:t>P</w:t>
      </w:r>
      <w:r w:rsidR="00B600B9">
        <w:rPr>
          <w:rStyle w:val="CitatChar"/>
          <w:i w:val="0"/>
        </w:rPr>
        <w:t xml:space="preserve">å återvinningscentralen i </w:t>
      </w:r>
      <w:r w:rsidR="006F1612">
        <w:rPr>
          <w:rStyle w:val="CitatChar"/>
          <w:i w:val="0"/>
        </w:rPr>
        <w:t>Österfärnebo</w:t>
      </w:r>
      <w:r w:rsidR="0062276B">
        <w:rPr>
          <w:rStyle w:val="CitatChar"/>
          <w:i w:val="0"/>
        </w:rPr>
        <w:t xml:space="preserve"> finns</w:t>
      </w:r>
      <w:r>
        <w:rPr>
          <w:rStyle w:val="CitatChar"/>
          <w:i w:val="0"/>
        </w:rPr>
        <w:t xml:space="preserve"> det från och med </w:t>
      </w:r>
      <w:r w:rsidR="00F7367E">
        <w:rPr>
          <w:rStyle w:val="CitatChar"/>
          <w:i w:val="0"/>
        </w:rPr>
        <w:t>torsdag</w:t>
      </w:r>
      <w:r w:rsidR="006913F4">
        <w:rPr>
          <w:rStyle w:val="CitatChar"/>
          <w:i w:val="0"/>
        </w:rPr>
        <w:t xml:space="preserve"> den </w:t>
      </w:r>
      <w:r w:rsidR="00F7367E">
        <w:rPr>
          <w:rStyle w:val="CitatChar"/>
          <w:i w:val="0"/>
        </w:rPr>
        <w:t>4</w:t>
      </w:r>
      <w:r w:rsidR="006913F4">
        <w:rPr>
          <w:rStyle w:val="CitatChar"/>
          <w:i w:val="0"/>
        </w:rPr>
        <w:t xml:space="preserve"> </w:t>
      </w:r>
      <w:r w:rsidR="006F1612">
        <w:rPr>
          <w:rStyle w:val="CitatChar"/>
          <w:i w:val="0"/>
        </w:rPr>
        <w:t>januari</w:t>
      </w:r>
      <w:r>
        <w:rPr>
          <w:rStyle w:val="CitatChar"/>
          <w:i w:val="0"/>
        </w:rPr>
        <w:t xml:space="preserve"> en contain</w:t>
      </w:r>
      <w:r w:rsidR="00B600B9">
        <w:rPr>
          <w:rStyle w:val="CitatChar"/>
          <w:i w:val="0"/>
        </w:rPr>
        <w:t xml:space="preserve">er där du kan lämna saker, </w:t>
      </w:r>
      <w:r>
        <w:rPr>
          <w:rStyle w:val="CitatChar"/>
          <w:i w:val="0"/>
        </w:rPr>
        <w:t xml:space="preserve">prylar </w:t>
      </w:r>
      <w:r w:rsidR="00B600B9">
        <w:rPr>
          <w:rStyle w:val="CitatChar"/>
          <w:i w:val="0"/>
        </w:rPr>
        <w:t xml:space="preserve">och elektronik </w:t>
      </w:r>
      <w:r>
        <w:rPr>
          <w:rStyle w:val="CitatChar"/>
          <w:i w:val="0"/>
        </w:rPr>
        <w:t xml:space="preserve">till återbruk. </w:t>
      </w:r>
      <w:r w:rsidR="006913F4">
        <w:rPr>
          <w:rStyle w:val="CitatChar"/>
          <w:i w:val="0"/>
        </w:rPr>
        <w:t>Biståndsgruppen</w:t>
      </w:r>
      <w:r>
        <w:rPr>
          <w:rStyle w:val="CitatChar"/>
          <w:i w:val="0"/>
        </w:rPr>
        <w:t xml:space="preserve"> </w:t>
      </w:r>
      <w:r w:rsidR="006F1612">
        <w:rPr>
          <w:rStyle w:val="CitatChar"/>
          <w:i w:val="0"/>
        </w:rPr>
        <w:t>och Erikshjälpen tar hand om det som samlas in</w:t>
      </w:r>
      <w:r w:rsidR="007436D0">
        <w:rPr>
          <w:rStyle w:val="CitatChar"/>
          <w:i w:val="0"/>
        </w:rPr>
        <w:t>.</w:t>
      </w:r>
    </w:p>
    <w:p w:rsidR="00B675C3" w:rsidRPr="00D64224" w:rsidRDefault="00B675C3" w:rsidP="00B675C3">
      <w:pPr>
        <w:pStyle w:val="Rubrik4"/>
        <w:rPr>
          <w:rStyle w:val="CitatChar"/>
          <w:i w:val="0"/>
        </w:rPr>
      </w:pPr>
      <w:r>
        <w:t>Media och kunder</w:t>
      </w:r>
      <w:r w:rsidR="006F1612">
        <w:t xml:space="preserve"> är välkomna på invigning och </w:t>
      </w:r>
      <w:r>
        <w:t xml:space="preserve">fika </w:t>
      </w:r>
    </w:p>
    <w:p w:rsidR="00B675C3" w:rsidRPr="00D64224" w:rsidRDefault="000A505C" w:rsidP="00B675C3">
      <w:pPr>
        <w:rPr>
          <w:rStyle w:val="CitatChar"/>
          <w:i w:val="0"/>
        </w:rPr>
      </w:pPr>
      <w:r>
        <w:rPr>
          <w:rStyle w:val="CitatChar"/>
          <w:i w:val="0"/>
        </w:rPr>
        <w:t>Tors</w:t>
      </w:r>
      <w:r w:rsidR="00F7367E">
        <w:rPr>
          <w:rStyle w:val="CitatChar"/>
          <w:i w:val="0"/>
        </w:rPr>
        <w:t>dag den 4 januari 2018</w:t>
      </w:r>
    </w:p>
    <w:p w:rsidR="00B675C3" w:rsidRPr="00D64224" w:rsidRDefault="00B675C3" w:rsidP="00B675C3">
      <w:pPr>
        <w:rPr>
          <w:rStyle w:val="CitatChar"/>
          <w:i w:val="0"/>
        </w:rPr>
      </w:pPr>
      <w:r w:rsidRPr="00D64224">
        <w:rPr>
          <w:rStyle w:val="CitatChar"/>
          <w:i w:val="0"/>
        </w:rPr>
        <w:t xml:space="preserve">Klockan </w:t>
      </w:r>
      <w:r>
        <w:rPr>
          <w:rStyle w:val="CitatChar"/>
          <w:i w:val="0"/>
        </w:rPr>
        <w:t>13-15</w:t>
      </w:r>
    </w:p>
    <w:p w:rsidR="00B675C3" w:rsidRPr="00D64224" w:rsidRDefault="00F7367E" w:rsidP="00B675C3">
      <w:pPr>
        <w:rPr>
          <w:rStyle w:val="CitatChar"/>
          <w:i w:val="0"/>
        </w:rPr>
      </w:pPr>
      <w:proofErr w:type="spellStart"/>
      <w:r>
        <w:rPr>
          <w:rStyle w:val="CitatChar"/>
          <w:i w:val="0"/>
        </w:rPr>
        <w:t>Åsvägen</w:t>
      </w:r>
      <w:proofErr w:type="spellEnd"/>
      <w:r>
        <w:rPr>
          <w:rStyle w:val="CitatChar"/>
          <w:i w:val="0"/>
        </w:rPr>
        <w:t xml:space="preserve"> 53 i Österfärnebo</w:t>
      </w:r>
    </w:p>
    <w:p w:rsidR="00B675C3" w:rsidRPr="00936079" w:rsidRDefault="006F1612" w:rsidP="00B675C3">
      <w:pPr>
        <w:rPr>
          <w:rStyle w:val="CitatChar"/>
          <w:i w:val="0"/>
        </w:rPr>
      </w:pPr>
      <w:r>
        <w:rPr>
          <w:rStyle w:val="CitatChar"/>
          <w:i w:val="0"/>
        </w:rPr>
        <w:t>Media och k</w:t>
      </w:r>
      <w:r w:rsidR="00B675C3" w:rsidRPr="00936079">
        <w:rPr>
          <w:rStyle w:val="CitatChar"/>
          <w:i w:val="0"/>
        </w:rPr>
        <w:t xml:space="preserve">under </w:t>
      </w:r>
      <w:r>
        <w:rPr>
          <w:rStyle w:val="CitatChar"/>
          <w:i w:val="0"/>
        </w:rPr>
        <w:t xml:space="preserve">får </w:t>
      </w:r>
      <w:r w:rsidR="008B6AD7">
        <w:rPr>
          <w:rStyle w:val="CitatChar"/>
          <w:i w:val="0"/>
        </w:rPr>
        <w:t>inviga</w:t>
      </w:r>
      <w:r>
        <w:rPr>
          <w:rStyle w:val="CitatChar"/>
          <w:i w:val="0"/>
        </w:rPr>
        <w:t xml:space="preserve"> återbruks-containern genom att gå på </w:t>
      </w:r>
      <w:r w:rsidR="00F7367E">
        <w:rPr>
          <w:rStyle w:val="CitatChar"/>
          <w:i w:val="0"/>
        </w:rPr>
        <w:t xml:space="preserve">röda mattan, </w:t>
      </w:r>
      <w:r>
        <w:rPr>
          <w:rStyle w:val="CitatChar"/>
          <w:i w:val="0"/>
        </w:rPr>
        <w:t xml:space="preserve">fika </w:t>
      </w:r>
      <w:r w:rsidR="00F7367E">
        <w:rPr>
          <w:rStyle w:val="CitatChar"/>
          <w:i w:val="0"/>
        </w:rPr>
        <w:t xml:space="preserve">och samtala </w:t>
      </w:r>
      <w:r>
        <w:rPr>
          <w:rStyle w:val="CitatChar"/>
          <w:i w:val="0"/>
        </w:rPr>
        <w:t>med miljöpedagog och återbruksexperten</w:t>
      </w:r>
      <w:r w:rsidR="00B675C3" w:rsidRPr="00936079">
        <w:rPr>
          <w:rStyle w:val="CitatChar"/>
          <w:i w:val="0"/>
        </w:rPr>
        <w:t xml:space="preserve"> </w:t>
      </w:r>
      <w:r>
        <w:rPr>
          <w:rStyle w:val="CitatChar"/>
          <w:i w:val="0"/>
        </w:rPr>
        <w:t>Eva Johansson från</w:t>
      </w:r>
      <w:r w:rsidR="00B675C3">
        <w:rPr>
          <w:rStyle w:val="CitatChar"/>
          <w:i w:val="0"/>
        </w:rPr>
        <w:t xml:space="preserve"> Gästrike återvinnare.</w:t>
      </w:r>
    </w:p>
    <w:p w:rsidR="00936079" w:rsidRPr="0010050E" w:rsidRDefault="007277FD" w:rsidP="00936079">
      <w:pPr>
        <w:pStyle w:val="Rubrik4"/>
        <w:rPr>
          <w:rStyle w:val="CitatChar"/>
          <w:i w:val="0"/>
          <w:color w:val="auto"/>
        </w:rPr>
      </w:pPr>
      <w:r>
        <w:rPr>
          <w:rStyle w:val="CitatChar"/>
          <w:i w:val="0"/>
          <w:color w:val="auto"/>
        </w:rPr>
        <w:t>2</w:t>
      </w:r>
      <w:r w:rsidR="00094C11">
        <w:rPr>
          <w:rStyle w:val="CitatChar"/>
          <w:i w:val="0"/>
          <w:color w:val="auto"/>
        </w:rPr>
        <w:t>13</w:t>
      </w:r>
      <w:r w:rsidR="00FC7E04">
        <w:rPr>
          <w:rStyle w:val="CitatChar"/>
          <w:i w:val="0"/>
          <w:color w:val="auto"/>
        </w:rPr>
        <w:t xml:space="preserve"> ton</w:t>
      </w:r>
      <w:r w:rsidR="00936079" w:rsidRPr="0010050E">
        <w:rPr>
          <w:rStyle w:val="CitatChar"/>
          <w:i w:val="0"/>
          <w:color w:val="auto"/>
        </w:rPr>
        <w:t xml:space="preserve"> till återbruk</w:t>
      </w:r>
    </w:p>
    <w:p w:rsidR="00B675C3" w:rsidRDefault="00B675C3" w:rsidP="00B675C3">
      <w:r>
        <w:t>Att återanvända sina och andras kläder, saker och möbler är bra för miljön. Då behöver vi inte ta nya råvaror från naturen och slipper belasta miljön med tillverkningen av nya saker. Även transporterna blir lokala.</w:t>
      </w:r>
    </w:p>
    <w:p w:rsidR="00B675C3" w:rsidRDefault="00B675C3" w:rsidP="0010050E">
      <w:pPr>
        <w:rPr>
          <w:rStyle w:val="CitatChar"/>
          <w:i w:val="0"/>
        </w:rPr>
      </w:pPr>
    </w:p>
    <w:p w:rsidR="00DA474D" w:rsidRDefault="0010050E" w:rsidP="0010050E">
      <w:pPr>
        <w:rPr>
          <w:rStyle w:val="CitatChar"/>
          <w:i w:val="0"/>
        </w:rPr>
      </w:pPr>
      <w:r>
        <w:rPr>
          <w:rStyle w:val="CitatChar"/>
          <w:i w:val="0"/>
        </w:rPr>
        <w:t xml:space="preserve">Via Gästrikeregionens återvinningscentraler </w:t>
      </w:r>
      <w:r w:rsidR="007277FD">
        <w:rPr>
          <w:rStyle w:val="CitatChar"/>
          <w:i w:val="0"/>
        </w:rPr>
        <w:t>kunde 2</w:t>
      </w:r>
      <w:r w:rsidR="006913F4">
        <w:rPr>
          <w:rStyle w:val="CitatChar"/>
          <w:i w:val="0"/>
        </w:rPr>
        <w:t>13</w:t>
      </w:r>
      <w:r w:rsidR="007277FD">
        <w:rPr>
          <w:rStyle w:val="CitatChar"/>
          <w:i w:val="0"/>
        </w:rPr>
        <w:t xml:space="preserve"> ton tas tillvara till återbruk under </w:t>
      </w:r>
      <w:r w:rsidR="00FC7E04">
        <w:rPr>
          <w:rStyle w:val="CitatChar"/>
          <w:i w:val="0"/>
        </w:rPr>
        <w:t>2016</w:t>
      </w:r>
      <w:r w:rsidRPr="00953EAF">
        <w:rPr>
          <w:rStyle w:val="CitatChar"/>
          <w:i w:val="0"/>
        </w:rPr>
        <w:t>. Utöver det</w:t>
      </w:r>
      <w:r w:rsidR="007277FD">
        <w:rPr>
          <w:rStyle w:val="CitatChar"/>
          <w:i w:val="0"/>
        </w:rPr>
        <w:t xml:space="preserve"> har stora mängder oc</w:t>
      </w:r>
      <w:r w:rsidR="00832992">
        <w:rPr>
          <w:rStyle w:val="CitatChar"/>
          <w:i w:val="0"/>
        </w:rPr>
        <w:t xml:space="preserve">kså lämnats in direkt till </w:t>
      </w:r>
      <w:r w:rsidRPr="00953EAF">
        <w:rPr>
          <w:rStyle w:val="CitatChar"/>
          <w:i w:val="0"/>
        </w:rPr>
        <w:t>hjälporganisationer.</w:t>
      </w:r>
      <w:r w:rsidRPr="00936079">
        <w:rPr>
          <w:rStyle w:val="CitatChar"/>
          <w:i w:val="0"/>
        </w:rPr>
        <w:t xml:space="preserve"> </w:t>
      </w:r>
    </w:p>
    <w:p w:rsidR="00D64224" w:rsidRPr="00741273" w:rsidRDefault="00ED03ED" w:rsidP="00741273">
      <w:pPr>
        <w:pStyle w:val="Rubrik4"/>
        <w:rPr>
          <w:rStyle w:val="CitatChar"/>
          <w:i w:val="0"/>
          <w:iCs/>
          <w:color w:val="auto"/>
        </w:rPr>
      </w:pPr>
      <w:r w:rsidRPr="00741273">
        <w:t>För frågor vänligen kontakta</w:t>
      </w:r>
      <w:r w:rsidR="0040035B" w:rsidRPr="00741273">
        <w:tab/>
      </w:r>
    </w:p>
    <w:p w:rsidR="00006A48" w:rsidRPr="007277FD" w:rsidRDefault="00C37F95" w:rsidP="00006A48">
      <w:pPr>
        <w:rPr>
          <w:rStyle w:val="CitatChar"/>
          <w:i w:val="0"/>
        </w:rPr>
      </w:pPr>
      <w:r>
        <w:rPr>
          <w:rStyle w:val="CitatChar"/>
          <w:i w:val="0"/>
        </w:rPr>
        <w:t>Eva Johansson</w:t>
      </w:r>
      <w:r w:rsidR="00006A48" w:rsidRPr="007277FD">
        <w:rPr>
          <w:rStyle w:val="CitatChar"/>
          <w:i w:val="0"/>
        </w:rPr>
        <w:t xml:space="preserve">, </w:t>
      </w:r>
      <w:r>
        <w:rPr>
          <w:rStyle w:val="CitatChar"/>
          <w:i w:val="0"/>
        </w:rPr>
        <w:t>miljöpedagog</w:t>
      </w:r>
      <w:r w:rsidR="00006A48" w:rsidRPr="007277FD">
        <w:rPr>
          <w:rStyle w:val="CitatChar"/>
          <w:i w:val="0"/>
        </w:rPr>
        <w:t xml:space="preserve"> Gästrike återvinnare</w:t>
      </w:r>
    </w:p>
    <w:p w:rsidR="0010050E" w:rsidRPr="00E25191" w:rsidRDefault="00E610E9" w:rsidP="00ED03ED">
      <w:pPr>
        <w:rPr>
          <w:color w:val="404040" w:themeColor="text1" w:themeTint="BF"/>
          <w:u w:val="single"/>
        </w:rPr>
      </w:pPr>
      <w:r>
        <w:rPr>
          <w:rStyle w:val="CitatChar"/>
          <w:i w:val="0"/>
        </w:rPr>
        <w:t>026-17 82 09</w:t>
      </w:r>
      <w:r w:rsidR="00C37F95" w:rsidRPr="00E610E9">
        <w:rPr>
          <w:rStyle w:val="CitatChar"/>
          <w:i w:val="0"/>
        </w:rPr>
        <w:t>, eva.h.johansson</w:t>
      </w:r>
      <w:r w:rsidR="009B03DF" w:rsidRPr="00E610E9">
        <w:rPr>
          <w:rStyle w:val="CitatChar"/>
          <w:i w:val="0"/>
        </w:rPr>
        <w:t>@gastrikeatervinnare.se</w:t>
      </w:r>
      <w:bookmarkStart w:id="0" w:name="_GoBack"/>
      <w:bookmarkEnd w:id="0"/>
    </w:p>
    <w:sectPr w:rsidR="0010050E" w:rsidRPr="00E25191" w:rsidSect="00BF2884">
      <w:headerReference w:type="default" r:id="rId8"/>
      <w:footerReference w:type="default" r:id="rId9"/>
      <w:headerReference w:type="first" r:id="rId10"/>
      <w:footerReference w:type="first" r:id="rId11"/>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D" w:rsidRDefault="005B3BDD" w:rsidP="009B236D">
      <w:pPr>
        <w:spacing w:line="240" w:lineRule="auto"/>
      </w:pPr>
      <w:r>
        <w:separator/>
      </w:r>
    </w:p>
  </w:endnote>
  <w:endnote w:type="continuationSeparator" w:id="0">
    <w:p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832992">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832992">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6B2A1B" w:rsidRPr="006B2A1B">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6B2A1B" w:rsidRPr="006B2A1B">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6B2A1B" w:rsidRPr="006B2A1B">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6B2A1B" w:rsidRPr="006B2A1B">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E25191"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E25191"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E25191">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E25191">
            <w:rPr>
              <w:noProof/>
            </w:rPr>
            <w:t>1</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D" w:rsidRDefault="005B3BDD" w:rsidP="009B236D">
      <w:pPr>
        <w:spacing w:line="240" w:lineRule="auto"/>
      </w:pPr>
      <w:r>
        <w:separator/>
      </w:r>
    </w:p>
  </w:footnote>
  <w:footnote w:type="continuationSeparator" w:id="0">
    <w:p w:rsidR="005B3BDD" w:rsidRDefault="005B3BD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0333A0">
      <w:t>inbjudan</w:t>
    </w:r>
    <w:r w:rsidR="000068E8">
      <w:t xml:space="preserve"> från Gästrike återvinnare</w:t>
    </w:r>
    <w:r w:rsidR="00115B5C">
      <w:t xml:space="preserve"> </w:t>
    </w:r>
    <w:r w:rsidR="006F1612">
      <w:t>2018</w:t>
    </w:r>
    <w:r w:rsidR="00233593">
      <w:t>-</w:t>
    </w:r>
    <w:r w:rsidR="006F1612">
      <w:t>01-</w:t>
    </w:r>
    <w:r w:rsidR="000A505C">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0038E3"/>
    <w:multiLevelType w:val="hybridMultilevel"/>
    <w:tmpl w:val="A30A4D4A"/>
    <w:lvl w:ilvl="0" w:tplc="5DEA2DE2">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D72D62"/>
    <w:multiLevelType w:val="hybridMultilevel"/>
    <w:tmpl w:val="EFC64698"/>
    <w:lvl w:ilvl="0" w:tplc="196CC30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2"/>
  </w:num>
  <w:num w:numId="10">
    <w:abstractNumId w:val="4"/>
  </w:num>
  <w:num w:numId="11">
    <w:abstractNumId w:val="7"/>
  </w:num>
  <w:num w:numId="12">
    <w:abstractNumId w:val="6"/>
  </w:num>
  <w:num w:numId="13">
    <w:abstractNumId w:val="8"/>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06A48"/>
    <w:rsid w:val="0001481E"/>
    <w:rsid w:val="000223D5"/>
    <w:rsid w:val="00027AFD"/>
    <w:rsid w:val="0003059C"/>
    <w:rsid w:val="000333A0"/>
    <w:rsid w:val="00033F20"/>
    <w:rsid w:val="00036D30"/>
    <w:rsid w:val="00037191"/>
    <w:rsid w:val="00041FC4"/>
    <w:rsid w:val="00042471"/>
    <w:rsid w:val="00051FC4"/>
    <w:rsid w:val="00055670"/>
    <w:rsid w:val="00056881"/>
    <w:rsid w:val="00076961"/>
    <w:rsid w:val="00081EC8"/>
    <w:rsid w:val="00091511"/>
    <w:rsid w:val="00094C11"/>
    <w:rsid w:val="000A505C"/>
    <w:rsid w:val="000A66CD"/>
    <w:rsid w:val="000B0511"/>
    <w:rsid w:val="000B284D"/>
    <w:rsid w:val="000C053B"/>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4CBE"/>
    <w:rsid w:val="00135622"/>
    <w:rsid w:val="00150B10"/>
    <w:rsid w:val="00164369"/>
    <w:rsid w:val="00166D18"/>
    <w:rsid w:val="00175F46"/>
    <w:rsid w:val="001A0E0B"/>
    <w:rsid w:val="001A4986"/>
    <w:rsid w:val="001A601D"/>
    <w:rsid w:val="001C7496"/>
    <w:rsid w:val="001D7ED2"/>
    <w:rsid w:val="001E0676"/>
    <w:rsid w:val="001F1343"/>
    <w:rsid w:val="00200890"/>
    <w:rsid w:val="00202B19"/>
    <w:rsid w:val="00203283"/>
    <w:rsid w:val="00204907"/>
    <w:rsid w:val="00213BF0"/>
    <w:rsid w:val="0021706F"/>
    <w:rsid w:val="0022061D"/>
    <w:rsid w:val="00224A39"/>
    <w:rsid w:val="00233593"/>
    <w:rsid w:val="00233A33"/>
    <w:rsid w:val="002349AF"/>
    <w:rsid w:val="00235578"/>
    <w:rsid w:val="00235C7B"/>
    <w:rsid w:val="002425B6"/>
    <w:rsid w:val="00246147"/>
    <w:rsid w:val="0025384B"/>
    <w:rsid w:val="00257FF4"/>
    <w:rsid w:val="00264EE1"/>
    <w:rsid w:val="0029209A"/>
    <w:rsid w:val="00293176"/>
    <w:rsid w:val="0029379F"/>
    <w:rsid w:val="002970FA"/>
    <w:rsid w:val="00297CD2"/>
    <w:rsid w:val="002C1B78"/>
    <w:rsid w:val="002C1B99"/>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76BF"/>
    <w:rsid w:val="00364957"/>
    <w:rsid w:val="00392346"/>
    <w:rsid w:val="003C5A6A"/>
    <w:rsid w:val="003D00B0"/>
    <w:rsid w:val="003D7DB0"/>
    <w:rsid w:val="003D7E32"/>
    <w:rsid w:val="0040035B"/>
    <w:rsid w:val="004010E9"/>
    <w:rsid w:val="0042471A"/>
    <w:rsid w:val="00424D02"/>
    <w:rsid w:val="00424EBF"/>
    <w:rsid w:val="00432196"/>
    <w:rsid w:val="0043332B"/>
    <w:rsid w:val="004572B5"/>
    <w:rsid w:val="0046187B"/>
    <w:rsid w:val="004653C3"/>
    <w:rsid w:val="004669DF"/>
    <w:rsid w:val="00475F0C"/>
    <w:rsid w:val="00482CE3"/>
    <w:rsid w:val="00492523"/>
    <w:rsid w:val="00497E9B"/>
    <w:rsid w:val="004A051A"/>
    <w:rsid w:val="004A43FA"/>
    <w:rsid w:val="004C26A7"/>
    <w:rsid w:val="004C2CCF"/>
    <w:rsid w:val="004C6D17"/>
    <w:rsid w:val="004D442C"/>
    <w:rsid w:val="004F16B7"/>
    <w:rsid w:val="004F756B"/>
    <w:rsid w:val="004F7922"/>
    <w:rsid w:val="00517A19"/>
    <w:rsid w:val="00531E34"/>
    <w:rsid w:val="00537D45"/>
    <w:rsid w:val="0054203A"/>
    <w:rsid w:val="00544B4B"/>
    <w:rsid w:val="005722AF"/>
    <w:rsid w:val="00581F88"/>
    <w:rsid w:val="00594188"/>
    <w:rsid w:val="005941C1"/>
    <w:rsid w:val="00594F24"/>
    <w:rsid w:val="005B3BDD"/>
    <w:rsid w:val="005B5DEF"/>
    <w:rsid w:val="005C0760"/>
    <w:rsid w:val="005C1002"/>
    <w:rsid w:val="005F3959"/>
    <w:rsid w:val="005F41A3"/>
    <w:rsid w:val="005F4859"/>
    <w:rsid w:val="006079F3"/>
    <w:rsid w:val="0061406A"/>
    <w:rsid w:val="0062276B"/>
    <w:rsid w:val="00653025"/>
    <w:rsid w:val="0065552B"/>
    <w:rsid w:val="00675821"/>
    <w:rsid w:val="0069113C"/>
    <w:rsid w:val="006913F4"/>
    <w:rsid w:val="006975E8"/>
    <w:rsid w:val="006B0400"/>
    <w:rsid w:val="006B17A8"/>
    <w:rsid w:val="006B2A1B"/>
    <w:rsid w:val="006B4A1D"/>
    <w:rsid w:val="006B6812"/>
    <w:rsid w:val="006B6F04"/>
    <w:rsid w:val="006C59FB"/>
    <w:rsid w:val="006C5EDB"/>
    <w:rsid w:val="006E0352"/>
    <w:rsid w:val="006E0415"/>
    <w:rsid w:val="006E04F8"/>
    <w:rsid w:val="006E726E"/>
    <w:rsid w:val="006F1612"/>
    <w:rsid w:val="006F5141"/>
    <w:rsid w:val="007277FD"/>
    <w:rsid w:val="00730DA4"/>
    <w:rsid w:val="00732EE0"/>
    <w:rsid w:val="00741273"/>
    <w:rsid w:val="00741896"/>
    <w:rsid w:val="007436D0"/>
    <w:rsid w:val="0074526F"/>
    <w:rsid w:val="0075204D"/>
    <w:rsid w:val="007555B9"/>
    <w:rsid w:val="00757C98"/>
    <w:rsid w:val="0077058D"/>
    <w:rsid w:val="007723FB"/>
    <w:rsid w:val="00773899"/>
    <w:rsid w:val="00776506"/>
    <w:rsid w:val="00780EA2"/>
    <w:rsid w:val="00790938"/>
    <w:rsid w:val="00797D27"/>
    <w:rsid w:val="007C6B73"/>
    <w:rsid w:val="007D17A7"/>
    <w:rsid w:val="007E3540"/>
    <w:rsid w:val="00813444"/>
    <w:rsid w:val="00816E0B"/>
    <w:rsid w:val="00816E82"/>
    <w:rsid w:val="00824959"/>
    <w:rsid w:val="008252C0"/>
    <w:rsid w:val="00825336"/>
    <w:rsid w:val="00831F15"/>
    <w:rsid w:val="00832992"/>
    <w:rsid w:val="00837D74"/>
    <w:rsid w:val="00842245"/>
    <w:rsid w:val="00843176"/>
    <w:rsid w:val="00846725"/>
    <w:rsid w:val="00851C88"/>
    <w:rsid w:val="00852848"/>
    <w:rsid w:val="008632F4"/>
    <w:rsid w:val="00867FD0"/>
    <w:rsid w:val="00870AF3"/>
    <w:rsid w:val="00876BCC"/>
    <w:rsid w:val="00886B3D"/>
    <w:rsid w:val="00897242"/>
    <w:rsid w:val="008A6B7A"/>
    <w:rsid w:val="008B3334"/>
    <w:rsid w:val="008B4878"/>
    <w:rsid w:val="008B6AD7"/>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513BB"/>
    <w:rsid w:val="00953EAF"/>
    <w:rsid w:val="00954468"/>
    <w:rsid w:val="00957427"/>
    <w:rsid w:val="00960CA9"/>
    <w:rsid w:val="00962027"/>
    <w:rsid w:val="00976CEB"/>
    <w:rsid w:val="00980200"/>
    <w:rsid w:val="009815DA"/>
    <w:rsid w:val="00981659"/>
    <w:rsid w:val="00996B64"/>
    <w:rsid w:val="009A1249"/>
    <w:rsid w:val="009A7137"/>
    <w:rsid w:val="009B03DF"/>
    <w:rsid w:val="009B236D"/>
    <w:rsid w:val="009B6309"/>
    <w:rsid w:val="009B638E"/>
    <w:rsid w:val="009D4B21"/>
    <w:rsid w:val="009E52FC"/>
    <w:rsid w:val="009F3190"/>
    <w:rsid w:val="009F6078"/>
    <w:rsid w:val="00A00BF6"/>
    <w:rsid w:val="00A0536B"/>
    <w:rsid w:val="00A1727C"/>
    <w:rsid w:val="00A23A73"/>
    <w:rsid w:val="00A27F1D"/>
    <w:rsid w:val="00A27FBA"/>
    <w:rsid w:val="00A30274"/>
    <w:rsid w:val="00A44224"/>
    <w:rsid w:val="00A53877"/>
    <w:rsid w:val="00A60B24"/>
    <w:rsid w:val="00A62DD2"/>
    <w:rsid w:val="00A644C3"/>
    <w:rsid w:val="00A73CF2"/>
    <w:rsid w:val="00A81CF5"/>
    <w:rsid w:val="00A83314"/>
    <w:rsid w:val="00A86BA2"/>
    <w:rsid w:val="00A874A3"/>
    <w:rsid w:val="00A904F3"/>
    <w:rsid w:val="00A90C0B"/>
    <w:rsid w:val="00AA41F5"/>
    <w:rsid w:val="00AC1477"/>
    <w:rsid w:val="00AC1D74"/>
    <w:rsid w:val="00AC73D9"/>
    <w:rsid w:val="00AE6673"/>
    <w:rsid w:val="00AE66CA"/>
    <w:rsid w:val="00AF31E1"/>
    <w:rsid w:val="00AF343C"/>
    <w:rsid w:val="00B2390A"/>
    <w:rsid w:val="00B37A2F"/>
    <w:rsid w:val="00B40C46"/>
    <w:rsid w:val="00B416F9"/>
    <w:rsid w:val="00B53FA6"/>
    <w:rsid w:val="00B57D91"/>
    <w:rsid w:val="00B600B9"/>
    <w:rsid w:val="00B675C3"/>
    <w:rsid w:val="00B67B86"/>
    <w:rsid w:val="00B73521"/>
    <w:rsid w:val="00B77686"/>
    <w:rsid w:val="00B84C7E"/>
    <w:rsid w:val="00B93FE3"/>
    <w:rsid w:val="00BB0022"/>
    <w:rsid w:val="00BB6CDF"/>
    <w:rsid w:val="00BC19C0"/>
    <w:rsid w:val="00BC2654"/>
    <w:rsid w:val="00BE0A95"/>
    <w:rsid w:val="00BE0D6F"/>
    <w:rsid w:val="00BE0EAC"/>
    <w:rsid w:val="00BE1AEC"/>
    <w:rsid w:val="00BE3B97"/>
    <w:rsid w:val="00BF2884"/>
    <w:rsid w:val="00BF6F4D"/>
    <w:rsid w:val="00BF7CF0"/>
    <w:rsid w:val="00C17675"/>
    <w:rsid w:val="00C20E2B"/>
    <w:rsid w:val="00C22A36"/>
    <w:rsid w:val="00C2720C"/>
    <w:rsid w:val="00C37F95"/>
    <w:rsid w:val="00C405C1"/>
    <w:rsid w:val="00C637EF"/>
    <w:rsid w:val="00C63923"/>
    <w:rsid w:val="00C648EC"/>
    <w:rsid w:val="00C6705A"/>
    <w:rsid w:val="00C7539B"/>
    <w:rsid w:val="00C756C5"/>
    <w:rsid w:val="00C83D96"/>
    <w:rsid w:val="00C85000"/>
    <w:rsid w:val="00CC31F3"/>
    <w:rsid w:val="00CC3CA6"/>
    <w:rsid w:val="00D04B8B"/>
    <w:rsid w:val="00D07F01"/>
    <w:rsid w:val="00D1337D"/>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0FDD"/>
    <w:rsid w:val="00DA474D"/>
    <w:rsid w:val="00DA5CF0"/>
    <w:rsid w:val="00DC43A4"/>
    <w:rsid w:val="00DC787D"/>
    <w:rsid w:val="00DE3222"/>
    <w:rsid w:val="00DF0A62"/>
    <w:rsid w:val="00DF0F4F"/>
    <w:rsid w:val="00E21F3A"/>
    <w:rsid w:val="00E25191"/>
    <w:rsid w:val="00E45D00"/>
    <w:rsid w:val="00E47250"/>
    <w:rsid w:val="00E610E9"/>
    <w:rsid w:val="00E7564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202F5"/>
    <w:rsid w:val="00F347EE"/>
    <w:rsid w:val="00F43F9A"/>
    <w:rsid w:val="00F47067"/>
    <w:rsid w:val="00F57DD5"/>
    <w:rsid w:val="00F60EBC"/>
    <w:rsid w:val="00F7367E"/>
    <w:rsid w:val="00F74129"/>
    <w:rsid w:val="00FB3E23"/>
    <w:rsid w:val="00FB6B4C"/>
    <w:rsid w:val="00FC7E04"/>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 w:type="paragraph" w:customStyle="1" w:styleId="Default">
    <w:name w:val="Default"/>
    <w:rsid w:val="007436D0"/>
    <w:pPr>
      <w:autoSpaceDE w:val="0"/>
      <w:autoSpaceDN w:val="0"/>
      <w:adjustRightInd w:val="0"/>
      <w:spacing w:line="240" w:lineRule="auto"/>
    </w:pPr>
    <w:rPr>
      <w:rFonts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280A-3F15-4439-9605-66E9DD20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31</TotalTime>
  <Pages>1</Pages>
  <Words>269</Words>
  <Characters>1431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4</cp:revision>
  <cp:lastPrinted>2017-11-22T07:46:00Z</cp:lastPrinted>
  <dcterms:created xsi:type="dcterms:W3CDTF">2017-12-28T10:18:00Z</dcterms:created>
  <dcterms:modified xsi:type="dcterms:W3CDTF">2017-12-29T16:14:00Z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