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C7B37" w14:textId="10D77631" w:rsidR="001B21A5" w:rsidRPr="00252F57" w:rsidRDefault="00153242" w:rsidP="000E6908">
      <w:pPr>
        <w:tabs>
          <w:tab w:val="right" w:pos="9356"/>
        </w:tabs>
        <w:jc w:val="both"/>
        <w:rPr>
          <w:rFonts w:asciiTheme="minorHAnsi" w:hAnsiTheme="minorHAnsi" w:cstheme="minorHAnsi"/>
          <w:sz w:val="24"/>
          <w:szCs w:val="24"/>
        </w:rPr>
      </w:pPr>
      <w:bookmarkStart w:id="0" w:name="OLE_LINK2"/>
      <w:bookmarkStart w:id="1" w:name="OLE_LINK1"/>
      <w:r>
        <w:rPr>
          <w:rFonts w:asciiTheme="minorHAnsi" w:hAnsiTheme="minorHAnsi" w:cstheme="minorHAnsi"/>
          <w:b/>
          <w:sz w:val="32"/>
        </w:rPr>
        <w:t>EINLADUNG</w:t>
      </w:r>
      <w:r w:rsidR="00E05678" w:rsidRPr="00710521">
        <w:rPr>
          <w:rFonts w:asciiTheme="minorHAnsi" w:hAnsiTheme="minorHAnsi" w:cstheme="minorHAnsi"/>
          <w:b/>
          <w:sz w:val="36"/>
        </w:rPr>
        <w:tab/>
      </w:r>
      <w:r w:rsidR="002D5452">
        <w:rPr>
          <w:rFonts w:asciiTheme="minorHAnsi" w:hAnsiTheme="minorHAnsi" w:cstheme="minorHAnsi"/>
          <w:sz w:val="24"/>
          <w:szCs w:val="24"/>
        </w:rPr>
        <w:t>2</w:t>
      </w:r>
      <w:r w:rsidR="00940924">
        <w:rPr>
          <w:rFonts w:asciiTheme="minorHAnsi" w:hAnsiTheme="minorHAnsi" w:cstheme="minorHAnsi"/>
          <w:sz w:val="24"/>
          <w:szCs w:val="24"/>
        </w:rPr>
        <w:t>5</w:t>
      </w:r>
      <w:r w:rsidR="00A867F3" w:rsidRPr="00710521">
        <w:rPr>
          <w:rFonts w:asciiTheme="minorHAnsi" w:hAnsiTheme="minorHAnsi" w:cstheme="minorHAnsi"/>
          <w:sz w:val="24"/>
          <w:szCs w:val="24"/>
        </w:rPr>
        <w:t>.0</w:t>
      </w:r>
      <w:r w:rsidR="00252F57">
        <w:rPr>
          <w:rFonts w:asciiTheme="minorHAnsi" w:hAnsiTheme="minorHAnsi" w:cstheme="minorHAnsi"/>
          <w:sz w:val="24"/>
          <w:szCs w:val="24"/>
        </w:rPr>
        <w:t>5</w:t>
      </w:r>
      <w:r w:rsidR="00A867F3" w:rsidRPr="00710521">
        <w:rPr>
          <w:rFonts w:asciiTheme="minorHAnsi" w:hAnsiTheme="minorHAnsi" w:cstheme="minorHAnsi"/>
          <w:sz w:val="24"/>
          <w:szCs w:val="24"/>
        </w:rPr>
        <w:t>.2020</w:t>
      </w:r>
    </w:p>
    <w:p w14:paraId="767FDD5F" w14:textId="77777777" w:rsidR="001B21A5" w:rsidRPr="00710521" w:rsidRDefault="001B21A5" w:rsidP="000E6908">
      <w:pPr>
        <w:jc w:val="both"/>
        <w:rPr>
          <w:rFonts w:asciiTheme="minorHAnsi" w:hAnsiTheme="minorHAnsi" w:cstheme="minorHAnsi"/>
          <w:b/>
          <w:sz w:val="32"/>
        </w:rPr>
      </w:pPr>
    </w:p>
    <w:p w14:paraId="4F6932EC" w14:textId="31692494" w:rsidR="00600218" w:rsidRPr="00710521" w:rsidRDefault="004C41FB" w:rsidP="000E69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7"/>
          <w:szCs w:val="27"/>
        </w:rPr>
      </w:pPr>
      <w:r>
        <w:rPr>
          <w:rFonts w:asciiTheme="minorHAnsi" w:hAnsiTheme="minorHAnsi" w:cstheme="minorHAnsi"/>
          <w:b/>
          <w:bCs/>
          <w:sz w:val="27"/>
          <w:szCs w:val="27"/>
        </w:rPr>
        <w:t xml:space="preserve">Eröffnung des </w:t>
      </w:r>
      <w:r w:rsidR="004D261D">
        <w:rPr>
          <w:rFonts w:asciiTheme="minorHAnsi" w:hAnsiTheme="minorHAnsi" w:cstheme="minorHAnsi"/>
          <w:b/>
          <w:bCs/>
          <w:sz w:val="27"/>
          <w:szCs w:val="27"/>
        </w:rPr>
        <w:t>Segelprojekt</w:t>
      </w:r>
      <w:r w:rsidR="00452721" w:rsidRPr="00710521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r w:rsidR="00600218" w:rsidRPr="00710521">
        <w:rPr>
          <w:rFonts w:asciiTheme="minorHAnsi" w:hAnsiTheme="minorHAnsi" w:cstheme="minorHAnsi"/>
          <w:b/>
          <w:bCs/>
          <w:sz w:val="27"/>
          <w:szCs w:val="27"/>
        </w:rPr>
        <w:t>Camp 24/7</w:t>
      </w:r>
      <w:r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r w:rsidR="00665E61">
        <w:rPr>
          <w:rFonts w:asciiTheme="minorHAnsi" w:hAnsiTheme="minorHAnsi" w:cstheme="minorHAnsi"/>
          <w:b/>
          <w:bCs/>
          <w:sz w:val="27"/>
          <w:szCs w:val="27"/>
        </w:rPr>
        <w:t>am</w:t>
      </w:r>
      <w:r>
        <w:rPr>
          <w:rFonts w:asciiTheme="minorHAnsi" w:hAnsiTheme="minorHAnsi" w:cstheme="minorHAnsi"/>
          <w:b/>
          <w:bCs/>
          <w:sz w:val="27"/>
          <w:szCs w:val="27"/>
        </w:rPr>
        <w:t xml:space="preserve"> 29. Mai</w:t>
      </w:r>
    </w:p>
    <w:p w14:paraId="11D35A9C" w14:textId="23BE068B" w:rsidR="00600218" w:rsidRPr="00710521" w:rsidRDefault="00665E61" w:rsidP="000E69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7"/>
          <w:szCs w:val="27"/>
        </w:rPr>
      </w:pPr>
      <w:r>
        <w:rPr>
          <w:rFonts w:asciiTheme="minorHAnsi" w:hAnsiTheme="minorHAnsi" w:cstheme="minorHAnsi"/>
          <w:b/>
          <w:bCs/>
          <w:sz w:val="27"/>
          <w:szCs w:val="27"/>
        </w:rPr>
        <w:t xml:space="preserve">Anmeldung für Journalisten </w:t>
      </w:r>
      <w:r w:rsidR="00696617">
        <w:rPr>
          <w:rFonts w:asciiTheme="minorHAnsi" w:hAnsiTheme="minorHAnsi" w:cstheme="minorHAnsi"/>
          <w:b/>
          <w:bCs/>
          <w:sz w:val="27"/>
          <w:szCs w:val="27"/>
        </w:rPr>
        <w:t>aufgrund der aktuellen Situation</w:t>
      </w:r>
      <w:r w:rsidR="00696617" w:rsidRPr="00696617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r w:rsidR="00696617">
        <w:rPr>
          <w:rFonts w:asciiTheme="minorHAnsi" w:hAnsiTheme="minorHAnsi" w:cstheme="minorHAnsi"/>
          <w:b/>
          <w:bCs/>
          <w:sz w:val="27"/>
          <w:szCs w:val="27"/>
        </w:rPr>
        <w:t>erforderlich</w:t>
      </w:r>
    </w:p>
    <w:p w14:paraId="7447C219" w14:textId="77777777" w:rsidR="00600218" w:rsidRPr="00710521" w:rsidRDefault="00600218" w:rsidP="000E690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FEE3875" w14:textId="77777777" w:rsidR="00600218" w:rsidRPr="00710521" w:rsidRDefault="00600218" w:rsidP="000E690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A46CA9C" w14:textId="77777777" w:rsidR="00D361B5" w:rsidRDefault="00D361B5" w:rsidP="000E6908">
      <w:pPr>
        <w:jc w:val="both"/>
      </w:pPr>
    </w:p>
    <w:p w14:paraId="0649025D" w14:textId="1B4FFD1F" w:rsidR="00153242" w:rsidRDefault="00153242" w:rsidP="000E6908">
      <w:pPr>
        <w:jc w:val="both"/>
      </w:pPr>
      <w:r>
        <w:t>Liebe Medienvertreter,</w:t>
      </w:r>
    </w:p>
    <w:p w14:paraId="66AE3FF0" w14:textId="77777777" w:rsidR="000E6908" w:rsidRDefault="000E6908" w:rsidP="000E6908">
      <w:pPr>
        <w:jc w:val="both"/>
      </w:pPr>
    </w:p>
    <w:p w14:paraId="57205427" w14:textId="7261595D" w:rsidR="00035D92" w:rsidRPr="005975A4" w:rsidRDefault="00035D92" w:rsidP="000E6908">
      <w:pPr>
        <w:jc w:val="both"/>
      </w:pPr>
      <w:r w:rsidRPr="005975A4">
        <w:t xml:space="preserve">abwarten statt Absagen hat sich gelohnt! Das Camp 24/7 kann zum Pfingstwochenende </w:t>
      </w:r>
      <w:r w:rsidR="00E67174">
        <w:t>starten</w:t>
      </w:r>
      <w:r w:rsidRPr="005975A4">
        <w:t xml:space="preserve">! </w:t>
      </w:r>
    </w:p>
    <w:p w14:paraId="39EC5EC3" w14:textId="2836CF2A" w:rsidR="00153242" w:rsidRPr="000E6908" w:rsidRDefault="00035D92" w:rsidP="000E6908">
      <w:pPr>
        <w:jc w:val="both"/>
      </w:pPr>
      <w:r>
        <w:t>W</w:t>
      </w:r>
      <w:r w:rsidR="00153242">
        <w:t xml:space="preserve">ir laden Sie </w:t>
      </w:r>
      <w:r>
        <w:t xml:space="preserve">daher </w:t>
      </w:r>
      <w:r w:rsidR="00153242">
        <w:t xml:space="preserve">herzlich zur offiziellen Eröffnung </w:t>
      </w:r>
      <w:r w:rsidR="00153242" w:rsidRPr="00101D4F">
        <w:t>des Camp 24/7 an der Reventlouwiese e</w:t>
      </w:r>
      <w:r w:rsidR="00153242">
        <w:t xml:space="preserve">in. Am </w:t>
      </w:r>
      <w:r w:rsidR="00612ED3">
        <w:t xml:space="preserve">kommenden </w:t>
      </w:r>
      <w:r w:rsidR="002D5452">
        <w:t>Frei</w:t>
      </w:r>
      <w:r w:rsidR="00153242">
        <w:t xml:space="preserve">tag </w:t>
      </w:r>
      <w:r w:rsidR="009A0631">
        <w:t>wird es</w:t>
      </w:r>
      <w:r w:rsidRPr="000E6908">
        <w:t xml:space="preserve"> </w:t>
      </w:r>
      <w:r w:rsidR="009A0631">
        <w:t xml:space="preserve">zur 18. </w:t>
      </w:r>
      <w:r w:rsidR="009A0631" w:rsidRPr="00101D4F">
        <w:t>Saison</w:t>
      </w:r>
      <w:r w:rsidR="009A0631">
        <w:t xml:space="preserve"> aufgrund der aktuellen Lage</w:t>
      </w:r>
      <w:r w:rsidR="009A0631" w:rsidRPr="00101D4F">
        <w:t xml:space="preserve"> </w:t>
      </w:r>
      <w:r w:rsidR="00E14611" w:rsidRPr="000E6908">
        <w:t>eine etwas andere E</w:t>
      </w:r>
      <w:r w:rsidR="00D51E7D" w:rsidRPr="000E6908">
        <w:t>r</w:t>
      </w:r>
      <w:r w:rsidR="00E14611" w:rsidRPr="000E6908">
        <w:t>öffnung</w:t>
      </w:r>
      <w:r w:rsidR="00D51E7D" w:rsidRPr="000E6908">
        <w:t>s</w:t>
      </w:r>
      <w:r w:rsidR="00E14611" w:rsidRPr="000E6908">
        <w:t xml:space="preserve">zeremonie </w:t>
      </w:r>
      <w:r w:rsidR="009A0631">
        <w:t>geben</w:t>
      </w:r>
      <w:r w:rsidR="00D51E7D" w:rsidRPr="000E6908">
        <w:t>.</w:t>
      </w:r>
    </w:p>
    <w:p w14:paraId="78C9D80B" w14:textId="77777777" w:rsidR="002417D8" w:rsidRDefault="002417D8" w:rsidP="000E6908">
      <w:pPr>
        <w:jc w:val="both"/>
      </w:pPr>
    </w:p>
    <w:p w14:paraId="3BFC226D" w14:textId="45D7C470" w:rsidR="00153242" w:rsidRDefault="00E67174" w:rsidP="000E6908">
      <w:pPr>
        <w:jc w:val="both"/>
      </w:pPr>
      <w:r>
        <w:t xml:space="preserve">Natürlich ist auch für </w:t>
      </w:r>
      <w:r w:rsidR="002417D8">
        <w:t>bunte, sportliche Bildmotive an Land und auf dem Wasser gesorgt. Auf ein großes Netzwerktreffen mit Partner</w:t>
      </w:r>
      <w:r w:rsidR="000E6908">
        <w:t>n</w:t>
      </w:r>
      <w:r w:rsidR="002417D8">
        <w:t xml:space="preserve"> und Kieler Wirtschaftsvertretern werden wir je</w:t>
      </w:r>
      <w:r w:rsidR="0044690E">
        <w:t>do</w:t>
      </w:r>
      <w:r w:rsidR="002417D8">
        <w:t xml:space="preserve">ch in diesem Jahr verzichten. </w:t>
      </w:r>
    </w:p>
    <w:p w14:paraId="1E2EDC28" w14:textId="7CDB0F6B" w:rsidR="002417D8" w:rsidRDefault="002417D8" w:rsidP="000E6908">
      <w:pPr>
        <w:jc w:val="both"/>
      </w:pPr>
    </w:p>
    <w:p w14:paraId="6BBE720C" w14:textId="41AD176B" w:rsidR="0058243E" w:rsidRDefault="0058243E" w:rsidP="0058243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Aufgrund der aktuellen Abstands- und Hygieneregelungen </w:t>
      </w:r>
      <w:r w:rsidR="005C3F0C" w:rsidRPr="00A5565F">
        <w:rPr>
          <w:b/>
          <w:bCs/>
        </w:rPr>
        <w:t>bitte</w:t>
      </w:r>
      <w:r w:rsidR="00A5565F">
        <w:rPr>
          <w:b/>
          <w:bCs/>
        </w:rPr>
        <w:t>n</w:t>
      </w:r>
      <w:r w:rsidR="005C3F0C" w:rsidRPr="00A5565F">
        <w:rPr>
          <w:b/>
          <w:bCs/>
        </w:rPr>
        <w:t xml:space="preserve"> wir Sie als Medienvertreter um eine verbindliche Anmeldung </w:t>
      </w:r>
      <w:r w:rsidR="00EF0DB7" w:rsidRPr="00A5565F">
        <w:rPr>
          <w:b/>
          <w:bCs/>
        </w:rPr>
        <w:t xml:space="preserve">vorab </w:t>
      </w:r>
      <w:r w:rsidR="00EF0DB7">
        <w:rPr>
          <w:rFonts w:ascii="Arial" w:eastAsia="Times New Roman" w:hAnsi="Arial" w:cs="Arial"/>
          <w:b/>
          <w:bCs/>
          <w:sz w:val="20"/>
          <w:szCs w:val="20"/>
        </w:rPr>
        <w:t xml:space="preserve">per Mail an </w:t>
      </w:r>
      <w:hyperlink r:id="rId10" w:history="1">
        <w:r w:rsidR="00EF0DB7" w:rsidRPr="00146A6D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presse@kiel-marketing.de</w:t>
        </w:r>
      </w:hyperlink>
      <w:r w:rsidR="00EF0DB7">
        <w:rPr>
          <w:rFonts w:ascii="Arial" w:eastAsia="Times New Roman" w:hAnsi="Arial" w:cs="Arial"/>
          <w:sz w:val="20"/>
          <w:szCs w:val="20"/>
        </w:rPr>
        <w:t>.</w:t>
      </w:r>
    </w:p>
    <w:p w14:paraId="7AEB8164" w14:textId="042A166C" w:rsidR="005C3F0C" w:rsidRPr="00A5565F" w:rsidRDefault="005C3F0C" w:rsidP="000E6908">
      <w:pPr>
        <w:jc w:val="both"/>
        <w:rPr>
          <w:b/>
          <w:bCs/>
        </w:rPr>
      </w:pPr>
    </w:p>
    <w:p w14:paraId="52C1834B" w14:textId="77777777" w:rsidR="00153242" w:rsidRDefault="00153242" w:rsidP="000E6908">
      <w:pPr>
        <w:jc w:val="both"/>
      </w:pPr>
    </w:p>
    <w:p w14:paraId="64D6A9F6" w14:textId="35FD9EE6" w:rsidR="00153242" w:rsidRDefault="00153242" w:rsidP="000E6908">
      <w:pPr>
        <w:jc w:val="both"/>
      </w:pPr>
      <w:r>
        <w:t xml:space="preserve">Datum: </w:t>
      </w:r>
      <w:r w:rsidR="00A5565F">
        <w:tab/>
        <w:t xml:space="preserve">Freitag, </w:t>
      </w:r>
      <w:r w:rsidR="002D5452">
        <w:t>2</w:t>
      </w:r>
      <w:r>
        <w:t>9.05.</w:t>
      </w:r>
      <w:r w:rsidR="002D5452">
        <w:t>2020</w:t>
      </w:r>
    </w:p>
    <w:p w14:paraId="1A433AC8" w14:textId="5DC5C0FC" w:rsidR="00153242" w:rsidRDefault="00153242" w:rsidP="000E6908">
      <w:pPr>
        <w:jc w:val="both"/>
      </w:pPr>
      <w:r>
        <w:t xml:space="preserve">Uhrzeit: </w:t>
      </w:r>
      <w:r w:rsidR="00A5565F">
        <w:tab/>
      </w:r>
      <w:r>
        <w:t>1</w:t>
      </w:r>
      <w:r w:rsidR="002D5452">
        <w:t>3</w:t>
      </w:r>
      <w:r>
        <w:t>:00 Uhr</w:t>
      </w:r>
    </w:p>
    <w:p w14:paraId="2032BA2A" w14:textId="5F070E2E" w:rsidR="00153242" w:rsidRDefault="00153242" w:rsidP="000E6908">
      <w:pPr>
        <w:jc w:val="both"/>
      </w:pPr>
      <w:r>
        <w:t xml:space="preserve">Ort: </w:t>
      </w:r>
      <w:r w:rsidR="00A5565F">
        <w:tab/>
      </w:r>
      <w:r w:rsidR="00A5565F">
        <w:tab/>
      </w:r>
      <w:r>
        <w:t>Camp 24/7, Reventlouwiese</w:t>
      </w:r>
    </w:p>
    <w:p w14:paraId="60C54B79" w14:textId="77777777" w:rsidR="007017BA" w:rsidRPr="007017BA" w:rsidRDefault="007017BA" w:rsidP="000E6908">
      <w:pPr>
        <w:jc w:val="both"/>
      </w:pPr>
    </w:p>
    <w:p w14:paraId="44D5035D" w14:textId="2A7189EE" w:rsidR="00153242" w:rsidRDefault="00153242" w:rsidP="000E6908">
      <w:pPr>
        <w:jc w:val="both"/>
      </w:pPr>
      <w:r>
        <w:t>Als Gesprächspartner sind für Sie vor Ort:</w:t>
      </w:r>
    </w:p>
    <w:p w14:paraId="39227D3F" w14:textId="2E142961" w:rsidR="00223696" w:rsidRDefault="002D5452" w:rsidP="00223696">
      <w:pPr>
        <w:pStyle w:val="Listenabsatz"/>
        <w:numPr>
          <w:ilvl w:val="0"/>
          <w:numId w:val="8"/>
        </w:numPr>
        <w:jc w:val="both"/>
      </w:pPr>
      <w:r>
        <w:t>Hans-Werner Tovar</w:t>
      </w:r>
      <w:r w:rsidR="00223696">
        <w:t xml:space="preserve"> |</w:t>
      </w:r>
      <w:r>
        <w:t xml:space="preserve"> Stadtpräsident der Landeshauptstadt Kiel</w:t>
      </w:r>
    </w:p>
    <w:p w14:paraId="497CA3F4" w14:textId="77777777" w:rsidR="00223696" w:rsidRDefault="00153242" w:rsidP="00223696">
      <w:pPr>
        <w:pStyle w:val="Listenabsatz"/>
        <w:numPr>
          <w:ilvl w:val="0"/>
          <w:numId w:val="8"/>
        </w:numPr>
        <w:jc w:val="both"/>
      </w:pPr>
      <w:r>
        <w:t xml:space="preserve">Frank Meier </w:t>
      </w:r>
      <w:r w:rsidR="00223696">
        <w:t xml:space="preserve">| </w:t>
      </w:r>
      <w:r>
        <w:t>Vorstandsmitglied Stadtwerke Kiel AG (Hauptsponsor)</w:t>
      </w:r>
    </w:p>
    <w:p w14:paraId="5775EA85" w14:textId="77777777" w:rsidR="00223696" w:rsidRDefault="00153242" w:rsidP="00223696">
      <w:pPr>
        <w:pStyle w:val="Listenabsatz"/>
        <w:numPr>
          <w:ilvl w:val="0"/>
          <w:numId w:val="8"/>
        </w:numPr>
        <w:jc w:val="both"/>
      </w:pPr>
      <w:r>
        <w:t>Uwe Wanger</w:t>
      </w:r>
      <w:r w:rsidR="00223696">
        <w:t xml:space="preserve"> |</w:t>
      </w:r>
      <w:r>
        <w:t xml:space="preserve"> Geschäftsführer Kiel-Marketing GmbH</w:t>
      </w:r>
    </w:p>
    <w:p w14:paraId="3AEEE785" w14:textId="4CFE0BE6" w:rsidR="00153242" w:rsidRDefault="00665E61" w:rsidP="00223696">
      <w:pPr>
        <w:pStyle w:val="Listenabsatz"/>
        <w:numPr>
          <w:ilvl w:val="0"/>
          <w:numId w:val="8"/>
        </w:numPr>
        <w:jc w:val="both"/>
      </w:pPr>
      <w:r>
        <w:t>Jonathan Hartmann</w:t>
      </w:r>
      <w:r w:rsidR="00223696">
        <w:t xml:space="preserve"> |</w:t>
      </w:r>
      <w:r w:rsidR="00153242">
        <w:t xml:space="preserve"> Bereichsleiter Kiel-Marketing GmbH (Veranstalter)</w:t>
      </w:r>
    </w:p>
    <w:p w14:paraId="491B5EDB" w14:textId="77777777" w:rsidR="00223696" w:rsidRDefault="00223696" w:rsidP="000E6908">
      <w:pPr>
        <w:jc w:val="both"/>
      </w:pPr>
    </w:p>
    <w:p w14:paraId="721B4AE4" w14:textId="26A1F740" w:rsidR="0058243E" w:rsidRDefault="008E03A1" w:rsidP="000E6908">
      <w:pPr>
        <w:jc w:val="both"/>
        <w:rPr>
          <w:b/>
          <w:bCs/>
        </w:rPr>
      </w:pPr>
      <w:r w:rsidRPr="001B4DAA">
        <w:rPr>
          <w:b/>
          <w:bCs/>
        </w:rPr>
        <w:t>Bitte denken Sie an</w:t>
      </w:r>
      <w:r w:rsidR="00153242" w:rsidRPr="001B4DAA">
        <w:rPr>
          <w:b/>
          <w:bCs/>
        </w:rPr>
        <w:t xml:space="preserve"> eine Rückmeldung</w:t>
      </w:r>
      <w:r w:rsidR="0058243E">
        <w:rPr>
          <w:b/>
          <w:bCs/>
        </w:rPr>
        <w:t xml:space="preserve"> unter </w:t>
      </w:r>
      <w:hyperlink r:id="rId11" w:history="1">
        <w:r w:rsidR="0058243E" w:rsidRPr="00146A6D">
          <w:rPr>
            <w:rStyle w:val="Hyperlink"/>
            <w:b/>
            <w:bCs/>
          </w:rPr>
          <w:t>presse@kiel-marketing.de</w:t>
        </w:r>
      </w:hyperlink>
      <w:r w:rsidR="003273DA">
        <w:rPr>
          <w:b/>
          <w:bCs/>
        </w:rPr>
        <w:t xml:space="preserve"> </w:t>
      </w:r>
      <w:r w:rsidR="009B1B0F">
        <w:rPr>
          <w:b/>
          <w:bCs/>
        </w:rPr>
        <w:t xml:space="preserve">bis Donnerstag, 28.05.2020. </w:t>
      </w:r>
    </w:p>
    <w:p w14:paraId="7A349FE5" w14:textId="494EE105" w:rsidR="00153242" w:rsidRPr="0058243E" w:rsidRDefault="00153242" w:rsidP="000E6908">
      <w:pPr>
        <w:jc w:val="both"/>
      </w:pPr>
      <w:r w:rsidRPr="0058243E">
        <w:t>Wir freuen uns auf Ihre Teilnahme!</w:t>
      </w:r>
    </w:p>
    <w:p w14:paraId="4FE71870" w14:textId="77777777" w:rsidR="00153242" w:rsidRPr="00101D4F" w:rsidRDefault="00153242" w:rsidP="000E6908">
      <w:pPr>
        <w:jc w:val="both"/>
      </w:pPr>
    </w:p>
    <w:p w14:paraId="0D457DEE" w14:textId="3DFCBFE5" w:rsidR="00710521" w:rsidRDefault="00710521" w:rsidP="000E69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45A8305" w14:textId="77777777" w:rsidR="00710521" w:rsidRPr="00710521" w:rsidRDefault="00710521" w:rsidP="000E69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0F7300B" w14:textId="77777777" w:rsidR="00600218" w:rsidRPr="00710521" w:rsidRDefault="00600218" w:rsidP="000E690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10521">
        <w:rPr>
          <w:rFonts w:asciiTheme="minorHAnsi" w:hAnsiTheme="minorHAnsi" w:cstheme="minorHAnsi"/>
        </w:rPr>
        <w:t>Weitere Informationen:</w:t>
      </w:r>
    </w:p>
    <w:p w14:paraId="55C46271" w14:textId="7CC00D88" w:rsidR="00600218" w:rsidRPr="00710521" w:rsidRDefault="00600218" w:rsidP="000E690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10521">
        <w:rPr>
          <w:rFonts w:asciiTheme="minorHAnsi" w:hAnsiTheme="minorHAnsi" w:cstheme="minorHAnsi"/>
        </w:rPr>
        <w:t>Kiel-Marketing GmbH</w:t>
      </w:r>
      <w:r w:rsidR="00710521" w:rsidRPr="00710521">
        <w:rPr>
          <w:rFonts w:asciiTheme="minorHAnsi" w:hAnsiTheme="minorHAnsi" w:cstheme="minorHAnsi"/>
        </w:rPr>
        <w:t xml:space="preserve"> | </w:t>
      </w:r>
      <w:r w:rsidRPr="00710521">
        <w:rPr>
          <w:rFonts w:asciiTheme="minorHAnsi" w:hAnsiTheme="minorHAnsi" w:cstheme="minorHAnsi"/>
        </w:rPr>
        <w:t>Jonathan Hartmann</w:t>
      </w:r>
    </w:p>
    <w:p w14:paraId="521BF7EC" w14:textId="2A582B7D" w:rsidR="00600218" w:rsidRPr="00710521" w:rsidRDefault="00600218" w:rsidP="000E690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10521">
        <w:rPr>
          <w:rFonts w:asciiTheme="minorHAnsi" w:hAnsiTheme="minorHAnsi" w:cstheme="minorHAnsi"/>
        </w:rPr>
        <w:t>Telefon: (0431) 901-2987</w:t>
      </w:r>
      <w:r w:rsidR="00710521" w:rsidRPr="00710521">
        <w:rPr>
          <w:rFonts w:asciiTheme="minorHAnsi" w:hAnsiTheme="minorHAnsi" w:cstheme="minorHAnsi"/>
        </w:rPr>
        <w:t xml:space="preserve"> | </w:t>
      </w:r>
      <w:r w:rsidRPr="00710521">
        <w:rPr>
          <w:rFonts w:asciiTheme="minorHAnsi" w:hAnsiTheme="minorHAnsi" w:cstheme="minorHAnsi"/>
        </w:rPr>
        <w:t>E-Mail: ksc@kiel-marketing.de</w:t>
      </w:r>
    </w:p>
    <w:p w14:paraId="0B1AD7D4" w14:textId="22244C64" w:rsidR="00600218" w:rsidRPr="00710521" w:rsidRDefault="00600218" w:rsidP="000E690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10521">
        <w:rPr>
          <w:rFonts w:asciiTheme="minorHAnsi" w:hAnsiTheme="minorHAnsi" w:cstheme="minorHAnsi"/>
        </w:rPr>
        <w:t xml:space="preserve">Internet: </w:t>
      </w:r>
      <w:hyperlink r:id="rId12" w:history="1">
        <w:r w:rsidR="00710521" w:rsidRPr="00710521">
          <w:rPr>
            <w:rStyle w:val="Hyperlink"/>
            <w:rFonts w:asciiTheme="minorHAnsi" w:hAnsiTheme="minorHAnsi" w:cstheme="minorHAnsi"/>
          </w:rPr>
          <w:t>www.kiel-sailing-city.de</w:t>
        </w:r>
      </w:hyperlink>
      <w:r w:rsidR="00710521" w:rsidRPr="00710521">
        <w:rPr>
          <w:rFonts w:asciiTheme="minorHAnsi" w:hAnsiTheme="minorHAnsi" w:cstheme="minorHAnsi"/>
        </w:rPr>
        <w:t xml:space="preserve"> | </w:t>
      </w:r>
      <w:hyperlink r:id="rId13" w:history="1">
        <w:r w:rsidR="00710521" w:rsidRPr="00710521">
          <w:rPr>
            <w:rStyle w:val="Hyperlink"/>
            <w:rFonts w:asciiTheme="minorHAnsi" w:hAnsiTheme="minorHAnsi" w:cstheme="minorHAnsi"/>
          </w:rPr>
          <w:t>www.camp24-7.de</w:t>
        </w:r>
      </w:hyperlink>
      <w:r w:rsidR="00710521" w:rsidRPr="00710521">
        <w:rPr>
          <w:rFonts w:asciiTheme="minorHAnsi" w:hAnsiTheme="minorHAnsi" w:cstheme="minorHAnsi"/>
        </w:rPr>
        <w:t xml:space="preserve"> </w:t>
      </w:r>
    </w:p>
    <w:p w14:paraId="7D769AD0" w14:textId="791688A0" w:rsidR="00710521" w:rsidRDefault="00710521" w:rsidP="000E6908">
      <w:pPr>
        <w:spacing w:line="360" w:lineRule="auto"/>
        <w:jc w:val="both"/>
        <w:rPr>
          <w:rFonts w:asciiTheme="minorHAnsi" w:hAnsiTheme="minorHAnsi" w:cstheme="minorHAnsi"/>
          <w:sz w:val="12"/>
          <w:szCs w:val="24"/>
        </w:rPr>
      </w:pPr>
    </w:p>
    <w:p w14:paraId="70845D9B" w14:textId="210BEA57" w:rsidR="00A64A3B" w:rsidRDefault="00A64A3B" w:rsidP="000E6908">
      <w:pPr>
        <w:spacing w:line="360" w:lineRule="auto"/>
        <w:jc w:val="both"/>
        <w:rPr>
          <w:rFonts w:asciiTheme="minorHAnsi" w:hAnsiTheme="minorHAnsi" w:cstheme="minorHAnsi"/>
          <w:sz w:val="12"/>
          <w:szCs w:val="24"/>
        </w:rPr>
      </w:pPr>
    </w:p>
    <w:p w14:paraId="6129CAEB" w14:textId="5CAEDF0C" w:rsidR="00A64A3B" w:rsidRDefault="00A64A3B" w:rsidP="000E6908">
      <w:pPr>
        <w:spacing w:line="360" w:lineRule="auto"/>
        <w:jc w:val="both"/>
        <w:rPr>
          <w:rFonts w:asciiTheme="minorHAnsi" w:hAnsiTheme="minorHAnsi" w:cstheme="minorHAnsi"/>
          <w:sz w:val="12"/>
          <w:szCs w:val="24"/>
        </w:rPr>
      </w:pPr>
    </w:p>
    <w:p w14:paraId="3BAFAE4B" w14:textId="7619AF62" w:rsidR="00A64A3B" w:rsidRDefault="00A64A3B" w:rsidP="000E6908">
      <w:pPr>
        <w:spacing w:line="360" w:lineRule="auto"/>
        <w:jc w:val="both"/>
        <w:rPr>
          <w:rFonts w:asciiTheme="minorHAnsi" w:hAnsiTheme="minorHAnsi" w:cstheme="minorHAnsi"/>
          <w:sz w:val="12"/>
          <w:szCs w:val="24"/>
        </w:rPr>
      </w:pPr>
    </w:p>
    <w:p w14:paraId="526A2B6D" w14:textId="17802441" w:rsidR="00A64A3B" w:rsidRDefault="00A64A3B" w:rsidP="000E6908">
      <w:pPr>
        <w:spacing w:line="360" w:lineRule="auto"/>
        <w:jc w:val="both"/>
        <w:rPr>
          <w:rFonts w:asciiTheme="minorHAnsi" w:hAnsiTheme="minorHAnsi" w:cstheme="minorHAnsi"/>
          <w:sz w:val="12"/>
          <w:szCs w:val="24"/>
        </w:rPr>
      </w:pPr>
    </w:p>
    <w:p w14:paraId="29FB9008" w14:textId="77777777" w:rsidR="00A64A3B" w:rsidRPr="00710521" w:rsidRDefault="00A64A3B" w:rsidP="000E6908">
      <w:pPr>
        <w:spacing w:line="360" w:lineRule="auto"/>
        <w:jc w:val="both"/>
        <w:rPr>
          <w:rFonts w:asciiTheme="minorHAnsi" w:hAnsiTheme="minorHAnsi" w:cstheme="minorHAnsi"/>
          <w:sz w:val="12"/>
          <w:szCs w:val="24"/>
        </w:rPr>
      </w:pPr>
    </w:p>
    <w:bookmarkEnd w:id="0"/>
    <w:bookmarkEnd w:id="1"/>
    <w:p w14:paraId="236309E2" w14:textId="77777777" w:rsidR="00A013F7" w:rsidRPr="00710521" w:rsidRDefault="00A013F7" w:rsidP="000E690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ind w:right="1267"/>
        <w:jc w:val="both"/>
        <w:rPr>
          <w:rFonts w:asciiTheme="minorHAnsi" w:hAnsiTheme="minorHAnsi" w:cstheme="minorHAnsi"/>
          <w:sz w:val="19"/>
          <w:szCs w:val="20"/>
        </w:rPr>
      </w:pPr>
      <w:r w:rsidRPr="00710521">
        <w:rPr>
          <w:rFonts w:asciiTheme="minorHAnsi" w:hAnsiTheme="minorHAnsi" w:cstheme="minorHAnsi"/>
          <w:sz w:val="19"/>
          <w:szCs w:val="20"/>
          <w:u w:val="single"/>
        </w:rPr>
        <w:t>Pressekontakt:</w:t>
      </w:r>
      <w:r w:rsidRPr="00710521">
        <w:rPr>
          <w:rFonts w:asciiTheme="minorHAnsi" w:hAnsiTheme="minorHAnsi" w:cstheme="minorHAnsi"/>
          <w:sz w:val="19"/>
          <w:szCs w:val="20"/>
        </w:rPr>
        <w:t xml:space="preserve"> Eva-Maria Zeiske, Tel.: 0431 – 679 10 26, E-mail: </w:t>
      </w:r>
      <w:hyperlink r:id="rId14" w:history="1">
        <w:r w:rsidRPr="00710521">
          <w:rPr>
            <w:rStyle w:val="Hyperlink"/>
            <w:rFonts w:asciiTheme="minorHAnsi" w:hAnsiTheme="minorHAnsi" w:cstheme="minorHAnsi"/>
            <w:color w:val="00B0F0"/>
            <w:sz w:val="19"/>
            <w:szCs w:val="20"/>
          </w:rPr>
          <w:t>e.zeiske@kiel-marketing.de</w:t>
        </w:r>
      </w:hyperlink>
    </w:p>
    <w:p w14:paraId="436DECD3" w14:textId="297EF06E" w:rsidR="008F6527" w:rsidRPr="00710521" w:rsidRDefault="00A013F7" w:rsidP="000E690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ind w:right="1267"/>
        <w:jc w:val="both"/>
        <w:rPr>
          <w:rFonts w:asciiTheme="minorHAnsi" w:hAnsiTheme="minorHAnsi" w:cstheme="minorHAnsi"/>
          <w:color w:val="0099FF"/>
          <w:sz w:val="20"/>
          <w:szCs w:val="24"/>
          <w:lang w:val="en-US"/>
        </w:rPr>
      </w:pPr>
      <w:r w:rsidRPr="00710521">
        <w:rPr>
          <w:rFonts w:asciiTheme="minorHAnsi" w:hAnsiTheme="minorHAnsi" w:cstheme="minorHAnsi"/>
          <w:sz w:val="19"/>
          <w:szCs w:val="20"/>
          <w:lang w:val="en-GB"/>
        </w:rPr>
        <w:t xml:space="preserve">Kiel-Marketing e.V., Andreas-Gayk-Str. </w:t>
      </w:r>
      <w:r w:rsidRPr="00710521">
        <w:rPr>
          <w:rFonts w:asciiTheme="minorHAnsi" w:hAnsiTheme="minorHAnsi" w:cstheme="minorHAnsi"/>
          <w:sz w:val="19"/>
          <w:szCs w:val="20"/>
          <w:lang w:val="en-US"/>
        </w:rPr>
        <w:t xml:space="preserve">31, 24103 Kiel, Newsroom: </w:t>
      </w:r>
      <w:hyperlink r:id="rId15" w:history="1">
        <w:r w:rsidRPr="00710521">
          <w:rPr>
            <w:rStyle w:val="Hyperlink"/>
            <w:rFonts w:asciiTheme="minorHAnsi" w:hAnsiTheme="minorHAnsi" w:cstheme="minorHAnsi"/>
            <w:sz w:val="19"/>
            <w:szCs w:val="19"/>
            <w:lang w:val="en-US"/>
          </w:rPr>
          <w:t>http://presse.kiel-marketing.de/</w:t>
        </w:r>
      </w:hyperlink>
    </w:p>
    <w:sectPr w:rsidR="008F6527" w:rsidRPr="00710521" w:rsidSect="00710521">
      <w:headerReference w:type="default" r:id="rId16"/>
      <w:headerReference w:type="first" r:id="rId17"/>
      <w:pgSz w:w="11900" w:h="16840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A16BB" w14:textId="77777777" w:rsidR="00ED00BF" w:rsidRDefault="00ED00BF" w:rsidP="002F1135">
      <w:r>
        <w:separator/>
      </w:r>
    </w:p>
  </w:endnote>
  <w:endnote w:type="continuationSeparator" w:id="0">
    <w:p w14:paraId="357DDA60" w14:textId="77777777" w:rsidR="00ED00BF" w:rsidRDefault="00ED00BF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7BCC6" w14:textId="77777777" w:rsidR="00ED00BF" w:rsidRDefault="00ED00BF" w:rsidP="002F1135">
      <w:r>
        <w:separator/>
      </w:r>
    </w:p>
  </w:footnote>
  <w:footnote w:type="continuationSeparator" w:id="0">
    <w:p w14:paraId="2A47AF0F" w14:textId="77777777" w:rsidR="00ED00BF" w:rsidRDefault="00ED00BF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6C055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0C0E95" wp14:editId="34984D1C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0DDE75" id="Rechteck 1" o:spid="_x0000_s1026" style="position:absolute;margin-left:-87.85pt;margin-top:225.75pt;width:48pt;height:3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7216" behindDoc="1" locked="1" layoutInCell="1" allowOverlap="1" wp14:anchorId="51D302FD" wp14:editId="2726794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8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337C8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A06882F" wp14:editId="37A3372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FB15F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6882F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20DFB15F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0B88E430" wp14:editId="1DA6BE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9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FD045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C68"/>
    <w:multiLevelType w:val="hybridMultilevel"/>
    <w:tmpl w:val="971EF5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368CD"/>
    <w:multiLevelType w:val="hybridMultilevel"/>
    <w:tmpl w:val="BF1E7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892656"/>
    <w:multiLevelType w:val="hybridMultilevel"/>
    <w:tmpl w:val="EFD69C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9B38B6"/>
    <w:multiLevelType w:val="hybridMultilevel"/>
    <w:tmpl w:val="9B64D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753CA6"/>
    <w:multiLevelType w:val="hybridMultilevel"/>
    <w:tmpl w:val="F80A3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FD0E61"/>
    <w:multiLevelType w:val="hybridMultilevel"/>
    <w:tmpl w:val="A2AC1F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F25EAE"/>
    <w:multiLevelType w:val="hybridMultilevel"/>
    <w:tmpl w:val="1F36E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A70B6"/>
    <w:multiLevelType w:val="hybridMultilevel"/>
    <w:tmpl w:val="F9BC5EFC"/>
    <w:lvl w:ilvl="0" w:tplc="4E384A90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69"/>
    <w:rsid w:val="0000772D"/>
    <w:rsid w:val="00014190"/>
    <w:rsid w:val="000163B0"/>
    <w:rsid w:val="0001715B"/>
    <w:rsid w:val="00035D92"/>
    <w:rsid w:val="000403E6"/>
    <w:rsid w:val="00047BCC"/>
    <w:rsid w:val="000535F1"/>
    <w:rsid w:val="00066765"/>
    <w:rsid w:val="000A1BDE"/>
    <w:rsid w:val="000B39A9"/>
    <w:rsid w:val="000C6F9E"/>
    <w:rsid w:val="000E417B"/>
    <w:rsid w:val="000E6908"/>
    <w:rsid w:val="000F2C45"/>
    <w:rsid w:val="000F374D"/>
    <w:rsid w:val="00107FEF"/>
    <w:rsid w:val="0011164A"/>
    <w:rsid w:val="00121ACA"/>
    <w:rsid w:val="0013007E"/>
    <w:rsid w:val="001362D7"/>
    <w:rsid w:val="00153242"/>
    <w:rsid w:val="0016593C"/>
    <w:rsid w:val="00165AB1"/>
    <w:rsid w:val="0017192F"/>
    <w:rsid w:val="00171E9A"/>
    <w:rsid w:val="00194C1B"/>
    <w:rsid w:val="001B21A5"/>
    <w:rsid w:val="001B4DAA"/>
    <w:rsid w:val="001B5D4F"/>
    <w:rsid w:val="001C3AB4"/>
    <w:rsid w:val="001D3AEB"/>
    <w:rsid w:val="001E566D"/>
    <w:rsid w:val="001E59ED"/>
    <w:rsid w:val="001E74DB"/>
    <w:rsid w:val="00223696"/>
    <w:rsid w:val="002417D8"/>
    <w:rsid w:val="00250B2D"/>
    <w:rsid w:val="00252F57"/>
    <w:rsid w:val="0026269C"/>
    <w:rsid w:val="0026564A"/>
    <w:rsid w:val="00271BB1"/>
    <w:rsid w:val="002743BF"/>
    <w:rsid w:val="00275A9A"/>
    <w:rsid w:val="0027657B"/>
    <w:rsid w:val="00281AB8"/>
    <w:rsid w:val="00282EBF"/>
    <w:rsid w:val="002929D9"/>
    <w:rsid w:val="00292DDA"/>
    <w:rsid w:val="002A0019"/>
    <w:rsid w:val="002B35FE"/>
    <w:rsid w:val="002B5CEA"/>
    <w:rsid w:val="002C3852"/>
    <w:rsid w:val="002D2681"/>
    <w:rsid w:val="002D5452"/>
    <w:rsid w:val="002E12AA"/>
    <w:rsid w:val="002E70E1"/>
    <w:rsid w:val="002F1135"/>
    <w:rsid w:val="00310628"/>
    <w:rsid w:val="00314408"/>
    <w:rsid w:val="003157D5"/>
    <w:rsid w:val="003273DA"/>
    <w:rsid w:val="003305DE"/>
    <w:rsid w:val="003313C3"/>
    <w:rsid w:val="00337B2C"/>
    <w:rsid w:val="00342352"/>
    <w:rsid w:val="003524BE"/>
    <w:rsid w:val="0035267F"/>
    <w:rsid w:val="00381AED"/>
    <w:rsid w:val="0039292F"/>
    <w:rsid w:val="003A1283"/>
    <w:rsid w:val="003A4237"/>
    <w:rsid w:val="003C76B6"/>
    <w:rsid w:val="003E63BF"/>
    <w:rsid w:val="003F16F1"/>
    <w:rsid w:val="003F2BBD"/>
    <w:rsid w:val="004162DF"/>
    <w:rsid w:val="00445B7E"/>
    <w:rsid w:val="0044690E"/>
    <w:rsid w:val="00447FA4"/>
    <w:rsid w:val="00452721"/>
    <w:rsid w:val="00465165"/>
    <w:rsid w:val="0049511D"/>
    <w:rsid w:val="004A0C3B"/>
    <w:rsid w:val="004A3B06"/>
    <w:rsid w:val="004B31A0"/>
    <w:rsid w:val="004C41FB"/>
    <w:rsid w:val="004C71F3"/>
    <w:rsid w:val="004D261D"/>
    <w:rsid w:val="004E42F5"/>
    <w:rsid w:val="004E6709"/>
    <w:rsid w:val="004F1612"/>
    <w:rsid w:val="00513991"/>
    <w:rsid w:val="005464B7"/>
    <w:rsid w:val="005526F0"/>
    <w:rsid w:val="00556AE0"/>
    <w:rsid w:val="0058243E"/>
    <w:rsid w:val="00586D86"/>
    <w:rsid w:val="00594D00"/>
    <w:rsid w:val="005975A4"/>
    <w:rsid w:val="005B07E5"/>
    <w:rsid w:val="005C3F0C"/>
    <w:rsid w:val="005E37F8"/>
    <w:rsid w:val="005F0F40"/>
    <w:rsid w:val="005F57AF"/>
    <w:rsid w:val="00600218"/>
    <w:rsid w:val="00606688"/>
    <w:rsid w:val="00607FD3"/>
    <w:rsid w:val="006107C0"/>
    <w:rsid w:val="00612ED3"/>
    <w:rsid w:val="0062047E"/>
    <w:rsid w:val="00630CC6"/>
    <w:rsid w:val="006375FC"/>
    <w:rsid w:val="00651A09"/>
    <w:rsid w:val="006650D4"/>
    <w:rsid w:val="00665E61"/>
    <w:rsid w:val="006700E6"/>
    <w:rsid w:val="00682A39"/>
    <w:rsid w:val="00684B96"/>
    <w:rsid w:val="00692FDE"/>
    <w:rsid w:val="00696617"/>
    <w:rsid w:val="006B5CD2"/>
    <w:rsid w:val="006F5E8E"/>
    <w:rsid w:val="007017BA"/>
    <w:rsid w:val="00710521"/>
    <w:rsid w:val="007262A5"/>
    <w:rsid w:val="00754390"/>
    <w:rsid w:val="0078277B"/>
    <w:rsid w:val="0078554E"/>
    <w:rsid w:val="00786B68"/>
    <w:rsid w:val="00787795"/>
    <w:rsid w:val="00792FF7"/>
    <w:rsid w:val="00796253"/>
    <w:rsid w:val="007A1DC8"/>
    <w:rsid w:val="007A608B"/>
    <w:rsid w:val="007A6170"/>
    <w:rsid w:val="007B0E66"/>
    <w:rsid w:val="007B6868"/>
    <w:rsid w:val="007B6A55"/>
    <w:rsid w:val="007D3072"/>
    <w:rsid w:val="007D35DE"/>
    <w:rsid w:val="008506F0"/>
    <w:rsid w:val="008768B2"/>
    <w:rsid w:val="00896261"/>
    <w:rsid w:val="008A0D14"/>
    <w:rsid w:val="008A3942"/>
    <w:rsid w:val="008B4E20"/>
    <w:rsid w:val="008E03A1"/>
    <w:rsid w:val="008E4CD5"/>
    <w:rsid w:val="008E5AD7"/>
    <w:rsid w:val="008F46F5"/>
    <w:rsid w:val="008F6527"/>
    <w:rsid w:val="008F7D2D"/>
    <w:rsid w:val="009255BE"/>
    <w:rsid w:val="009330E3"/>
    <w:rsid w:val="00940924"/>
    <w:rsid w:val="0096688B"/>
    <w:rsid w:val="009669C4"/>
    <w:rsid w:val="00984311"/>
    <w:rsid w:val="00984FD6"/>
    <w:rsid w:val="00987770"/>
    <w:rsid w:val="0099230E"/>
    <w:rsid w:val="009A0631"/>
    <w:rsid w:val="009A2E75"/>
    <w:rsid w:val="009A6A9F"/>
    <w:rsid w:val="009B1B0F"/>
    <w:rsid w:val="009B2565"/>
    <w:rsid w:val="009E516E"/>
    <w:rsid w:val="00A013F7"/>
    <w:rsid w:val="00A04658"/>
    <w:rsid w:val="00A06B95"/>
    <w:rsid w:val="00A06F27"/>
    <w:rsid w:val="00A21B1D"/>
    <w:rsid w:val="00A35D0A"/>
    <w:rsid w:val="00A40FAD"/>
    <w:rsid w:val="00A5565F"/>
    <w:rsid w:val="00A6128B"/>
    <w:rsid w:val="00A61790"/>
    <w:rsid w:val="00A64A3B"/>
    <w:rsid w:val="00A662CF"/>
    <w:rsid w:val="00A867F3"/>
    <w:rsid w:val="00A93B19"/>
    <w:rsid w:val="00A9617D"/>
    <w:rsid w:val="00AA4B9E"/>
    <w:rsid w:val="00AA63C7"/>
    <w:rsid w:val="00AA6CA8"/>
    <w:rsid w:val="00AB50E9"/>
    <w:rsid w:val="00AB5A13"/>
    <w:rsid w:val="00AD5BA9"/>
    <w:rsid w:val="00AD6FBD"/>
    <w:rsid w:val="00B00021"/>
    <w:rsid w:val="00B00516"/>
    <w:rsid w:val="00B049BB"/>
    <w:rsid w:val="00B33FF8"/>
    <w:rsid w:val="00B375AC"/>
    <w:rsid w:val="00B4395C"/>
    <w:rsid w:val="00B46D0F"/>
    <w:rsid w:val="00B50FBC"/>
    <w:rsid w:val="00B51CF2"/>
    <w:rsid w:val="00B630B7"/>
    <w:rsid w:val="00B652C4"/>
    <w:rsid w:val="00B70CD4"/>
    <w:rsid w:val="00B819AA"/>
    <w:rsid w:val="00B85F0E"/>
    <w:rsid w:val="00B87341"/>
    <w:rsid w:val="00B91B3D"/>
    <w:rsid w:val="00BA47D2"/>
    <w:rsid w:val="00BC3174"/>
    <w:rsid w:val="00BC7ED8"/>
    <w:rsid w:val="00BE65EF"/>
    <w:rsid w:val="00C02D50"/>
    <w:rsid w:val="00C13A81"/>
    <w:rsid w:val="00C31369"/>
    <w:rsid w:val="00C439EF"/>
    <w:rsid w:val="00C6682C"/>
    <w:rsid w:val="00C71256"/>
    <w:rsid w:val="00C731CA"/>
    <w:rsid w:val="00C820D5"/>
    <w:rsid w:val="00C839DE"/>
    <w:rsid w:val="00CA22AD"/>
    <w:rsid w:val="00CA3003"/>
    <w:rsid w:val="00CA6A36"/>
    <w:rsid w:val="00CD2615"/>
    <w:rsid w:val="00CD5EE9"/>
    <w:rsid w:val="00CE6DF4"/>
    <w:rsid w:val="00D118B6"/>
    <w:rsid w:val="00D16138"/>
    <w:rsid w:val="00D21F37"/>
    <w:rsid w:val="00D31ED9"/>
    <w:rsid w:val="00D361B5"/>
    <w:rsid w:val="00D4277C"/>
    <w:rsid w:val="00D44F15"/>
    <w:rsid w:val="00D50BD1"/>
    <w:rsid w:val="00D51E7D"/>
    <w:rsid w:val="00D56D1C"/>
    <w:rsid w:val="00D92A66"/>
    <w:rsid w:val="00D9373B"/>
    <w:rsid w:val="00D960D1"/>
    <w:rsid w:val="00DA47A6"/>
    <w:rsid w:val="00DB651A"/>
    <w:rsid w:val="00DC0152"/>
    <w:rsid w:val="00DF2333"/>
    <w:rsid w:val="00DF45DF"/>
    <w:rsid w:val="00E01D73"/>
    <w:rsid w:val="00E02DB7"/>
    <w:rsid w:val="00E05678"/>
    <w:rsid w:val="00E131BE"/>
    <w:rsid w:val="00E14611"/>
    <w:rsid w:val="00E2433B"/>
    <w:rsid w:val="00E41782"/>
    <w:rsid w:val="00E4418C"/>
    <w:rsid w:val="00E556BB"/>
    <w:rsid w:val="00E65040"/>
    <w:rsid w:val="00E67174"/>
    <w:rsid w:val="00E91158"/>
    <w:rsid w:val="00E9749C"/>
    <w:rsid w:val="00EA1FCF"/>
    <w:rsid w:val="00EB542F"/>
    <w:rsid w:val="00EC7D55"/>
    <w:rsid w:val="00ED00BF"/>
    <w:rsid w:val="00ED0C5D"/>
    <w:rsid w:val="00ED2D28"/>
    <w:rsid w:val="00EF0DB7"/>
    <w:rsid w:val="00F003D4"/>
    <w:rsid w:val="00F044F0"/>
    <w:rsid w:val="00F105AE"/>
    <w:rsid w:val="00F43DB7"/>
    <w:rsid w:val="00F460CC"/>
    <w:rsid w:val="00F535D5"/>
    <w:rsid w:val="00F64431"/>
    <w:rsid w:val="00F658A7"/>
    <w:rsid w:val="00F86FF3"/>
    <w:rsid w:val="00F92530"/>
    <w:rsid w:val="00FC2535"/>
    <w:rsid w:val="00FD1136"/>
    <w:rsid w:val="00FE481E"/>
    <w:rsid w:val="00FE508A"/>
    <w:rsid w:val="00FE734D"/>
    <w:rsid w:val="00FF55D8"/>
    <w:rsid w:val="542B16FB"/>
    <w:rsid w:val="79E5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FCEFA"/>
  <w14:defaultImageDpi w14:val="32767"/>
  <w15:docId w15:val="{BF6182E5-C402-4395-89CB-B56F1454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AEB"/>
    <w:rPr>
      <w:rFonts w:ascii="Calibri" w:hAnsi="Calibri" w:cs="Times New Roman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EB542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nhideWhenUsed/>
    <w:rsid w:val="002F113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47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002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F57A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42F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7657B"/>
    <w:rPr>
      <w:color w:val="605E5C"/>
      <w:shd w:val="clear" w:color="auto" w:fill="E1DFDD"/>
    </w:rPr>
  </w:style>
  <w:style w:type="character" w:customStyle="1" w:styleId="Erwhnung1">
    <w:name w:val="Erwähnung1"/>
    <w:basedOn w:val="Absatz-Standardschriftart"/>
    <w:uiPriority w:val="99"/>
    <w:unhideWhenUsed/>
    <w:rsid w:val="00314408"/>
    <w:rPr>
      <w:color w:val="2B579A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0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mp24-7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iel-sailing-city.d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se@kiel-marketing.de" TargetMode="External"/><Relationship Id="rId5" Type="http://schemas.openxmlformats.org/officeDocument/2006/relationships/styles" Target="styles.xml"/><Relationship Id="rId15" Type="http://schemas.openxmlformats.org/officeDocument/2006/relationships/hyperlink" Target="http://presse.kiel-marketing.de/" TargetMode="External"/><Relationship Id="rId10" Type="http://schemas.openxmlformats.org/officeDocument/2006/relationships/hyperlink" Target="mailto:presse@kiel-marketing.d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.zeiske@kiel-marketi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ktenplan\Presse%20u.%20&#214;ffentlichkeitsarbeit\Pressemitteilungen\2017\Pressemitteilung%20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3" ma:contentTypeDescription="Ein neues Dokument erstellen." ma:contentTypeScope="" ma:versionID="11c1de16124002dd7fb9742a8398fb07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784a91598ed698c20bac9a7a4815562d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Props1.xml><?xml version="1.0" encoding="utf-8"?>
<ds:datastoreItem xmlns:ds="http://schemas.openxmlformats.org/officeDocument/2006/customXml" ds:itemID="{F7508F1F-EC5F-4543-9025-FE583BD50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747E7-26E5-4412-85C7-472276B8C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28C54-64FE-4150-8359-0E397CD8EB7C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Vorlage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Zeiske</dc:creator>
  <cp:lastModifiedBy>Eva Zeiske</cp:lastModifiedBy>
  <cp:revision>34</cp:revision>
  <dcterms:created xsi:type="dcterms:W3CDTF">2020-05-20T07:52:00Z</dcterms:created>
  <dcterms:modified xsi:type="dcterms:W3CDTF">2020-05-22T09:13:00Z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