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5DAD8" w14:textId="77777777" w:rsidR="009A4722" w:rsidRDefault="009A4722" w:rsidP="009A4722">
      <w:pPr>
        <w:rPr>
          <w:rFonts w:ascii="Verdana" w:hAnsi="Verdana"/>
          <w:b/>
          <w:sz w:val="28"/>
        </w:rPr>
      </w:pPr>
      <w:r>
        <w:rPr>
          <w:rFonts w:ascii="Verdana" w:hAnsi="Verdana"/>
          <w:b/>
          <w:sz w:val="28"/>
        </w:rPr>
        <w:t xml:space="preserve">Lion Alpin inleder samarbete med Fjällkonferens </w:t>
      </w:r>
    </w:p>
    <w:p w14:paraId="23894E5D" w14:textId="77777777" w:rsidR="009A4722" w:rsidRDefault="009A4722" w:rsidP="009A4722">
      <w:pPr>
        <w:rPr>
          <w:rFonts w:ascii="Verdana" w:hAnsi="Verdana"/>
          <w:sz w:val="22"/>
          <w:szCs w:val="22"/>
        </w:rPr>
      </w:pPr>
    </w:p>
    <w:p w14:paraId="658FFA9C" w14:textId="77777777" w:rsidR="009A4722" w:rsidRDefault="009A4722" w:rsidP="009A4722">
      <w:pPr>
        <w:rPr>
          <w:rFonts w:ascii="Verdana" w:hAnsi="Verdana"/>
          <w:sz w:val="22"/>
          <w:szCs w:val="22"/>
        </w:rPr>
      </w:pPr>
      <w:r>
        <w:rPr>
          <w:rFonts w:ascii="Verdana" w:hAnsi="Verdana"/>
          <w:sz w:val="22"/>
          <w:szCs w:val="22"/>
        </w:rPr>
        <w:t xml:space="preserve">Lion Alpin kommer genom samarbetet med Fjällkonferens till den kommande vintern erbjuda skräddarsydda konferensresor till Alperna. </w:t>
      </w:r>
    </w:p>
    <w:p w14:paraId="5F8E0EAF" w14:textId="77777777" w:rsidR="009A4722" w:rsidRDefault="009A4722" w:rsidP="009A4722">
      <w:pPr>
        <w:rPr>
          <w:rFonts w:ascii="Verdana" w:hAnsi="Verdana"/>
          <w:sz w:val="22"/>
          <w:szCs w:val="22"/>
        </w:rPr>
      </w:pPr>
    </w:p>
    <w:p w14:paraId="67D62B82" w14:textId="592E933A" w:rsidR="009A4722" w:rsidRDefault="009A4722" w:rsidP="009A4722">
      <w:pPr>
        <w:rPr>
          <w:rFonts w:ascii="Verdana" w:hAnsi="Verdana"/>
          <w:sz w:val="22"/>
          <w:szCs w:val="22"/>
        </w:rPr>
      </w:pPr>
      <w:r>
        <w:rPr>
          <w:rFonts w:ascii="Verdana" w:hAnsi="Verdana"/>
          <w:sz w:val="22"/>
          <w:szCs w:val="22"/>
        </w:rPr>
        <w:t xml:space="preserve">- Fjällkonferens är experter på konferensresor och deras kompetenta </w:t>
      </w:r>
      <w:r w:rsidR="009A5C42">
        <w:rPr>
          <w:rFonts w:ascii="Verdana" w:hAnsi="Verdana"/>
          <w:sz w:val="22"/>
          <w:szCs w:val="22"/>
        </w:rPr>
        <w:t>projektledare</w:t>
      </w:r>
      <w:r>
        <w:rPr>
          <w:rFonts w:ascii="Verdana" w:hAnsi="Verdana"/>
          <w:sz w:val="22"/>
          <w:szCs w:val="22"/>
        </w:rPr>
        <w:t xml:space="preserve"> vet vad som är viktigt för att sy ihop en lyckad helhetsupplevelse för företag, säger Rickard Rosgren, Försäljningschef Lion Alpin.</w:t>
      </w:r>
    </w:p>
    <w:p w14:paraId="1E501590" w14:textId="77777777" w:rsidR="009A4722" w:rsidRDefault="009A4722" w:rsidP="009A4722">
      <w:pPr>
        <w:rPr>
          <w:rFonts w:ascii="Verdana" w:hAnsi="Verdana"/>
          <w:sz w:val="22"/>
          <w:szCs w:val="22"/>
        </w:rPr>
      </w:pPr>
    </w:p>
    <w:p w14:paraId="0157E80B" w14:textId="77777777" w:rsidR="009A4722" w:rsidRDefault="009A4722" w:rsidP="009A4722">
      <w:pPr>
        <w:rPr>
          <w:rFonts w:ascii="Verdana" w:hAnsi="Verdana"/>
          <w:sz w:val="22"/>
          <w:szCs w:val="22"/>
        </w:rPr>
      </w:pPr>
      <w:r>
        <w:rPr>
          <w:rFonts w:ascii="Verdana" w:hAnsi="Verdana"/>
          <w:sz w:val="22"/>
          <w:szCs w:val="22"/>
        </w:rPr>
        <w:t xml:space="preserve">Fjällkonferens utökar i och med samarbetet sitt utbud av konferensorter med </w:t>
      </w:r>
      <w:proofErr w:type="spellStart"/>
      <w:r>
        <w:rPr>
          <w:rFonts w:ascii="Verdana" w:hAnsi="Verdana"/>
          <w:sz w:val="22"/>
          <w:szCs w:val="22"/>
        </w:rPr>
        <w:t>Schladming</w:t>
      </w:r>
      <w:proofErr w:type="spellEnd"/>
      <w:r>
        <w:rPr>
          <w:rFonts w:ascii="Verdana" w:hAnsi="Verdana"/>
          <w:sz w:val="22"/>
          <w:szCs w:val="22"/>
        </w:rPr>
        <w:t xml:space="preserve"> och </w:t>
      </w:r>
      <w:proofErr w:type="spellStart"/>
      <w:r>
        <w:rPr>
          <w:rFonts w:ascii="Verdana" w:hAnsi="Verdana"/>
          <w:sz w:val="22"/>
          <w:szCs w:val="22"/>
        </w:rPr>
        <w:t>Wagrain</w:t>
      </w:r>
      <w:proofErr w:type="spellEnd"/>
      <w:r>
        <w:rPr>
          <w:rFonts w:ascii="Verdana" w:hAnsi="Verdana"/>
          <w:sz w:val="22"/>
          <w:szCs w:val="22"/>
        </w:rPr>
        <w:t xml:space="preserve"> i Österrike där konferensgästerna kommer att bo på Lion Alpins egna hotell. </w:t>
      </w:r>
    </w:p>
    <w:p w14:paraId="246DA05A" w14:textId="77777777" w:rsidR="009A4722" w:rsidRDefault="009A4722" w:rsidP="009A4722">
      <w:pPr>
        <w:rPr>
          <w:rFonts w:ascii="Verdana" w:hAnsi="Verdana"/>
          <w:sz w:val="22"/>
          <w:szCs w:val="22"/>
        </w:rPr>
      </w:pPr>
    </w:p>
    <w:p w14:paraId="1CAD5293" w14:textId="77777777" w:rsidR="009A4722" w:rsidRDefault="009A4722" w:rsidP="009A4722">
      <w:pPr>
        <w:rPr>
          <w:rFonts w:ascii="Verdana" w:hAnsi="Verdana"/>
          <w:sz w:val="22"/>
          <w:szCs w:val="22"/>
        </w:rPr>
      </w:pPr>
      <w:r>
        <w:rPr>
          <w:rFonts w:ascii="Verdana" w:hAnsi="Verdana"/>
          <w:sz w:val="22"/>
          <w:szCs w:val="22"/>
        </w:rPr>
        <w:t>Intresset för att konferera i Alperna växer och med dagens utbud av flygavgångar från Sv</w:t>
      </w:r>
      <w:bookmarkStart w:id="0" w:name="_GoBack"/>
      <w:bookmarkEnd w:id="0"/>
      <w:r>
        <w:rPr>
          <w:rFonts w:ascii="Verdana" w:hAnsi="Verdana"/>
          <w:sz w:val="22"/>
          <w:szCs w:val="22"/>
        </w:rPr>
        <w:t xml:space="preserve">erige har Alperna aldrig varit närmare. Både </w:t>
      </w:r>
      <w:proofErr w:type="spellStart"/>
      <w:r>
        <w:rPr>
          <w:rFonts w:ascii="Verdana" w:hAnsi="Verdana"/>
          <w:sz w:val="22"/>
          <w:szCs w:val="22"/>
        </w:rPr>
        <w:t>Wagrain</w:t>
      </w:r>
      <w:proofErr w:type="spellEnd"/>
      <w:r>
        <w:rPr>
          <w:rFonts w:ascii="Verdana" w:hAnsi="Verdana"/>
          <w:sz w:val="22"/>
          <w:szCs w:val="22"/>
        </w:rPr>
        <w:t xml:space="preserve"> och </w:t>
      </w:r>
      <w:proofErr w:type="spellStart"/>
      <w:r>
        <w:rPr>
          <w:rFonts w:ascii="Verdana" w:hAnsi="Verdana"/>
          <w:sz w:val="22"/>
          <w:szCs w:val="22"/>
        </w:rPr>
        <w:t>Schladming</w:t>
      </w:r>
      <w:proofErr w:type="spellEnd"/>
      <w:r>
        <w:rPr>
          <w:rFonts w:ascii="Verdana" w:hAnsi="Verdana"/>
          <w:sz w:val="22"/>
          <w:szCs w:val="22"/>
        </w:rPr>
        <w:t xml:space="preserve"> är strategiskt placerade med en kort transfertid från flygplatsen.</w:t>
      </w:r>
    </w:p>
    <w:p w14:paraId="40458105" w14:textId="77777777" w:rsidR="009A4722" w:rsidRDefault="009A4722" w:rsidP="009A4722">
      <w:pPr>
        <w:rPr>
          <w:rFonts w:ascii="Verdana" w:hAnsi="Verdana"/>
          <w:sz w:val="22"/>
          <w:szCs w:val="22"/>
        </w:rPr>
      </w:pPr>
    </w:p>
    <w:p w14:paraId="45737412" w14:textId="77777777" w:rsidR="009A4722" w:rsidRDefault="009A4722" w:rsidP="009A4722">
      <w:pPr>
        <w:rPr>
          <w:rFonts w:ascii="Verdana" w:hAnsi="Verdana"/>
          <w:sz w:val="22"/>
          <w:szCs w:val="22"/>
        </w:rPr>
      </w:pPr>
      <w:r>
        <w:rPr>
          <w:rFonts w:ascii="Verdana" w:hAnsi="Verdana"/>
          <w:sz w:val="22"/>
          <w:szCs w:val="22"/>
        </w:rPr>
        <w:t>- Fjällkonferens kan utveckla Lion Alpins utbud och bidra med skräddarsydda möten och events till deras kunder samt erbjuda ett unikt konferensservicekoncept där alla grupper har sin projektledare före, under och efter arrangemanget. Vi tror att kombinationen av Lion Alpins kunskap om orterna och vår erfarenhet av konferensarrangemang kan bli ett oerhört lyckat koncept, säger Mikael Håland, VD, Fjällkonferens.</w:t>
      </w:r>
    </w:p>
    <w:p w14:paraId="7938B133" w14:textId="77777777" w:rsidR="009A4722" w:rsidRDefault="009A4722" w:rsidP="009A4722">
      <w:pPr>
        <w:rPr>
          <w:rFonts w:ascii="Verdana" w:hAnsi="Verdana"/>
          <w:sz w:val="22"/>
          <w:szCs w:val="22"/>
        </w:rPr>
      </w:pPr>
    </w:p>
    <w:p w14:paraId="0EF2E97E" w14:textId="77777777" w:rsidR="009A4722" w:rsidRDefault="009A4722" w:rsidP="009A4722">
      <w:pPr>
        <w:rPr>
          <w:rFonts w:ascii="Verdana" w:hAnsi="Verdana"/>
          <w:sz w:val="22"/>
          <w:szCs w:val="22"/>
        </w:rPr>
      </w:pPr>
      <w:r>
        <w:rPr>
          <w:rFonts w:ascii="Verdana" w:hAnsi="Verdana"/>
          <w:sz w:val="22"/>
          <w:szCs w:val="22"/>
        </w:rPr>
        <w:t>För mer information, kontakta</w:t>
      </w:r>
    </w:p>
    <w:p w14:paraId="17F432E9" w14:textId="77777777" w:rsidR="009A4722" w:rsidRDefault="009A4722" w:rsidP="009A4722">
      <w:pPr>
        <w:rPr>
          <w:rFonts w:ascii="Verdana" w:hAnsi="Verdana"/>
          <w:sz w:val="22"/>
          <w:szCs w:val="22"/>
        </w:rPr>
      </w:pPr>
      <w:r>
        <w:rPr>
          <w:rFonts w:ascii="Verdana" w:hAnsi="Verdana"/>
          <w:sz w:val="22"/>
          <w:szCs w:val="22"/>
        </w:rPr>
        <w:t>Rickard Rosgren, Försäljningschef Lion Alpin</w:t>
      </w:r>
    </w:p>
    <w:p w14:paraId="0E51C799" w14:textId="77777777" w:rsidR="009A4722" w:rsidRDefault="009A4722" w:rsidP="009A4722">
      <w:pPr>
        <w:rPr>
          <w:rFonts w:ascii="Verdana" w:hAnsi="Verdana"/>
          <w:sz w:val="22"/>
          <w:szCs w:val="22"/>
        </w:rPr>
      </w:pPr>
      <w:r>
        <w:rPr>
          <w:rFonts w:ascii="Verdana" w:hAnsi="Verdana"/>
          <w:sz w:val="22"/>
          <w:szCs w:val="22"/>
        </w:rPr>
        <w:t>rickard@lionalpin.se eller 031-75 95 558</w:t>
      </w:r>
    </w:p>
    <w:p w14:paraId="7262FFD6" w14:textId="77777777" w:rsidR="009A4722" w:rsidRDefault="009A4722" w:rsidP="009A4722">
      <w:pPr>
        <w:rPr>
          <w:rFonts w:ascii="Verdana" w:hAnsi="Verdana"/>
          <w:sz w:val="22"/>
          <w:szCs w:val="22"/>
        </w:rPr>
      </w:pPr>
    </w:p>
    <w:p w14:paraId="5AFDAAFA" w14:textId="77777777" w:rsidR="009A4722" w:rsidRDefault="009A4722" w:rsidP="009A4722">
      <w:pPr>
        <w:rPr>
          <w:rFonts w:ascii="Verdana" w:hAnsi="Verdana"/>
          <w:sz w:val="22"/>
          <w:szCs w:val="22"/>
        </w:rPr>
      </w:pPr>
    </w:p>
    <w:p w14:paraId="50952AEF" w14:textId="77777777" w:rsidR="009A4722" w:rsidRDefault="009A4722" w:rsidP="009A4722">
      <w:pPr>
        <w:rPr>
          <w:rFonts w:ascii="Verdana" w:hAnsi="Verdana"/>
          <w:sz w:val="22"/>
          <w:szCs w:val="22"/>
        </w:rPr>
      </w:pPr>
    </w:p>
    <w:p w14:paraId="059D052B" w14:textId="77777777" w:rsidR="009A4722" w:rsidRDefault="009A4722" w:rsidP="009A4722">
      <w:pPr>
        <w:rPr>
          <w:rFonts w:ascii="Verdana" w:hAnsi="Verdana"/>
          <w:i/>
          <w:sz w:val="22"/>
          <w:szCs w:val="22"/>
        </w:rPr>
      </w:pPr>
      <w:r>
        <w:rPr>
          <w:rFonts w:ascii="Verdana" w:hAnsi="Verdana"/>
          <w:i/>
          <w:sz w:val="22"/>
          <w:szCs w:val="22"/>
        </w:rPr>
        <w:t xml:space="preserve">Lion Alpin startades i början på 80-talet och är idag en del av Skandinaviens största alpresebyrå, koncernen </w:t>
      </w:r>
      <w:proofErr w:type="spellStart"/>
      <w:r>
        <w:rPr>
          <w:rFonts w:ascii="Verdana" w:hAnsi="Verdana"/>
          <w:i/>
          <w:sz w:val="22"/>
          <w:szCs w:val="22"/>
        </w:rPr>
        <w:t>SkiGroup</w:t>
      </w:r>
      <w:proofErr w:type="spellEnd"/>
      <w:r>
        <w:rPr>
          <w:rFonts w:ascii="Verdana" w:hAnsi="Verdana"/>
          <w:i/>
          <w:sz w:val="22"/>
          <w:szCs w:val="22"/>
        </w:rPr>
        <w:t xml:space="preserve">. Vi erbjuder skräddarsydda och unika paketresor till familjer, grupper och par. Våra skidresor går till Alperna i Österrike, Italien och Schweiz. </w:t>
      </w:r>
    </w:p>
    <w:p w14:paraId="73DBFD23" w14:textId="77777777" w:rsidR="009A4722" w:rsidRDefault="009A4722" w:rsidP="009A4722">
      <w:pPr>
        <w:rPr>
          <w:rFonts w:ascii="Verdana" w:hAnsi="Verdana"/>
          <w:i/>
          <w:sz w:val="22"/>
          <w:szCs w:val="22"/>
        </w:rPr>
      </w:pPr>
    </w:p>
    <w:p w14:paraId="598B2299" w14:textId="77777777" w:rsidR="009A4722" w:rsidRDefault="009A4722" w:rsidP="009A4722">
      <w:pPr>
        <w:rPr>
          <w:rFonts w:ascii="Verdana" w:hAnsi="Verdana"/>
          <w:i/>
          <w:sz w:val="22"/>
          <w:szCs w:val="22"/>
        </w:rPr>
      </w:pPr>
      <w:r>
        <w:rPr>
          <w:rFonts w:ascii="Verdana" w:hAnsi="Verdana"/>
          <w:i/>
          <w:sz w:val="22"/>
          <w:szCs w:val="22"/>
        </w:rPr>
        <w:t xml:space="preserve">Fjällkonferens startade i Sälen 1999 och är idag Skandinaviens största konferensarrangörer i fjällen. Vi skräddarsyr konferensarrangemang till grupper och företag och hjälper till med allt från ax till limpa. Fjällkonferens finns i Sälen, Åre, Vemdalen, </w:t>
      </w:r>
      <w:proofErr w:type="spellStart"/>
      <w:r>
        <w:rPr>
          <w:rFonts w:ascii="Verdana" w:hAnsi="Verdana"/>
          <w:i/>
          <w:sz w:val="22"/>
          <w:szCs w:val="22"/>
        </w:rPr>
        <w:t>Säfsen</w:t>
      </w:r>
      <w:proofErr w:type="spellEnd"/>
      <w:r>
        <w:rPr>
          <w:rFonts w:ascii="Verdana" w:hAnsi="Verdana"/>
          <w:i/>
          <w:sz w:val="22"/>
          <w:szCs w:val="22"/>
        </w:rPr>
        <w:t xml:space="preserve">, Romme, Hemsedal, Trysil och nu även i </w:t>
      </w:r>
      <w:proofErr w:type="spellStart"/>
      <w:r>
        <w:rPr>
          <w:rFonts w:ascii="Verdana" w:hAnsi="Verdana"/>
          <w:i/>
          <w:sz w:val="22"/>
          <w:szCs w:val="22"/>
        </w:rPr>
        <w:t>Wagrain</w:t>
      </w:r>
      <w:proofErr w:type="spellEnd"/>
      <w:r>
        <w:rPr>
          <w:rFonts w:ascii="Verdana" w:hAnsi="Verdana"/>
          <w:i/>
          <w:sz w:val="22"/>
          <w:szCs w:val="22"/>
        </w:rPr>
        <w:t xml:space="preserve"> och </w:t>
      </w:r>
      <w:proofErr w:type="spellStart"/>
      <w:r>
        <w:rPr>
          <w:rFonts w:ascii="Verdana" w:hAnsi="Verdana"/>
          <w:i/>
          <w:sz w:val="22"/>
          <w:szCs w:val="22"/>
        </w:rPr>
        <w:t>Schladming</w:t>
      </w:r>
      <w:proofErr w:type="spellEnd"/>
      <w:r>
        <w:rPr>
          <w:rFonts w:ascii="Verdana" w:hAnsi="Verdana"/>
          <w:i/>
          <w:sz w:val="22"/>
          <w:szCs w:val="22"/>
        </w:rPr>
        <w:t xml:space="preserve"> i Österrike.</w:t>
      </w:r>
    </w:p>
    <w:p w14:paraId="121371F1" w14:textId="37606DEC" w:rsidR="00C5343B" w:rsidRPr="009A4722" w:rsidRDefault="00C5343B" w:rsidP="009A4722"/>
    <w:sectPr w:rsidR="00C5343B" w:rsidRPr="009A4722" w:rsidSect="0070541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FE"/>
    <w:rsid w:val="00027013"/>
    <w:rsid w:val="00064EDB"/>
    <w:rsid w:val="00092CB9"/>
    <w:rsid w:val="000F0042"/>
    <w:rsid w:val="00143D82"/>
    <w:rsid w:val="001978A6"/>
    <w:rsid w:val="002603FF"/>
    <w:rsid w:val="003D007C"/>
    <w:rsid w:val="00487E7E"/>
    <w:rsid w:val="004A1729"/>
    <w:rsid w:val="004B7BBC"/>
    <w:rsid w:val="004F68E3"/>
    <w:rsid w:val="00503416"/>
    <w:rsid w:val="00647664"/>
    <w:rsid w:val="006564E2"/>
    <w:rsid w:val="00663692"/>
    <w:rsid w:val="006C30EF"/>
    <w:rsid w:val="006F13A7"/>
    <w:rsid w:val="00701CBF"/>
    <w:rsid w:val="00705419"/>
    <w:rsid w:val="0074760F"/>
    <w:rsid w:val="008A3C64"/>
    <w:rsid w:val="008F3EED"/>
    <w:rsid w:val="00953A4D"/>
    <w:rsid w:val="009A4722"/>
    <w:rsid w:val="009A5C42"/>
    <w:rsid w:val="00A561B1"/>
    <w:rsid w:val="00AD64A9"/>
    <w:rsid w:val="00AD7A6A"/>
    <w:rsid w:val="00AF3DA4"/>
    <w:rsid w:val="00BA6455"/>
    <w:rsid w:val="00BF1008"/>
    <w:rsid w:val="00BF25CA"/>
    <w:rsid w:val="00C0588E"/>
    <w:rsid w:val="00C5343B"/>
    <w:rsid w:val="00CA715E"/>
    <w:rsid w:val="00D94F98"/>
    <w:rsid w:val="00DF250B"/>
    <w:rsid w:val="00EA57FE"/>
    <w:rsid w:val="00F6006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FAF65"/>
  <w14:defaultImageDpi w14:val="300"/>
  <w15:docId w15:val="{21F4855E-7F20-4A7C-A4C5-71EDB579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01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65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D5075AC3</Template>
  <TotalTime>37</TotalTime>
  <Pages>1</Pages>
  <Words>307</Words>
  <Characters>1629</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Rosgren</dc:creator>
  <cp:keywords/>
  <dc:description/>
  <cp:lastModifiedBy>Rickard Rosgren</cp:lastModifiedBy>
  <cp:revision>30</cp:revision>
  <dcterms:created xsi:type="dcterms:W3CDTF">2014-05-31T15:18:00Z</dcterms:created>
  <dcterms:modified xsi:type="dcterms:W3CDTF">2014-09-16T10:22:00Z</dcterms:modified>
</cp:coreProperties>
</file>