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F6" w:rsidRPr="00835E6A" w:rsidRDefault="00C130F6" w:rsidP="00C130F6">
      <w:pPr>
        <w:rPr>
          <w:b/>
          <w:sz w:val="32"/>
          <w:szCs w:val="32"/>
        </w:rPr>
      </w:pPr>
      <w:r w:rsidRPr="00835E6A">
        <w:rPr>
          <w:b/>
          <w:sz w:val="32"/>
          <w:szCs w:val="32"/>
        </w:rPr>
        <w:t>Westgames – nytt evenemang i Göteborg</w:t>
      </w:r>
    </w:p>
    <w:p w:rsidR="00C130F6" w:rsidRPr="00C130F6" w:rsidRDefault="00C130F6" w:rsidP="00C130F6">
      <w:pPr>
        <w:rPr>
          <w:b/>
          <w:sz w:val="22"/>
          <w:szCs w:val="22"/>
        </w:rPr>
      </w:pPr>
    </w:p>
    <w:p w:rsidR="00C130F6" w:rsidRPr="00C130F6" w:rsidRDefault="00EA50EF" w:rsidP="00C130F6">
      <w:pPr>
        <w:rPr>
          <w:b/>
          <w:sz w:val="22"/>
          <w:szCs w:val="22"/>
        </w:rPr>
      </w:pPr>
      <w:r>
        <w:rPr>
          <w:b/>
          <w:sz w:val="22"/>
          <w:szCs w:val="22"/>
        </w:rPr>
        <w:t>Den 16</w:t>
      </w:r>
      <w:r w:rsidR="00C130F6" w:rsidRPr="00C130F6">
        <w:rPr>
          <w:b/>
          <w:sz w:val="22"/>
          <w:szCs w:val="22"/>
        </w:rPr>
        <w:t xml:space="preserve"> december lanseras ett helt nytt evenemangskoncept i Scandinavium</w:t>
      </w:r>
      <w:bookmarkStart w:id="0" w:name="_GoBack"/>
      <w:bookmarkEnd w:id="0"/>
      <w:r w:rsidR="00C130F6" w:rsidRPr="00C130F6">
        <w:rPr>
          <w:b/>
          <w:sz w:val="22"/>
          <w:szCs w:val="22"/>
        </w:rPr>
        <w:t xml:space="preserve">. För första gången i Sverige kommer eliten inom e-sport och </w:t>
      </w:r>
      <w:proofErr w:type="spellStart"/>
      <w:r w:rsidR="00C130F6" w:rsidRPr="00C130F6">
        <w:rPr>
          <w:b/>
          <w:sz w:val="22"/>
          <w:szCs w:val="22"/>
        </w:rPr>
        <w:t>skateboarding</w:t>
      </w:r>
      <w:proofErr w:type="spellEnd"/>
      <w:r w:rsidR="00C130F6" w:rsidRPr="00C130F6">
        <w:rPr>
          <w:b/>
          <w:sz w:val="22"/>
          <w:szCs w:val="22"/>
        </w:rPr>
        <w:t xml:space="preserve"> att samlas under ett och samma tak.</w:t>
      </w:r>
    </w:p>
    <w:p w:rsidR="00C130F6" w:rsidRPr="00C130F6" w:rsidRDefault="00C130F6" w:rsidP="00C130F6">
      <w:pPr>
        <w:rPr>
          <w:b/>
          <w:sz w:val="22"/>
          <w:szCs w:val="22"/>
        </w:rPr>
      </w:pPr>
      <w:r w:rsidRPr="00C130F6">
        <w:rPr>
          <w:b/>
          <w:sz w:val="22"/>
          <w:szCs w:val="22"/>
        </w:rPr>
        <w:t xml:space="preserve">– Vi tror starkt på Westgames. Genom det här evenemanget tar två stora livsstilssporter klivet in på arenan, säger Max Markusson som är evenemangschef på Göteborg &amp; Co. </w:t>
      </w:r>
    </w:p>
    <w:p w:rsidR="00C130F6" w:rsidRPr="00C130F6" w:rsidRDefault="00C130F6" w:rsidP="00C130F6">
      <w:pPr>
        <w:rPr>
          <w:sz w:val="22"/>
          <w:szCs w:val="22"/>
        </w:rPr>
      </w:pPr>
    </w:p>
    <w:p w:rsidR="00C130F6" w:rsidRPr="00C130F6" w:rsidRDefault="00C130F6" w:rsidP="00C130F6">
      <w:pPr>
        <w:rPr>
          <w:sz w:val="22"/>
          <w:szCs w:val="22"/>
        </w:rPr>
      </w:pPr>
      <w:r w:rsidRPr="00C130F6">
        <w:rPr>
          <w:sz w:val="22"/>
          <w:szCs w:val="22"/>
        </w:rPr>
        <w:t xml:space="preserve">Med 250 000 utövare i Sverige är </w:t>
      </w:r>
      <w:proofErr w:type="spellStart"/>
      <w:r w:rsidRPr="00C130F6">
        <w:rPr>
          <w:sz w:val="22"/>
          <w:szCs w:val="22"/>
        </w:rPr>
        <w:t>gaming</w:t>
      </w:r>
      <w:proofErr w:type="spellEnd"/>
      <w:r w:rsidRPr="00C130F6">
        <w:rPr>
          <w:sz w:val="22"/>
          <w:szCs w:val="22"/>
        </w:rPr>
        <w:t xml:space="preserve"> redan en väletablerad sport med många utövare och följare. Detsamma gäller för </w:t>
      </w:r>
      <w:proofErr w:type="spellStart"/>
      <w:r w:rsidRPr="00C130F6">
        <w:rPr>
          <w:sz w:val="22"/>
          <w:szCs w:val="22"/>
        </w:rPr>
        <w:t>skateboarding</w:t>
      </w:r>
      <w:proofErr w:type="spellEnd"/>
      <w:r w:rsidRPr="00C130F6">
        <w:rPr>
          <w:sz w:val="22"/>
          <w:szCs w:val="22"/>
        </w:rPr>
        <w:t xml:space="preserve">. Sporten har vuxit stadigt över lång tid och gått från alternativt intresse till OS-gren. Att skapa ett gemensamt koncept för de båda sporterna handlar om att bygga på deras gemensamma nämnare och att många utövare identifierar sig med livsstilen. Både e-sport och skateboard har många utövare och starkt fäste i Göteborg. </w:t>
      </w:r>
    </w:p>
    <w:p w:rsidR="00C130F6" w:rsidRPr="00C130F6" w:rsidRDefault="00C130F6" w:rsidP="00C130F6">
      <w:pPr>
        <w:rPr>
          <w:sz w:val="22"/>
          <w:szCs w:val="22"/>
        </w:rPr>
      </w:pPr>
      <w:r w:rsidRPr="00C130F6">
        <w:rPr>
          <w:sz w:val="22"/>
          <w:szCs w:val="22"/>
        </w:rPr>
        <w:t xml:space="preserve">Mark </w:t>
      </w:r>
      <w:proofErr w:type="spellStart"/>
      <w:r w:rsidRPr="00C130F6">
        <w:rPr>
          <w:sz w:val="22"/>
          <w:szCs w:val="22"/>
        </w:rPr>
        <w:t>Pulman</w:t>
      </w:r>
      <w:proofErr w:type="spellEnd"/>
      <w:r w:rsidRPr="00C130F6">
        <w:rPr>
          <w:sz w:val="22"/>
          <w:szCs w:val="22"/>
        </w:rPr>
        <w:t xml:space="preserve"> är ansvarig arrangör på </w:t>
      </w:r>
      <w:proofErr w:type="spellStart"/>
      <w:r w:rsidRPr="00C130F6">
        <w:rPr>
          <w:sz w:val="22"/>
          <w:szCs w:val="22"/>
        </w:rPr>
        <w:t>Pulman</w:t>
      </w:r>
      <w:proofErr w:type="spellEnd"/>
      <w:r w:rsidRPr="00C130F6">
        <w:rPr>
          <w:sz w:val="22"/>
          <w:szCs w:val="22"/>
        </w:rPr>
        <w:t xml:space="preserve"> Event. Han ser stor potential i evenemanget. </w:t>
      </w:r>
      <w:r w:rsidRPr="00C130F6">
        <w:rPr>
          <w:sz w:val="22"/>
          <w:szCs w:val="22"/>
        </w:rPr>
        <w:br/>
      </w:r>
      <w:r w:rsidR="00835E6A" w:rsidRPr="00C130F6">
        <w:rPr>
          <w:sz w:val="22"/>
          <w:szCs w:val="22"/>
        </w:rPr>
        <w:t>–</w:t>
      </w:r>
      <w:r w:rsidRPr="00C130F6">
        <w:rPr>
          <w:sz w:val="22"/>
          <w:szCs w:val="22"/>
        </w:rPr>
        <w:t xml:space="preserve"> Westgames är en hyllning till två fantastiska sporter. Det kommer bli ett extremt roligt och underhållande evenemang för både publik och deltagare. </w:t>
      </w:r>
    </w:p>
    <w:p w:rsidR="00C130F6" w:rsidRPr="00C130F6" w:rsidRDefault="00C130F6" w:rsidP="00C130F6">
      <w:pPr>
        <w:rPr>
          <w:sz w:val="22"/>
          <w:szCs w:val="22"/>
        </w:rPr>
      </w:pPr>
      <w:r w:rsidRPr="00C130F6">
        <w:rPr>
          <w:sz w:val="22"/>
          <w:szCs w:val="22"/>
        </w:rPr>
        <w:t xml:space="preserve">Inför Westgames kommer 30 av skateboardvärldens största stjärnor att bjudas in. Dessutom kommer amatörer att få chansen att kvala in genom tävlingar som genomförs under hösten. </w:t>
      </w:r>
    </w:p>
    <w:p w:rsidR="00C130F6" w:rsidRPr="00C130F6" w:rsidRDefault="00C130F6" w:rsidP="00C130F6">
      <w:pPr>
        <w:rPr>
          <w:sz w:val="22"/>
          <w:szCs w:val="22"/>
        </w:rPr>
      </w:pPr>
      <w:r w:rsidRPr="00C130F6">
        <w:rPr>
          <w:sz w:val="22"/>
          <w:szCs w:val="22"/>
        </w:rPr>
        <w:t xml:space="preserve">Kvalificeringen till e-sporttävlingarna kommer att ske online och arrangören har cirka 2500 kvalplatser där de bästa går vidare till finalerna i Scandinavium. Tävlingarna avgörs i spelen </w:t>
      </w:r>
      <w:proofErr w:type="gramStart"/>
      <w:r w:rsidRPr="00C130F6">
        <w:rPr>
          <w:sz w:val="22"/>
          <w:szCs w:val="22"/>
        </w:rPr>
        <w:t>CS:GO</w:t>
      </w:r>
      <w:proofErr w:type="gramEnd"/>
      <w:r w:rsidRPr="00C130F6">
        <w:rPr>
          <w:sz w:val="22"/>
          <w:szCs w:val="22"/>
        </w:rPr>
        <w:t xml:space="preserve"> och FIFA. </w:t>
      </w:r>
    </w:p>
    <w:p w:rsidR="00C130F6" w:rsidRPr="00C130F6" w:rsidRDefault="00C130F6" w:rsidP="00C130F6">
      <w:pPr>
        <w:rPr>
          <w:sz w:val="22"/>
          <w:szCs w:val="22"/>
        </w:rPr>
      </w:pPr>
      <w:r w:rsidRPr="00C130F6">
        <w:rPr>
          <w:sz w:val="22"/>
          <w:szCs w:val="22"/>
        </w:rPr>
        <w:t xml:space="preserve">– Det här är spel som engagerar miljontals människor världen över. För Göteborg som evenemangsstad är det viktigt att vi tänker nytt och satsar på evenemang och sporter som växer och attraherar nya målgrupper, säger Max Markusson. </w:t>
      </w:r>
    </w:p>
    <w:p w:rsidR="00C130F6" w:rsidRPr="00C130F6" w:rsidRDefault="00C130F6" w:rsidP="00C130F6">
      <w:pPr>
        <w:rPr>
          <w:sz w:val="22"/>
          <w:szCs w:val="22"/>
        </w:rPr>
      </w:pPr>
      <w:r w:rsidRPr="00C130F6">
        <w:rPr>
          <w:sz w:val="22"/>
          <w:szCs w:val="22"/>
        </w:rPr>
        <w:t xml:space="preserve"> </w:t>
      </w:r>
      <w:r w:rsidR="00835E6A" w:rsidRPr="00C130F6">
        <w:rPr>
          <w:sz w:val="22"/>
          <w:szCs w:val="22"/>
        </w:rPr>
        <w:t>–</w:t>
      </w:r>
      <w:r w:rsidRPr="00C130F6">
        <w:rPr>
          <w:sz w:val="22"/>
          <w:szCs w:val="22"/>
        </w:rPr>
        <w:t xml:space="preserve"> Vi ser verkligen fram emot att få välkomna Westgames och en ny publik till Scandinavium. Kombinationen av </w:t>
      </w:r>
      <w:proofErr w:type="spellStart"/>
      <w:r w:rsidRPr="00C130F6">
        <w:rPr>
          <w:sz w:val="22"/>
          <w:szCs w:val="22"/>
        </w:rPr>
        <w:t>gaming</w:t>
      </w:r>
      <w:proofErr w:type="spellEnd"/>
      <w:r w:rsidRPr="00C130F6">
        <w:rPr>
          <w:sz w:val="22"/>
          <w:szCs w:val="22"/>
        </w:rPr>
        <w:t xml:space="preserve"> och skate är spännande och ger en ny dimension till Scandinaviums redan breda evenemangsutbud, säger Lotta </w:t>
      </w:r>
      <w:proofErr w:type="spellStart"/>
      <w:r w:rsidRPr="00C130F6">
        <w:rPr>
          <w:sz w:val="22"/>
          <w:szCs w:val="22"/>
        </w:rPr>
        <w:t>Nibell</w:t>
      </w:r>
      <w:proofErr w:type="spellEnd"/>
      <w:r w:rsidRPr="00C130F6">
        <w:rPr>
          <w:sz w:val="22"/>
          <w:szCs w:val="22"/>
        </w:rPr>
        <w:t xml:space="preserve">, vd på Got Event. </w:t>
      </w:r>
    </w:p>
    <w:p w:rsidR="00C130F6" w:rsidRPr="00C130F6" w:rsidRDefault="00C130F6" w:rsidP="00C130F6">
      <w:pPr>
        <w:rPr>
          <w:i/>
          <w:sz w:val="22"/>
          <w:szCs w:val="22"/>
        </w:rPr>
      </w:pPr>
      <w:r w:rsidRPr="00C130F6">
        <w:rPr>
          <w:i/>
          <w:sz w:val="22"/>
          <w:szCs w:val="22"/>
        </w:rPr>
        <w:t xml:space="preserve">Westgames arrangeras av </w:t>
      </w:r>
      <w:proofErr w:type="spellStart"/>
      <w:r w:rsidRPr="00C130F6">
        <w:rPr>
          <w:i/>
          <w:sz w:val="22"/>
          <w:szCs w:val="22"/>
        </w:rPr>
        <w:t>Pulman</w:t>
      </w:r>
      <w:proofErr w:type="spellEnd"/>
      <w:r w:rsidRPr="00C130F6">
        <w:rPr>
          <w:i/>
          <w:sz w:val="22"/>
          <w:szCs w:val="22"/>
        </w:rPr>
        <w:t xml:space="preserve"> Event i samarbete med Göteborg &amp; Co och Got Event. </w:t>
      </w:r>
    </w:p>
    <w:p w:rsidR="00C130F6" w:rsidRPr="00C130F6" w:rsidRDefault="00C130F6" w:rsidP="00C130F6">
      <w:pPr>
        <w:rPr>
          <w:sz w:val="22"/>
          <w:szCs w:val="22"/>
        </w:rPr>
      </w:pPr>
    </w:p>
    <w:p w:rsidR="00C130F6" w:rsidRDefault="00C130F6" w:rsidP="00C130F6">
      <w:pPr>
        <w:rPr>
          <w:sz w:val="22"/>
          <w:szCs w:val="22"/>
        </w:rPr>
      </w:pPr>
      <w:r w:rsidRPr="00C130F6">
        <w:rPr>
          <w:b/>
          <w:sz w:val="22"/>
          <w:szCs w:val="22"/>
        </w:rPr>
        <w:lastRenderedPageBreak/>
        <w:t>Vad:</w:t>
      </w:r>
      <w:r w:rsidRPr="00C130F6">
        <w:rPr>
          <w:sz w:val="22"/>
          <w:szCs w:val="22"/>
        </w:rPr>
        <w:t xml:space="preserve"> Westgames samlar tävlande i </w:t>
      </w:r>
      <w:proofErr w:type="gramStart"/>
      <w:r w:rsidRPr="00C130F6">
        <w:rPr>
          <w:sz w:val="22"/>
          <w:szCs w:val="22"/>
        </w:rPr>
        <w:t>CS:GO</w:t>
      </w:r>
      <w:proofErr w:type="gramEnd"/>
      <w:r w:rsidRPr="00C130F6">
        <w:rPr>
          <w:sz w:val="22"/>
          <w:szCs w:val="22"/>
        </w:rPr>
        <w:t xml:space="preserve">, FIFA och </w:t>
      </w:r>
      <w:proofErr w:type="spellStart"/>
      <w:r w:rsidRPr="00C130F6">
        <w:rPr>
          <w:sz w:val="22"/>
          <w:szCs w:val="22"/>
        </w:rPr>
        <w:t>Street</w:t>
      </w:r>
      <w:proofErr w:type="spellEnd"/>
      <w:r w:rsidRPr="00C130F6">
        <w:rPr>
          <w:sz w:val="22"/>
          <w:szCs w:val="22"/>
        </w:rPr>
        <w:t xml:space="preserve"> </w:t>
      </w:r>
      <w:proofErr w:type="spellStart"/>
      <w:r w:rsidRPr="00C130F6">
        <w:rPr>
          <w:sz w:val="22"/>
          <w:szCs w:val="22"/>
        </w:rPr>
        <w:t>Skateboarding</w:t>
      </w:r>
      <w:proofErr w:type="spellEnd"/>
      <w:r w:rsidRPr="00C130F6">
        <w:rPr>
          <w:sz w:val="22"/>
          <w:szCs w:val="22"/>
        </w:rPr>
        <w:br/>
      </w:r>
      <w:r w:rsidRPr="00C130F6">
        <w:rPr>
          <w:b/>
          <w:sz w:val="22"/>
          <w:szCs w:val="22"/>
        </w:rPr>
        <w:t>När:</w:t>
      </w:r>
      <w:r w:rsidRPr="00C130F6">
        <w:rPr>
          <w:sz w:val="22"/>
          <w:szCs w:val="22"/>
        </w:rPr>
        <w:t xml:space="preserve"> 16 december 2017 </w:t>
      </w:r>
      <w:r w:rsidRPr="00C130F6">
        <w:rPr>
          <w:sz w:val="22"/>
          <w:szCs w:val="22"/>
        </w:rPr>
        <w:br/>
      </w:r>
      <w:r w:rsidRPr="00C130F6">
        <w:rPr>
          <w:b/>
          <w:sz w:val="22"/>
          <w:szCs w:val="22"/>
        </w:rPr>
        <w:t>Var:</w:t>
      </w:r>
      <w:r w:rsidRPr="00C130F6">
        <w:rPr>
          <w:sz w:val="22"/>
          <w:szCs w:val="22"/>
        </w:rPr>
        <w:t xml:space="preserve"> Scandinavium </w:t>
      </w:r>
      <w:r w:rsidRPr="00C130F6">
        <w:rPr>
          <w:sz w:val="22"/>
          <w:szCs w:val="22"/>
        </w:rPr>
        <w:br/>
      </w:r>
      <w:r w:rsidRPr="00C130F6">
        <w:rPr>
          <w:b/>
          <w:sz w:val="22"/>
          <w:szCs w:val="22"/>
        </w:rPr>
        <w:t>För vem:</w:t>
      </w:r>
      <w:r w:rsidRPr="00C130F6">
        <w:rPr>
          <w:sz w:val="22"/>
          <w:szCs w:val="22"/>
        </w:rPr>
        <w:t xml:space="preserve"> Proffs och amatörer, tjejer och killar  </w:t>
      </w:r>
      <w:r w:rsidRPr="00C130F6">
        <w:rPr>
          <w:sz w:val="22"/>
          <w:szCs w:val="22"/>
        </w:rPr>
        <w:br/>
      </w:r>
      <w:r w:rsidRPr="00C130F6">
        <w:rPr>
          <w:b/>
          <w:sz w:val="22"/>
          <w:szCs w:val="22"/>
        </w:rPr>
        <w:t>Arrangör:</w:t>
      </w:r>
      <w:r w:rsidRPr="00C130F6">
        <w:rPr>
          <w:sz w:val="22"/>
          <w:szCs w:val="22"/>
        </w:rPr>
        <w:t xml:space="preserve"> </w:t>
      </w:r>
      <w:proofErr w:type="spellStart"/>
      <w:r w:rsidRPr="00C130F6">
        <w:rPr>
          <w:sz w:val="22"/>
          <w:szCs w:val="22"/>
        </w:rPr>
        <w:t>Pulman</w:t>
      </w:r>
      <w:proofErr w:type="spellEnd"/>
      <w:r w:rsidRPr="00C130F6">
        <w:rPr>
          <w:sz w:val="22"/>
          <w:szCs w:val="22"/>
        </w:rPr>
        <w:t xml:space="preserve"> Event i samarbete med Göteborg &amp; Co och Got Event </w:t>
      </w:r>
    </w:p>
    <w:p w:rsidR="00C130F6" w:rsidRDefault="00C130F6" w:rsidP="00C130F6">
      <w:pPr>
        <w:rPr>
          <w:sz w:val="22"/>
          <w:szCs w:val="22"/>
        </w:rPr>
      </w:pPr>
    </w:p>
    <w:p w:rsidR="00C130F6" w:rsidRPr="00D51484" w:rsidRDefault="00C130F6" w:rsidP="00C130F6">
      <w:pPr>
        <w:rPr>
          <w:b/>
          <w:sz w:val="22"/>
          <w:szCs w:val="22"/>
        </w:rPr>
      </w:pPr>
      <w:r w:rsidRPr="00D51484">
        <w:rPr>
          <w:b/>
          <w:sz w:val="22"/>
          <w:szCs w:val="22"/>
        </w:rPr>
        <w:t>Kontaktperson</w:t>
      </w:r>
      <w:r>
        <w:rPr>
          <w:b/>
          <w:sz w:val="22"/>
          <w:szCs w:val="22"/>
        </w:rPr>
        <w:t>er</w:t>
      </w:r>
      <w:r w:rsidRPr="00D51484">
        <w:rPr>
          <w:b/>
          <w:sz w:val="22"/>
          <w:szCs w:val="22"/>
        </w:rPr>
        <w:t xml:space="preserve">: </w:t>
      </w:r>
      <w:r>
        <w:rPr>
          <w:b/>
          <w:sz w:val="22"/>
          <w:szCs w:val="22"/>
        </w:rPr>
        <w:br/>
      </w:r>
      <w:r>
        <w:rPr>
          <w:sz w:val="22"/>
          <w:szCs w:val="22"/>
        </w:rPr>
        <w:t xml:space="preserve">Max Markusson, evenemangschef Göteborg &amp; Co </w:t>
      </w:r>
      <w:r w:rsidRPr="00D51484">
        <w:rPr>
          <w:sz w:val="22"/>
          <w:szCs w:val="22"/>
        </w:rPr>
        <w:t>+ 46 70 775 45 67</w:t>
      </w:r>
    </w:p>
    <w:p w:rsidR="00C130F6" w:rsidRPr="00C130F6" w:rsidRDefault="00C130F6" w:rsidP="00C130F6">
      <w:pPr>
        <w:rPr>
          <w:sz w:val="22"/>
          <w:szCs w:val="22"/>
          <w:lang w:val="en-US"/>
        </w:rPr>
      </w:pPr>
      <w:r w:rsidRPr="00C130F6">
        <w:rPr>
          <w:sz w:val="22"/>
          <w:szCs w:val="22"/>
          <w:lang w:val="en-US"/>
        </w:rPr>
        <w:t xml:space="preserve">Mark </w:t>
      </w:r>
      <w:proofErr w:type="spellStart"/>
      <w:r w:rsidRPr="00C130F6">
        <w:rPr>
          <w:sz w:val="22"/>
          <w:szCs w:val="22"/>
          <w:lang w:val="en-US"/>
        </w:rPr>
        <w:t>Pulman</w:t>
      </w:r>
      <w:proofErr w:type="spellEnd"/>
      <w:r w:rsidRPr="00C130F6">
        <w:rPr>
          <w:sz w:val="22"/>
          <w:szCs w:val="22"/>
          <w:lang w:val="en-US"/>
        </w:rPr>
        <w:t xml:space="preserve">, </w:t>
      </w:r>
      <w:proofErr w:type="spellStart"/>
      <w:proofErr w:type="gramStart"/>
      <w:r w:rsidRPr="00C130F6">
        <w:rPr>
          <w:sz w:val="22"/>
          <w:szCs w:val="22"/>
          <w:lang w:val="en-US"/>
        </w:rPr>
        <w:t>vd</w:t>
      </w:r>
      <w:proofErr w:type="spellEnd"/>
      <w:proofErr w:type="gramEnd"/>
      <w:r w:rsidRPr="00C130F6">
        <w:rPr>
          <w:sz w:val="22"/>
          <w:szCs w:val="22"/>
          <w:lang w:val="en-US"/>
        </w:rPr>
        <w:t xml:space="preserve"> </w:t>
      </w:r>
      <w:proofErr w:type="spellStart"/>
      <w:r w:rsidRPr="00C130F6">
        <w:rPr>
          <w:sz w:val="22"/>
          <w:szCs w:val="22"/>
          <w:lang w:val="en-US"/>
        </w:rPr>
        <w:t>Pulman</w:t>
      </w:r>
      <w:proofErr w:type="spellEnd"/>
      <w:r w:rsidRPr="00C130F6">
        <w:rPr>
          <w:sz w:val="22"/>
          <w:szCs w:val="22"/>
          <w:lang w:val="en-US"/>
        </w:rPr>
        <w:t xml:space="preserve"> Event </w:t>
      </w:r>
      <w:r w:rsidRPr="00C130F6">
        <w:rPr>
          <w:lang w:val="en-US"/>
        </w:rPr>
        <w:t>+ 46 706 33 33 35</w:t>
      </w:r>
    </w:p>
    <w:p w:rsidR="00C130F6" w:rsidRPr="00C130F6" w:rsidRDefault="00C130F6" w:rsidP="00C130F6">
      <w:pPr>
        <w:rPr>
          <w:sz w:val="22"/>
          <w:szCs w:val="22"/>
          <w:lang w:val="en-US"/>
        </w:rPr>
      </w:pPr>
    </w:p>
    <w:p w:rsidR="00C130F6" w:rsidRPr="00C130F6" w:rsidRDefault="00C130F6" w:rsidP="00C130F6">
      <w:pPr>
        <w:rPr>
          <w:sz w:val="22"/>
          <w:szCs w:val="22"/>
          <w:lang w:val="en-US"/>
        </w:rPr>
      </w:pPr>
    </w:p>
    <w:sectPr w:rsidR="00C130F6" w:rsidRPr="00C130F6" w:rsidSect="00376B32">
      <w:headerReference w:type="default" r:id="rId8"/>
      <w:footerReference w:type="default" r:id="rId9"/>
      <w:headerReference w:type="first" r:id="rId10"/>
      <w:footerReference w:type="first" r:id="rId11"/>
      <w:pgSz w:w="11906" w:h="16838" w:code="9"/>
      <w:pgMar w:top="2835" w:right="1701" w:bottom="2268" w:left="2954"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B1E6F" w:rsidP="003C5860">
    <w:pPr>
      <w:pStyle w:val="Sidfot"/>
      <w:ind w:left="-2044"/>
    </w:pPr>
    <w:r>
      <w:rPr>
        <w:noProof/>
      </w:rPr>
      <w:drawing>
        <wp:inline distT="0" distB="0" distL="0" distR="0" wp14:anchorId="6A7DBC89" wp14:editId="74B6B46D">
          <wp:extent cx="1800225" cy="428625"/>
          <wp:effectExtent l="0" t="0" r="9525" b="9525"/>
          <wp:docPr id="5"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fot"/>
      <w:spacing w:before="0" w:after="0"/>
      <w:ind w:left="-1990"/>
    </w:pPr>
    <w:r>
      <w:rPr>
        <w:noProof/>
      </w:rPr>
      <w:drawing>
        <wp:inline distT="0" distB="0" distL="0" distR="0" wp14:anchorId="6917E1F8" wp14:editId="5444C787">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376B32" w:rsidP="009B5745">
    <w:pPr>
      <w:pStyle w:val="Sidhuvud"/>
      <w:spacing w:before="0" w:after="0"/>
      <w:ind w:left="-1990"/>
    </w:pPr>
    <w:r>
      <w:rPr>
        <w:noProof/>
      </w:rPr>
      <w:drawing>
        <wp:inline distT="0" distB="0" distL="0" distR="0" wp14:anchorId="61BB427E" wp14:editId="67F2D90D">
          <wp:extent cx="2504338" cy="3709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B86D4F" w:rsidP="0076630E">
    <w:pPr>
      <w:pStyle w:val="Sidhuvud"/>
      <w:spacing w:before="0" w:after="0"/>
      <w:ind w:left="-1990"/>
    </w:pPr>
    <w:r>
      <w:rPr>
        <w:noProof/>
      </w:rPr>
      <w:drawing>
        <wp:inline distT="0" distB="0" distL="0" distR="0" wp14:anchorId="20349F94" wp14:editId="1DDAAC7C">
          <wp:extent cx="2504338" cy="3709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076"/>
    <w:multiLevelType w:val="singleLevel"/>
    <w:tmpl w:val="EDA68E8C"/>
    <w:lvl w:ilvl="0">
      <w:start w:val="1"/>
      <w:numFmt w:val="decimal"/>
      <w:lvlText w:val="%1."/>
      <w:lvlJc w:val="left"/>
      <w:pPr>
        <w:tabs>
          <w:tab w:val="num" w:pos="360"/>
        </w:tabs>
        <w:ind w:left="360" w:hanging="360"/>
      </w:pPr>
    </w:lvl>
  </w:abstractNum>
  <w:abstractNum w:abstractNumId="1">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50507"/>
    <w:rsid w:val="002624C7"/>
    <w:rsid w:val="002C46C5"/>
    <w:rsid w:val="002F20A3"/>
    <w:rsid w:val="003244CB"/>
    <w:rsid w:val="00342B2C"/>
    <w:rsid w:val="00376B32"/>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C43DD"/>
    <w:rsid w:val="007D24CC"/>
    <w:rsid w:val="00802711"/>
    <w:rsid w:val="0080551E"/>
    <w:rsid w:val="00816CE8"/>
    <w:rsid w:val="00823478"/>
    <w:rsid w:val="00835E6A"/>
    <w:rsid w:val="00865042"/>
    <w:rsid w:val="008817B6"/>
    <w:rsid w:val="008B26C4"/>
    <w:rsid w:val="00911321"/>
    <w:rsid w:val="00921E13"/>
    <w:rsid w:val="009A6C45"/>
    <w:rsid w:val="009B5745"/>
    <w:rsid w:val="009E1594"/>
    <w:rsid w:val="00A06F53"/>
    <w:rsid w:val="00A633C7"/>
    <w:rsid w:val="00AB1E6F"/>
    <w:rsid w:val="00AB7773"/>
    <w:rsid w:val="00AD17D3"/>
    <w:rsid w:val="00B055B4"/>
    <w:rsid w:val="00B1425F"/>
    <w:rsid w:val="00B62265"/>
    <w:rsid w:val="00B83B01"/>
    <w:rsid w:val="00B86D4F"/>
    <w:rsid w:val="00BA7241"/>
    <w:rsid w:val="00BF5C5F"/>
    <w:rsid w:val="00BF6436"/>
    <w:rsid w:val="00C130F6"/>
    <w:rsid w:val="00C718B6"/>
    <w:rsid w:val="00C83769"/>
    <w:rsid w:val="00C85381"/>
    <w:rsid w:val="00C87342"/>
    <w:rsid w:val="00C87DB3"/>
    <w:rsid w:val="00C932EA"/>
    <w:rsid w:val="00CC7E8F"/>
    <w:rsid w:val="00D45A0E"/>
    <w:rsid w:val="00D51484"/>
    <w:rsid w:val="00D609EA"/>
    <w:rsid w:val="00DC0C7E"/>
    <w:rsid w:val="00DC3FE3"/>
    <w:rsid w:val="00DD2DA0"/>
    <w:rsid w:val="00E07B2F"/>
    <w:rsid w:val="00E24B05"/>
    <w:rsid w:val="00EA50EF"/>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F08DC6FF.dotm</Template>
  <TotalTime>3</TotalTime>
  <Pages>2</Pages>
  <Words>372</Words>
  <Characters>2024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Stefan Gadd</cp:lastModifiedBy>
  <cp:revision>3</cp:revision>
  <cp:lastPrinted>2011-12-08T14:24:00Z</cp:lastPrinted>
  <dcterms:created xsi:type="dcterms:W3CDTF">2017-03-20T15:09:00Z</dcterms:created>
  <dcterms:modified xsi:type="dcterms:W3CDTF">2017-03-20T15:11:00Z</dcterms:modified>
</cp:coreProperties>
</file>