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C1E13" w14:textId="0B624548" w:rsidR="00BD26A3" w:rsidRPr="00BD26A3" w:rsidRDefault="00A87BB1" w:rsidP="009165E2">
      <w:pPr>
        <w:pStyle w:val="Krinova-rubrik1619"/>
        <w:rPr>
          <w:rFonts w:ascii="Helvetica Neue" w:hAnsi="Helvetica Neue"/>
          <w:b w:val="0"/>
          <w:sz w:val="20"/>
        </w:rPr>
      </w:pPr>
      <w:r>
        <w:rPr>
          <w:rFonts w:ascii="Helvetica Neue" w:hAnsi="Helvetica Neue"/>
          <w:b w:val="0"/>
          <w:sz w:val="20"/>
        </w:rPr>
        <w:t>2016-03-23</w:t>
      </w:r>
    </w:p>
    <w:p w14:paraId="2CFCC568" w14:textId="50B53DC6" w:rsidR="00791C51" w:rsidRDefault="0089714F" w:rsidP="00791C51">
      <w:pPr>
        <w:pStyle w:val="Krinova-rubrik1619"/>
      </w:pPr>
      <w:r>
        <w:t>Krinova</w:t>
      </w:r>
      <w:r w:rsidR="00C2441F">
        <w:t xml:space="preserve"> stärker sin ställning som mötesplats</w:t>
      </w:r>
    </w:p>
    <w:p w14:paraId="0656999F" w14:textId="279E04B9" w:rsidR="007B7173" w:rsidRPr="007B7173" w:rsidRDefault="00AB6F4F" w:rsidP="007972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160B8B" w:rsidRPr="00160B8B">
        <w:rPr>
          <w:rFonts w:ascii="Arial" w:hAnsi="Arial" w:cs="Arial"/>
          <w:b/>
          <w:sz w:val="22"/>
          <w:szCs w:val="22"/>
        </w:rPr>
        <w:t xml:space="preserve">et verkliga resultatet av Krinovas verksamhet sker i form av tillväxt i företag och ökad attraktionskraft för </w:t>
      </w:r>
      <w:r w:rsidR="00160B8B">
        <w:rPr>
          <w:rFonts w:ascii="Arial" w:hAnsi="Arial" w:cs="Arial"/>
          <w:b/>
          <w:sz w:val="22"/>
          <w:szCs w:val="22"/>
        </w:rPr>
        <w:t>nordöstra Skåne</w:t>
      </w:r>
      <w:r w:rsidR="00160B8B" w:rsidRPr="00160B8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När Krinova AB i sitt bokslut summerar 2015 pekar s</w:t>
      </w:r>
      <w:r w:rsidR="00160B8B">
        <w:rPr>
          <w:rFonts w:ascii="Arial" w:hAnsi="Arial" w:cs="Arial"/>
          <w:b/>
          <w:sz w:val="22"/>
          <w:szCs w:val="22"/>
        </w:rPr>
        <w:t>iffror</w:t>
      </w:r>
      <w:r w:rsidR="000D1930">
        <w:rPr>
          <w:rFonts w:ascii="Arial" w:hAnsi="Arial" w:cs="Arial"/>
          <w:b/>
          <w:sz w:val="22"/>
          <w:szCs w:val="22"/>
        </w:rPr>
        <w:t>na</w:t>
      </w:r>
      <w:r w:rsidR="00160B8B">
        <w:rPr>
          <w:rFonts w:ascii="Arial" w:hAnsi="Arial" w:cs="Arial"/>
          <w:b/>
          <w:sz w:val="22"/>
          <w:szCs w:val="22"/>
        </w:rPr>
        <w:t xml:space="preserve"> fortsatt </w:t>
      </w:r>
      <w:r w:rsidR="00160B8B" w:rsidRPr="00160B8B">
        <w:rPr>
          <w:rFonts w:ascii="Arial" w:hAnsi="Arial" w:cs="Arial"/>
          <w:b/>
          <w:sz w:val="22"/>
          <w:szCs w:val="22"/>
        </w:rPr>
        <w:t>uppåt</w:t>
      </w:r>
      <w:r w:rsidR="00160B8B" w:rsidRPr="00590356">
        <w:rPr>
          <w:rFonts w:ascii="Arial" w:hAnsi="Arial" w:cs="Arial"/>
          <w:sz w:val="22"/>
          <w:szCs w:val="22"/>
        </w:rPr>
        <w:t>.</w:t>
      </w:r>
      <w:r w:rsidR="00160B8B">
        <w:rPr>
          <w:rFonts w:ascii="Arial" w:hAnsi="Arial" w:cs="Arial"/>
          <w:sz w:val="22"/>
          <w:szCs w:val="22"/>
        </w:rPr>
        <w:t xml:space="preserve"> </w:t>
      </w:r>
      <w:r w:rsidR="00791C51" w:rsidRPr="007B7173">
        <w:rPr>
          <w:rFonts w:ascii="Arial" w:hAnsi="Arial" w:cs="Arial"/>
          <w:b/>
          <w:sz w:val="22"/>
          <w:szCs w:val="22"/>
        </w:rPr>
        <w:t xml:space="preserve">Mötesplatsen Krinova </w:t>
      </w:r>
      <w:r w:rsidR="00B90495">
        <w:rPr>
          <w:rFonts w:ascii="Arial" w:hAnsi="Arial" w:cs="Arial"/>
          <w:b/>
          <w:sz w:val="22"/>
          <w:szCs w:val="22"/>
        </w:rPr>
        <w:t>visar</w:t>
      </w:r>
      <w:r w:rsidR="00791C51" w:rsidRPr="007B7173">
        <w:rPr>
          <w:rFonts w:ascii="Arial" w:hAnsi="Arial" w:cs="Arial"/>
          <w:b/>
          <w:sz w:val="22"/>
          <w:szCs w:val="22"/>
        </w:rPr>
        <w:t xml:space="preserve"> en ökning i antalet besökare m</w:t>
      </w:r>
      <w:r w:rsidR="00C2441F">
        <w:rPr>
          <w:rFonts w:ascii="Arial" w:hAnsi="Arial" w:cs="Arial"/>
          <w:b/>
          <w:sz w:val="22"/>
          <w:szCs w:val="22"/>
        </w:rPr>
        <w:t>ed 1 500 personer</w:t>
      </w:r>
      <w:r w:rsidR="00791C51" w:rsidRPr="007B7173">
        <w:rPr>
          <w:rFonts w:ascii="Arial" w:hAnsi="Arial" w:cs="Arial"/>
          <w:b/>
          <w:sz w:val="22"/>
          <w:szCs w:val="22"/>
        </w:rPr>
        <w:t xml:space="preserve">. </w:t>
      </w:r>
      <w:r w:rsidR="00B571E5" w:rsidRPr="007B7173">
        <w:rPr>
          <w:rFonts w:ascii="Arial" w:hAnsi="Arial" w:cs="Arial"/>
          <w:b/>
          <w:sz w:val="22"/>
          <w:szCs w:val="22"/>
        </w:rPr>
        <w:t>Även i</w:t>
      </w:r>
      <w:r w:rsidR="00B92F99" w:rsidRPr="007B7173">
        <w:rPr>
          <w:rFonts w:ascii="Arial" w:eastAsia="Times New Roman" w:hAnsi="Arial" w:cs="Arial"/>
          <w:b/>
          <w:sz w:val="22"/>
          <w:szCs w:val="22"/>
        </w:rPr>
        <w:t xml:space="preserve">nflödet av utvecklingsprojekt och nystartade företag </w:t>
      </w:r>
      <w:r w:rsidR="00160B8B">
        <w:rPr>
          <w:rFonts w:ascii="Arial" w:eastAsia="Times New Roman" w:hAnsi="Arial" w:cs="Arial"/>
          <w:b/>
          <w:sz w:val="22"/>
          <w:szCs w:val="22"/>
        </w:rPr>
        <w:t xml:space="preserve">har </w:t>
      </w:r>
      <w:r w:rsidR="00B92F99" w:rsidRPr="007B7173">
        <w:rPr>
          <w:rFonts w:ascii="Arial" w:eastAsia="Times New Roman" w:hAnsi="Arial" w:cs="Arial"/>
          <w:b/>
          <w:sz w:val="22"/>
          <w:szCs w:val="22"/>
        </w:rPr>
        <w:t xml:space="preserve">varit rekordstort, cirka 40 stycken. </w:t>
      </w:r>
    </w:p>
    <w:p w14:paraId="75F023F4" w14:textId="77777777" w:rsidR="007B7173" w:rsidRDefault="007B7173" w:rsidP="00797239">
      <w:pPr>
        <w:widowControl w:val="0"/>
        <w:autoSpaceDE w:val="0"/>
        <w:autoSpaceDN w:val="0"/>
        <w:adjustRightInd w:val="0"/>
        <w:spacing w:after="0"/>
      </w:pPr>
    </w:p>
    <w:p w14:paraId="790F1EA2" w14:textId="2DC938D6" w:rsidR="001B4A9B" w:rsidRPr="0089714F" w:rsidRDefault="00797239" w:rsidP="001B4A9B">
      <w:pPr>
        <w:pStyle w:val="Friform"/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</w:pPr>
      <w:r w:rsidRPr="00590356">
        <w:rPr>
          <w:rFonts w:ascii="Arial" w:hAnsi="Arial" w:cs="Arial"/>
          <w:sz w:val="22"/>
          <w:szCs w:val="22"/>
        </w:rPr>
        <w:t xml:space="preserve">Med 22 </w:t>
      </w:r>
      <w:r w:rsidR="0079198E">
        <w:rPr>
          <w:rFonts w:ascii="Arial" w:hAnsi="Arial" w:cs="Arial"/>
          <w:sz w:val="22"/>
          <w:szCs w:val="22"/>
        </w:rPr>
        <w:t>0</w:t>
      </w:r>
      <w:r w:rsidRPr="00590356">
        <w:rPr>
          <w:rFonts w:ascii="Arial" w:hAnsi="Arial" w:cs="Arial"/>
          <w:sz w:val="22"/>
          <w:szCs w:val="22"/>
        </w:rPr>
        <w:t>00 besökare till m</w:t>
      </w:r>
      <w:r w:rsidR="00B14C18">
        <w:rPr>
          <w:rFonts w:ascii="Arial" w:hAnsi="Arial" w:cs="Arial"/>
          <w:sz w:val="22"/>
          <w:szCs w:val="22"/>
        </w:rPr>
        <w:t>öten och konferenser under 2015</w:t>
      </w:r>
      <w:bookmarkStart w:id="0" w:name="_GoBack"/>
      <w:bookmarkEnd w:id="0"/>
      <w:r w:rsidRPr="00590356">
        <w:rPr>
          <w:rFonts w:ascii="Arial" w:hAnsi="Arial" w:cs="Arial"/>
          <w:sz w:val="22"/>
          <w:szCs w:val="22"/>
        </w:rPr>
        <w:t xml:space="preserve"> </w:t>
      </w:r>
      <w:r w:rsidR="00160B8B">
        <w:rPr>
          <w:rFonts w:ascii="Arial" w:hAnsi="Arial" w:cs="Arial"/>
          <w:sz w:val="22"/>
          <w:szCs w:val="22"/>
        </w:rPr>
        <w:t xml:space="preserve">har Krinova </w:t>
      </w:r>
      <w:r w:rsidR="007B7173" w:rsidRPr="00590356">
        <w:rPr>
          <w:rFonts w:ascii="Arial" w:hAnsi="Arial" w:cs="Arial"/>
          <w:sz w:val="22"/>
          <w:szCs w:val="22"/>
        </w:rPr>
        <w:t>stärkt sin ställning som nordöstra Skånes mötesplats</w:t>
      </w:r>
      <w:r w:rsidR="00185A54">
        <w:rPr>
          <w:rFonts w:ascii="Arial" w:hAnsi="Arial" w:cs="Arial"/>
          <w:sz w:val="22"/>
          <w:szCs w:val="22"/>
        </w:rPr>
        <w:t xml:space="preserve"> </w:t>
      </w:r>
      <w:r w:rsidR="00185A54" w:rsidRPr="0089714F">
        <w:rPr>
          <w:rFonts w:ascii="Arial" w:hAnsi="Arial" w:cs="Arial"/>
          <w:color w:val="auto"/>
          <w:sz w:val="22"/>
          <w:szCs w:val="22"/>
        </w:rPr>
        <w:t>för näringslivet, forskare och studenter</w:t>
      </w:r>
      <w:r w:rsidR="007B7173" w:rsidRPr="0089714F">
        <w:rPr>
          <w:rFonts w:ascii="Arial" w:hAnsi="Arial" w:cs="Arial"/>
          <w:color w:val="auto"/>
          <w:sz w:val="22"/>
          <w:szCs w:val="22"/>
        </w:rPr>
        <w:t>. I parken finns närmare</w:t>
      </w:r>
      <w:r w:rsidR="007B7173" w:rsidRPr="0089714F">
        <w:rPr>
          <w:rFonts w:ascii="Arial" w:eastAsia="Times New Roman" w:hAnsi="Arial" w:cs="Arial"/>
          <w:color w:val="auto"/>
          <w:sz w:val="22"/>
          <w:szCs w:val="22"/>
        </w:rPr>
        <w:t xml:space="preserve"> hund</w:t>
      </w:r>
      <w:r w:rsidR="007B7173" w:rsidRPr="00590356">
        <w:rPr>
          <w:rFonts w:ascii="Arial" w:eastAsia="Times New Roman" w:hAnsi="Arial" w:cs="Arial"/>
          <w:sz w:val="22"/>
          <w:szCs w:val="22"/>
        </w:rPr>
        <w:t>ra hyresgäster</w:t>
      </w:r>
      <w:r w:rsidR="00A459E7" w:rsidRPr="00590356">
        <w:rPr>
          <w:rFonts w:ascii="Arial" w:eastAsia="Times New Roman" w:hAnsi="Arial" w:cs="Arial"/>
          <w:sz w:val="22"/>
          <w:szCs w:val="22"/>
        </w:rPr>
        <w:t xml:space="preserve"> som tillsammans sysselsätter cirka 250 personer</w:t>
      </w:r>
      <w:r w:rsidR="007B7173" w:rsidRPr="00590356">
        <w:rPr>
          <w:rFonts w:ascii="Arial" w:eastAsia="Times New Roman" w:hAnsi="Arial" w:cs="Arial"/>
          <w:sz w:val="22"/>
          <w:szCs w:val="22"/>
        </w:rPr>
        <w:t xml:space="preserve">. </w:t>
      </w:r>
      <w:r w:rsidR="007B7173" w:rsidRPr="00590356">
        <w:rPr>
          <w:rFonts w:ascii="Arial" w:hAnsi="Arial" w:cs="Arial"/>
          <w:sz w:val="22"/>
          <w:szCs w:val="22"/>
        </w:rPr>
        <w:t xml:space="preserve"> </w:t>
      </w:r>
      <w:r w:rsidR="00160B8B">
        <w:rPr>
          <w:rFonts w:ascii="Arial" w:hAnsi="Arial" w:cs="Arial"/>
          <w:sz w:val="22"/>
          <w:szCs w:val="22"/>
        </w:rPr>
        <w:t>Med det rekordstora inflödet till Krinovas innovationsarena fanns i</w:t>
      </w:r>
      <w:r w:rsidR="0089714F">
        <w:rPr>
          <w:rFonts w:ascii="Arial" w:hAnsi="Arial" w:cs="Arial"/>
          <w:sz w:val="22"/>
          <w:szCs w:val="22"/>
        </w:rPr>
        <w:t xml:space="preserve"> slutet av fjolåret</w:t>
      </w:r>
      <w:r w:rsidR="007A65AE" w:rsidRPr="00590356">
        <w:rPr>
          <w:rFonts w:ascii="Arial" w:hAnsi="Arial" w:cs="Arial"/>
          <w:sz w:val="22"/>
          <w:szCs w:val="22"/>
        </w:rPr>
        <w:t xml:space="preserve"> </w:t>
      </w:r>
      <w:r w:rsidR="00590356" w:rsidRPr="00590356">
        <w:rPr>
          <w:rFonts w:ascii="Arial" w:hAnsi="Arial" w:cs="Arial"/>
          <w:sz w:val="22"/>
          <w:szCs w:val="22"/>
        </w:rPr>
        <w:t>28</w:t>
      </w:r>
      <w:r w:rsidR="007A65AE" w:rsidRPr="00590356">
        <w:rPr>
          <w:rFonts w:ascii="Arial" w:hAnsi="Arial" w:cs="Arial"/>
          <w:sz w:val="22"/>
          <w:szCs w:val="22"/>
        </w:rPr>
        <w:t xml:space="preserve"> företag/projekt i en </w:t>
      </w:r>
      <w:r w:rsidR="00590356" w:rsidRPr="00590356">
        <w:rPr>
          <w:rFonts w:ascii="Arial" w:hAnsi="Arial" w:cs="Arial"/>
          <w:sz w:val="22"/>
          <w:szCs w:val="22"/>
        </w:rPr>
        <w:t>s.k.</w:t>
      </w:r>
      <w:r w:rsidR="007A65AE" w:rsidRPr="00590356">
        <w:rPr>
          <w:rFonts w:ascii="Arial" w:hAnsi="Arial" w:cs="Arial"/>
          <w:sz w:val="22"/>
          <w:szCs w:val="22"/>
        </w:rPr>
        <w:t xml:space="preserve"> ”prospekt-</w:t>
      </w:r>
      <w:r w:rsidR="00590356" w:rsidRPr="00590356">
        <w:rPr>
          <w:rFonts w:ascii="Arial" w:hAnsi="Arial" w:cs="Arial"/>
          <w:sz w:val="22"/>
          <w:szCs w:val="22"/>
        </w:rPr>
        <w:t>fa</w:t>
      </w:r>
      <w:r w:rsidR="00160B8B">
        <w:rPr>
          <w:rFonts w:ascii="Arial" w:hAnsi="Arial" w:cs="Arial"/>
          <w:sz w:val="22"/>
          <w:szCs w:val="22"/>
        </w:rPr>
        <w:t>s” och</w:t>
      </w:r>
      <w:r w:rsidR="00590356" w:rsidRPr="00590356">
        <w:rPr>
          <w:rFonts w:ascii="Arial" w:hAnsi="Arial" w:cs="Arial"/>
          <w:sz w:val="22"/>
          <w:szCs w:val="22"/>
        </w:rPr>
        <w:t xml:space="preserve"> 45</w:t>
      </w:r>
      <w:r w:rsidR="00A35D8A">
        <w:rPr>
          <w:rFonts w:ascii="Arial" w:hAnsi="Arial" w:cs="Arial"/>
          <w:sz w:val="22"/>
          <w:szCs w:val="22"/>
        </w:rPr>
        <w:t xml:space="preserve"> st</w:t>
      </w:r>
      <w:r w:rsidR="00160B8B">
        <w:rPr>
          <w:rFonts w:ascii="Arial" w:hAnsi="Arial" w:cs="Arial"/>
          <w:sz w:val="22"/>
          <w:szCs w:val="22"/>
        </w:rPr>
        <w:t xml:space="preserve"> antagna till Innovationsarenan</w:t>
      </w:r>
      <w:r w:rsidR="007A65AE" w:rsidRPr="00590356">
        <w:rPr>
          <w:rFonts w:ascii="Arial" w:hAnsi="Arial" w:cs="Arial"/>
          <w:sz w:val="22"/>
          <w:szCs w:val="22"/>
        </w:rPr>
        <w:t xml:space="preserve">. Tolv av företagen </w:t>
      </w:r>
      <w:r w:rsidR="00590356" w:rsidRPr="00590356">
        <w:rPr>
          <w:rFonts w:ascii="Arial" w:hAnsi="Arial" w:cs="Arial"/>
          <w:sz w:val="22"/>
          <w:szCs w:val="22"/>
        </w:rPr>
        <w:t>på</w:t>
      </w:r>
      <w:r w:rsidR="00590356">
        <w:rPr>
          <w:rFonts w:ascii="Arial" w:hAnsi="Arial" w:cs="Arial"/>
          <w:sz w:val="22"/>
          <w:szCs w:val="22"/>
        </w:rPr>
        <w:t xml:space="preserve"> </w:t>
      </w:r>
      <w:r w:rsidR="0089714F">
        <w:rPr>
          <w:rFonts w:ascii="Arial" w:hAnsi="Arial" w:cs="Arial"/>
          <w:sz w:val="22"/>
          <w:szCs w:val="22"/>
        </w:rPr>
        <w:t>i</w:t>
      </w:r>
      <w:r w:rsidR="00590356" w:rsidRPr="00590356">
        <w:rPr>
          <w:rFonts w:ascii="Arial" w:hAnsi="Arial" w:cs="Arial"/>
          <w:sz w:val="22"/>
          <w:szCs w:val="22"/>
        </w:rPr>
        <w:t>nnovationsarenan</w:t>
      </w:r>
      <w:r w:rsidR="007A65AE" w:rsidRPr="00590356">
        <w:rPr>
          <w:rFonts w:ascii="Arial" w:hAnsi="Arial" w:cs="Arial"/>
          <w:sz w:val="22"/>
          <w:szCs w:val="22"/>
        </w:rPr>
        <w:t xml:space="preserve"> tog </w:t>
      </w:r>
      <w:r w:rsidR="00160B8B">
        <w:rPr>
          <w:rFonts w:ascii="Arial" w:hAnsi="Arial" w:cs="Arial"/>
          <w:sz w:val="22"/>
          <w:szCs w:val="22"/>
        </w:rPr>
        <w:t>under året</w:t>
      </w:r>
      <w:r w:rsidR="0089714F">
        <w:rPr>
          <w:rFonts w:ascii="Arial" w:hAnsi="Arial" w:cs="Arial"/>
          <w:sz w:val="22"/>
          <w:szCs w:val="22"/>
        </w:rPr>
        <w:t xml:space="preserve"> steget över till i</w:t>
      </w:r>
      <w:r w:rsidR="007A65AE" w:rsidRPr="00590356">
        <w:rPr>
          <w:rFonts w:ascii="Arial" w:hAnsi="Arial" w:cs="Arial"/>
          <w:sz w:val="22"/>
          <w:szCs w:val="22"/>
        </w:rPr>
        <w:t xml:space="preserve">nnovationsarenans </w:t>
      </w:r>
      <w:r w:rsidR="00590356" w:rsidRPr="00590356">
        <w:rPr>
          <w:rFonts w:ascii="Arial" w:hAnsi="Arial" w:cs="Arial"/>
          <w:sz w:val="22"/>
          <w:szCs w:val="22"/>
        </w:rPr>
        <w:t>alumni nätverk</w:t>
      </w:r>
      <w:r w:rsidR="00160B8B">
        <w:rPr>
          <w:rFonts w:ascii="Arial" w:hAnsi="Arial" w:cs="Arial"/>
          <w:sz w:val="22"/>
          <w:szCs w:val="22"/>
        </w:rPr>
        <w:t>.</w:t>
      </w:r>
      <w:r w:rsidR="007A65AE" w:rsidRPr="00590356">
        <w:rPr>
          <w:rFonts w:ascii="Arial" w:hAnsi="Arial" w:cs="Arial"/>
          <w:sz w:val="22"/>
          <w:szCs w:val="22"/>
        </w:rPr>
        <w:t xml:space="preserve"> </w:t>
      </w:r>
      <w:r w:rsidR="00160B8B" w:rsidRPr="0089714F">
        <w:rPr>
          <w:rFonts w:ascii="Arial" w:hAnsi="Arial" w:cs="Arial"/>
          <w:color w:val="auto"/>
          <w:sz w:val="22"/>
          <w:szCs w:val="22"/>
        </w:rPr>
        <w:t>U</w:t>
      </w:r>
      <w:r w:rsidR="0089714F" w:rsidRPr="0089714F">
        <w:rPr>
          <w:rFonts w:ascii="Arial" w:hAnsi="Arial" w:cs="Arial"/>
          <w:color w:val="auto"/>
          <w:sz w:val="22"/>
          <w:szCs w:val="22"/>
        </w:rPr>
        <w:t>nder tiden på i</w:t>
      </w:r>
      <w:r w:rsidR="00DD4F31" w:rsidRPr="0089714F">
        <w:rPr>
          <w:rFonts w:ascii="Arial" w:hAnsi="Arial" w:cs="Arial"/>
          <w:color w:val="auto"/>
          <w:sz w:val="22"/>
          <w:szCs w:val="22"/>
        </w:rPr>
        <w:t>nn</w:t>
      </w:r>
      <w:r w:rsidR="007A65AE" w:rsidRPr="0089714F">
        <w:rPr>
          <w:rFonts w:ascii="Arial" w:hAnsi="Arial" w:cs="Arial"/>
          <w:color w:val="auto"/>
          <w:sz w:val="22"/>
          <w:szCs w:val="22"/>
        </w:rPr>
        <w:t>ovationsarenan</w:t>
      </w:r>
      <w:r w:rsidR="00160B8B" w:rsidRPr="0089714F">
        <w:rPr>
          <w:rFonts w:ascii="Arial" w:hAnsi="Arial" w:cs="Arial"/>
          <w:color w:val="auto"/>
          <w:sz w:val="22"/>
          <w:szCs w:val="22"/>
        </w:rPr>
        <w:t xml:space="preserve"> hade</w:t>
      </w:r>
      <w:r w:rsidR="007A65AE" w:rsidRPr="0089714F">
        <w:rPr>
          <w:rFonts w:ascii="Arial" w:hAnsi="Arial" w:cs="Arial"/>
          <w:color w:val="auto"/>
          <w:sz w:val="22"/>
          <w:szCs w:val="22"/>
        </w:rPr>
        <w:t xml:space="preserve"> </w:t>
      </w:r>
      <w:r w:rsidR="00185A54" w:rsidRPr="0089714F">
        <w:rPr>
          <w:rFonts w:ascii="Arial" w:hAnsi="Arial" w:cs="Arial"/>
          <w:color w:val="auto"/>
          <w:sz w:val="22"/>
          <w:szCs w:val="22"/>
        </w:rPr>
        <w:t xml:space="preserve">de </w:t>
      </w:r>
      <w:r w:rsidR="007A65AE" w:rsidRPr="0089714F">
        <w:rPr>
          <w:rFonts w:ascii="Arial" w:hAnsi="Arial" w:cs="Arial"/>
          <w:color w:val="auto"/>
          <w:sz w:val="22"/>
          <w:szCs w:val="22"/>
        </w:rPr>
        <w:t>tillsammans vuxit med 21 anställda</w:t>
      </w:r>
      <w:r w:rsidR="001B4A9B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>.</w:t>
      </w:r>
      <w:r w:rsidR="00185A54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 Ett av dessa företag, Hampahus, har dessutom röjt framgång som vinnare av Venture cup syd för 2015.</w:t>
      </w:r>
    </w:p>
    <w:p w14:paraId="0439DDB5" w14:textId="77777777" w:rsidR="00185A54" w:rsidRDefault="00185A54" w:rsidP="00185A54">
      <w:pPr>
        <w:pStyle w:val="Friform"/>
        <w:rPr>
          <w:rFonts w:ascii="Arial" w:eastAsia="Times New Roman" w:hAnsi="Arial" w:cs="Arial"/>
          <w:i/>
          <w:color w:val="auto"/>
          <w:sz w:val="22"/>
          <w:szCs w:val="22"/>
          <w:shd w:val="clear" w:color="auto" w:fill="F5F5F5"/>
        </w:rPr>
      </w:pPr>
    </w:p>
    <w:p w14:paraId="06CF7F84" w14:textId="2BFD7798" w:rsidR="000D1930" w:rsidRPr="0089714F" w:rsidRDefault="00A35D8A" w:rsidP="001B4A9B">
      <w:pPr>
        <w:pStyle w:val="Friform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- </w:t>
      </w:r>
      <w:r w:rsidR="00C2441F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>I projektet TransforMAT har Kri</w:t>
      </w:r>
      <w:r w:rsidR="00A87BB1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>nova haft som uppdrag att ge stöd till småskaliga livsmedelsförädlare i Skåne. Sedan projektets start</w:t>
      </w:r>
      <w:r w:rsidR="0089714F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 2007</w:t>
      </w:r>
      <w:r w:rsidR="00A87BB1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 har nätverket av företag vuxit till drygt 800 och genererat mer än 100 nya jobb</w:t>
      </w:r>
      <w:r w:rsidR="00185A54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 per år</w:t>
      </w:r>
      <w:r w:rsid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 i de bolag som fått stöd</w:t>
      </w:r>
      <w:r w:rsidR="00A87BB1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>.</w:t>
      </w:r>
      <w:r w:rsidR="0089714F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 Projektet avslutades 2015. V</w:t>
      </w:r>
      <w:r w:rsidR="00C2441F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i är glada att nu kunna </w:t>
      </w:r>
      <w:r w:rsid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ge matföretag fortsatt stöd </w:t>
      </w:r>
      <w:r w:rsidR="00C2441F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som en permanent verksamhet inom Krinova med finansiering från Region Skåne men skulle gärna </w:t>
      </w:r>
      <w:r w:rsidR="0089714F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också </w:t>
      </w:r>
      <w:r w:rsidR="00C2441F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>se finansiering för en nationell uppskalning</w:t>
      </w:r>
      <w:r w:rsidR="0089714F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, säger </w:t>
      </w:r>
      <w:r w:rsidR="00185A54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>Martin Johansson</w:t>
      </w:r>
      <w:r w:rsidR="0089714F" w:rsidRPr="0089714F">
        <w:rPr>
          <w:rFonts w:ascii="Arial" w:eastAsia="Times New Roman" w:hAnsi="Arial" w:cs="Arial"/>
          <w:color w:val="auto"/>
          <w:sz w:val="22"/>
          <w:szCs w:val="22"/>
          <w:shd w:val="clear" w:color="auto" w:fill="F5F5F5"/>
        </w:rPr>
        <w:t xml:space="preserve"> </w:t>
      </w:r>
      <w:r w:rsidR="0089714F" w:rsidRPr="0089714F">
        <w:rPr>
          <w:rFonts w:ascii="Arial" w:hAnsi="Arial" w:cs="Arial"/>
          <w:color w:val="auto"/>
          <w:sz w:val="22"/>
          <w:szCs w:val="22"/>
        </w:rPr>
        <w:t xml:space="preserve">styrelseordförande </w:t>
      </w:r>
      <w:r w:rsidR="0079198E">
        <w:rPr>
          <w:rFonts w:ascii="Arial" w:hAnsi="Arial" w:cs="Arial"/>
          <w:color w:val="auto"/>
          <w:sz w:val="22"/>
          <w:szCs w:val="22"/>
        </w:rPr>
        <w:t xml:space="preserve">för </w:t>
      </w:r>
      <w:r w:rsidR="0089714F" w:rsidRPr="0089714F">
        <w:rPr>
          <w:rFonts w:ascii="Arial" w:hAnsi="Arial" w:cs="Arial"/>
          <w:color w:val="auto"/>
          <w:sz w:val="22"/>
          <w:szCs w:val="22"/>
        </w:rPr>
        <w:t>Krinova AB.</w:t>
      </w:r>
    </w:p>
    <w:p w14:paraId="6DE04A7E" w14:textId="1A584252" w:rsidR="004302C3" w:rsidRPr="00185A54" w:rsidRDefault="001B4A9B" w:rsidP="00430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eastAsia="sv-SE"/>
        </w:rPr>
      </w:pPr>
      <w:r w:rsidRPr="00590356">
        <w:rPr>
          <w:rFonts w:ascii="Arial" w:eastAsia="Times New Roman" w:hAnsi="Arial" w:cs="Arial"/>
          <w:sz w:val="22"/>
          <w:szCs w:val="22"/>
        </w:rPr>
        <w:br/>
      </w:r>
      <w:r w:rsidR="00946F3B" w:rsidRPr="00185A54">
        <w:rPr>
          <w:rFonts w:ascii="Arial" w:hAnsi="Arial" w:cs="Arial"/>
          <w:sz w:val="22"/>
          <w:szCs w:val="22"/>
        </w:rPr>
        <w:t>Under</w:t>
      </w:r>
      <w:r w:rsidR="00464AF8">
        <w:rPr>
          <w:rFonts w:ascii="Arial" w:hAnsi="Arial" w:cs="Arial"/>
          <w:sz w:val="22"/>
          <w:szCs w:val="22"/>
        </w:rPr>
        <w:t xml:space="preserve"> 2015/2016 utvecklar</w:t>
      </w:r>
      <w:r w:rsidR="00946F3B" w:rsidRPr="00185A54">
        <w:rPr>
          <w:rFonts w:ascii="Arial" w:hAnsi="Arial" w:cs="Arial"/>
          <w:sz w:val="22"/>
          <w:szCs w:val="22"/>
        </w:rPr>
        <w:t xml:space="preserve"> Krinova </w:t>
      </w:r>
      <w:r w:rsidR="00464AF8">
        <w:rPr>
          <w:rFonts w:ascii="Arial" w:hAnsi="Arial" w:cs="Arial"/>
          <w:sz w:val="22"/>
          <w:szCs w:val="22"/>
        </w:rPr>
        <w:t xml:space="preserve">konceptet för </w:t>
      </w:r>
      <w:r w:rsidR="00946F3B" w:rsidRPr="00185A54">
        <w:rPr>
          <w:rFonts w:ascii="Arial" w:hAnsi="Arial" w:cs="Arial"/>
          <w:sz w:val="22"/>
          <w:szCs w:val="22"/>
        </w:rPr>
        <w:t>en testbed fö</w:t>
      </w:r>
      <w:r w:rsidR="00464AF8">
        <w:rPr>
          <w:rFonts w:ascii="Arial" w:hAnsi="Arial" w:cs="Arial"/>
          <w:sz w:val="22"/>
          <w:szCs w:val="22"/>
        </w:rPr>
        <w:t>r vattenrelaterade innovationer.</w:t>
      </w:r>
      <w:r w:rsidR="00946F3B" w:rsidRPr="00185A54">
        <w:rPr>
          <w:rFonts w:ascii="Arial" w:hAnsi="Arial" w:cs="Arial"/>
          <w:sz w:val="22"/>
          <w:szCs w:val="22"/>
        </w:rPr>
        <w:t xml:space="preserve"> </w:t>
      </w:r>
      <w:r w:rsidR="00946F3B" w:rsidRPr="00185A54">
        <w:rPr>
          <w:rFonts w:ascii="Arial" w:eastAsia="Times New Roman" w:hAnsi="Arial" w:cs="Arial"/>
          <w:bCs/>
          <w:sz w:val="22"/>
          <w:szCs w:val="22"/>
          <w:shd w:val="clear" w:color="auto" w:fill="F5F5F5"/>
        </w:rPr>
        <w:t>Det innebär en möjlighet att inte bara anta globala utmaningar inom miljö- och vattenområdet, den skapar också möjlighet att attrahera företag och kompetens och kan också lägga grund för nya företag och arbetstillfällen.</w:t>
      </w:r>
    </w:p>
    <w:p w14:paraId="05FF44DE" w14:textId="11ACC490" w:rsidR="007B7173" w:rsidRPr="00590356" w:rsidRDefault="001B4A9B" w:rsidP="00385610">
      <w:pPr>
        <w:pStyle w:val="Friform"/>
        <w:rPr>
          <w:rFonts w:ascii="Arial" w:eastAsia="Times New Roman" w:hAnsi="Arial" w:cs="Arial"/>
          <w:color w:val="auto"/>
          <w:sz w:val="22"/>
          <w:szCs w:val="22"/>
        </w:rPr>
      </w:pPr>
      <w:r w:rsidRPr="00185A54">
        <w:rPr>
          <w:rFonts w:ascii="Arial" w:hAnsi="Arial" w:cs="Arial"/>
          <w:color w:val="auto"/>
          <w:sz w:val="22"/>
          <w:szCs w:val="22"/>
        </w:rPr>
        <w:t xml:space="preserve">Krinovas omsättning för </w:t>
      </w:r>
      <w:r w:rsidR="007B7173" w:rsidRPr="00185A54">
        <w:rPr>
          <w:rFonts w:ascii="Arial" w:hAnsi="Arial" w:cs="Arial"/>
          <w:color w:val="auto"/>
          <w:sz w:val="22"/>
          <w:szCs w:val="22"/>
        </w:rPr>
        <w:t xml:space="preserve">2015 </w:t>
      </w:r>
      <w:r w:rsidRPr="00185A54">
        <w:rPr>
          <w:rFonts w:ascii="Arial" w:hAnsi="Arial" w:cs="Arial"/>
          <w:color w:val="auto"/>
          <w:sz w:val="22"/>
          <w:szCs w:val="22"/>
        </w:rPr>
        <w:t>var</w:t>
      </w:r>
      <w:r w:rsidR="007B7173" w:rsidRPr="00185A54">
        <w:rPr>
          <w:rFonts w:ascii="Arial" w:hAnsi="Arial" w:cs="Arial"/>
          <w:color w:val="auto"/>
          <w:sz w:val="22"/>
          <w:szCs w:val="22"/>
        </w:rPr>
        <w:t xml:space="preserve"> 13 miljoner kronor</w:t>
      </w:r>
      <w:r w:rsidR="000D1930" w:rsidRPr="00185A54">
        <w:rPr>
          <w:rFonts w:ascii="Arial" w:hAnsi="Arial" w:cs="Arial"/>
          <w:color w:val="auto"/>
          <w:sz w:val="22"/>
          <w:szCs w:val="22"/>
        </w:rPr>
        <w:t>, vilket är samma nivå som året dessförinnan</w:t>
      </w:r>
      <w:r w:rsidR="007B7173" w:rsidRPr="00185A54">
        <w:rPr>
          <w:rFonts w:ascii="Arial" w:hAnsi="Arial" w:cs="Arial"/>
          <w:color w:val="auto"/>
          <w:sz w:val="22"/>
          <w:szCs w:val="22"/>
        </w:rPr>
        <w:t>.</w:t>
      </w:r>
      <w:r w:rsidR="00AB6F4F" w:rsidRPr="00185A54">
        <w:rPr>
          <w:rFonts w:ascii="Arial" w:hAnsi="Arial" w:cs="Arial"/>
          <w:color w:val="auto"/>
          <w:sz w:val="22"/>
          <w:szCs w:val="22"/>
        </w:rPr>
        <w:t xml:space="preserve"> </w:t>
      </w:r>
      <w:r w:rsidR="00AB6F4F" w:rsidRPr="00185A54">
        <w:rPr>
          <w:rFonts w:ascii="Arial" w:hAnsi="Arial" w:cs="Arial"/>
          <w:sz w:val="22"/>
          <w:szCs w:val="22"/>
        </w:rPr>
        <w:t>Målet för Krinovas verksamhet är att göra ett nollresultat.</w:t>
      </w:r>
    </w:p>
    <w:p w14:paraId="40DDF2A2" w14:textId="6A6581F0" w:rsidR="004302C3" w:rsidRPr="0089714F" w:rsidRDefault="004302C3" w:rsidP="0089714F">
      <w:pPr>
        <w:pStyle w:val="Normalweb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0356">
        <w:rPr>
          <w:rFonts w:ascii="Arial" w:hAnsi="Arial" w:cs="Arial"/>
          <w:sz w:val="22"/>
          <w:szCs w:val="22"/>
        </w:rPr>
        <w:tab/>
      </w:r>
    </w:p>
    <w:p w14:paraId="389D53DD" w14:textId="21AF6BFE" w:rsidR="009165E2" w:rsidRPr="001361D4" w:rsidRDefault="002A3127" w:rsidP="001361D4">
      <w:pPr>
        <w:pStyle w:val="Krinovamellanr1014"/>
        <w:rPr>
          <w:rFonts w:ascii="ArialMT" w:hAnsi="ArialMT"/>
        </w:rPr>
      </w:pPr>
      <w:r w:rsidRPr="00855A1C">
        <w:t>För mer information kontakta:</w:t>
      </w:r>
    </w:p>
    <w:p w14:paraId="19E266AB" w14:textId="5F3690F4" w:rsidR="00DD4F31" w:rsidRPr="001361D4" w:rsidRDefault="001361D4" w:rsidP="009165E2">
      <w:pPr>
        <w:pStyle w:val="Krinova-beskrBrd912"/>
        <w:rPr>
          <w:rFonts w:ascii="Helvetica Neue" w:hAnsi="Helvetica Neue"/>
        </w:rPr>
      </w:pPr>
      <w:r>
        <w:rPr>
          <w:rFonts w:ascii="Helvetica Neue" w:hAnsi="Helvetica Neue"/>
        </w:rPr>
        <w:t xml:space="preserve">Martin Johansson, styrelseordförande Krinova AB, </w:t>
      </w:r>
      <w:hyperlink r:id="rId8" w:history="1">
        <w:r w:rsidRPr="00952663">
          <w:rPr>
            <w:rStyle w:val="Hyperlnk"/>
            <w:rFonts w:ascii="Helvetica Neue" w:hAnsi="Helvetica Neue"/>
          </w:rPr>
          <w:t>martin@krinova.se</w:t>
        </w:r>
      </w:hyperlink>
      <w:r>
        <w:rPr>
          <w:rFonts w:ascii="Helvetica Neue" w:hAnsi="Helvetica Neue"/>
        </w:rPr>
        <w:t>, 0733-82 22 32</w:t>
      </w:r>
      <w:r>
        <w:rPr>
          <w:rFonts w:ascii="Helvetica Neue" w:hAnsi="Helvetica Neue"/>
        </w:rPr>
        <w:br/>
        <w:t xml:space="preserve">Charlotte Lorentz Hjorth, vd Krinova AB, </w:t>
      </w:r>
      <w:hyperlink r:id="rId9" w:history="1">
        <w:r w:rsidRPr="00952663">
          <w:rPr>
            <w:rStyle w:val="Hyperlnk"/>
            <w:rFonts w:ascii="Helvetica Neue" w:hAnsi="Helvetica Neue"/>
          </w:rPr>
          <w:t>charlotte@krinova.se</w:t>
        </w:r>
      </w:hyperlink>
      <w:r>
        <w:rPr>
          <w:rFonts w:ascii="Helvetica Neue" w:hAnsi="Helvetica Neue"/>
        </w:rPr>
        <w:t>, 0708-29 1434</w:t>
      </w:r>
    </w:p>
    <w:sectPr w:rsidR="00DD4F31" w:rsidRPr="001361D4" w:rsidSect="009165E2">
      <w:headerReference w:type="default" r:id="rId10"/>
      <w:footerReference w:type="default" r:id="rId11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30D0" w14:textId="77777777" w:rsidR="00A87BB1" w:rsidRDefault="00A87BB1">
      <w:pPr>
        <w:spacing w:after="0"/>
      </w:pPr>
      <w:r>
        <w:separator/>
      </w:r>
    </w:p>
  </w:endnote>
  <w:endnote w:type="continuationSeparator" w:id="0">
    <w:p w14:paraId="135CA82C" w14:textId="77777777" w:rsidR="00A87BB1" w:rsidRDefault="00A87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B00C1" w14:textId="77777777" w:rsidR="00A87BB1" w:rsidRDefault="00A87BB1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36A92B" wp14:editId="78048EBD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4EABC" w14:textId="77777777" w:rsidR="00A87BB1" w:rsidRPr="009A753C" w:rsidRDefault="00A87BB1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260E14BA" w14:textId="77777777" w:rsidR="00A87BB1" w:rsidRPr="009A753C" w:rsidRDefault="00A87BB1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053DE2AA" w14:textId="77777777" w:rsidR="00A87BB1" w:rsidRPr="009A753C" w:rsidRDefault="00A87BB1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322D44FD" w14:textId="77777777" w:rsidR="00A87BB1" w:rsidRPr="009A753C" w:rsidRDefault="00A87BB1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0DBC5E5A" w14:textId="77777777" w:rsidR="00A87BB1" w:rsidRPr="009A753C" w:rsidRDefault="00A87BB1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0E7C5E44" w14:textId="77777777" w:rsidR="00A87BB1" w:rsidRPr="009A753C" w:rsidRDefault="00A87BB1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B4Ho64QAAAA0BAAAPAAAAAAAA&#10;AAAAAAAAAAAFAABkcnMvZG93bnJldi54bWxQSwUGAAAAAAQABADzAAAADgYAAAAA&#10;" filled="f" stroked="f">
              <v:textbox inset="0,0,0,0">
                <w:txbxContent>
                  <w:p w14:paraId="61E4EABC" w14:textId="77777777" w:rsidR="00A87BB1" w:rsidRPr="009A753C" w:rsidRDefault="00A87BB1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260E14BA" w14:textId="77777777" w:rsidR="00A87BB1" w:rsidRPr="009A753C" w:rsidRDefault="00A87BB1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053DE2AA" w14:textId="77777777" w:rsidR="00A87BB1" w:rsidRPr="009A753C" w:rsidRDefault="00A87BB1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322D44FD" w14:textId="77777777" w:rsidR="00A87BB1" w:rsidRPr="009A753C" w:rsidRDefault="00A87BB1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0DBC5E5A" w14:textId="77777777" w:rsidR="00A87BB1" w:rsidRPr="009A753C" w:rsidRDefault="00A87BB1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0E7C5E44" w14:textId="77777777" w:rsidR="00A87BB1" w:rsidRPr="009A753C" w:rsidRDefault="00A87BB1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7790" w14:textId="77777777" w:rsidR="00A87BB1" w:rsidRDefault="00A87BB1">
      <w:pPr>
        <w:spacing w:after="0"/>
      </w:pPr>
      <w:r>
        <w:separator/>
      </w:r>
    </w:p>
  </w:footnote>
  <w:footnote w:type="continuationSeparator" w:id="0">
    <w:p w14:paraId="23B76A52" w14:textId="77777777" w:rsidR="00A87BB1" w:rsidRDefault="00A87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14515" w14:textId="77777777" w:rsidR="00A87BB1" w:rsidRDefault="00A87BB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0B551173" wp14:editId="598B1968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485A8033" wp14:editId="52F50110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552"/>
    <w:multiLevelType w:val="hybridMultilevel"/>
    <w:tmpl w:val="4FB2D016"/>
    <w:lvl w:ilvl="0" w:tplc="8E8E7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D1930"/>
    <w:rsid w:val="001361D4"/>
    <w:rsid w:val="00160B8B"/>
    <w:rsid w:val="00185A54"/>
    <w:rsid w:val="001B4A9B"/>
    <w:rsid w:val="00241020"/>
    <w:rsid w:val="002426C1"/>
    <w:rsid w:val="002A3127"/>
    <w:rsid w:val="002C1538"/>
    <w:rsid w:val="00304F46"/>
    <w:rsid w:val="00342FDD"/>
    <w:rsid w:val="00385610"/>
    <w:rsid w:val="004032F9"/>
    <w:rsid w:val="004302C3"/>
    <w:rsid w:val="00464AF8"/>
    <w:rsid w:val="004C6FB8"/>
    <w:rsid w:val="00500B80"/>
    <w:rsid w:val="00590356"/>
    <w:rsid w:val="005F46F8"/>
    <w:rsid w:val="0079198E"/>
    <w:rsid w:val="00791C51"/>
    <w:rsid w:val="00797239"/>
    <w:rsid w:val="007A65AE"/>
    <w:rsid w:val="007B7173"/>
    <w:rsid w:val="0084497D"/>
    <w:rsid w:val="008641F4"/>
    <w:rsid w:val="0089087A"/>
    <w:rsid w:val="0089714F"/>
    <w:rsid w:val="009165E2"/>
    <w:rsid w:val="00946F3B"/>
    <w:rsid w:val="00981FA7"/>
    <w:rsid w:val="00A25A98"/>
    <w:rsid w:val="00A35D8A"/>
    <w:rsid w:val="00A459E7"/>
    <w:rsid w:val="00A743B4"/>
    <w:rsid w:val="00A87BB1"/>
    <w:rsid w:val="00AB6F4F"/>
    <w:rsid w:val="00AE620D"/>
    <w:rsid w:val="00B14C18"/>
    <w:rsid w:val="00B41A7D"/>
    <w:rsid w:val="00B571E5"/>
    <w:rsid w:val="00B60F05"/>
    <w:rsid w:val="00B80BF5"/>
    <w:rsid w:val="00B90495"/>
    <w:rsid w:val="00B92F99"/>
    <w:rsid w:val="00BC39B1"/>
    <w:rsid w:val="00BD25C1"/>
    <w:rsid w:val="00BD26A3"/>
    <w:rsid w:val="00BE6B16"/>
    <w:rsid w:val="00C2441F"/>
    <w:rsid w:val="00C74A30"/>
    <w:rsid w:val="00D166A9"/>
    <w:rsid w:val="00DD4F31"/>
    <w:rsid w:val="00E562E7"/>
    <w:rsid w:val="00FA7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DD3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BE6B16"/>
  </w:style>
  <w:style w:type="character" w:styleId="Hyperlnk">
    <w:name w:val="Hyperlink"/>
    <w:basedOn w:val="Standardstycketypsnitt"/>
    <w:uiPriority w:val="99"/>
    <w:unhideWhenUsed/>
    <w:rsid w:val="00BE6B16"/>
    <w:rPr>
      <w:color w:val="0000FF"/>
      <w:u w:val="single"/>
    </w:rPr>
  </w:style>
  <w:style w:type="paragraph" w:customStyle="1" w:styleId="Friform">
    <w:name w:val="Fri form"/>
    <w:rsid w:val="00BE6B16"/>
    <w:rPr>
      <w:rFonts w:ascii="Helvetica" w:eastAsia="ヒラギノ角ゴ Pro W3" w:hAnsi="Helvetica"/>
      <w:color w:val="000000"/>
      <w:sz w:val="24"/>
    </w:rPr>
  </w:style>
  <w:style w:type="character" w:styleId="AnvndHyperlnk">
    <w:name w:val="FollowedHyperlink"/>
    <w:basedOn w:val="Standardstycketypsnitt"/>
    <w:rsid w:val="00BD26A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302C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BE6B16"/>
  </w:style>
  <w:style w:type="character" w:styleId="Hyperlnk">
    <w:name w:val="Hyperlink"/>
    <w:basedOn w:val="Standardstycketypsnitt"/>
    <w:uiPriority w:val="99"/>
    <w:unhideWhenUsed/>
    <w:rsid w:val="00BE6B16"/>
    <w:rPr>
      <w:color w:val="0000FF"/>
      <w:u w:val="single"/>
    </w:rPr>
  </w:style>
  <w:style w:type="paragraph" w:customStyle="1" w:styleId="Friform">
    <w:name w:val="Fri form"/>
    <w:rsid w:val="00BE6B16"/>
    <w:rPr>
      <w:rFonts w:ascii="Helvetica" w:eastAsia="ヒラギノ角ゴ Pro W3" w:hAnsi="Helvetica"/>
      <w:color w:val="000000"/>
      <w:sz w:val="24"/>
    </w:rPr>
  </w:style>
  <w:style w:type="character" w:styleId="AnvndHyperlnk">
    <w:name w:val="FollowedHyperlink"/>
    <w:basedOn w:val="Standardstycketypsnitt"/>
    <w:rsid w:val="00BD26A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302C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in@krinova.se" TargetMode="External"/><Relationship Id="rId9" Type="http://schemas.openxmlformats.org/officeDocument/2006/relationships/hyperlink" Target="mailto:charlotte@krinov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20</TotalTime>
  <Pages>1</Pages>
  <Words>386</Words>
  <Characters>2050</Characters>
  <Application>Microsoft Macintosh Word</Application>
  <DocSecurity>0</DocSecurity>
  <Lines>17</Lines>
  <Paragraphs>4</Paragraphs>
  <ScaleCrop>false</ScaleCrop>
  <Company>Originalverkstad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8</cp:revision>
  <cp:lastPrinted>2014-02-11T12:55:00Z</cp:lastPrinted>
  <dcterms:created xsi:type="dcterms:W3CDTF">2016-03-09T09:22:00Z</dcterms:created>
  <dcterms:modified xsi:type="dcterms:W3CDTF">2016-03-14T14:22:00Z</dcterms:modified>
</cp:coreProperties>
</file>