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32" w:rsidRPr="00D94432" w:rsidRDefault="001C689D" w:rsidP="00D94432">
      <w:pPr>
        <w:pStyle w:val="Rubrik1"/>
        <w:rPr>
          <w:rFonts w:ascii="HelveticaNeueLT Std" w:hAnsi="HelveticaNeueLT Std"/>
          <w:sz w:val="32"/>
          <w:szCs w:val="32"/>
        </w:rPr>
      </w:pPr>
      <w:proofErr w:type="spellStart"/>
      <w:r w:rsidRPr="00D94432">
        <w:rPr>
          <w:rFonts w:ascii="HelveticaNeueLT Std" w:hAnsi="HelveticaNeueLT Std"/>
          <w:sz w:val="32"/>
          <w:szCs w:val="32"/>
        </w:rPr>
        <w:t>VisitKarlskrona</w:t>
      </w:r>
      <w:proofErr w:type="spellEnd"/>
      <w:r w:rsidRPr="00D94432">
        <w:rPr>
          <w:rFonts w:ascii="HelveticaNeueLT Std" w:hAnsi="HelveticaNeueLT Std"/>
          <w:sz w:val="32"/>
          <w:szCs w:val="32"/>
        </w:rPr>
        <w:t xml:space="preserve"> </w:t>
      </w:r>
      <w:proofErr w:type="spellStart"/>
      <w:r w:rsidR="00D94432" w:rsidRPr="00D94432">
        <w:rPr>
          <w:rFonts w:ascii="HelveticaNeueLT Std" w:hAnsi="HelveticaNeueLT Std"/>
          <w:sz w:val="32"/>
          <w:szCs w:val="32"/>
        </w:rPr>
        <w:t>VisitKarlskrona</w:t>
      </w:r>
      <w:proofErr w:type="spellEnd"/>
      <w:r w:rsidR="00D94432" w:rsidRPr="00D94432">
        <w:rPr>
          <w:rFonts w:ascii="HelveticaNeueLT Std" w:hAnsi="HelveticaNeueLT Std"/>
          <w:sz w:val="32"/>
          <w:szCs w:val="32"/>
        </w:rPr>
        <w:t xml:space="preserve"> belö</w:t>
      </w:r>
      <w:bookmarkStart w:id="0" w:name="_GoBack"/>
      <w:bookmarkEnd w:id="0"/>
      <w:r w:rsidR="00D94432" w:rsidRPr="00D94432">
        <w:rPr>
          <w:rFonts w:ascii="HelveticaNeueLT Std" w:hAnsi="HelveticaNeueLT Std"/>
          <w:sz w:val="32"/>
          <w:szCs w:val="32"/>
        </w:rPr>
        <w:t xml:space="preserve">nar </w:t>
      </w:r>
      <w:proofErr w:type="spellStart"/>
      <w:r w:rsidR="00D94432" w:rsidRPr="00D94432">
        <w:rPr>
          <w:rFonts w:ascii="HelveticaNeueLT Std" w:hAnsi="HelveticaNeueLT Std"/>
          <w:sz w:val="32"/>
          <w:szCs w:val="32"/>
        </w:rPr>
        <w:t>Instagram</w:t>
      </w:r>
      <w:proofErr w:type="spellEnd"/>
      <w:r w:rsidR="00D94432" w:rsidRPr="00D94432">
        <w:rPr>
          <w:rFonts w:ascii="HelveticaNeueLT Std" w:hAnsi="HelveticaNeueLT Std"/>
          <w:sz w:val="32"/>
          <w:szCs w:val="32"/>
        </w:rPr>
        <w:t>-fotografer med utställning på torget</w:t>
      </w:r>
    </w:p>
    <w:p w:rsidR="00F21D84" w:rsidRPr="00F21D84" w:rsidRDefault="00F21D84" w:rsidP="00F21D84">
      <w:pPr>
        <w:pStyle w:val="HuvudRubrik"/>
      </w:pPr>
    </w:p>
    <w:p w:rsidR="001C689D" w:rsidRPr="001C689D" w:rsidRDefault="001C689D" w:rsidP="001C689D">
      <w:pPr>
        <w:pStyle w:val="Normalwebb"/>
        <w:rPr>
          <w:rFonts w:ascii="HelveticaNeueLT Std" w:hAnsi="HelveticaNeueLT Std"/>
        </w:rPr>
      </w:pPr>
      <w:r w:rsidRPr="001C689D">
        <w:rPr>
          <w:rFonts w:ascii="HelveticaNeueLT Std" w:hAnsi="HelveticaNeueLT Std"/>
        </w:rPr>
        <w:t xml:space="preserve">Karlskronas </w:t>
      </w:r>
      <w:proofErr w:type="spellStart"/>
      <w:r w:rsidRPr="001C689D">
        <w:rPr>
          <w:rFonts w:ascii="HelveticaNeueLT Std" w:hAnsi="HelveticaNeueLT Std"/>
        </w:rPr>
        <w:t>turismorganisation</w:t>
      </w:r>
      <w:proofErr w:type="spellEnd"/>
      <w:r w:rsidRPr="001C689D">
        <w:rPr>
          <w:rFonts w:ascii="HelveticaNeueLT Std" w:hAnsi="HelveticaNeueLT Std"/>
        </w:rPr>
        <w:t xml:space="preserve"> har under sommaren uppmanat invånare och besökare att tagga sina </w:t>
      </w:r>
      <w:proofErr w:type="spellStart"/>
      <w:r w:rsidRPr="001C689D">
        <w:rPr>
          <w:rFonts w:ascii="HelveticaNeueLT Std" w:hAnsi="HelveticaNeueLT Std"/>
        </w:rPr>
        <w:t>Instagrambilder</w:t>
      </w:r>
      <w:proofErr w:type="spellEnd"/>
      <w:r w:rsidRPr="001C689D">
        <w:rPr>
          <w:rFonts w:ascii="HelveticaNeueLT Std" w:hAnsi="HelveticaNeueLT Std"/>
        </w:rPr>
        <w:t xml:space="preserve"> med </w:t>
      </w:r>
      <w:hyperlink r:id="rId7" w:tgtFrame="_blank" w:history="1">
        <w:r w:rsidRPr="001C689D">
          <w:rPr>
            <w:rStyle w:val="Hyperlnk"/>
            <w:rFonts w:ascii="HelveticaNeueLT Std" w:hAnsi="HelveticaNeueLT Std"/>
          </w:rPr>
          <w:t>#visitkarlskrona</w:t>
        </w:r>
      </w:hyperlink>
      <w:r w:rsidRPr="001C689D">
        <w:rPr>
          <w:rFonts w:ascii="HelveticaNeueLT Std" w:hAnsi="HelveticaNeueLT Std"/>
        </w:rPr>
        <w:t xml:space="preserve">. </w:t>
      </w:r>
      <w:r>
        <w:rPr>
          <w:rFonts w:ascii="HelveticaNeueLT Std" w:hAnsi="HelveticaNeueLT Std"/>
        </w:rPr>
        <w:br/>
      </w:r>
      <w:r w:rsidRPr="001C689D">
        <w:rPr>
          <w:rFonts w:ascii="HelveticaNeueLT Std" w:hAnsi="HelveticaNeueLT Std"/>
        </w:rPr>
        <w:t xml:space="preserve">"Vi ville engagera alla som ivrigt använder </w:t>
      </w:r>
      <w:proofErr w:type="spellStart"/>
      <w:r w:rsidRPr="001C689D">
        <w:rPr>
          <w:rFonts w:ascii="HelveticaNeueLT Std" w:hAnsi="HelveticaNeueLT Std"/>
        </w:rPr>
        <w:t>Instagram</w:t>
      </w:r>
      <w:proofErr w:type="spellEnd"/>
      <w:r w:rsidRPr="001C689D">
        <w:rPr>
          <w:rFonts w:ascii="HelveticaNeueLT Std" w:hAnsi="HelveticaNeueLT Std"/>
        </w:rPr>
        <w:t xml:space="preserve"> som kanal för sina härliga bilder, säger Terje Pedersen, turistchef i Karlskrona. Samtidigt fick vi även snurr på vårt användargenererade flöde på </w:t>
      </w:r>
      <w:r w:rsidRPr="001C689D">
        <w:rPr>
          <w:rFonts w:ascii="HelveticaNeueLT Std" w:hAnsi="HelveticaNeueLT Std"/>
        </w:rPr>
        <w:fldChar w:fldCharType="begin"/>
      </w:r>
      <w:r w:rsidRPr="001C689D">
        <w:rPr>
          <w:rFonts w:ascii="HelveticaNeueLT Std" w:hAnsi="HelveticaNeueLT Std"/>
        </w:rPr>
        <w:instrText xml:space="preserve"> HYPERLINK "http://www.visitkarlskrona.se" \t "_blank" </w:instrText>
      </w:r>
      <w:r w:rsidRPr="001C689D">
        <w:rPr>
          <w:rFonts w:ascii="HelveticaNeueLT Std" w:hAnsi="HelveticaNeueLT Std"/>
        </w:rPr>
        <w:fldChar w:fldCharType="separate"/>
      </w:r>
      <w:r w:rsidRPr="001C689D">
        <w:rPr>
          <w:rStyle w:val="Hyperlnk"/>
          <w:rFonts w:ascii="HelveticaNeueLT Std" w:hAnsi="HelveticaNeueLT Std"/>
        </w:rPr>
        <w:t>den nya webbplattformen</w:t>
      </w:r>
      <w:r w:rsidRPr="001C689D">
        <w:rPr>
          <w:rFonts w:ascii="HelveticaNeueLT Std" w:hAnsi="HelveticaNeueLT Std"/>
        </w:rPr>
        <w:fldChar w:fldCharType="end"/>
      </w:r>
      <w:r w:rsidRPr="001C689D">
        <w:rPr>
          <w:rFonts w:ascii="HelveticaNeueLT Std" w:hAnsi="HelveticaNeueLT Std"/>
        </w:rPr>
        <w:t>. Mer än 700 bilder skickades in under kampanjperioden - över all förväntan enligt turistchefen. Engagemanget har varit glädjande och de inskickade bidragen speglar just den mångfald i motiv, form och färger som vi ville få fram. Många soliga b</w:t>
      </w:r>
      <w:r>
        <w:rPr>
          <w:rFonts w:ascii="HelveticaNeueLT Std" w:hAnsi="HelveticaNeueLT Std"/>
        </w:rPr>
        <w:t>ilder har det självklart varit, i</w:t>
      </w:r>
      <w:r w:rsidRPr="001C689D">
        <w:rPr>
          <w:rFonts w:ascii="HelveticaNeueLT Std" w:hAnsi="HelveticaNeueLT Std"/>
        </w:rPr>
        <w:t xml:space="preserve">nte så konstigt kan man tycka, i </w:t>
      </w:r>
      <w:hyperlink r:id="rId8" w:tgtFrame="_blank" w:history="1">
        <w:r w:rsidRPr="001C689D">
          <w:rPr>
            <w:rStyle w:val="Hyperlnk"/>
            <w:rFonts w:ascii="HelveticaNeueLT Std" w:hAnsi="HelveticaNeueLT Std"/>
          </w:rPr>
          <w:t>Sveriges soligaste stad</w:t>
        </w:r>
      </w:hyperlink>
      <w:r w:rsidRPr="001C689D">
        <w:rPr>
          <w:rFonts w:ascii="HelveticaNeueLT Std" w:hAnsi="HelveticaNeueLT Std"/>
        </w:rPr>
        <w:t xml:space="preserve">. </w:t>
      </w:r>
    </w:p>
    <w:p w:rsidR="001C689D" w:rsidRPr="001C689D" w:rsidRDefault="001C689D" w:rsidP="001C689D">
      <w:pPr>
        <w:pStyle w:val="Normalwebb"/>
        <w:rPr>
          <w:rFonts w:ascii="HelveticaNeueLT Std" w:hAnsi="HelveticaNeueLT Std"/>
        </w:rPr>
      </w:pPr>
      <w:r w:rsidRPr="001C689D">
        <w:rPr>
          <w:rFonts w:ascii="HelveticaNeueLT Std" w:hAnsi="HelveticaNeueLT Std"/>
        </w:rPr>
        <w:t>Lagom till lördagens Torgfest i Karlskrona, kommer affischer i megaformat presentera 19 utvalda finalister på Klaipedaplatsen. Bland dessa ska en vinnare röstas fram</w:t>
      </w:r>
      <w:r w:rsidR="00CB4ABF">
        <w:rPr>
          <w:rFonts w:ascii="HelveticaNeueLT Std" w:hAnsi="HelveticaNeueLT Std"/>
        </w:rPr>
        <w:t xml:space="preserve"> – sista dagen är 9 oktober</w:t>
      </w:r>
      <w:r w:rsidRPr="001C689D">
        <w:rPr>
          <w:rFonts w:ascii="HelveticaNeueLT Std" w:hAnsi="HelveticaNeueLT Std"/>
        </w:rPr>
        <w:t xml:space="preserve">. Man lägger sin röst antingen på </w:t>
      </w:r>
      <w:hyperlink r:id="rId9" w:tgtFrame="_blank" w:history="1">
        <w:proofErr w:type="spellStart"/>
        <w:r w:rsidRPr="001C689D">
          <w:rPr>
            <w:rStyle w:val="Hyperlnk"/>
            <w:rFonts w:ascii="HelveticaNeueLT Std" w:hAnsi="HelveticaNeueLT Std"/>
          </w:rPr>
          <w:t>VisitKarlskronas</w:t>
        </w:r>
        <w:proofErr w:type="spellEnd"/>
        <w:r w:rsidRPr="001C689D">
          <w:rPr>
            <w:rStyle w:val="Hyperlnk"/>
            <w:rFonts w:ascii="HelveticaNeueLT Std" w:hAnsi="HelveticaNeueLT Std"/>
          </w:rPr>
          <w:t xml:space="preserve"> </w:t>
        </w:r>
        <w:proofErr w:type="spellStart"/>
        <w:r w:rsidRPr="001C689D">
          <w:rPr>
            <w:rStyle w:val="Hyperlnk"/>
            <w:rFonts w:ascii="HelveticaNeueLT Std" w:hAnsi="HelveticaNeueLT Std"/>
          </w:rPr>
          <w:t>facebooksida</w:t>
        </w:r>
        <w:proofErr w:type="spellEnd"/>
      </w:hyperlink>
      <w:r w:rsidRPr="001C689D">
        <w:rPr>
          <w:rFonts w:ascii="HelveticaNeueLT Std" w:hAnsi="HelveticaNeueLT Std"/>
        </w:rPr>
        <w:t xml:space="preserve"> eller genom att använda den mer manuella metoden - en </w:t>
      </w:r>
      <w:proofErr w:type="spellStart"/>
      <w:r w:rsidRPr="001C689D">
        <w:rPr>
          <w:rFonts w:ascii="HelveticaNeueLT Std" w:hAnsi="HelveticaNeueLT Std"/>
        </w:rPr>
        <w:t>röstlapp</w:t>
      </w:r>
      <w:proofErr w:type="spellEnd"/>
      <w:r w:rsidRPr="001C689D">
        <w:rPr>
          <w:rFonts w:ascii="HelveticaNeueLT Std" w:hAnsi="HelveticaNeueLT Std"/>
        </w:rPr>
        <w:t xml:space="preserve"> som lämnas in hos närmsta café. "Vi hoppas självklart att tävlingen "Årets Sommarbild" kommer bli en tradition", säger Terje P</w:t>
      </w:r>
      <w:r>
        <w:rPr>
          <w:rFonts w:ascii="HelveticaNeueLT Std" w:hAnsi="HelveticaNeueLT Std"/>
        </w:rPr>
        <w:t>edersen. Samtidigt</w:t>
      </w:r>
      <w:r w:rsidRPr="001C689D">
        <w:rPr>
          <w:rFonts w:ascii="HelveticaNeueLT Std" w:hAnsi="HelveticaNeueLT Std"/>
        </w:rPr>
        <w:t xml:space="preserve"> har vi en förhoppning om att detta ger mersmak och att vi får in många sköna motiv från alla fyra årstider i vår vackra stad". </w:t>
      </w:r>
    </w:p>
    <w:p w:rsidR="00440B85" w:rsidRPr="00F21D84" w:rsidRDefault="00F21D84" w:rsidP="001C689D">
      <w:pPr>
        <w:pStyle w:val="Normalwebb"/>
        <w:shd w:val="clear" w:color="auto" w:fill="FFFFFF"/>
        <w:spacing w:line="270" w:lineRule="atLeast"/>
        <w:rPr>
          <w:rFonts w:asciiTheme="minorHAnsi" w:hAnsiTheme="minorHAnsi"/>
        </w:rPr>
      </w:pPr>
      <w:r w:rsidRPr="00F21D84">
        <w:rPr>
          <w:sz w:val="22"/>
          <w:szCs w:val="22"/>
        </w:rPr>
        <w:br/>
      </w:r>
      <w:r>
        <w:rPr>
          <w:rFonts w:asciiTheme="minorHAnsi" w:hAnsiTheme="minorHAnsi"/>
          <w:color w:val="001B37"/>
          <w:sz w:val="16"/>
        </w:rPr>
        <w:br/>
      </w:r>
      <w:r w:rsidR="00FE53E0" w:rsidRPr="00FE53E0">
        <w:rPr>
          <w:rFonts w:ascii="HelveticaNeue-Light" w:eastAsiaTheme="minorHAnsi" w:hAnsi="HelveticaNeue-Light" w:cstheme="minorBidi"/>
          <w:sz w:val="22"/>
          <w:szCs w:val="22"/>
          <w:lang w:eastAsia="en-US"/>
        </w:rPr>
        <w:t>För mer information:</w:t>
      </w:r>
      <w:r w:rsidRPr="00FE53E0">
        <w:rPr>
          <w:rFonts w:ascii="HelveticaNeue-Light" w:eastAsiaTheme="minorHAnsi" w:hAnsi="HelveticaNeue-Light" w:cstheme="minorBidi"/>
          <w:sz w:val="22"/>
          <w:szCs w:val="22"/>
          <w:lang w:eastAsia="en-US"/>
        </w:rPr>
        <w:br/>
        <w:t>Terje Pedersen, turistchef</w:t>
      </w:r>
      <w:r w:rsidRPr="00FE53E0">
        <w:rPr>
          <w:rFonts w:ascii="HelveticaNeue-Light" w:eastAsiaTheme="minorHAnsi" w:hAnsi="HelveticaNeue-Light" w:cstheme="minorBidi"/>
          <w:sz w:val="22"/>
          <w:szCs w:val="22"/>
          <w:lang w:eastAsia="en-US"/>
        </w:rPr>
        <w:br/>
      </w:r>
      <w:r w:rsidR="00933FB7" w:rsidRPr="00FE53E0">
        <w:rPr>
          <w:rFonts w:ascii="HelveticaNeue-Light" w:eastAsiaTheme="minorHAnsi" w:hAnsi="HelveticaNeue-Light" w:cstheme="minorBidi"/>
          <w:sz w:val="22"/>
          <w:szCs w:val="22"/>
          <w:lang w:eastAsia="en-US"/>
        </w:rPr>
        <w:t>i Karlskrona AB/</w:t>
      </w:r>
      <w:r w:rsidRPr="00FE53E0">
        <w:rPr>
          <w:rFonts w:ascii="HelveticaNeue-Light" w:eastAsiaTheme="minorHAnsi" w:hAnsi="HelveticaNeue-Light" w:cstheme="minorBidi"/>
          <w:sz w:val="22"/>
          <w:szCs w:val="22"/>
          <w:lang w:eastAsia="en-US"/>
        </w:rPr>
        <w:t>Visit Karlskrona</w:t>
      </w:r>
      <w:proofErr w:type="gramStart"/>
      <w:r w:rsidRPr="00FE53E0">
        <w:rPr>
          <w:rFonts w:ascii="HelveticaNeue-Light" w:eastAsiaTheme="minorHAnsi" w:hAnsi="HelveticaNeue-Light" w:cstheme="minorBidi"/>
          <w:sz w:val="22"/>
          <w:szCs w:val="22"/>
          <w:lang w:eastAsia="en-US"/>
        </w:rPr>
        <w:br/>
        <w:t>0455-304805</w:t>
      </w:r>
      <w:proofErr w:type="gramEnd"/>
      <w:r w:rsidRPr="00FE53E0">
        <w:rPr>
          <w:rFonts w:ascii="HelveticaNeue-Light" w:eastAsiaTheme="minorHAnsi" w:hAnsi="HelveticaNeue-Light" w:cstheme="minorBidi"/>
          <w:sz w:val="22"/>
          <w:szCs w:val="22"/>
          <w:lang w:eastAsia="en-US"/>
        </w:rPr>
        <w:br/>
      </w:r>
      <w:hyperlink r:id="rId10" w:history="1">
        <w:r w:rsidRPr="00FE53E0">
          <w:rPr>
            <w:rFonts w:ascii="HelveticaNeue-Light" w:eastAsiaTheme="minorHAnsi" w:hAnsi="HelveticaNeue-Light" w:cstheme="minorBidi"/>
            <w:sz w:val="22"/>
            <w:szCs w:val="22"/>
            <w:lang w:eastAsia="en-US"/>
          </w:rPr>
          <w:t>terje.pedersen@karlskrona.se</w:t>
        </w:r>
      </w:hyperlink>
      <w:r w:rsidRPr="00FE53E0">
        <w:rPr>
          <w:rFonts w:ascii="HelveticaNeue-Light" w:eastAsiaTheme="minorHAnsi" w:hAnsi="HelveticaNeue-Light" w:cstheme="minorBidi"/>
          <w:sz w:val="22"/>
          <w:szCs w:val="22"/>
          <w:lang w:eastAsia="en-US"/>
        </w:rPr>
        <w:br/>
      </w:r>
      <w:r w:rsidR="00FE53E0">
        <w:rPr>
          <w:rFonts w:asciiTheme="minorHAnsi" w:hAnsiTheme="minorHAnsi"/>
        </w:rPr>
        <w:br/>
      </w:r>
    </w:p>
    <w:sectPr w:rsidR="00440B85" w:rsidRPr="00F21D84" w:rsidSect="00B4478B">
      <w:headerReference w:type="even" r:id="rId11"/>
      <w:headerReference w:type="default" r:id="rId12"/>
      <w:footerReference w:type="default" r:id="rId13"/>
      <w:pgSz w:w="11900" w:h="16840"/>
      <w:pgMar w:top="4536" w:right="2835" w:bottom="1985" w:left="1077" w:header="62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06" w:rsidRDefault="00E9253E">
      <w:pPr>
        <w:spacing w:line="240" w:lineRule="auto"/>
      </w:pPr>
      <w:r>
        <w:separator/>
      </w:r>
    </w:p>
  </w:endnote>
  <w:endnote w:type="continuationSeparator" w:id="0">
    <w:p w:rsidR="00664E06" w:rsidRDefault="00E925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E91" w:rsidRDefault="00D94432" w:rsidP="00F70C0C">
    <w:pPr>
      <w:pStyle w:val="Sidfot"/>
    </w:pPr>
    <w:r>
      <w:rPr>
        <w:noProof/>
        <w:lang w:eastAsia="sv-SE"/>
      </w:rPr>
      <w:pict>
        <v:line id="_x0000_s1027" style="position:absolute;flip:y;z-index:251659264;mso-position-horizontal:absolute;mso-position-vertical:absolute" from="325.65pt,8.15pt" to="325.65pt,44.15pt" strokecolor="#5ebde1" strokeweight=".5pt">
          <v:fill o:detectmouseclick="t"/>
          <v:shadow opacity="22938f" offset="0"/>
        </v:line>
      </w:pict>
    </w:r>
    <w:r>
      <w:rPr>
        <w:noProof/>
        <w:lang w:eastAsia="sv-SE"/>
      </w:rPr>
      <w:pict>
        <v:line id="_x0000_s1032" style="position:absolute;flip:y;z-index:251660288;mso-position-horizontal:absolute;mso-position-vertical:absolute" from="133.8pt,8.15pt" to="133.8pt,44.15pt" strokecolor="#5ebde1" strokeweight=".5pt">
          <v:fill o:detectmouseclick="t"/>
          <v:shadow opacity="22938f" offset="0"/>
        </v:line>
      </w:pict>
    </w:r>
  </w:p>
  <w:tbl>
    <w:tblPr>
      <w:tblStyle w:val="Tabellrutnt"/>
      <w:tblW w:w="992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964"/>
      <w:gridCol w:w="3841"/>
      <w:gridCol w:w="3118"/>
    </w:tblGrid>
    <w:tr w:rsidR="00871E91" w:rsidRPr="00F70C0C">
      <w:trPr>
        <w:trHeight w:val="786"/>
      </w:trPr>
      <w:tc>
        <w:tcPr>
          <w:tcW w:w="2964" w:type="dxa"/>
          <w:shd w:val="clear" w:color="auto" w:fill="auto"/>
        </w:tcPr>
        <w:p w:rsidR="00871E91" w:rsidRPr="00CA3E85" w:rsidRDefault="00871E91" w:rsidP="00AC2EA5">
          <w:pPr>
            <w:widowControl w:val="0"/>
            <w:autoSpaceDE w:val="0"/>
            <w:autoSpaceDN w:val="0"/>
            <w:adjustRightInd w:val="0"/>
            <w:ind w:left="34"/>
            <w:textAlignment w:val="center"/>
            <w:rPr>
              <w:rFonts w:cs="HelveticaNeue-Light"/>
              <w:color w:val="000000"/>
              <w:sz w:val="13"/>
              <w:szCs w:val="7"/>
            </w:rPr>
          </w:pPr>
          <w:r w:rsidRPr="00CA3E85">
            <w:rPr>
              <w:rFonts w:cs="HelveticaNeue-Light"/>
              <w:caps/>
              <w:color w:val="000000"/>
              <w:spacing w:val="5"/>
              <w:sz w:val="13"/>
              <w:szCs w:val="5"/>
            </w:rPr>
            <w:t>besöksadress</w:t>
          </w:r>
        </w:p>
        <w:p w:rsidR="00871E91" w:rsidRPr="00CA3E85" w:rsidRDefault="00871E91" w:rsidP="00AC2EA5">
          <w:pPr>
            <w:widowControl w:val="0"/>
            <w:autoSpaceDE w:val="0"/>
            <w:autoSpaceDN w:val="0"/>
            <w:adjustRightInd w:val="0"/>
            <w:ind w:left="34"/>
            <w:textAlignment w:val="center"/>
            <w:rPr>
              <w:rFonts w:cs="HelveticaNeue-Light"/>
              <w:color w:val="000000"/>
              <w:sz w:val="15"/>
              <w:szCs w:val="7"/>
            </w:rPr>
          </w:pPr>
          <w:r w:rsidRPr="00CA3E85">
            <w:rPr>
              <w:rFonts w:cs="HelveticaNeue-Light"/>
              <w:color w:val="000000"/>
              <w:sz w:val="15"/>
              <w:szCs w:val="7"/>
            </w:rPr>
            <w:t xml:space="preserve">Karlskrona Turistbyrå, Stortorget 2, </w:t>
          </w:r>
        </w:p>
        <w:p w:rsidR="00871E91" w:rsidRDefault="00871E91" w:rsidP="00AC2EA5">
          <w:pPr>
            <w:pStyle w:val="Sidfot"/>
            <w:ind w:left="34"/>
          </w:pPr>
          <w:r w:rsidRPr="00CA3E85">
            <w:rPr>
              <w:rFonts w:cs="HelveticaNeue-Light"/>
              <w:color w:val="000000"/>
              <w:szCs w:val="7"/>
            </w:rPr>
            <w:t>371 34 Karlskrona</w:t>
          </w:r>
        </w:p>
      </w:tc>
      <w:tc>
        <w:tcPr>
          <w:tcW w:w="3841" w:type="dxa"/>
          <w:shd w:val="clear" w:color="auto" w:fill="auto"/>
        </w:tcPr>
        <w:p w:rsidR="00871E91" w:rsidRPr="00CA3E85" w:rsidRDefault="00871E91" w:rsidP="00F70C0C">
          <w:pPr>
            <w:widowControl w:val="0"/>
            <w:autoSpaceDE w:val="0"/>
            <w:autoSpaceDN w:val="0"/>
            <w:adjustRightInd w:val="0"/>
            <w:textAlignment w:val="center"/>
            <w:rPr>
              <w:rFonts w:cs="HelveticaNeue-Light"/>
              <w:color w:val="000000"/>
              <w:sz w:val="13"/>
              <w:szCs w:val="7"/>
            </w:rPr>
          </w:pPr>
          <w:r w:rsidRPr="00CA3E85">
            <w:rPr>
              <w:rFonts w:cs="HelveticaNeue-Light"/>
              <w:caps/>
              <w:color w:val="000000"/>
              <w:spacing w:val="5"/>
              <w:sz w:val="13"/>
              <w:szCs w:val="5"/>
            </w:rPr>
            <w:t>Fakturaadress</w:t>
          </w:r>
        </w:p>
        <w:p w:rsidR="00871E91" w:rsidRPr="00CA3E85" w:rsidRDefault="00F21D84" w:rsidP="00F70C0C">
          <w:pPr>
            <w:widowControl w:val="0"/>
            <w:autoSpaceDE w:val="0"/>
            <w:autoSpaceDN w:val="0"/>
            <w:adjustRightInd w:val="0"/>
            <w:textAlignment w:val="center"/>
            <w:rPr>
              <w:rFonts w:cs="HelveticaNeue-Light"/>
              <w:color w:val="000000"/>
              <w:sz w:val="15"/>
              <w:szCs w:val="7"/>
            </w:rPr>
          </w:pPr>
          <w:r>
            <w:rPr>
              <w:rFonts w:cs="HelveticaNeue-Light"/>
              <w:color w:val="000000"/>
              <w:sz w:val="15"/>
              <w:szCs w:val="7"/>
            </w:rPr>
            <w:t>Utveckling i</w:t>
          </w:r>
          <w:r w:rsidR="00871E91" w:rsidRPr="00CA3E85">
            <w:rPr>
              <w:rFonts w:cs="HelveticaNeue-Light"/>
              <w:color w:val="000000"/>
              <w:sz w:val="15"/>
              <w:szCs w:val="7"/>
            </w:rPr>
            <w:t xml:space="preserve"> Karlskrona</w:t>
          </w:r>
          <w:r>
            <w:rPr>
              <w:rFonts w:cs="HelveticaNeue-Light"/>
              <w:color w:val="000000"/>
              <w:sz w:val="15"/>
              <w:szCs w:val="7"/>
            </w:rPr>
            <w:t xml:space="preserve"> AB</w:t>
          </w:r>
        </w:p>
        <w:p w:rsidR="00871E91" w:rsidRPr="00F70C0C" w:rsidRDefault="00871E91" w:rsidP="00F70C0C">
          <w:pPr>
            <w:pStyle w:val="Sidfot"/>
            <w:rPr>
              <w:sz w:val="16"/>
            </w:rPr>
          </w:pPr>
          <w:r w:rsidRPr="00CA3E85">
            <w:rPr>
              <w:rFonts w:cs="HelveticaNeue-Light"/>
              <w:color w:val="000000"/>
              <w:szCs w:val="7"/>
            </w:rPr>
            <w:t>Box 554, 371 23 Karlskrona</w:t>
          </w:r>
        </w:p>
      </w:tc>
      <w:tc>
        <w:tcPr>
          <w:tcW w:w="3118" w:type="dxa"/>
          <w:shd w:val="clear" w:color="auto" w:fill="auto"/>
        </w:tcPr>
        <w:p w:rsidR="00871E91" w:rsidRPr="00F21D84" w:rsidRDefault="00871E91" w:rsidP="00F70C0C">
          <w:pPr>
            <w:widowControl w:val="0"/>
            <w:autoSpaceDE w:val="0"/>
            <w:autoSpaceDN w:val="0"/>
            <w:adjustRightInd w:val="0"/>
            <w:textAlignment w:val="center"/>
            <w:rPr>
              <w:rFonts w:cs="HelveticaNeue-Light"/>
              <w:caps/>
              <w:color w:val="000000"/>
              <w:spacing w:val="5"/>
              <w:sz w:val="15"/>
              <w:szCs w:val="5"/>
              <w:lang w:val="en-US"/>
            </w:rPr>
          </w:pPr>
          <w:r w:rsidRPr="00F21D84">
            <w:rPr>
              <w:rFonts w:cs="HelveticaNeue-Light"/>
              <w:caps/>
              <w:color w:val="000000"/>
              <w:spacing w:val="5"/>
              <w:sz w:val="13"/>
              <w:szCs w:val="5"/>
              <w:lang w:val="en-US"/>
            </w:rPr>
            <w:t>Tel</w:t>
          </w:r>
          <w:r w:rsidR="001C689D">
            <w:rPr>
              <w:rFonts w:cs="HelveticaNeue-Light"/>
              <w:color w:val="000000"/>
              <w:sz w:val="15"/>
              <w:szCs w:val="7"/>
              <w:lang w:val="en-US"/>
            </w:rPr>
            <w:t xml:space="preserve"> 0455-30 34 90</w:t>
          </w:r>
        </w:p>
        <w:p w:rsidR="00871E91" w:rsidRPr="00F21D84" w:rsidRDefault="00871E91" w:rsidP="00F70C0C">
          <w:pPr>
            <w:widowControl w:val="0"/>
            <w:autoSpaceDE w:val="0"/>
            <w:autoSpaceDN w:val="0"/>
            <w:adjustRightInd w:val="0"/>
            <w:textAlignment w:val="center"/>
            <w:rPr>
              <w:rFonts w:cs="HelveticaNeue-Light"/>
              <w:color w:val="000000"/>
              <w:sz w:val="15"/>
              <w:szCs w:val="7"/>
              <w:lang w:val="en-US"/>
            </w:rPr>
          </w:pPr>
          <w:r w:rsidRPr="00F21D84">
            <w:rPr>
              <w:rFonts w:cs="HelveticaNeue-Light"/>
              <w:caps/>
              <w:color w:val="000000"/>
              <w:spacing w:val="5"/>
              <w:sz w:val="13"/>
              <w:szCs w:val="5"/>
              <w:lang w:val="en-US"/>
            </w:rPr>
            <w:t>E-POST</w:t>
          </w:r>
          <w:r w:rsidRPr="00F21D84">
            <w:rPr>
              <w:rFonts w:cs="HelveticaNeue-Light"/>
              <w:color w:val="000000"/>
              <w:sz w:val="15"/>
              <w:szCs w:val="7"/>
              <w:lang w:val="en-US"/>
            </w:rPr>
            <w:t xml:space="preserve"> visit@karlskrona.se</w:t>
          </w:r>
        </w:p>
        <w:p w:rsidR="00871E91" w:rsidRPr="00F70C0C" w:rsidRDefault="00871E91" w:rsidP="00F70C0C">
          <w:pPr>
            <w:pStyle w:val="Sidfot"/>
            <w:rPr>
              <w:sz w:val="16"/>
            </w:rPr>
          </w:pPr>
          <w:r w:rsidRPr="00CA3E85">
            <w:rPr>
              <w:rFonts w:cs="HelveticaNeue-Light"/>
              <w:caps/>
              <w:color w:val="000000"/>
              <w:spacing w:val="5"/>
              <w:sz w:val="13"/>
              <w:szCs w:val="5"/>
            </w:rPr>
            <w:t>Hemsida</w:t>
          </w:r>
          <w:r w:rsidRPr="00CA3E85">
            <w:rPr>
              <w:rFonts w:cs="HelveticaNeue-Light"/>
              <w:color w:val="000000"/>
              <w:szCs w:val="7"/>
            </w:rPr>
            <w:t xml:space="preserve"> www.visitkarlskrona.se</w:t>
          </w:r>
        </w:p>
      </w:tc>
    </w:tr>
  </w:tbl>
  <w:p w:rsidR="00871E91" w:rsidRDefault="00871E91" w:rsidP="00F70C0C"/>
  <w:p w:rsidR="00871E91" w:rsidRDefault="00871E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06" w:rsidRDefault="00E9253E">
      <w:pPr>
        <w:spacing w:line="240" w:lineRule="auto"/>
      </w:pPr>
      <w:r>
        <w:separator/>
      </w:r>
    </w:p>
  </w:footnote>
  <w:footnote w:type="continuationSeparator" w:id="0">
    <w:p w:rsidR="00664E06" w:rsidRDefault="00E925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E91" w:rsidRPr="00B36BB8" w:rsidRDefault="00871E91">
    <w:pPr>
      <w:pStyle w:val="Sidhuvud"/>
      <w:rPr>
        <w:b/>
      </w:rPr>
    </w:pPr>
    <w:r w:rsidRPr="00B36BB8">
      <w:rPr>
        <w:b/>
        <w:noProof/>
        <w:lang w:eastAsia="sv-SE"/>
      </w:rPr>
      <w:drawing>
        <wp:inline distT="0" distB="0" distL="0" distR="0">
          <wp:extent cx="3695700" cy="787400"/>
          <wp:effectExtent l="25400" t="0" r="0" b="0"/>
          <wp:docPr id="2" name="Bildobjekt 0" descr="Karlskrona_ligg_pos_svart_tex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rlskrona_ligg_pos_svart_text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9570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36BB8">
      <w:rPr>
        <w:b/>
        <w:noProof/>
        <w:lang w:eastAsia="sv-SE"/>
      </w:rPr>
      <w:drawing>
        <wp:inline distT="0" distB="0" distL="0" distR="0">
          <wp:extent cx="3695700" cy="787400"/>
          <wp:effectExtent l="25400" t="0" r="0" b="0"/>
          <wp:docPr id="3" name="Bildobjekt 0" descr="Karlskrona_ligg_pos_svart_tex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rlskrona_ligg_pos_svart_text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9570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E91" w:rsidRDefault="00871E91" w:rsidP="00BF6E7F">
    <w:pPr>
      <w:pStyle w:val="Sidhuvud"/>
      <w:ind w:hanging="992"/>
    </w:pPr>
    <w:r>
      <w:rPr>
        <w:noProof/>
        <w:lang w:eastAsia="sv-SE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81280</wp:posOffset>
          </wp:positionV>
          <wp:extent cx="2512695" cy="533400"/>
          <wp:effectExtent l="25400" t="0" r="1905" b="0"/>
          <wp:wrapNone/>
          <wp:docPr id="5" name="Bildobjekt 5" descr="Karlskrona_ligg_pos_svart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rlskrona_ligg_pos_svart_tex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269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1B9B">
      <w:rPr>
        <w:noProof/>
        <w:lang w:eastAsia="sv-SE"/>
      </w:rPr>
      <w:drawing>
        <wp:anchor distT="0" distB="0" distL="114300" distR="114300" simplePos="0" relativeHeight="251667456" behindDoc="0" locked="1" layoutInCell="1" allowOverlap="1">
          <wp:simplePos x="0" y="0"/>
          <wp:positionH relativeFrom="character">
            <wp:posOffset>6801485</wp:posOffset>
          </wp:positionH>
          <wp:positionV relativeFrom="paragraph">
            <wp:posOffset>71755</wp:posOffset>
          </wp:positionV>
          <wp:extent cx="457200" cy="4521200"/>
          <wp:effectExtent l="25400" t="0" r="0" b="0"/>
          <wp:wrapNone/>
          <wp:docPr id="1" name="Bildobjekt 1" descr="Presstext bi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text bil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7200" cy="452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1E91" w:rsidRDefault="00871E91" w:rsidP="001C5F7E">
    <w:pPr>
      <w:pStyle w:val="Sidhuvud"/>
      <w:ind w:hanging="567"/>
    </w:pPr>
  </w:p>
  <w:p w:rsidR="00871E91" w:rsidRDefault="00871E91" w:rsidP="00AC2EA5">
    <w:pPr>
      <w:pStyle w:val="Sidhuvud"/>
      <w:tabs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5ebde1"/>
      <o:colormenu v:ext="edit" strokecolor="#5ebde1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B7904"/>
    <w:rsid w:val="00122DC6"/>
    <w:rsid w:val="00181EDC"/>
    <w:rsid w:val="00187D55"/>
    <w:rsid w:val="001C5F7E"/>
    <w:rsid w:val="001C689D"/>
    <w:rsid w:val="002B7904"/>
    <w:rsid w:val="002F68B7"/>
    <w:rsid w:val="003974EB"/>
    <w:rsid w:val="00440B85"/>
    <w:rsid w:val="00496B11"/>
    <w:rsid w:val="004A3781"/>
    <w:rsid w:val="005061F3"/>
    <w:rsid w:val="00511B9B"/>
    <w:rsid w:val="005C3837"/>
    <w:rsid w:val="00664E06"/>
    <w:rsid w:val="00733150"/>
    <w:rsid w:val="00783142"/>
    <w:rsid w:val="00871E91"/>
    <w:rsid w:val="008D3AA9"/>
    <w:rsid w:val="008E41F5"/>
    <w:rsid w:val="009249C1"/>
    <w:rsid w:val="00933FB7"/>
    <w:rsid w:val="009E6E47"/>
    <w:rsid w:val="00AA1098"/>
    <w:rsid w:val="00AC2EA5"/>
    <w:rsid w:val="00B36BB8"/>
    <w:rsid w:val="00B443B2"/>
    <w:rsid w:val="00B4478B"/>
    <w:rsid w:val="00BA1762"/>
    <w:rsid w:val="00BB3869"/>
    <w:rsid w:val="00BE5AA6"/>
    <w:rsid w:val="00BF6E7F"/>
    <w:rsid w:val="00CA3E85"/>
    <w:rsid w:val="00CB4ABF"/>
    <w:rsid w:val="00D54E7B"/>
    <w:rsid w:val="00D94432"/>
    <w:rsid w:val="00DE2069"/>
    <w:rsid w:val="00E9253E"/>
    <w:rsid w:val="00EE64C0"/>
    <w:rsid w:val="00EF74CC"/>
    <w:rsid w:val="00F21D84"/>
    <w:rsid w:val="00F41A1F"/>
    <w:rsid w:val="00F70C0C"/>
    <w:rsid w:val="00F860B1"/>
    <w:rsid w:val="00FA3848"/>
    <w:rsid w:val="00FD62F9"/>
    <w:rsid w:val="00FE53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5ebde1"/>
      <o:colormenu v:ext="edit" strokecolor="#5ebde1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Normal (Web)" w:uiPriority="99"/>
  </w:latentStyles>
  <w:style w:type="paragraph" w:default="1" w:styleId="Normal">
    <w:name w:val="Normal"/>
    <w:qFormat/>
    <w:rsid w:val="00AC2EA5"/>
    <w:pPr>
      <w:spacing w:line="288" w:lineRule="auto"/>
    </w:pPr>
    <w:rPr>
      <w:rFonts w:ascii="HelveticaNeue-Light" w:hAnsi="HelveticaNeue-Light"/>
      <w:sz w:val="18"/>
    </w:rPr>
  </w:style>
  <w:style w:type="paragraph" w:styleId="Rubrik1">
    <w:name w:val="heading 1"/>
    <w:basedOn w:val="Normal"/>
    <w:link w:val="Rubrik1Char"/>
    <w:uiPriority w:val="9"/>
    <w:qFormat/>
    <w:rsid w:val="00D94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autoRedefine/>
    <w:uiPriority w:val="99"/>
    <w:rsid w:val="007B5828"/>
    <w:pPr>
      <w:widowControl w:val="0"/>
      <w:autoSpaceDE w:val="0"/>
      <w:autoSpaceDN w:val="0"/>
      <w:adjustRightInd w:val="0"/>
      <w:textAlignment w:val="center"/>
    </w:pPr>
    <w:rPr>
      <w:rFonts w:cs="MinionPro-Regular"/>
      <w:color w:val="000000"/>
    </w:rPr>
  </w:style>
  <w:style w:type="paragraph" w:customStyle="1" w:styleId="RubrickBrev">
    <w:name w:val="Rubrick Brev"/>
    <w:basedOn w:val="Normal"/>
    <w:next w:val="Normal"/>
    <w:autoRedefine/>
    <w:qFormat/>
    <w:rsid w:val="007B5828"/>
    <w:rPr>
      <w:b/>
      <w:noProof/>
      <w:lang w:eastAsia="sv-SE"/>
    </w:rPr>
  </w:style>
  <w:style w:type="paragraph" w:styleId="Sidfot">
    <w:name w:val="footer"/>
    <w:basedOn w:val="Normal"/>
    <w:link w:val="SidfotChar"/>
    <w:autoRedefine/>
    <w:uiPriority w:val="99"/>
    <w:unhideWhenUsed/>
    <w:rsid w:val="007B5828"/>
    <w:pPr>
      <w:tabs>
        <w:tab w:val="center" w:pos="4536"/>
        <w:tab w:val="right" w:pos="9072"/>
      </w:tabs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7B5828"/>
    <w:rPr>
      <w:rFonts w:ascii="Arial" w:hAnsi="Arial"/>
      <w:sz w:val="15"/>
    </w:rPr>
  </w:style>
  <w:style w:type="paragraph" w:styleId="Sidhuvud">
    <w:name w:val="header"/>
    <w:basedOn w:val="Normal"/>
    <w:link w:val="SidhuvudChar"/>
    <w:uiPriority w:val="99"/>
    <w:unhideWhenUsed/>
    <w:rsid w:val="002B7904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B7904"/>
    <w:rPr>
      <w:rFonts w:ascii="Arial" w:hAnsi="Arial"/>
      <w:sz w:val="20"/>
    </w:rPr>
  </w:style>
  <w:style w:type="table" w:styleId="Tabellrutnt">
    <w:name w:val="Table Grid"/>
    <w:basedOn w:val="Normaltabell"/>
    <w:uiPriority w:val="59"/>
    <w:rsid w:val="002B79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vudRubrik">
    <w:name w:val="Huvud Rubrik"/>
    <w:basedOn w:val="Normal"/>
    <w:qFormat/>
    <w:rsid w:val="00871E91"/>
    <w:pPr>
      <w:widowControl w:val="0"/>
      <w:autoSpaceDE w:val="0"/>
      <w:autoSpaceDN w:val="0"/>
      <w:adjustRightInd w:val="0"/>
      <w:textAlignment w:val="center"/>
    </w:pPr>
    <w:rPr>
      <w:rFonts w:ascii="HelveticaNeue" w:hAnsi="HelveticaNeue" w:cs="HelveticaNeue"/>
      <w:color w:val="001B37"/>
      <w:sz w:val="28"/>
      <w:szCs w:val="14"/>
    </w:rPr>
  </w:style>
  <w:style w:type="character" w:styleId="Hyperlnk">
    <w:name w:val="Hyperlink"/>
    <w:basedOn w:val="Standardstycketeckensnitt"/>
    <w:rsid w:val="00F21D84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F21D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21D84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93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sv-SE"/>
    </w:rPr>
  </w:style>
  <w:style w:type="character" w:styleId="AnvndHyperlnk">
    <w:name w:val="FollowedHyperlink"/>
    <w:basedOn w:val="Standardstycketeckensnitt"/>
    <w:rsid w:val="001C689D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D9443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442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0950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02536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83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08969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newsdesk.com/se/visit-karlskrona/pressreleases/karlskrona-sveriges-soligaste-stad-85462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tatigr.am/tag/visitkarlskrona/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erje.pedersen@karlskrona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visitkarlskron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8684140C</Template>
  <TotalTime>37</TotalTime>
  <Pages>1</Pages>
  <Words>297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imagine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josefine nagler</dc:creator>
  <cp:lastModifiedBy>Terje Pedersen</cp:lastModifiedBy>
  <cp:revision>6</cp:revision>
  <cp:lastPrinted>2013-09-20T11:48:00Z</cp:lastPrinted>
  <dcterms:created xsi:type="dcterms:W3CDTF">2013-09-16T14:52:00Z</dcterms:created>
  <dcterms:modified xsi:type="dcterms:W3CDTF">2013-09-20T12:21:00Z</dcterms:modified>
</cp:coreProperties>
</file>