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60E" w:rsidRPr="00153FE3" w:rsidRDefault="0088460E" w:rsidP="00802F01">
      <w:pPr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</w:pPr>
      <w:r w:rsidRPr="00153FE3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VEGA præsenterer</w:t>
      </w:r>
      <w:bookmarkStart w:id="0" w:name="_GoBack"/>
      <w:bookmarkEnd w:id="0"/>
    </w:p>
    <w:p w:rsidR="00E450C4" w:rsidRPr="00E450C4" w:rsidRDefault="00624A8B" w:rsidP="00802F01">
      <w:pPr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</w:pPr>
      <w:proofErr w:type="spellStart"/>
      <w:r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>Cavetown</w:t>
      </w:r>
      <w:proofErr w:type="spellEnd"/>
      <w:r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 xml:space="preserve"> </w:t>
      </w:r>
      <w:r w:rsidR="00431BEB"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>–</w:t>
      </w:r>
      <w:r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 xml:space="preserve"> u</w:t>
      </w:r>
      <w:r w:rsidR="00E450C4"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>kulele</w:t>
      </w:r>
      <w:r w:rsidR="00431BEB"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 xml:space="preserve"> </w:t>
      </w:r>
      <w:r w:rsidR="00E450C4"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>møder</w:t>
      </w:r>
      <w:r w:rsidR="00431BEB"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 xml:space="preserve"> </w:t>
      </w:r>
      <w:proofErr w:type="spellStart"/>
      <w:r w:rsidR="00E450C4"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>electronica</w:t>
      </w:r>
      <w:proofErr w:type="spellEnd"/>
      <w:r w:rsidR="00E450C4"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 xml:space="preserve"> </w:t>
      </w:r>
      <w:r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>hos</w:t>
      </w:r>
      <w:r w:rsidR="00E450C4"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 xml:space="preserve"> </w:t>
      </w:r>
      <w:r w:rsidR="0035776C" w:rsidRPr="0088460E"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>You</w:t>
      </w:r>
      <w:r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>T</w:t>
      </w:r>
      <w:r w:rsidR="0035776C" w:rsidRPr="0088460E"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>ube</w:t>
      </w:r>
      <w:r w:rsidR="00E450C4"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>-stjerne</w:t>
      </w:r>
      <w:r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>n</w:t>
      </w:r>
      <w:r w:rsidR="00E450C4">
        <w:rPr>
          <w:rFonts w:ascii="Calibri" w:eastAsia="Times New Roman" w:hAnsi="Calibri" w:cs="Calibri"/>
          <w:b/>
          <w:bCs/>
          <w:color w:val="201F1E"/>
          <w:shd w:val="clear" w:color="auto" w:fill="FFFFFF"/>
          <w:lang w:eastAsia="da-DK"/>
        </w:rPr>
        <w:t xml:space="preserve"> </w:t>
      </w:r>
    </w:p>
    <w:p w:rsidR="0035776C" w:rsidRPr="0088460E" w:rsidRDefault="0035776C" w:rsidP="00802F01">
      <w:pPr>
        <w:rPr>
          <w:rFonts w:ascii="Calibri" w:eastAsia="Times New Roman" w:hAnsi="Calibri" w:cs="Calibri"/>
          <w:i/>
          <w:iCs/>
          <w:color w:val="201F1E"/>
          <w:shd w:val="clear" w:color="auto" w:fill="FFFFFF"/>
          <w:lang w:eastAsia="da-DK"/>
        </w:rPr>
      </w:pPr>
      <w:r w:rsidRPr="0088460E">
        <w:rPr>
          <w:rFonts w:ascii="Calibri" w:eastAsia="Times New Roman" w:hAnsi="Calibri" w:cs="Calibri"/>
          <w:i/>
          <w:iCs/>
          <w:color w:val="201F1E"/>
          <w:shd w:val="clear" w:color="auto" w:fill="FFFFFF"/>
          <w:lang w:eastAsia="da-DK"/>
        </w:rPr>
        <w:t>Robin Skinner laver musik alene i sit soveværelse, men hans sange tilhører verden. Tirsdag den 3. marts deler han dem i Lille VEGA.</w:t>
      </w:r>
    </w:p>
    <w:p w:rsidR="0035776C" w:rsidRPr="0088460E" w:rsidRDefault="0035776C" w:rsidP="00802F01">
      <w:pPr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</w:pPr>
    </w:p>
    <w:p w:rsidR="00F97102" w:rsidRDefault="0035776C" w:rsidP="00802F01">
      <w:pPr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</w:pPr>
      <w:r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Robin Skinner er den 20-årige brite, der siden 2013 har lavet m</w:t>
      </w:r>
      <w:r w:rsidR="00057434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u</w:t>
      </w:r>
      <w:r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s</w:t>
      </w:r>
      <w:r w:rsidR="00057434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i</w:t>
      </w:r>
      <w:r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 xml:space="preserve">k under navnet </w:t>
      </w:r>
      <w:proofErr w:type="spellStart"/>
      <w:r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Cavetown</w:t>
      </w:r>
      <w:proofErr w:type="spellEnd"/>
      <w:r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. Han er søn af Cambridge Universitys m</w:t>
      </w:r>
      <w:r w:rsidR="00F97102"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usikdirektør og har bogstavelig talt musikals</w:t>
      </w:r>
      <w:r w:rsidR="00057434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k</w:t>
      </w:r>
      <w:r w:rsidR="00F97102"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 xml:space="preserve"> talent indlejret i si</w:t>
      </w:r>
      <w:r w:rsidR="00624A8B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n</w:t>
      </w:r>
      <w:r w:rsidR="00F97102"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 xml:space="preserve"> DNA. Det er ikke kun den teoretiske del af musikken</w:t>
      </w:r>
      <w:r w:rsidR="00624A8B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,</w:t>
      </w:r>
      <w:r w:rsidR="00F97102"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 xml:space="preserve"> der flyder i hans åre</w:t>
      </w:r>
      <w:r w:rsidR="00624A8B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. E</w:t>
      </w:r>
      <w:r w:rsidR="00F97102"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 xml:space="preserve">n kæmpestor passion og indlevelsesevne er en mindst lige så stor del af ham. </w:t>
      </w:r>
    </w:p>
    <w:p w:rsidR="00624A8B" w:rsidRDefault="00624A8B" w:rsidP="00802F01">
      <w:pPr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</w:pPr>
    </w:p>
    <w:p w:rsidR="00624A8B" w:rsidRPr="0088460E" w:rsidRDefault="00624A8B" w:rsidP="00624A8B">
      <w:pPr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</w:pPr>
      <w:proofErr w:type="spellStart"/>
      <w:r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Cavetown</w:t>
      </w:r>
      <w:r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s</w:t>
      </w:r>
      <w:proofErr w:type="spellEnd"/>
      <w:r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 xml:space="preserve"> sange handle</w:t>
      </w:r>
      <w:r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 xml:space="preserve">r om kærlighed og tab, længslen efter at </w:t>
      </w:r>
      <w:r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forstå mening med</w:t>
      </w:r>
      <w:r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 xml:space="preserve"> livet og alle de følelser, der følger med det. I tre minutter ad gangen føler lytterne sig mindre alene i hans sange og finder trøst i tider med kaos og forvirring.</w:t>
      </w:r>
    </w:p>
    <w:p w:rsidR="00624A8B" w:rsidRPr="0088460E" w:rsidRDefault="00624A8B" w:rsidP="00624A8B">
      <w:pPr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</w:pPr>
    </w:p>
    <w:p w:rsidR="00624A8B" w:rsidRPr="0088460E" w:rsidRDefault="00624A8B" w:rsidP="00624A8B">
      <w:pPr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</w:pPr>
      <w:r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 xml:space="preserve">Med en magnetisk personlighed og universelt </w:t>
      </w:r>
      <w:proofErr w:type="spellStart"/>
      <w:r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relaterbare</w:t>
      </w:r>
      <w:proofErr w:type="spellEnd"/>
      <w:r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 xml:space="preserve"> sange er Skinner godt på vej til at udvide sin musikalske familie. </w:t>
      </w:r>
      <w:proofErr w:type="spellStart"/>
      <w:r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Cavetown</w:t>
      </w:r>
      <w:proofErr w:type="spellEnd"/>
      <w:r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 xml:space="preserve"> har udgivet tre albums og det</w:t>
      </w:r>
      <w:r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 xml:space="preserve"> seneste, </w:t>
      </w:r>
      <w:proofErr w:type="spellStart"/>
      <w:r w:rsidRPr="0088460E">
        <w:rPr>
          <w:rFonts w:ascii="Calibri" w:eastAsia="Times New Roman" w:hAnsi="Calibri" w:cs="Calibri"/>
          <w:i/>
          <w:iCs/>
          <w:color w:val="201F1E"/>
          <w:shd w:val="clear" w:color="auto" w:fill="FFFFFF"/>
          <w:lang w:eastAsia="da-DK"/>
        </w:rPr>
        <w:t>Lemon</w:t>
      </w:r>
      <w:proofErr w:type="spellEnd"/>
      <w:r w:rsidRPr="0088460E">
        <w:rPr>
          <w:rFonts w:ascii="Calibri" w:eastAsia="Times New Roman" w:hAnsi="Calibri" w:cs="Calibri"/>
          <w:i/>
          <w:iCs/>
          <w:color w:val="201F1E"/>
          <w:shd w:val="clear" w:color="auto" w:fill="FFFFFF"/>
          <w:lang w:eastAsia="da-DK"/>
        </w:rPr>
        <w:t xml:space="preserve"> Boy</w:t>
      </w:r>
      <w:r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, har udvidet fanskaren med sine ubesværede</w:t>
      </w:r>
      <w:r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 xml:space="preserve"> og </w:t>
      </w:r>
      <w:r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 xml:space="preserve">lyse melodier. </w:t>
      </w:r>
    </w:p>
    <w:p w:rsidR="00624A8B" w:rsidRPr="0088460E" w:rsidRDefault="00624A8B" w:rsidP="00624A8B">
      <w:pPr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</w:pPr>
    </w:p>
    <w:p w:rsidR="00624A8B" w:rsidRDefault="00624A8B" w:rsidP="00624A8B">
      <w:pPr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</w:pPr>
      <w:r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Fra den loopende folk-pop single ”</w:t>
      </w:r>
      <w:proofErr w:type="spellStart"/>
      <w:r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Lemon</w:t>
      </w:r>
      <w:proofErr w:type="spellEnd"/>
      <w:r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 xml:space="preserve"> Boy” til ukulele-møder-</w:t>
      </w:r>
      <w:proofErr w:type="spellStart"/>
      <w:r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electronica</w:t>
      </w:r>
      <w:proofErr w:type="spellEnd"/>
      <w:r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 xml:space="preserve"> på sangen ”</w:t>
      </w:r>
      <w:proofErr w:type="spellStart"/>
      <w:r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Fool</w:t>
      </w:r>
      <w:proofErr w:type="spellEnd"/>
      <w:r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 xml:space="preserve">” og den mere jazzede ”888”, er </w:t>
      </w:r>
      <w:proofErr w:type="spellStart"/>
      <w:r w:rsidRPr="0088460E">
        <w:rPr>
          <w:rFonts w:ascii="Calibri" w:eastAsia="Times New Roman" w:hAnsi="Calibri" w:cs="Calibri"/>
          <w:i/>
          <w:iCs/>
          <w:color w:val="201F1E"/>
          <w:shd w:val="clear" w:color="auto" w:fill="FFFFFF"/>
          <w:lang w:eastAsia="da-DK"/>
        </w:rPr>
        <w:t>Lemon</w:t>
      </w:r>
      <w:proofErr w:type="spellEnd"/>
      <w:r w:rsidRPr="0088460E">
        <w:rPr>
          <w:rFonts w:ascii="Calibri" w:eastAsia="Times New Roman" w:hAnsi="Calibri" w:cs="Calibri"/>
          <w:i/>
          <w:iCs/>
          <w:color w:val="201F1E"/>
          <w:shd w:val="clear" w:color="auto" w:fill="FFFFFF"/>
          <w:lang w:eastAsia="da-DK"/>
        </w:rPr>
        <w:t xml:space="preserve"> Boy</w:t>
      </w:r>
      <w:r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 xml:space="preserve"> en samling af sange, der viser Skinners eminente evner som sangskriver.</w:t>
      </w:r>
    </w:p>
    <w:p w:rsidR="00F97102" w:rsidRPr="0088460E" w:rsidRDefault="00F97102" w:rsidP="00802F01">
      <w:pPr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</w:pPr>
    </w:p>
    <w:p w:rsidR="00DA2B5E" w:rsidRPr="0088460E" w:rsidRDefault="00F97102" w:rsidP="00F97102">
      <w:pPr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</w:pPr>
      <w:r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 xml:space="preserve">Den unge </w:t>
      </w:r>
      <w:proofErr w:type="spellStart"/>
      <w:r w:rsidR="0035776C"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singer</w:t>
      </w:r>
      <w:proofErr w:type="spellEnd"/>
      <w:r w:rsidR="0035776C"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/</w:t>
      </w:r>
      <w:proofErr w:type="spellStart"/>
      <w:r w:rsidR="0035776C"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songwriter</w:t>
      </w:r>
      <w:r w:rsidR="00EC5432"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s</w:t>
      </w:r>
      <w:proofErr w:type="spellEnd"/>
      <w:r w:rsidR="00EC5432"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 xml:space="preserve"> karriere og succes startede på You</w:t>
      </w:r>
      <w:r w:rsidR="00624A8B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T</w:t>
      </w:r>
      <w:r w:rsidR="00EC5432"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 xml:space="preserve">ube, hvor han </w:t>
      </w:r>
      <w:r w:rsidR="00057434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 xml:space="preserve">i dag </w:t>
      </w:r>
      <w:r w:rsidR="00EC5432"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 xml:space="preserve">har en fanbase på over en million følgere. Her </w:t>
      </w:r>
      <w:r w:rsidR="00624A8B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begyndte</w:t>
      </w:r>
      <w:r w:rsidR="00EC5432"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 xml:space="preserve"> han at lave </w:t>
      </w:r>
      <w:r w:rsidR="003B3ED1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ukulele</w:t>
      </w:r>
      <w:r w:rsidR="00624A8B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-</w:t>
      </w:r>
      <w:r w:rsidR="00EC5432"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covers af andre kunstneres hits, for eksempel</w:t>
      </w:r>
      <w:r w:rsidR="003B3ED1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 xml:space="preserve"> Frank Oceans ”</w:t>
      </w:r>
      <w:proofErr w:type="spellStart"/>
      <w:r w:rsidR="003B3ED1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Self</w:t>
      </w:r>
      <w:proofErr w:type="spellEnd"/>
      <w:r w:rsidR="003B3ED1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 xml:space="preserve"> Control”</w:t>
      </w:r>
      <w:r w:rsidR="00EC5432"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 xml:space="preserve">. Foruden sin musik deler Skinner </w:t>
      </w:r>
      <w:r w:rsidR="00057434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 xml:space="preserve">også </w:t>
      </w:r>
      <w:r w:rsidR="00DA2B5E"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videoe</w:t>
      </w:r>
      <w:r w:rsidR="0042754E" w:rsidRPr="0088460E"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  <w:t>r, der giver publikum et indblik i hans liv bag kulisserne.</w:t>
      </w:r>
    </w:p>
    <w:p w:rsidR="00DA2B5E" w:rsidRPr="0088460E" w:rsidRDefault="00DA2B5E" w:rsidP="00DA2B5E">
      <w:pPr>
        <w:pStyle w:val="NormalWeb"/>
        <w:shd w:val="clear" w:color="auto" w:fill="FFFFFF"/>
        <w:rPr>
          <w:rFonts w:ascii="Calibri" w:hAnsi="Calibri" w:cs="Calibri"/>
          <w:i/>
          <w:iCs/>
          <w:lang w:val="en-US"/>
        </w:rPr>
      </w:pPr>
      <w:r w:rsidRPr="0088460E">
        <w:rPr>
          <w:rFonts w:ascii="Calibri" w:hAnsi="Calibri" w:cs="Calibri"/>
          <w:i/>
          <w:iCs/>
          <w:lang w:val="en-US"/>
        </w:rPr>
        <w:t xml:space="preserve">“I speak about very genuine things and very personal things that I find hard to say,” </w:t>
      </w:r>
      <w:proofErr w:type="spellStart"/>
      <w:r w:rsidRPr="0088460E">
        <w:rPr>
          <w:rFonts w:ascii="Calibri" w:hAnsi="Calibri" w:cs="Calibri"/>
          <w:lang w:val="en-US"/>
        </w:rPr>
        <w:t>forklarer</w:t>
      </w:r>
      <w:proofErr w:type="spellEnd"/>
      <w:r w:rsidRPr="0088460E">
        <w:rPr>
          <w:rFonts w:ascii="Calibri" w:hAnsi="Calibri" w:cs="Calibri"/>
          <w:lang w:val="en-US"/>
        </w:rPr>
        <w:t xml:space="preserve"> Skinner: “</w:t>
      </w:r>
      <w:r w:rsidRPr="0088460E">
        <w:rPr>
          <w:rFonts w:ascii="Calibri" w:hAnsi="Calibri" w:cs="Calibri"/>
          <w:i/>
          <w:iCs/>
          <w:lang w:val="en-US"/>
        </w:rPr>
        <w:t xml:space="preserve">That’s why I write a song about it. I think people relate to that: Sometimes they can’t put things into words, but when they hear a song about it, they can point to that.” </w:t>
      </w:r>
    </w:p>
    <w:p w:rsidR="0088460E" w:rsidRPr="00431BEB" w:rsidRDefault="0088460E">
      <w:pPr>
        <w:rPr>
          <w:rFonts w:ascii="Calibri" w:eastAsia="Times New Roman" w:hAnsi="Calibri" w:cs="Calibri"/>
          <w:color w:val="201F1E"/>
          <w:shd w:val="clear" w:color="auto" w:fill="FFFFFF"/>
          <w:lang w:val="en-US" w:eastAsia="da-DK"/>
        </w:rPr>
      </w:pPr>
    </w:p>
    <w:p w:rsidR="0088460E" w:rsidRPr="008C297E" w:rsidRDefault="0088460E" w:rsidP="0088460E">
      <w:pPr>
        <w:rPr>
          <w:rFonts w:eastAsia="Times New Roman" w:cstheme="minorHAnsi"/>
          <w:lang w:eastAsia="da-DK"/>
        </w:rPr>
      </w:pPr>
      <w:r w:rsidRPr="008C297E">
        <w:rPr>
          <w:rFonts w:eastAsia="Times New Roman" w:cstheme="minorHAnsi"/>
          <w:b/>
          <w:bCs/>
          <w:color w:val="000000"/>
          <w:lang w:eastAsia="da-DK"/>
        </w:rPr>
        <w:t>Fakta om koncerten:</w:t>
      </w:r>
    </w:p>
    <w:p w:rsidR="0088460E" w:rsidRPr="008C297E" w:rsidRDefault="0088460E" w:rsidP="0088460E">
      <w:pPr>
        <w:rPr>
          <w:rFonts w:eastAsia="Times New Roman" w:cstheme="minorHAnsi"/>
          <w:lang w:eastAsia="da-DK"/>
        </w:rPr>
      </w:pPr>
      <w:proofErr w:type="spellStart"/>
      <w:r>
        <w:rPr>
          <w:rFonts w:eastAsia="Times New Roman" w:cstheme="minorHAnsi"/>
          <w:color w:val="000000"/>
          <w:lang w:eastAsia="da-DK"/>
        </w:rPr>
        <w:t>Cavetown</w:t>
      </w:r>
      <w:proofErr w:type="spellEnd"/>
      <w:r>
        <w:rPr>
          <w:rFonts w:eastAsia="Times New Roman" w:cstheme="minorHAnsi"/>
          <w:color w:val="000000"/>
          <w:lang w:eastAsia="da-DK"/>
        </w:rPr>
        <w:t xml:space="preserve"> </w:t>
      </w:r>
      <w:r w:rsidRPr="008C297E">
        <w:rPr>
          <w:rFonts w:eastAsia="Times New Roman" w:cstheme="minorHAnsi"/>
          <w:color w:val="000000"/>
          <w:lang w:eastAsia="da-DK"/>
        </w:rPr>
        <w:t>(</w:t>
      </w:r>
      <w:r>
        <w:rPr>
          <w:rFonts w:eastAsia="Times New Roman" w:cstheme="minorHAnsi"/>
          <w:color w:val="000000"/>
          <w:lang w:eastAsia="da-DK"/>
        </w:rPr>
        <w:t>UK</w:t>
      </w:r>
      <w:r w:rsidRPr="008C297E">
        <w:rPr>
          <w:rFonts w:eastAsia="Times New Roman" w:cstheme="minorHAnsi"/>
          <w:color w:val="000000"/>
          <w:lang w:eastAsia="da-DK"/>
        </w:rPr>
        <w:t>)</w:t>
      </w:r>
    </w:p>
    <w:p w:rsidR="0088460E" w:rsidRPr="008C297E" w:rsidRDefault="0088460E" w:rsidP="0088460E">
      <w:p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Tirsdag</w:t>
      </w:r>
      <w:r w:rsidRPr="008C297E">
        <w:rPr>
          <w:rFonts w:eastAsia="Times New Roman" w:cstheme="minorHAnsi"/>
          <w:color w:val="000000"/>
          <w:lang w:eastAsia="da-DK"/>
        </w:rPr>
        <w:t xml:space="preserve"> d. </w:t>
      </w:r>
      <w:r>
        <w:rPr>
          <w:rFonts w:eastAsia="Times New Roman" w:cstheme="minorHAnsi"/>
          <w:color w:val="000000"/>
          <w:lang w:eastAsia="da-DK"/>
        </w:rPr>
        <w:t>3. marts</w:t>
      </w:r>
      <w:r w:rsidRPr="008C297E">
        <w:rPr>
          <w:rFonts w:eastAsia="Times New Roman" w:cstheme="minorHAnsi"/>
          <w:color w:val="000000"/>
          <w:lang w:eastAsia="da-DK"/>
        </w:rPr>
        <w:t xml:space="preserve"> kl. 20.00</w:t>
      </w:r>
    </w:p>
    <w:p w:rsidR="0088460E" w:rsidRPr="008C297E" w:rsidRDefault="0088460E" w:rsidP="0088460E">
      <w:pPr>
        <w:rPr>
          <w:rFonts w:eastAsia="Times New Roman" w:cstheme="minorHAnsi"/>
          <w:lang w:eastAsia="da-DK"/>
        </w:rPr>
      </w:pPr>
      <w:r w:rsidRPr="008C297E">
        <w:rPr>
          <w:rFonts w:eastAsia="Times New Roman" w:cstheme="minorHAnsi"/>
          <w:color w:val="000000"/>
          <w:lang w:eastAsia="da-DK"/>
        </w:rPr>
        <w:t>Lille VEGA, Enghavevej 40, 1674 København V</w:t>
      </w:r>
    </w:p>
    <w:p w:rsidR="0088460E" w:rsidRPr="008C297E" w:rsidRDefault="0088460E" w:rsidP="0088460E">
      <w:pPr>
        <w:rPr>
          <w:rFonts w:eastAsia="Times New Roman" w:cstheme="minorHAnsi"/>
          <w:lang w:eastAsia="da-DK"/>
        </w:rPr>
      </w:pPr>
      <w:r w:rsidRPr="008C297E">
        <w:rPr>
          <w:rFonts w:eastAsia="Times New Roman" w:cstheme="minorHAnsi"/>
          <w:color w:val="000000"/>
          <w:lang w:eastAsia="da-DK"/>
        </w:rPr>
        <w:t xml:space="preserve">Billetpris: </w:t>
      </w:r>
      <w:r>
        <w:rPr>
          <w:rFonts w:eastAsia="Times New Roman" w:cstheme="minorHAnsi"/>
          <w:color w:val="000000"/>
          <w:lang w:eastAsia="da-DK"/>
        </w:rPr>
        <w:t>165</w:t>
      </w:r>
      <w:r w:rsidRPr="008C297E">
        <w:rPr>
          <w:rFonts w:eastAsia="Times New Roman" w:cstheme="minorHAnsi"/>
          <w:color w:val="000000"/>
          <w:lang w:eastAsia="da-DK"/>
        </w:rPr>
        <w:t xml:space="preserve"> kr. + gebyr</w:t>
      </w:r>
    </w:p>
    <w:p w:rsidR="0088460E" w:rsidRPr="008C297E" w:rsidRDefault="0088460E" w:rsidP="0088460E">
      <w:pPr>
        <w:rPr>
          <w:rFonts w:eastAsia="Times New Roman" w:cstheme="minorHAnsi"/>
          <w:lang w:eastAsia="da-DK"/>
        </w:rPr>
      </w:pPr>
      <w:r w:rsidRPr="008C297E">
        <w:rPr>
          <w:rFonts w:eastAsia="Times New Roman" w:cstheme="minorHAnsi"/>
          <w:color w:val="000000"/>
          <w:lang w:eastAsia="da-DK"/>
        </w:rPr>
        <w:t xml:space="preserve">Billetsalget starter den </w:t>
      </w:r>
      <w:r>
        <w:rPr>
          <w:rFonts w:eastAsia="Times New Roman" w:cstheme="minorHAnsi"/>
          <w:color w:val="000000"/>
          <w:lang w:eastAsia="da-DK"/>
        </w:rPr>
        <w:t>fredag</w:t>
      </w:r>
      <w:r w:rsidRPr="008C297E">
        <w:rPr>
          <w:rFonts w:eastAsia="Times New Roman" w:cstheme="minorHAnsi"/>
          <w:color w:val="000000"/>
          <w:lang w:eastAsia="da-DK"/>
        </w:rPr>
        <w:t xml:space="preserve"> den </w:t>
      </w:r>
      <w:r>
        <w:rPr>
          <w:rFonts w:eastAsia="Times New Roman" w:cstheme="minorHAnsi"/>
          <w:color w:val="000000"/>
          <w:lang w:eastAsia="da-DK"/>
        </w:rPr>
        <w:t>27</w:t>
      </w:r>
      <w:r w:rsidRPr="008C297E">
        <w:rPr>
          <w:rFonts w:eastAsia="Times New Roman" w:cstheme="minorHAnsi"/>
          <w:color w:val="000000"/>
          <w:lang w:eastAsia="da-DK"/>
        </w:rPr>
        <w:t>. september kl. 1</w:t>
      </w:r>
      <w:r>
        <w:rPr>
          <w:rFonts w:eastAsia="Times New Roman" w:cstheme="minorHAnsi"/>
          <w:color w:val="000000"/>
          <w:lang w:eastAsia="da-DK"/>
        </w:rPr>
        <w:t>0</w:t>
      </w:r>
      <w:r w:rsidRPr="008C297E">
        <w:rPr>
          <w:rFonts w:eastAsia="Times New Roman" w:cstheme="minorHAnsi"/>
          <w:color w:val="000000"/>
          <w:lang w:eastAsia="da-DK"/>
        </w:rPr>
        <w:t>.00 via vega.dk</w:t>
      </w:r>
      <w:r>
        <w:rPr>
          <w:rFonts w:eastAsia="Times New Roman" w:cstheme="minorHAnsi"/>
          <w:color w:val="000000"/>
          <w:lang w:eastAsia="da-DK"/>
        </w:rPr>
        <w:t xml:space="preserve"> og </w:t>
      </w:r>
      <w:proofErr w:type="spellStart"/>
      <w:r w:rsidRPr="008C297E">
        <w:rPr>
          <w:rFonts w:eastAsia="Times New Roman" w:cstheme="minorHAnsi"/>
          <w:color w:val="000000"/>
          <w:lang w:eastAsia="da-DK"/>
        </w:rPr>
        <w:t>Ticketmaster</w:t>
      </w:r>
      <w:proofErr w:type="spellEnd"/>
      <w:r w:rsidR="00F44ADC">
        <w:rPr>
          <w:rFonts w:eastAsia="Times New Roman" w:cstheme="minorHAnsi"/>
          <w:color w:val="000000"/>
          <w:lang w:eastAsia="da-DK"/>
        </w:rPr>
        <w:t xml:space="preserve">. </w:t>
      </w:r>
    </w:p>
    <w:p w:rsidR="0088460E" w:rsidRPr="0088460E" w:rsidRDefault="0088460E">
      <w:pPr>
        <w:rPr>
          <w:rFonts w:ascii="Calibri" w:eastAsia="Times New Roman" w:hAnsi="Calibri" w:cs="Calibri"/>
          <w:color w:val="201F1E"/>
          <w:shd w:val="clear" w:color="auto" w:fill="FFFFFF"/>
          <w:lang w:eastAsia="da-DK"/>
        </w:rPr>
      </w:pPr>
    </w:p>
    <w:sectPr w:rsidR="0088460E" w:rsidRPr="0088460E" w:rsidSect="00D61D2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DC"/>
    <w:rsid w:val="00057434"/>
    <w:rsid w:val="00153FE3"/>
    <w:rsid w:val="0035776C"/>
    <w:rsid w:val="003B3ED1"/>
    <w:rsid w:val="0042754E"/>
    <w:rsid w:val="00431BEB"/>
    <w:rsid w:val="00624A8B"/>
    <w:rsid w:val="00802F01"/>
    <w:rsid w:val="0088460E"/>
    <w:rsid w:val="00A1698A"/>
    <w:rsid w:val="00D60D53"/>
    <w:rsid w:val="00D61D28"/>
    <w:rsid w:val="00DA2B5E"/>
    <w:rsid w:val="00E450C4"/>
    <w:rsid w:val="00EC5432"/>
    <w:rsid w:val="00F44ADC"/>
    <w:rsid w:val="00F97102"/>
    <w:rsid w:val="00F9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A27FF0"/>
  <w15:chartTrackingRefBased/>
  <w15:docId w15:val="{C0A588DC-19BB-1E4D-9455-46A11D5C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A2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A2B5E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DA2B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b/Downloads/Cavetow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Cavetown.dotx</Template>
  <TotalTime>11</TotalTime>
  <Pages>1</Pages>
  <Words>296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Bettina Balle</cp:lastModifiedBy>
  <cp:revision>3</cp:revision>
  <dcterms:created xsi:type="dcterms:W3CDTF">2019-09-24T11:14:00Z</dcterms:created>
  <dcterms:modified xsi:type="dcterms:W3CDTF">2019-09-24T11:32:00Z</dcterms:modified>
</cp:coreProperties>
</file>