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0D" w:rsidRDefault="002A3F99" w:rsidP="00C57D0F">
      <w:r>
        <w:t>2014-09-24</w:t>
      </w:r>
    </w:p>
    <w:p w:rsidR="00C20ED8" w:rsidRDefault="00C20ED8" w:rsidP="00C57D0F">
      <w:pPr>
        <w:spacing w:line="240" w:lineRule="auto"/>
        <w:ind w:right="-285"/>
        <w:rPr>
          <w:b/>
          <w:color w:val="13688A"/>
          <w:kern w:val="32"/>
          <w:sz w:val="40"/>
        </w:rPr>
      </w:pPr>
    </w:p>
    <w:p w:rsidR="00B22054" w:rsidRDefault="005E0F50" w:rsidP="00C57D0F">
      <w:pPr>
        <w:spacing w:line="240" w:lineRule="auto"/>
        <w:ind w:right="-285"/>
      </w:pPr>
      <w:r>
        <w:rPr>
          <w:noProof/>
          <w:lang w:eastAsia="sv-SE"/>
        </w:rPr>
        <w:drawing>
          <wp:anchor distT="0" distB="0" distL="114300" distR="114300" simplePos="0" relativeHeight="251659264" behindDoc="0" locked="0" layoutInCell="1" allowOverlap="1" wp14:anchorId="21155CEA" wp14:editId="4B9A3C8C">
            <wp:simplePos x="0" y="0"/>
            <wp:positionH relativeFrom="margin">
              <wp:posOffset>-2139950</wp:posOffset>
            </wp:positionH>
            <wp:positionV relativeFrom="margin">
              <wp:posOffset>598805</wp:posOffset>
            </wp:positionV>
            <wp:extent cx="1612900" cy="2148840"/>
            <wp:effectExtent l="0" t="0" r="6350" b="3810"/>
            <wp:wrapSquare wrapText="bothSides"/>
            <wp:docPr id="7" name="Bildobjekt 7" descr="C:\Users\caroborg\AppData\Local\Microsoft\Windows\Temporary Internet Files\Content.Outlook\UUKUJY9M\bil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borg\AppData\Local\Microsoft\Windows\Temporary Internet Files\Content.Outlook\UUKUJY9M\bild (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900" cy="2148840"/>
                    </a:xfrm>
                    <a:prstGeom prst="rect">
                      <a:avLst/>
                    </a:prstGeom>
                    <a:noFill/>
                    <a:ln>
                      <a:noFill/>
                    </a:ln>
                  </pic:spPr>
                </pic:pic>
              </a:graphicData>
            </a:graphic>
          </wp:anchor>
        </w:drawing>
      </w:r>
      <w:r w:rsidR="002A3F99">
        <w:rPr>
          <w:b/>
          <w:color w:val="13688A"/>
          <w:kern w:val="32"/>
          <w:sz w:val="40"/>
        </w:rPr>
        <w:t xml:space="preserve">Skördefest </w:t>
      </w:r>
      <w:r w:rsidR="00C20ED8">
        <w:rPr>
          <w:b/>
          <w:color w:val="13688A"/>
          <w:kern w:val="32"/>
          <w:sz w:val="40"/>
        </w:rPr>
        <w:t>i</w:t>
      </w:r>
      <w:r w:rsidR="002A3F99">
        <w:rPr>
          <w:b/>
          <w:color w:val="13688A"/>
          <w:kern w:val="32"/>
          <w:sz w:val="40"/>
        </w:rPr>
        <w:t xml:space="preserve"> Odla staden</w:t>
      </w:r>
      <w:r w:rsidR="00C20ED8">
        <w:rPr>
          <w:b/>
          <w:color w:val="13688A"/>
          <w:kern w:val="32"/>
          <w:sz w:val="40"/>
        </w:rPr>
        <w:t xml:space="preserve"> 5 oktober </w:t>
      </w:r>
    </w:p>
    <w:p w:rsidR="002A3F99" w:rsidRPr="002A3F99" w:rsidRDefault="002A3F99" w:rsidP="002A3F99">
      <w:pPr>
        <w:spacing w:before="100" w:beforeAutospacing="1" w:after="100" w:afterAutospacing="1" w:line="312" w:lineRule="auto"/>
        <w:rPr>
          <w:rFonts w:eastAsia="Times New Roman" w:cs="Arial"/>
          <w:b/>
          <w:bCs/>
          <w:iCs/>
          <w:color w:val="000000"/>
          <w:lang w:eastAsia="sv-SE"/>
        </w:rPr>
      </w:pPr>
      <w:r w:rsidRPr="002A3F99">
        <w:rPr>
          <w:rFonts w:eastAsia="Times New Roman" w:cs="Arial"/>
          <w:b/>
          <w:bCs/>
          <w:iCs/>
          <w:color w:val="000000"/>
          <w:lang w:eastAsia="sv-SE"/>
        </w:rPr>
        <w:t xml:space="preserve">Med utställningen Odla staden på museets innergård har </w:t>
      </w:r>
      <w:r w:rsidR="005F658D" w:rsidRPr="002A300E">
        <w:rPr>
          <w:rFonts w:eastAsia="Times New Roman" w:cs="Arial"/>
          <w:b/>
          <w:bCs/>
          <w:iCs/>
          <w:color w:val="000000"/>
          <w:lang w:eastAsia="sv-SE"/>
        </w:rPr>
        <w:t>Naturhistoriska riksmuseet</w:t>
      </w:r>
      <w:r w:rsidRPr="002A3F99">
        <w:rPr>
          <w:rFonts w:eastAsia="Times New Roman" w:cs="Arial"/>
          <w:b/>
          <w:bCs/>
          <w:iCs/>
          <w:color w:val="000000"/>
          <w:lang w:eastAsia="sv-SE"/>
        </w:rPr>
        <w:t> visat att ekologisk stadsodling är något för alla. Den 5 oktober är det dags för skördefest!</w:t>
      </w:r>
      <w:r w:rsidR="00C20ED8" w:rsidRPr="002A300E">
        <w:rPr>
          <w:rFonts w:eastAsia="Times New Roman" w:cs="Arial"/>
          <w:b/>
          <w:bCs/>
          <w:iCs/>
          <w:color w:val="000000"/>
          <w:lang w:eastAsia="sv-SE"/>
        </w:rPr>
        <w:t xml:space="preserve"> </w:t>
      </w:r>
    </w:p>
    <w:p w:rsidR="000D06C4" w:rsidRDefault="005E0F50" w:rsidP="000D06C4">
      <w:r w:rsidRPr="00226BCF">
        <w:rPr>
          <w:b/>
          <w:noProof/>
          <w:lang w:eastAsia="sv-SE"/>
        </w:rPr>
        <mc:AlternateContent>
          <mc:Choice Requires="wps">
            <w:drawing>
              <wp:anchor distT="0" distB="0" distL="114300" distR="114300" simplePos="0" relativeHeight="251664384" behindDoc="1" locked="0" layoutInCell="1" allowOverlap="1" wp14:anchorId="3722E02D" wp14:editId="4FFEE9BA">
                <wp:simplePos x="0" y="0"/>
                <wp:positionH relativeFrom="column">
                  <wp:posOffset>-2140753</wp:posOffset>
                </wp:positionH>
                <wp:positionV relativeFrom="page">
                  <wp:posOffset>4942936</wp:posOffset>
                </wp:positionV>
                <wp:extent cx="1621766" cy="652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1766" cy="652780"/>
                        </a:xfrm>
                        <a:prstGeom prst="rect">
                          <a:avLst/>
                        </a:prstGeom>
                        <a:solidFill>
                          <a:prstClr val="white"/>
                        </a:solidFill>
                        <a:ln>
                          <a:noFill/>
                        </a:ln>
                        <a:effectLst/>
                      </wps:spPr>
                      <wps:txbx>
                        <w:txbxContent>
                          <w:p w:rsidR="00226BCF" w:rsidRPr="00701622" w:rsidRDefault="00226BCF" w:rsidP="00226BCF">
                            <w:pPr>
                              <w:pStyle w:val="Bildtext"/>
                            </w:pPr>
                            <w:r>
                              <w:rPr>
                                <w:rStyle w:val="UnderrubrikChar"/>
                                <w:rFonts w:ascii="Arial" w:eastAsia="Times" w:hAnsi="Arial" w:cs="Arial"/>
                                <w:i/>
                                <w:iCs w:val="0"/>
                                <w:spacing w:val="0"/>
                                <w:sz w:val="18"/>
                                <w:szCs w:val="18"/>
                              </w:rPr>
                              <w:t>Skördefest på museets innergård där stadsodling bedrivits sommaren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55pt;margin-top:389.2pt;width:127.7pt;height:5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" stroked="f">
                <v:path arrowok="t"/>
                <v:textbox inset="0,0,0,0">
                  <w:txbxContent>
                    <w:p w:rsidR="00226BCF" w:rsidRPr="00701622" w:rsidRDefault="00226BCF" w:rsidP="00226BCF">
                      <w:pPr>
                        <w:pStyle w:val="Bildtext"/>
                      </w:pPr>
                      <w:r>
                        <w:rPr>
                          <w:rStyle w:val="UnderrubrikChar"/>
                          <w:rFonts w:ascii="Arial" w:eastAsia="Times" w:hAnsi="Arial" w:cs="Arial"/>
                          <w:i/>
                          <w:iCs w:val="0"/>
                          <w:spacing w:val="0"/>
                          <w:sz w:val="18"/>
                          <w:szCs w:val="18"/>
                        </w:rPr>
                        <w:t>Skördefest på museets innergård där stadsodling bedrivits sommaren 2014!</w:t>
                      </w:r>
                    </w:p>
                  </w:txbxContent>
                </v:textbox>
                <w10:wrap anchory="page"/>
              </v:shape>
            </w:pict>
          </mc:Fallback>
        </mc:AlternateContent>
      </w:r>
      <w:r w:rsidR="002A300E">
        <w:t xml:space="preserve">Söndagen den 5 oktober </w:t>
      </w:r>
      <w:r w:rsidR="005F658D" w:rsidRPr="002A300E">
        <w:t xml:space="preserve">bjuds </w:t>
      </w:r>
      <w:r w:rsidR="002A300E">
        <w:t xml:space="preserve">allmänheten </w:t>
      </w:r>
      <w:r w:rsidR="005F658D" w:rsidRPr="002A300E">
        <w:t>in för att</w:t>
      </w:r>
      <w:r w:rsidR="00C20ED8" w:rsidRPr="002A300E">
        <w:t xml:space="preserve"> smaka på kryddor, skörda potatis och få odlingstips inför nästa säsong. Det kommer också att vara försäljning av närodlade och ekologiska grönsaker från </w:t>
      </w:r>
      <w:proofErr w:type="spellStart"/>
      <w:r w:rsidR="00C20ED8" w:rsidRPr="002A300E">
        <w:t>Mälby</w:t>
      </w:r>
      <w:proofErr w:type="spellEnd"/>
      <w:r w:rsidR="00C20ED8" w:rsidRPr="002A300E">
        <w:t xml:space="preserve"> Trädgård. Dessutom är Ulf Swenson, </w:t>
      </w:r>
      <w:r w:rsidR="002A300E">
        <w:t>museets</w:t>
      </w:r>
      <w:r w:rsidR="00542B29">
        <w:t xml:space="preserve"> jourhavande botanist, </w:t>
      </w:r>
      <w:r w:rsidR="00C20ED8" w:rsidRPr="002A300E">
        <w:t>på plats</w:t>
      </w:r>
      <w:r w:rsidR="0042619C" w:rsidRPr="0042619C">
        <w:rPr>
          <w:rFonts w:eastAsia="Times New Roman" w:cs="Arial"/>
          <w:color w:val="000000"/>
          <w:lang w:eastAsia="sv-SE"/>
        </w:rPr>
        <w:t xml:space="preserve"> </w:t>
      </w:r>
      <w:r w:rsidR="0042619C">
        <w:rPr>
          <w:rFonts w:eastAsia="Times New Roman" w:cs="Arial"/>
          <w:color w:val="000000"/>
          <w:lang w:eastAsia="sv-SE"/>
        </w:rPr>
        <w:t xml:space="preserve">och </w:t>
      </w:r>
      <w:r w:rsidR="0042619C" w:rsidRPr="002A300E">
        <w:rPr>
          <w:rFonts w:eastAsia="Times New Roman" w:cs="Arial"/>
          <w:color w:val="000000"/>
          <w:lang w:eastAsia="sv-SE"/>
        </w:rPr>
        <w:t>svarar</w:t>
      </w:r>
      <w:r w:rsidR="000D06C4">
        <w:rPr>
          <w:rFonts w:eastAsia="Times New Roman" w:cs="Arial"/>
          <w:color w:val="000000"/>
          <w:lang w:eastAsia="sv-SE"/>
        </w:rPr>
        <w:t xml:space="preserve"> på frågor. </w:t>
      </w:r>
      <w:r w:rsidR="00BD3C23">
        <w:t xml:space="preserve">Stadsodlaren Dante Hellström har visningar i trädgården och ger tips på hur trädgården kan förberedas för vintern. </w:t>
      </w:r>
      <w:r w:rsidR="000D06C4" w:rsidRPr="000D06C4">
        <w:t xml:space="preserve">Ekologisk </w:t>
      </w:r>
      <w:r w:rsidR="000D06C4">
        <w:t xml:space="preserve">matlagningsinspiration med gästkock </w:t>
      </w:r>
      <w:r w:rsidR="000D06C4" w:rsidRPr="00CB2D1D">
        <w:rPr>
          <w:i/>
        </w:rPr>
        <w:t>Husmor</w:t>
      </w:r>
      <w:r w:rsidR="000D06C4" w:rsidRPr="000D06C4">
        <w:rPr>
          <w:i/>
          <w:iCs/>
        </w:rPr>
        <w:t xml:space="preserve"> Lisa</w:t>
      </w:r>
      <w:r w:rsidR="000D06C4">
        <w:t xml:space="preserve"> på plats. </w:t>
      </w:r>
      <w:r w:rsidR="000D06C4" w:rsidRPr="000D06C4">
        <w:t xml:space="preserve"> </w:t>
      </w:r>
    </w:p>
    <w:p w:rsidR="00C20ED8" w:rsidRPr="002A300E" w:rsidRDefault="00C20ED8" w:rsidP="00C20ED8"/>
    <w:p w:rsidR="00542B29" w:rsidRDefault="009F5DF9" w:rsidP="00C20ED8">
      <w:r>
        <w:rPr>
          <w:noProof/>
          <w:lang w:eastAsia="sv-SE"/>
        </w:rPr>
        <w:drawing>
          <wp:anchor distT="0" distB="0" distL="114300" distR="114300" simplePos="0" relativeHeight="251661312" behindDoc="0" locked="0" layoutInCell="1" allowOverlap="1" wp14:anchorId="7ADAF499" wp14:editId="3CE698C1">
            <wp:simplePos x="0" y="0"/>
            <wp:positionH relativeFrom="margin">
              <wp:posOffset>-2141220</wp:posOffset>
            </wp:positionH>
            <wp:positionV relativeFrom="margin">
              <wp:posOffset>4142105</wp:posOffset>
            </wp:positionV>
            <wp:extent cx="1622425" cy="1216025"/>
            <wp:effectExtent l="0" t="0" r="0" b="3175"/>
            <wp:wrapSquare wrapText="bothSides"/>
            <wp:docPr id="9" name="Bildobjekt 9" descr="C:\Users\caroborg\AppData\Local\Microsoft\Windows\Temporary Internet Files\Content.Word\ringblomma_2014_07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borg\AppData\Local\Microsoft\Windows\Temporary Internet Files\Content.Word\ringblomma_2014_07_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2425" cy="121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2B29">
        <w:t>Stadsodlare Dante Hellström</w:t>
      </w:r>
      <w:r w:rsidR="00A415A4" w:rsidRPr="002A300E">
        <w:t xml:space="preserve"> har varit på plats under hela sommaren </w:t>
      </w:r>
      <w:r w:rsidR="00542B29">
        <w:t xml:space="preserve">och </w:t>
      </w:r>
      <w:r w:rsidR="005E0F50">
        <w:t xml:space="preserve">guidat </w:t>
      </w:r>
      <w:proofErr w:type="gramStart"/>
      <w:r w:rsidR="00542B29">
        <w:t>besökare</w:t>
      </w:r>
      <w:r w:rsidR="00CE7DC3">
        <w:t xml:space="preserve"> </w:t>
      </w:r>
      <w:bookmarkStart w:id="0" w:name="_GoBack"/>
      <w:bookmarkEnd w:id="0"/>
      <w:r w:rsidR="000D06C4">
        <w:t xml:space="preserve"> i</w:t>
      </w:r>
      <w:proofErr w:type="gramEnd"/>
      <w:r w:rsidR="000D06C4">
        <w:t xml:space="preserve"> O</w:t>
      </w:r>
      <w:r w:rsidR="005E0F50">
        <w:t>dla staden</w:t>
      </w:r>
      <w:r w:rsidR="00542B29">
        <w:t xml:space="preserve">. </w:t>
      </w:r>
      <w:r w:rsidR="004C13CB" w:rsidRPr="002A300E">
        <w:t xml:space="preserve"> </w:t>
      </w:r>
    </w:p>
    <w:p w:rsidR="00542B29" w:rsidRDefault="00542B29" w:rsidP="00C20ED8"/>
    <w:p w:rsidR="009F5DF9" w:rsidRDefault="00542B29" w:rsidP="00C20ED8">
      <w:pPr>
        <w:pStyle w:val="Liststycke"/>
        <w:numPr>
          <w:ilvl w:val="0"/>
          <w:numId w:val="2"/>
        </w:numPr>
      </w:pPr>
      <w:r>
        <w:t>Folk</w:t>
      </w:r>
      <w:r w:rsidR="005E0F50">
        <w:t xml:space="preserve"> har</w:t>
      </w:r>
      <w:r>
        <w:t xml:space="preserve"> varit jätte</w:t>
      </w:r>
      <w:r w:rsidR="002A300E" w:rsidRPr="002A300E">
        <w:t xml:space="preserve">positiva och framförallt tacksamma över att få handfasta tips och råd på hur man kan komma igång med att odla även om man inte har en egen trädgård. </w:t>
      </w:r>
      <w:r w:rsidR="00BE70C0">
        <w:t xml:space="preserve">Många har inspirerats av odlingarna här. </w:t>
      </w:r>
    </w:p>
    <w:p w:rsidR="00542B29" w:rsidRDefault="00542B29" w:rsidP="00542B29">
      <w:pPr>
        <w:pStyle w:val="Liststycke"/>
      </w:pPr>
    </w:p>
    <w:p w:rsidR="00542B29" w:rsidRDefault="00542B29" w:rsidP="00542B29">
      <w:r>
        <w:t>Dante reflekterar kring trenden med stads</w:t>
      </w:r>
      <w:r w:rsidR="005E0F50">
        <w:t xml:space="preserve">odlingen </w:t>
      </w:r>
      <w:r>
        <w:t xml:space="preserve">från sitt perspektiv: </w:t>
      </w:r>
    </w:p>
    <w:p w:rsidR="005E0F50" w:rsidRPr="002A300E" w:rsidRDefault="005E0F50" w:rsidP="00542B29"/>
    <w:p w:rsidR="002A300E" w:rsidRDefault="00BE70C0" w:rsidP="004C13CB">
      <w:pPr>
        <w:pStyle w:val="Liststycke"/>
        <w:numPr>
          <w:ilvl w:val="0"/>
          <w:numId w:val="2"/>
        </w:numPr>
      </w:pPr>
      <w:r>
        <w:t>Att kalla stadsodling för en trend gör at</w:t>
      </w:r>
      <w:r w:rsidR="005F658D" w:rsidRPr="002A300E">
        <w:t xml:space="preserve">t det känns som något kortsiktigt och övergående. Det är </w:t>
      </w:r>
      <w:r w:rsidR="005E0F50">
        <w:t>en omställning till en</w:t>
      </w:r>
      <w:r w:rsidR="005F658D" w:rsidRPr="002A300E">
        <w:t xml:space="preserve"> hållbar stad där färsk mat är </w:t>
      </w:r>
      <w:r>
        <w:t>närodlad och tillgänglig</w:t>
      </w:r>
      <w:r w:rsidR="005F658D" w:rsidRPr="002A300E">
        <w:t xml:space="preserve">. </w:t>
      </w:r>
      <w:r w:rsidR="009F5DF9" w:rsidRPr="00226BCF">
        <w:rPr>
          <w:b/>
          <w:noProof/>
          <w:lang w:eastAsia="sv-SE"/>
        </w:rPr>
        <mc:AlternateContent>
          <mc:Choice Requires="wps">
            <w:drawing>
              <wp:anchor distT="0" distB="0" distL="114300" distR="114300" simplePos="0" relativeHeight="251666432" behindDoc="1" locked="0" layoutInCell="1" allowOverlap="1" wp14:anchorId="4192F522" wp14:editId="3DD30313">
                <wp:simplePos x="0" y="0"/>
                <wp:positionH relativeFrom="column">
                  <wp:posOffset>-2136775</wp:posOffset>
                </wp:positionH>
                <wp:positionV relativeFrom="page">
                  <wp:posOffset>7603861</wp:posOffset>
                </wp:positionV>
                <wp:extent cx="1414145" cy="6527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4145" cy="652780"/>
                        </a:xfrm>
                        <a:prstGeom prst="rect">
                          <a:avLst/>
                        </a:prstGeom>
                        <a:solidFill>
                          <a:prstClr val="white"/>
                        </a:solidFill>
                        <a:ln>
                          <a:noFill/>
                        </a:ln>
                        <a:effectLst/>
                      </wps:spPr>
                      <wps:txbx>
                        <w:txbxContent>
                          <w:p w:rsidR="00226BCF" w:rsidRPr="00701622" w:rsidRDefault="00226BCF" w:rsidP="00226BCF">
                            <w:pPr>
                              <w:pStyle w:val="Bildtext"/>
                            </w:pPr>
                            <w:r>
                              <w:rPr>
                                <w:rStyle w:val="UnderrubrikChar"/>
                                <w:rFonts w:ascii="Arial" w:eastAsia="Times" w:hAnsi="Arial" w:cs="Arial"/>
                                <w:i/>
                                <w:iCs w:val="0"/>
                                <w:spacing w:val="0"/>
                                <w:sz w:val="18"/>
                                <w:szCs w:val="18"/>
                              </w:rPr>
                              <w:t>Den ätbara krassen blommar sent på hösten. Även bladen är riktigt goda!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68.25pt;margin-top:598.75pt;width:111.35pt;height:5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" stroked="f">
                <v:path arrowok="t"/>
                <v:textbox style="mso-fit-shape-to-text:t" inset="0,0,0,0">
                  <w:txbxContent>
                    <w:p w:rsidR="00226BCF" w:rsidRPr="00701622" w:rsidRDefault="00226BCF" w:rsidP="00226BCF">
                      <w:pPr>
                        <w:pStyle w:val="Bildtext"/>
                      </w:pPr>
                      <w:r>
                        <w:rPr>
                          <w:rStyle w:val="UnderrubrikChar"/>
                          <w:rFonts w:ascii="Arial" w:eastAsia="Times" w:hAnsi="Arial" w:cs="Arial"/>
                          <w:i/>
                          <w:iCs w:val="0"/>
                          <w:spacing w:val="0"/>
                          <w:sz w:val="18"/>
                          <w:szCs w:val="18"/>
                        </w:rPr>
                        <w:t>Den ätbara krassen blommar sent på hösten. Även bladen är riktigt goda!</w:t>
                      </w:r>
                    </w:p>
                  </w:txbxContent>
                </v:textbox>
                <w10:wrap anchory="page"/>
              </v:shape>
            </w:pict>
          </mc:Fallback>
        </mc:AlternateContent>
      </w:r>
      <w:r w:rsidR="005F658D" w:rsidRPr="002A300E">
        <w:t xml:space="preserve"> </w:t>
      </w:r>
    </w:p>
    <w:p w:rsidR="00BE70C0" w:rsidRDefault="00BE70C0" w:rsidP="00BE70C0">
      <w:pPr>
        <w:pStyle w:val="Liststycke"/>
      </w:pPr>
    </w:p>
    <w:p w:rsidR="002A300E" w:rsidRDefault="002A300E" w:rsidP="004C13CB"/>
    <w:p w:rsidR="002A3F99" w:rsidRDefault="004C13CB" w:rsidP="004C13CB">
      <w:r w:rsidRPr="002A300E">
        <w:t xml:space="preserve">Efter skördefesten </w:t>
      </w:r>
      <w:r w:rsidR="00542B29">
        <w:t>vilar museets trädgård över vintern</w:t>
      </w:r>
      <w:r w:rsidRPr="002A300E">
        <w:t xml:space="preserve">, men återvänder i juni 2015 för en ny </w:t>
      </w:r>
      <w:r w:rsidR="00542B29">
        <w:t>säsong</w:t>
      </w:r>
      <w:r w:rsidRPr="002A300E">
        <w:t>!</w:t>
      </w:r>
    </w:p>
    <w:p w:rsidR="00542B29" w:rsidRDefault="00542B29" w:rsidP="00542B29">
      <w:pPr>
        <w:ind w:right="-285"/>
        <w:rPr>
          <w:b/>
          <w:i/>
          <w:noProof/>
          <w:lang w:eastAsia="sv-SE"/>
        </w:rPr>
      </w:pPr>
    </w:p>
    <w:p w:rsidR="00542B29" w:rsidRDefault="00E11FCD" w:rsidP="00542B29">
      <w:pPr>
        <w:rPr>
          <w:b/>
        </w:rPr>
      </w:pPr>
      <w:r>
        <w:rPr>
          <w:b/>
        </w:rPr>
        <w:t>Skördefest klockslag</w:t>
      </w:r>
    </w:p>
    <w:p w:rsidR="00E11FCD" w:rsidRPr="00E11FCD" w:rsidRDefault="00E11FCD" w:rsidP="00542B29">
      <w:r w:rsidRPr="00E11FCD">
        <w:t>Öppet 11-17</w:t>
      </w:r>
    </w:p>
    <w:p w:rsidR="00E11FCD" w:rsidRPr="00E11FCD" w:rsidRDefault="00E11FCD" w:rsidP="00542B29">
      <w:r w:rsidRPr="00E11FCD">
        <w:t>Visningar av odlingarna 11, 13, 15</w:t>
      </w:r>
    </w:p>
    <w:p w:rsidR="00E11FCD" w:rsidRPr="00E11FCD" w:rsidRDefault="00E11FCD" w:rsidP="00542B29">
      <w:r w:rsidRPr="00E11FCD">
        <w:t xml:space="preserve">Jourhavande </w:t>
      </w:r>
      <w:commentRangeStart w:id="1"/>
      <w:r w:rsidRPr="00E11FCD">
        <w:t>b</w:t>
      </w:r>
      <w:r w:rsidR="00BD3C23">
        <w:t>otanist</w:t>
      </w:r>
      <w:r w:rsidRPr="00E11FCD">
        <w:t xml:space="preserve"> </w:t>
      </w:r>
      <w:commentRangeEnd w:id="1"/>
      <w:r w:rsidR="00734A54">
        <w:rPr>
          <w:rStyle w:val="Kommentarsreferens"/>
        </w:rPr>
        <w:commentReference w:id="1"/>
      </w:r>
      <w:r w:rsidRPr="00E11FCD">
        <w:t>12-15</w:t>
      </w:r>
    </w:p>
    <w:p w:rsidR="00542B29" w:rsidRDefault="00542B29" w:rsidP="00542B29">
      <w:pPr>
        <w:rPr>
          <w:b/>
        </w:rPr>
      </w:pPr>
    </w:p>
    <w:p w:rsidR="000D06C4" w:rsidRDefault="000D06C4" w:rsidP="00542B29">
      <w:pPr>
        <w:rPr>
          <w:b/>
        </w:rPr>
      </w:pPr>
    </w:p>
    <w:p w:rsidR="00542B29" w:rsidRPr="00542B29" w:rsidRDefault="00542B29" w:rsidP="00542B29">
      <w:pPr>
        <w:rPr>
          <w:b/>
        </w:rPr>
      </w:pPr>
      <w:r w:rsidRPr="00542B29">
        <w:rPr>
          <w:b/>
        </w:rPr>
        <w:lastRenderedPageBreak/>
        <w:t>Tips inför stadsodling 2015</w:t>
      </w:r>
      <w:r w:rsidR="005E0F50">
        <w:rPr>
          <w:b/>
        </w:rPr>
        <w:t xml:space="preserve"> från </w:t>
      </w:r>
      <w:r>
        <w:rPr>
          <w:b/>
        </w:rPr>
        <w:t>Dante Hellström, stadsodlare</w:t>
      </w:r>
    </w:p>
    <w:p w:rsidR="00542B29" w:rsidRDefault="00542B29" w:rsidP="00542B29">
      <w:r w:rsidRPr="002A300E">
        <w:t xml:space="preserve">Dante tror att perenna grönsaker är något som kommer </w:t>
      </w:r>
      <w:r>
        <w:t>mer till nästa säsong.</w:t>
      </w:r>
      <w:r w:rsidRPr="002A300E">
        <w:t xml:space="preserve"> Det finns en efterfrågan från stadsodlarna att hitta mer lättodl</w:t>
      </w:r>
      <w:r w:rsidR="00BE70C0">
        <w:t>at.</w:t>
      </w:r>
      <w:r w:rsidRPr="002A300E">
        <w:t xml:space="preserve"> Perenna grönsaker innebär mindre</w:t>
      </w:r>
      <w:r w:rsidR="00BE70C0">
        <w:t xml:space="preserve"> ogräs</w:t>
      </w:r>
      <w:r w:rsidRPr="002A300E">
        <w:t>rensning</w:t>
      </w:r>
      <w:r>
        <w:t xml:space="preserve"> </w:t>
      </w:r>
      <w:r w:rsidR="00BE70C0">
        <w:t>och vattning. D</w:t>
      </w:r>
      <w:r w:rsidRPr="002A300E">
        <w:t xml:space="preserve">essutom </w:t>
      </w:r>
      <w:r>
        <w:t xml:space="preserve">är perenna grönsaker </w:t>
      </w:r>
      <w:r w:rsidRPr="002A300E">
        <w:t xml:space="preserve">nyttigare </w:t>
      </w:r>
      <w:r>
        <w:t>eftersom deras</w:t>
      </w:r>
      <w:r w:rsidRPr="002A300E">
        <w:t xml:space="preserve"> rotsystem är större och på </w:t>
      </w:r>
      <w:r w:rsidR="00BE70C0">
        <w:t>så sätt kan ta upp fler mineraler</w:t>
      </w:r>
      <w:r w:rsidRPr="002A300E">
        <w:t xml:space="preserve">. Dante </w:t>
      </w:r>
      <w:r>
        <w:t xml:space="preserve">tror också </w:t>
      </w:r>
      <w:r w:rsidRPr="002A300E">
        <w:t>på ett ö</w:t>
      </w:r>
      <w:r>
        <w:t xml:space="preserve">kat fokus på vad träd kan ge </w:t>
      </w:r>
      <w:r w:rsidRPr="002A300E">
        <w:t>i stadsodlingssamhang. Det handlar om att</w:t>
      </w:r>
      <w:r w:rsidR="00BE70C0">
        <w:t xml:space="preserve"> plantera och</w:t>
      </w:r>
      <w:r w:rsidRPr="002A300E">
        <w:t xml:space="preserve"> ta tillvara mat från stadsträd som kan ge nötter, frukt och bär och att få in</w:t>
      </w:r>
      <w:r w:rsidR="00BE70C0">
        <w:t xml:space="preserve"> dessa träd i stadsplaneringen, att skapa så kallade ätbara landskap. </w:t>
      </w:r>
    </w:p>
    <w:p w:rsidR="00542B29" w:rsidRDefault="005E0F50" w:rsidP="00C57D0F">
      <w:pPr>
        <w:ind w:right="-285"/>
        <w:rPr>
          <w:b/>
          <w:i/>
          <w:noProof/>
          <w:lang w:eastAsia="sv-SE"/>
        </w:rPr>
      </w:pPr>
      <w:r w:rsidRPr="00226BCF">
        <w:rPr>
          <w:b/>
          <w:noProof/>
          <w:lang w:eastAsia="sv-SE"/>
        </w:rPr>
        <mc:AlternateContent>
          <mc:Choice Requires="wps">
            <w:drawing>
              <wp:anchor distT="0" distB="0" distL="114300" distR="114300" simplePos="0" relativeHeight="251670528" behindDoc="1" locked="0" layoutInCell="1" allowOverlap="1" wp14:anchorId="223CC7C9" wp14:editId="10C9412A">
                <wp:simplePos x="0" y="0"/>
                <wp:positionH relativeFrom="column">
                  <wp:posOffset>-2209165</wp:posOffset>
                </wp:positionH>
                <wp:positionV relativeFrom="page">
                  <wp:posOffset>3733800</wp:posOffset>
                </wp:positionV>
                <wp:extent cx="1638300" cy="7905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790575"/>
                        </a:xfrm>
                        <a:prstGeom prst="rect">
                          <a:avLst/>
                        </a:prstGeom>
                        <a:solidFill>
                          <a:prstClr val="white"/>
                        </a:solidFill>
                        <a:ln>
                          <a:noFill/>
                        </a:ln>
                        <a:effectLst/>
                      </wps:spPr>
                      <wps:txbx>
                        <w:txbxContent>
                          <w:p w:rsidR="00226BCF" w:rsidRPr="00701622" w:rsidRDefault="00226BCF" w:rsidP="00226BCF">
                            <w:pPr>
                              <w:pStyle w:val="Bildtext"/>
                            </w:pPr>
                            <w:r>
                              <w:rPr>
                                <w:rStyle w:val="UnderrubrikChar"/>
                                <w:rFonts w:ascii="Arial" w:eastAsia="Times" w:hAnsi="Arial" w:cs="Arial"/>
                                <w:i/>
                                <w:iCs w:val="0"/>
                                <w:spacing w:val="0"/>
                                <w:sz w:val="18"/>
                                <w:szCs w:val="18"/>
                              </w:rPr>
                              <w:t>Under skördefesten blir det provsmakning av kryddor, möjlighet att skörda</w:t>
                            </w:r>
                            <w:r w:rsidR="00BE70C0">
                              <w:rPr>
                                <w:rStyle w:val="UnderrubrikChar"/>
                                <w:rFonts w:ascii="Arial" w:eastAsia="Times" w:hAnsi="Arial" w:cs="Arial"/>
                                <w:i/>
                                <w:iCs w:val="0"/>
                                <w:spacing w:val="0"/>
                                <w:sz w:val="18"/>
                                <w:szCs w:val="18"/>
                              </w:rPr>
                              <w:t xml:space="preserve"> </w:t>
                            </w:r>
                            <w:r>
                              <w:rPr>
                                <w:rStyle w:val="UnderrubrikChar"/>
                                <w:rFonts w:ascii="Arial" w:eastAsia="Times" w:hAnsi="Arial" w:cs="Arial"/>
                                <w:i/>
                                <w:iCs w:val="0"/>
                                <w:spacing w:val="0"/>
                                <w:sz w:val="18"/>
                                <w:szCs w:val="18"/>
                              </w:rPr>
                              <w:t xml:space="preserve">potatis och att få tips inför nästa säsong.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73.95pt;margin-top:294pt;width:129pt;height:6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" stroked="f">
                <v:path arrowok="t"/>
                <v:textbox inset="0,0,0,0">
                  <w:txbxContent>
                    <w:p w:rsidR="00226BCF" w:rsidRPr="00701622" w:rsidRDefault="00226BCF" w:rsidP="00226BCF">
                      <w:pPr>
                        <w:pStyle w:val="Bildtext"/>
                      </w:pPr>
                      <w:r>
                        <w:rPr>
                          <w:rStyle w:val="UnderrubrikChar"/>
                          <w:rFonts w:ascii="Arial" w:eastAsia="Times" w:hAnsi="Arial" w:cs="Arial"/>
                          <w:i/>
                          <w:iCs w:val="0"/>
                          <w:spacing w:val="0"/>
                          <w:sz w:val="18"/>
                          <w:szCs w:val="18"/>
                        </w:rPr>
                        <w:t>Under skördefesten blir det provsmakning av kryddor, möjlighet att skörda</w:t>
                      </w:r>
                      <w:r w:rsidR="00BE70C0">
                        <w:rPr>
                          <w:rStyle w:val="UnderrubrikChar"/>
                          <w:rFonts w:ascii="Arial" w:eastAsia="Times" w:hAnsi="Arial" w:cs="Arial"/>
                          <w:i/>
                          <w:iCs w:val="0"/>
                          <w:spacing w:val="0"/>
                          <w:sz w:val="18"/>
                          <w:szCs w:val="18"/>
                        </w:rPr>
                        <w:t xml:space="preserve"> </w:t>
                      </w:r>
                      <w:r>
                        <w:rPr>
                          <w:rStyle w:val="UnderrubrikChar"/>
                          <w:rFonts w:ascii="Arial" w:eastAsia="Times" w:hAnsi="Arial" w:cs="Arial"/>
                          <w:i/>
                          <w:iCs w:val="0"/>
                          <w:spacing w:val="0"/>
                          <w:sz w:val="18"/>
                          <w:szCs w:val="18"/>
                        </w:rPr>
                        <w:t xml:space="preserve">potatis och att få tips inför nästa säsong. </w:t>
                      </w:r>
                    </w:p>
                  </w:txbxContent>
                </v:textbox>
                <w10:wrap anchory="page"/>
              </v:shape>
            </w:pict>
          </mc:Fallback>
        </mc:AlternateContent>
      </w:r>
      <w:r w:rsidR="00542B29">
        <w:rPr>
          <w:noProof/>
          <w:lang w:eastAsia="sv-SE"/>
        </w:rPr>
        <w:drawing>
          <wp:anchor distT="0" distB="0" distL="114300" distR="114300" simplePos="0" relativeHeight="251674624" behindDoc="0" locked="0" layoutInCell="1" allowOverlap="1" wp14:anchorId="13DC9A57" wp14:editId="1119C410">
            <wp:simplePos x="0" y="0"/>
            <wp:positionH relativeFrom="margin">
              <wp:posOffset>-2205990</wp:posOffset>
            </wp:positionH>
            <wp:positionV relativeFrom="margin">
              <wp:posOffset>68580</wp:posOffset>
            </wp:positionV>
            <wp:extent cx="1889125" cy="1416050"/>
            <wp:effectExtent l="0" t="0" r="0" b="0"/>
            <wp:wrapSquare wrapText="bothSides"/>
            <wp:docPr id="5" name="Bildobjekt 5" descr="C:\Users\caroborg\AppData\Local\Microsoft\Windows\Temporary Internet Files\Content.Word\Gbil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borg\AppData\Local\Microsoft\Windows\Temporary Internet Files\Content.Word\Gbild 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125"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2B29" w:rsidRDefault="00542B29" w:rsidP="00C57D0F">
      <w:pPr>
        <w:ind w:right="-285"/>
        <w:rPr>
          <w:b/>
          <w:i/>
          <w:noProof/>
          <w:lang w:eastAsia="sv-SE"/>
        </w:rPr>
      </w:pPr>
    </w:p>
    <w:p w:rsidR="005F658D" w:rsidRPr="002A300E" w:rsidRDefault="005F658D" w:rsidP="00C57D0F">
      <w:pPr>
        <w:ind w:right="-285"/>
        <w:rPr>
          <w:b/>
          <w:i/>
          <w:noProof/>
          <w:lang w:eastAsia="sv-SE"/>
        </w:rPr>
      </w:pPr>
      <w:r w:rsidRPr="002A300E">
        <w:rPr>
          <w:b/>
          <w:i/>
          <w:noProof/>
          <w:lang w:eastAsia="sv-SE"/>
        </w:rPr>
        <w:t>Bakgrund</w:t>
      </w:r>
    </w:p>
    <w:p w:rsidR="00C57D0F" w:rsidRPr="002A300E" w:rsidRDefault="00C57D0F" w:rsidP="00C57D0F">
      <w:pPr>
        <w:ind w:right="-285"/>
        <w:rPr>
          <w:i/>
          <w:noProof/>
          <w:lang w:eastAsia="sv-SE"/>
        </w:rPr>
      </w:pPr>
      <w:r w:rsidRPr="002A300E">
        <w:rPr>
          <w:i/>
          <w:noProof/>
          <w:lang w:eastAsia="sv-SE"/>
        </w:rPr>
        <w:t>Utställningen</w:t>
      </w:r>
      <w:r w:rsidR="005F658D" w:rsidRPr="002A300E">
        <w:rPr>
          <w:i/>
          <w:noProof/>
          <w:lang w:eastAsia="sv-SE"/>
        </w:rPr>
        <w:t xml:space="preserve"> Odla staden var öppen mellan den </w:t>
      </w:r>
      <w:r w:rsidRPr="002A300E">
        <w:rPr>
          <w:i/>
          <w:noProof/>
          <w:lang w:eastAsia="sv-SE"/>
        </w:rPr>
        <w:t xml:space="preserve">23 juni och den 17 augusti. </w:t>
      </w:r>
      <w:r w:rsidR="005F658D" w:rsidRPr="002A300E">
        <w:rPr>
          <w:i/>
          <w:noProof/>
          <w:lang w:eastAsia="sv-SE"/>
        </w:rPr>
        <w:t>Syftet med</w:t>
      </w:r>
      <w:r w:rsidRPr="002A300E">
        <w:rPr>
          <w:i/>
          <w:noProof/>
          <w:lang w:eastAsia="sv-SE"/>
        </w:rPr>
        <w:t xml:space="preserve"> utställningen </w:t>
      </w:r>
      <w:r w:rsidR="005F658D" w:rsidRPr="002A300E">
        <w:rPr>
          <w:i/>
          <w:noProof/>
          <w:lang w:eastAsia="sv-SE"/>
        </w:rPr>
        <w:t xml:space="preserve">var att </w:t>
      </w:r>
      <w:r w:rsidRPr="002A300E">
        <w:rPr>
          <w:i/>
          <w:noProof/>
          <w:lang w:eastAsia="sv-SE"/>
        </w:rPr>
        <w:t>inspirera till f</w:t>
      </w:r>
      <w:r w:rsidR="005F658D" w:rsidRPr="002A300E">
        <w:rPr>
          <w:i/>
          <w:noProof/>
          <w:lang w:eastAsia="sv-SE"/>
        </w:rPr>
        <w:t xml:space="preserve">ler engagerade odlare i staden och att visa att alla kan  bidra till en hållbar utveckling och ansvara för det offentliga stadsrummet. Experter i stadsodling har under sommaren guidat stora och små besökare i museets egen stadsodlade innergård. </w:t>
      </w:r>
    </w:p>
    <w:p w:rsidR="00C57D0F" w:rsidRPr="002A300E" w:rsidRDefault="00C57D0F" w:rsidP="00C57D0F">
      <w:pPr>
        <w:ind w:right="-285"/>
        <w:rPr>
          <w:noProof/>
          <w:lang w:eastAsia="sv-SE"/>
        </w:rPr>
      </w:pPr>
    </w:p>
    <w:p w:rsidR="00541857" w:rsidRPr="002A300E" w:rsidRDefault="00542B29" w:rsidP="002A300E">
      <w:pPr>
        <w:ind w:right="-285"/>
        <w:rPr>
          <w:b/>
          <w:noProof/>
          <w:lang w:eastAsia="sv-SE"/>
        </w:rPr>
      </w:pPr>
      <w:r>
        <w:rPr>
          <w:noProof/>
          <w:lang w:eastAsia="sv-SE"/>
        </w:rPr>
        <w:drawing>
          <wp:anchor distT="0" distB="0" distL="114300" distR="114300" simplePos="0" relativeHeight="251668480" behindDoc="0" locked="0" layoutInCell="1" allowOverlap="1" wp14:anchorId="24836617" wp14:editId="5FF056BF">
            <wp:simplePos x="0" y="0"/>
            <wp:positionH relativeFrom="margin">
              <wp:posOffset>-2253615</wp:posOffset>
            </wp:positionH>
            <wp:positionV relativeFrom="margin">
              <wp:posOffset>2557780</wp:posOffset>
            </wp:positionV>
            <wp:extent cx="1923415" cy="2121535"/>
            <wp:effectExtent l="0" t="0" r="635" b="0"/>
            <wp:wrapSquare wrapText="bothSides"/>
            <wp:docPr id="13" name="Bildobjekt 13" descr="C:\Users\caroborg\AppData\Local\Microsoft\Windows\Temporary Internet Files\Content.Word\9. marknadsstån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borg\AppData\Local\Microsoft\Windows\Temporary Internet Files\Content.Word\9. marknadsståndet.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444" t="22066" r="26962" b="27821"/>
                    <a:stretch/>
                  </pic:blipFill>
                  <pic:spPr bwMode="auto">
                    <a:xfrm>
                      <a:off x="0" y="0"/>
                      <a:ext cx="1923415" cy="2121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7D0F" w:rsidRPr="002A300E">
        <w:rPr>
          <w:b/>
          <w:noProof/>
          <w:lang w:eastAsia="sv-SE"/>
        </w:rPr>
        <w:t>Kontaktuppgifter för intervju, visning eller pressbilder.</w:t>
      </w:r>
      <w:r>
        <w:rPr>
          <w:b/>
          <w:noProof/>
          <w:lang w:eastAsia="sv-SE"/>
        </w:rPr>
        <w:t xml:space="preserve"> </w:t>
      </w:r>
    </w:p>
    <w:p w:rsidR="00C57D0F" w:rsidRPr="002A300E" w:rsidRDefault="00C57D0F" w:rsidP="00C57D0F">
      <w:pPr>
        <w:ind w:right="-285"/>
        <w:rPr>
          <w:noProof/>
          <w:lang w:eastAsia="sv-SE"/>
        </w:rPr>
      </w:pPr>
    </w:p>
    <w:p w:rsidR="00C57D0F" w:rsidRPr="002A300E" w:rsidRDefault="00C57D0F" w:rsidP="00C57D0F">
      <w:pPr>
        <w:ind w:right="-285"/>
        <w:rPr>
          <w:noProof/>
          <w:lang w:eastAsia="sv-SE"/>
        </w:rPr>
      </w:pPr>
      <w:r w:rsidRPr="002A300E">
        <w:rPr>
          <w:noProof/>
          <w:lang w:eastAsia="sv-SE"/>
        </w:rPr>
        <w:t>Naturhistoriska riksmuseet:</w:t>
      </w:r>
    </w:p>
    <w:p w:rsidR="00C57D0F" w:rsidRPr="002A300E" w:rsidRDefault="00C57D0F" w:rsidP="00C57D0F">
      <w:pPr>
        <w:ind w:right="-285"/>
        <w:rPr>
          <w:noProof/>
          <w:lang w:eastAsia="sv-SE"/>
        </w:rPr>
      </w:pPr>
      <w:r w:rsidRPr="002A300E">
        <w:rPr>
          <w:noProof/>
          <w:lang w:eastAsia="sv-SE"/>
        </w:rPr>
        <w:t>Caroline Borgudd</w:t>
      </w:r>
    </w:p>
    <w:p w:rsidR="00C57D0F" w:rsidRPr="002A300E" w:rsidRDefault="00C57D0F" w:rsidP="00C57D0F">
      <w:pPr>
        <w:ind w:right="-285"/>
        <w:rPr>
          <w:noProof/>
          <w:lang w:eastAsia="sv-SE"/>
        </w:rPr>
      </w:pPr>
      <w:r w:rsidRPr="002A300E">
        <w:rPr>
          <w:noProof/>
          <w:lang w:eastAsia="sv-SE"/>
        </w:rPr>
        <w:t>Marknadskommunikatör</w:t>
      </w:r>
    </w:p>
    <w:p w:rsidR="00C57D0F" w:rsidRPr="009F5DF9" w:rsidRDefault="00C57D0F" w:rsidP="00C57D0F">
      <w:pPr>
        <w:ind w:right="-285"/>
        <w:rPr>
          <w:noProof/>
          <w:lang w:eastAsia="sv-SE"/>
        </w:rPr>
      </w:pPr>
      <w:r w:rsidRPr="009F5DF9">
        <w:rPr>
          <w:noProof/>
          <w:lang w:eastAsia="sv-SE"/>
        </w:rPr>
        <w:t>caroline.borgudd@nrm.se</w:t>
      </w:r>
    </w:p>
    <w:p w:rsidR="00C57D0F" w:rsidRDefault="00C57D0F" w:rsidP="00C57D0F">
      <w:pPr>
        <w:ind w:right="-285"/>
        <w:rPr>
          <w:noProof/>
          <w:lang w:eastAsia="sv-SE"/>
        </w:rPr>
      </w:pPr>
      <w:r>
        <w:rPr>
          <w:noProof/>
          <w:lang w:eastAsia="sv-SE"/>
        </w:rPr>
        <w:t>0701-82 40 13</w:t>
      </w:r>
    </w:p>
    <w:p w:rsidR="00C57D0F" w:rsidRDefault="00C57D0F" w:rsidP="00C57D0F">
      <w:pPr>
        <w:ind w:right="-285"/>
        <w:rPr>
          <w:noProof/>
          <w:lang w:eastAsia="sv-SE"/>
        </w:rPr>
      </w:pPr>
    </w:p>
    <w:p w:rsidR="00DD2527" w:rsidRDefault="00DD2527" w:rsidP="00C57D0F">
      <w:pPr>
        <w:ind w:right="-285"/>
      </w:pPr>
    </w:p>
    <w:p w:rsidR="00B564F9" w:rsidRDefault="00AC7A85" w:rsidP="00C57D0F">
      <w:pPr>
        <w:ind w:right="-285"/>
      </w:pPr>
      <w:r>
        <w:t>Pressb</w:t>
      </w:r>
      <w:r w:rsidR="00B564F9">
        <w:t xml:space="preserve">ilder finns att hämta på </w:t>
      </w:r>
      <w:r w:rsidRPr="00AC7A85">
        <w:t>www.nrm.se/press</w:t>
      </w:r>
    </w:p>
    <w:p w:rsidR="00AC7A85" w:rsidRDefault="00AC7A85" w:rsidP="00C57D0F">
      <w:pPr>
        <w:ind w:right="-285"/>
      </w:pPr>
    </w:p>
    <w:p w:rsidR="00832973" w:rsidRDefault="00832973" w:rsidP="00C57D0F">
      <w:pPr>
        <w:ind w:right="-285"/>
      </w:pPr>
    </w:p>
    <w:p w:rsidR="00AC7A85" w:rsidRPr="00832973" w:rsidRDefault="00AC7A85" w:rsidP="00C57D0F">
      <w:pPr>
        <w:spacing w:line="240" w:lineRule="auto"/>
        <w:ind w:right="-285"/>
        <w:rPr>
          <w:b/>
          <w:color w:val="13688A"/>
          <w:sz w:val="16"/>
          <w:szCs w:val="16"/>
        </w:rPr>
      </w:pPr>
      <w:r w:rsidRPr="00832973">
        <w:rPr>
          <w:b/>
          <w:color w:val="13688A"/>
          <w:sz w:val="16"/>
          <w:szCs w:val="16"/>
        </w:rPr>
        <w:t>Fakta om Naturhistoriska riksmuseet</w:t>
      </w:r>
    </w:p>
    <w:p w:rsidR="00AC7A85" w:rsidRPr="00832973" w:rsidRDefault="00542B29" w:rsidP="00C57D0F">
      <w:pPr>
        <w:spacing w:line="240" w:lineRule="auto"/>
        <w:ind w:right="-285"/>
        <w:rPr>
          <w:color w:val="13688A"/>
          <w:sz w:val="16"/>
          <w:szCs w:val="16"/>
        </w:rPr>
      </w:pPr>
      <w:r w:rsidRPr="00226BCF">
        <w:rPr>
          <w:b/>
          <w:noProof/>
          <w:lang w:eastAsia="sv-SE"/>
        </w:rPr>
        <mc:AlternateContent>
          <mc:Choice Requires="wps">
            <w:drawing>
              <wp:anchor distT="0" distB="0" distL="114300" distR="114300" simplePos="0" relativeHeight="251672576" behindDoc="1" locked="0" layoutInCell="1" allowOverlap="1" wp14:anchorId="6E3DF785" wp14:editId="5A4DA459">
                <wp:simplePos x="0" y="0"/>
                <wp:positionH relativeFrom="column">
                  <wp:posOffset>-2256107</wp:posOffset>
                </wp:positionH>
                <wp:positionV relativeFrom="page">
                  <wp:posOffset>6938645</wp:posOffset>
                </wp:positionV>
                <wp:extent cx="1638300" cy="79057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790575"/>
                        </a:xfrm>
                        <a:prstGeom prst="rect">
                          <a:avLst/>
                        </a:prstGeom>
                        <a:solidFill>
                          <a:prstClr val="white"/>
                        </a:solidFill>
                        <a:ln>
                          <a:noFill/>
                        </a:ln>
                        <a:effectLst/>
                      </wps:spPr>
                      <wps:txbx>
                        <w:txbxContent>
                          <w:p w:rsidR="00226BCF" w:rsidRPr="00701622" w:rsidRDefault="009F5DF9" w:rsidP="00226BCF">
                            <w:pPr>
                              <w:pStyle w:val="Bildtext"/>
                            </w:pPr>
                            <w:r>
                              <w:rPr>
                                <w:rStyle w:val="UnderrubrikChar"/>
                                <w:rFonts w:ascii="Arial" w:eastAsia="Times" w:hAnsi="Arial" w:cs="Arial"/>
                                <w:i/>
                                <w:iCs w:val="0"/>
                                <w:spacing w:val="0"/>
                                <w:sz w:val="18"/>
                                <w:szCs w:val="18"/>
                              </w:rPr>
                              <w:t>Ekologis</w:t>
                            </w:r>
                            <w:r w:rsidR="00BE70C0">
                              <w:rPr>
                                <w:rStyle w:val="UnderrubrikChar"/>
                                <w:rFonts w:ascii="Arial" w:eastAsia="Times" w:hAnsi="Arial" w:cs="Arial"/>
                                <w:i/>
                                <w:iCs w:val="0"/>
                                <w:spacing w:val="0"/>
                                <w:sz w:val="18"/>
                                <w:szCs w:val="18"/>
                              </w:rPr>
                              <w:t xml:space="preserve">kt och närodlat från </w:t>
                            </w:r>
                            <w:proofErr w:type="spellStart"/>
                            <w:r w:rsidR="00BE70C0">
                              <w:rPr>
                                <w:rStyle w:val="UnderrubrikChar"/>
                                <w:rFonts w:ascii="Arial" w:eastAsia="Times" w:hAnsi="Arial" w:cs="Arial"/>
                                <w:i/>
                                <w:iCs w:val="0"/>
                                <w:spacing w:val="0"/>
                                <w:sz w:val="18"/>
                                <w:szCs w:val="18"/>
                              </w:rPr>
                              <w:t>Mälby</w:t>
                            </w:r>
                            <w:proofErr w:type="spellEnd"/>
                            <w:r w:rsidR="00BE70C0">
                              <w:rPr>
                                <w:rStyle w:val="UnderrubrikChar"/>
                                <w:rFonts w:ascii="Arial" w:eastAsia="Times" w:hAnsi="Arial" w:cs="Arial"/>
                                <w:i/>
                                <w:iCs w:val="0"/>
                                <w:spacing w:val="0"/>
                                <w:sz w:val="18"/>
                                <w:szCs w:val="18"/>
                              </w:rPr>
                              <w:t xml:space="preserve"> gård till försäljning under skördefesten.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77.65pt;margin-top:546.35pt;width:129pt;height:6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" stroked="f">
                <v:path arrowok="t"/>
                <v:textbox inset="0,0,0,0">
                  <w:txbxContent>
                    <w:p w:rsidR="00226BCF" w:rsidRPr="00701622" w:rsidRDefault="009F5DF9" w:rsidP="00226BCF">
                      <w:pPr>
                        <w:pStyle w:val="Bildtext"/>
                      </w:pPr>
                      <w:r>
                        <w:rPr>
                          <w:rStyle w:val="UnderrubrikChar"/>
                          <w:rFonts w:ascii="Arial" w:eastAsia="Times" w:hAnsi="Arial" w:cs="Arial"/>
                          <w:i/>
                          <w:iCs w:val="0"/>
                          <w:spacing w:val="0"/>
                          <w:sz w:val="18"/>
                          <w:szCs w:val="18"/>
                        </w:rPr>
                        <w:t>Ekologis</w:t>
                      </w:r>
                      <w:r w:rsidR="00BE70C0">
                        <w:rPr>
                          <w:rStyle w:val="UnderrubrikChar"/>
                          <w:rFonts w:ascii="Arial" w:eastAsia="Times" w:hAnsi="Arial" w:cs="Arial"/>
                          <w:i/>
                          <w:iCs w:val="0"/>
                          <w:spacing w:val="0"/>
                          <w:sz w:val="18"/>
                          <w:szCs w:val="18"/>
                        </w:rPr>
                        <w:t xml:space="preserve">kt och närodlat från </w:t>
                      </w:r>
                      <w:proofErr w:type="spellStart"/>
                      <w:r w:rsidR="00BE70C0">
                        <w:rPr>
                          <w:rStyle w:val="UnderrubrikChar"/>
                          <w:rFonts w:ascii="Arial" w:eastAsia="Times" w:hAnsi="Arial" w:cs="Arial"/>
                          <w:i/>
                          <w:iCs w:val="0"/>
                          <w:spacing w:val="0"/>
                          <w:sz w:val="18"/>
                          <w:szCs w:val="18"/>
                        </w:rPr>
                        <w:t>Mälby</w:t>
                      </w:r>
                      <w:proofErr w:type="spellEnd"/>
                      <w:r w:rsidR="00BE70C0">
                        <w:rPr>
                          <w:rStyle w:val="UnderrubrikChar"/>
                          <w:rFonts w:ascii="Arial" w:eastAsia="Times" w:hAnsi="Arial" w:cs="Arial"/>
                          <w:i/>
                          <w:iCs w:val="0"/>
                          <w:spacing w:val="0"/>
                          <w:sz w:val="18"/>
                          <w:szCs w:val="18"/>
                        </w:rPr>
                        <w:t xml:space="preserve"> gård till försäljning under skördefesten. </w:t>
                      </w:r>
                      <w:bookmarkStart w:id="1" w:name="_GoBack"/>
                      <w:bookmarkEnd w:id="1"/>
                    </w:p>
                  </w:txbxContent>
                </v:textbox>
                <w10:wrap anchory="page"/>
              </v:shape>
            </w:pict>
          </mc:Fallback>
        </mc:AlternateContent>
      </w:r>
      <w:r w:rsidR="00AC7A85" w:rsidRPr="00832973">
        <w:rPr>
          <w:color w:val="13688A"/>
          <w:sz w:val="16"/>
          <w:szCs w:val="16"/>
        </w:rPr>
        <w:t>Genom att vara en arena för kunskap, upplevelser, samtal och debatt vill vi bidra till att öka allas kunskap om vår gemensamma miljö och natur samt bidra till att påverka och förnya landets miljö- och naturvårdsarbete. Våra samlingar utgör ett fantastiskt arkiv med närmare tio miljoner föremål. Här kan du besöka utställningar på olika teman, lyssna till föredrag och delta i programaktiviteter. På Cosmonova, Sveriges enda IMAX-biograf, största digitala 3D-biograf och ett av Europas främsta digitala planetarier, visas föreställningar som tar dig med mitt in i äventyret!</w:t>
      </w:r>
    </w:p>
    <w:p w:rsidR="00AC7A85" w:rsidRDefault="00AC7A85" w:rsidP="00C57D0F">
      <w:pPr>
        <w:ind w:right="-285"/>
      </w:pPr>
    </w:p>
    <w:sectPr w:rsidR="00AC7A85" w:rsidSect="00B52534">
      <w:headerReference w:type="default" r:id="rId13"/>
      <w:footerReference w:type="default" r:id="rId14"/>
      <w:pgSz w:w="11906" w:h="16838"/>
      <w:pgMar w:top="3402" w:right="1418" w:bottom="2268" w:left="3969"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ove Frambäck" w:date="2014-09-24T15:32:00Z" w:initials="TF">
    <w:p w:rsidR="00734A54" w:rsidRDefault="00734A54">
      <w:pPr>
        <w:pStyle w:val="Kommentarer"/>
      </w:pPr>
      <w:r>
        <w:rPr>
          <w:rStyle w:val="Kommentarsreferens"/>
        </w:rPr>
        <w:annotationRef/>
      </w:r>
      <w:proofErr w:type="gramStart"/>
      <w:r>
        <w:t>heter det botanist eller botaniker?</w:t>
      </w:r>
      <w:proofErr w:type="gramEnd"/>
      <w:r>
        <w:t xml:space="preserve"> Välj</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CF" w:rsidRDefault="005F27CF">
      <w:pPr>
        <w:spacing w:line="240" w:lineRule="auto"/>
      </w:pPr>
      <w:r>
        <w:separator/>
      </w:r>
    </w:p>
  </w:endnote>
  <w:endnote w:type="continuationSeparator" w:id="0">
    <w:p w:rsidR="005F27CF" w:rsidRDefault="005F2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6A" w:rsidRDefault="00CC7271">
    <w:pPr>
      <w:pStyle w:val="Sidfot"/>
    </w:pPr>
    <w:r>
      <w:rPr>
        <w:noProof/>
        <w:lang w:eastAsia="sv-SE"/>
      </w:rPr>
      <w:drawing>
        <wp:anchor distT="0" distB="0" distL="114300" distR="114300" simplePos="0" relativeHeight="251658240" behindDoc="1" locked="0" layoutInCell="1" allowOverlap="1">
          <wp:simplePos x="0" y="0"/>
          <wp:positionH relativeFrom="column">
            <wp:posOffset>-2011680</wp:posOffset>
          </wp:positionH>
          <wp:positionV relativeFrom="paragraph">
            <wp:posOffset>-610235</wp:posOffset>
          </wp:positionV>
          <wp:extent cx="2811145" cy="719455"/>
          <wp:effectExtent l="0" t="0" r="8255" b="4445"/>
          <wp:wrapNone/>
          <wp:docPr id="1" name="Picture 9" descr="Beskrivning: Magnus A HD: •Jobb Magnus A:Pågående jobb:21097-NATRIK:21097-53_Brevmallar:Underlag:nrm_adress_rgb_300_wo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krivning: Magnus A HD: •Jobb Magnus A:Pågående jobb:21097-NATRIK:21097-53_Brevmallar:Underlag:nrm_adress_rgb_300_wor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7194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CF" w:rsidRDefault="005F27CF">
      <w:pPr>
        <w:spacing w:line="240" w:lineRule="auto"/>
      </w:pPr>
      <w:r>
        <w:separator/>
      </w:r>
    </w:p>
  </w:footnote>
  <w:footnote w:type="continuationSeparator" w:id="0">
    <w:p w:rsidR="005F27CF" w:rsidRDefault="005F27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6A" w:rsidRDefault="00CC7271">
    <w:pPr>
      <w:pStyle w:val="Sidhuvud"/>
      <w:spacing w:line="240" w:lineRule="auto"/>
    </w:pPr>
    <w:r>
      <w:rPr>
        <w:noProof/>
        <w:lang w:eastAsia="sv-SE"/>
      </w:rPr>
      <w:drawing>
        <wp:anchor distT="0" distB="0" distL="114300" distR="114300" simplePos="0" relativeHeight="251657216" behindDoc="1" locked="0" layoutInCell="1" allowOverlap="1">
          <wp:simplePos x="0" y="0"/>
          <wp:positionH relativeFrom="column">
            <wp:posOffset>-2011680</wp:posOffset>
          </wp:positionH>
          <wp:positionV relativeFrom="paragraph">
            <wp:posOffset>64770</wp:posOffset>
          </wp:positionV>
          <wp:extent cx="1117600" cy="973455"/>
          <wp:effectExtent l="0" t="0" r="6350" b="0"/>
          <wp:wrapNone/>
          <wp:docPr id="2" name="Picture 8" descr="Beskrivning: Magnus A HD: •Jobb Magnus A:Pågående jobb:21097-NATRIK:21097-53_Brevmallar:Underlag:nrm_logotyp_rgb_300_wo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krivning: Magnus A HD: •Jobb Magnus A:Pågående jobb:21097-NATRIK:21097-53_Brevmallar:Underlag:nrm_logotyp_rgb_300_wor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973455"/>
                  </a:xfrm>
                  <a:prstGeom prst="rect">
                    <a:avLst/>
                  </a:prstGeom>
                  <a:noFill/>
                </pic:spPr>
              </pic:pic>
            </a:graphicData>
          </a:graphic>
          <wp14:sizeRelH relativeFrom="page">
            <wp14:pctWidth>0</wp14:pctWidth>
          </wp14:sizeRelH>
          <wp14:sizeRelV relativeFrom="page">
            <wp14:pctHeight>0</wp14:pctHeight>
          </wp14:sizeRelV>
        </wp:anchor>
      </w:drawing>
    </w:r>
  </w:p>
  <w:p w:rsidR="00DE206A" w:rsidRDefault="00DE206A">
    <w:pPr>
      <w:pStyle w:val="Sidhuvud"/>
      <w:spacing w:line="240" w:lineRule="auto"/>
    </w:pPr>
  </w:p>
  <w:p w:rsidR="00DE206A" w:rsidRDefault="00DE206A">
    <w:pPr>
      <w:pStyle w:val="Sidhuvud"/>
      <w:spacing w:line="240" w:lineRule="auto"/>
    </w:pPr>
  </w:p>
  <w:p w:rsidR="00DE206A" w:rsidRDefault="00DE206A">
    <w:pPr>
      <w:pStyle w:val="Sidhuvud"/>
      <w:spacing w:line="240" w:lineRule="auto"/>
    </w:pPr>
  </w:p>
  <w:p w:rsidR="00DE206A" w:rsidRDefault="00DE206A">
    <w:pPr>
      <w:pStyle w:val="Sidhuvud"/>
      <w:spacing w:line="240" w:lineRule="auto"/>
      <w:rPr>
        <w:sz w:val="72"/>
      </w:rPr>
    </w:pPr>
    <w:r>
      <w:rPr>
        <w:sz w:val="72"/>
      </w:rPr>
      <w:t>Pressmeddelande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in;height:3in" o:bullet="t"/>
    </w:pict>
  </w:numPicBullet>
  <w:abstractNum w:abstractNumId="0">
    <w:nsid w:val="02F051B5"/>
    <w:multiLevelType w:val="multilevel"/>
    <w:tmpl w:val="94E8176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72F93"/>
    <w:multiLevelType w:val="hybridMultilevel"/>
    <w:tmpl w:val="0B60A242"/>
    <w:lvl w:ilvl="0" w:tplc="B874D82E">
      <w:start w:val="2014"/>
      <w:numFmt w:val="bullet"/>
      <w:lvlText w:val="-"/>
      <w:lvlJc w:val="left"/>
      <w:pPr>
        <w:ind w:left="720" w:hanging="360"/>
      </w:pPr>
      <w:rPr>
        <w:rFonts w:ascii="Arial" w:eastAsia="Times"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54"/>
    <w:rsid w:val="00073443"/>
    <w:rsid w:val="000D06C4"/>
    <w:rsid w:val="000F7374"/>
    <w:rsid w:val="001F49F8"/>
    <w:rsid w:val="00226BCF"/>
    <w:rsid w:val="00281433"/>
    <w:rsid w:val="002A300E"/>
    <w:rsid w:val="002A3F99"/>
    <w:rsid w:val="00306796"/>
    <w:rsid w:val="00383B0D"/>
    <w:rsid w:val="004005C7"/>
    <w:rsid w:val="0042619C"/>
    <w:rsid w:val="0045345B"/>
    <w:rsid w:val="004C13CB"/>
    <w:rsid w:val="004D2DDF"/>
    <w:rsid w:val="004D735E"/>
    <w:rsid w:val="004E1E48"/>
    <w:rsid w:val="00500223"/>
    <w:rsid w:val="00541857"/>
    <w:rsid w:val="00542B29"/>
    <w:rsid w:val="005805F9"/>
    <w:rsid w:val="005C7D06"/>
    <w:rsid w:val="005E0F50"/>
    <w:rsid w:val="005F27CF"/>
    <w:rsid w:val="005F658D"/>
    <w:rsid w:val="00631AA5"/>
    <w:rsid w:val="0065057A"/>
    <w:rsid w:val="006A2223"/>
    <w:rsid w:val="006D701B"/>
    <w:rsid w:val="006E4117"/>
    <w:rsid w:val="00701622"/>
    <w:rsid w:val="00713E34"/>
    <w:rsid w:val="00734A54"/>
    <w:rsid w:val="00764958"/>
    <w:rsid w:val="00832973"/>
    <w:rsid w:val="00891C2A"/>
    <w:rsid w:val="0089403A"/>
    <w:rsid w:val="008D5D46"/>
    <w:rsid w:val="00901453"/>
    <w:rsid w:val="00901F51"/>
    <w:rsid w:val="009E5AAF"/>
    <w:rsid w:val="009F5DF9"/>
    <w:rsid w:val="00A00F86"/>
    <w:rsid w:val="00A35D99"/>
    <w:rsid w:val="00A415A4"/>
    <w:rsid w:val="00AC37F8"/>
    <w:rsid w:val="00AC7A85"/>
    <w:rsid w:val="00B22054"/>
    <w:rsid w:val="00B52534"/>
    <w:rsid w:val="00B544EC"/>
    <w:rsid w:val="00B564F9"/>
    <w:rsid w:val="00BD3C23"/>
    <w:rsid w:val="00BE70C0"/>
    <w:rsid w:val="00C20ED8"/>
    <w:rsid w:val="00C52268"/>
    <w:rsid w:val="00C57D0F"/>
    <w:rsid w:val="00CB2D1D"/>
    <w:rsid w:val="00CC7271"/>
    <w:rsid w:val="00CE7DC3"/>
    <w:rsid w:val="00D00FDD"/>
    <w:rsid w:val="00D96DE4"/>
    <w:rsid w:val="00DD2527"/>
    <w:rsid w:val="00DE0A8F"/>
    <w:rsid w:val="00DE206A"/>
    <w:rsid w:val="00E11FCD"/>
    <w:rsid w:val="00E578DF"/>
    <w:rsid w:val="00E77368"/>
    <w:rsid w:val="00EC7716"/>
    <w:rsid w:val="00F21182"/>
    <w:rsid w:val="00FF49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lang w:eastAsia="en-US"/>
    </w:rPr>
  </w:style>
  <w:style w:type="paragraph" w:styleId="Rubrik1">
    <w:name w:val="heading 1"/>
    <w:basedOn w:val="Normal"/>
    <w:next w:val="Normal"/>
    <w:autoRedefine/>
    <w:qFormat/>
    <w:rsid w:val="00E578DF"/>
    <w:pPr>
      <w:keepNext/>
      <w:spacing w:before="600" w:after="360" w:line="240" w:lineRule="auto"/>
      <w:outlineLvl w:val="0"/>
    </w:pPr>
    <w:rPr>
      <w:b/>
      <w:color w:val="13688A"/>
      <w:kern w:val="32"/>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character" w:styleId="Hyperlnk">
    <w:name w:val="Hyperlink"/>
    <w:semiHidden/>
    <w:rPr>
      <w:color w:val="0000FF"/>
      <w:u w:val="single"/>
    </w:rPr>
  </w:style>
  <w:style w:type="paragraph" w:styleId="Ballongtext">
    <w:name w:val="Balloon Text"/>
    <w:basedOn w:val="Normal"/>
    <w:link w:val="BallongtextChar"/>
    <w:uiPriority w:val="99"/>
    <w:semiHidden/>
    <w:unhideWhenUsed/>
    <w:rsid w:val="00AC7A85"/>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AC7A85"/>
    <w:rPr>
      <w:rFonts w:ascii="Tahoma" w:hAnsi="Tahoma" w:cs="Tahoma"/>
      <w:sz w:val="16"/>
      <w:szCs w:val="16"/>
      <w:lang w:eastAsia="en-US"/>
    </w:rPr>
  </w:style>
  <w:style w:type="paragraph" w:styleId="Underrubrik">
    <w:name w:val="Subtitle"/>
    <w:basedOn w:val="Normal"/>
    <w:next w:val="Normal"/>
    <w:link w:val="UnderrubrikChar"/>
    <w:uiPriority w:val="11"/>
    <w:qFormat/>
    <w:rsid w:val="00AC7A85"/>
    <w:pPr>
      <w:numPr>
        <w:ilvl w:val="1"/>
      </w:numPr>
    </w:pPr>
    <w:rPr>
      <w:rFonts w:ascii="Cambria" w:eastAsia="Times New Roman" w:hAnsi="Cambria"/>
      <w:i/>
      <w:iCs/>
      <w:color w:val="4F81BD"/>
      <w:spacing w:val="15"/>
      <w:sz w:val="24"/>
      <w:szCs w:val="24"/>
    </w:rPr>
  </w:style>
  <w:style w:type="character" w:customStyle="1" w:styleId="UnderrubrikChar">
    <w:name w:val="Underrubrik Char"/>
    <w:link w:val="Underrubrik"/>
    <w:uiPriority w:val="11"/>
    <w:rsid w:val="00AC7A85"/>
    <w:rPr>
      <w:rFonts w:ascii="Cambria" w:eastAsia="Times New Roman" w:hAnsi="Cambria" w:cs="Times New Roman"/>
      <w:i/>
      <w:iCs/>
      <w:color w:val="4F81BD"/>
      <w:spacing w:val="15"/>
      <w:sz w:val="24"/>
      <w:szCs w:val="24"/>
      <w:lang w:eastAsia="en-US"/>
    </w:rPr>
  </w:style>
  <w:style w:type="paragraph" w:styleId="Beskrivning">
    <w:name w:val="caption"/>
    <w:basedOn w:val="Normal"/>
    <w:next w:val="Normal"/>
    <w:link w:val="BeskrivningChar"/>
    <w:uiPriority w:val="35"/>
    <w:qFormat/>
    <w:rsid w:val="00701622"/>
    <w:pPr>
      <w:spacing w:after="200" w:line="240" w:lineRule="auto"/>
    </w:pPr>
    <w:rPr>
      <w:b/>
      <w:bCs/>
      <w:color w:val="4F81BD"/>
      <w:sz w:val="18"/>
      <w:szCs w:val="18"/>
    </w:rPr>
  </w:style>
  <w:style w:type="paragraph" w:customStyle="1" w:styleId="Bildtext">
    <w:name w:val="Bildtext"/>
    <w:basedOn w:val="Beskrivning"/>
    <w:link w:val="BildtextChar"/>
    <w:qFormat/>
    <w:rsid w:val="00701622"/>
    <w:rPr>
      <w:rFonts w:cs="Arial"/>
      <w:b w:val="0"/>
      <w:i/>
    </w:rPr>
  </w:style>
  <w:style w:type="character" w:customStyle="1" w:styleId="BeskrivningChar">
    <w:name w:val="Beskrivning Char"/>
    <w:link w:val="Beskrivning"/>
    <w:uiPriority w:val="35"/>
    <w:rsid w:val="00701622"/>
    <w:rPr>
      <w:rFonts w:ascii="Arial" w:hAnsi="Arial"/>
      <w:b/>
      <w:bCs/>
      <w:color w:val="4F81BD"/>
      <w:sz w:val="18"/>
      <w:szCs w:val="18"/>
      <w:lang w:eastAsia="en-US"/>
    </w:rPr>
  </w:style>
  <w:style w:type="character" w:customStyle="1" w:styleId="BildtextChar">
    <w:name w:val="Bildtext Char"/>
    <w:link w:val="Bildtext"/>
    <w:rsid w:val="00701622"/>
    <w:rPr>
      <w:rFonts w:ascii="Arial" w:hAnsi="Arial" w:cs="Arial"/>
      <w:b w:val="0"/>
      <w:bCs/>
      <w:i/>
      <w:color w:val="4F81BD"/>
      <w:sz w:val="18"/>
      <w:szCs w:val="18"/>
      <w:lang w:eastAsia="en-US"/>
    </w:rPr>
  </w:style>
  <w:style w:type="paragraph" w:styleId="Oformateradtext">
    <w:name w:val="Plain Text"/>
    <w:basedOn w:val="Normal"/>
    <w:link w:val="OformateradtextChar"/>
    <w:uiPriority w:val="99"/>
    <w:semiHidden/>
    <w:unhideWhenUsed/>
    <w:rsid w:val="00541857"/>
    <w:pPr>
      <w:spacing w:line="240" w:lineRule="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semiHidden/>
    <w:rsid w:val="00541857"/>
    <w:rPr>
      <w:rFonts w:ascii="Calibri" w:eastAsiaTheme="minorHAnsi" w:hAnsi="Calibri" w:cstheme="minorBidi"/>
      <w:sz w:val="22"/>
      <w:szCs w:val="21"/>
      <w:lang w:eastAsia="en-US"/>
    </w:rPr>
  </w:style>
  <w:style w:type="paragraph" w:styleId="Liststycke">
    <w:name w:val="List Paragraph"/>
    <w:basedOn w:val="Normal"/>
    <w:uiPriority w:val="34"/>
    <w:qFormat/>
    <w:rsid w:val="00A415A4"/>
    <w:pPr>
      <w:ind w:left="720"/>
      <w:contextualSpacing/>
    </w:pPr>
  </w:style>
  <w:style w:type="character" w:styleId="Kommentarsreferens">
    <w:name w:val="annotation reference"/>
    <w:basedOn w:val="Standardstycketeckensnitt"/>
    <w:uiPriority w:val="99"/>
    <w:semiHidden/>
    <w:unhideWhenUsed/>
    <w:rsid w:val="008D5D46"/>
    <w:rPr>
      <w:sz w:val="16"/>
      <w:szCs w:val="16"/>
    </w:rPr>
  </w:style>
  <w:style w:type="paragraph" w:styleId="Kommentarer">
    <w:name w:val="annotation text"/>
    <w:basedOn w:val="Normal"/>
    <w:link w:val="KommentarerChar"/>
    <w:uiPriority w:val="99"/>
    <w:semiHidden/>
    <w:unhideWhenUsed/>
    <w:rsid w:val="008D5D46"/>
    <w:pPr>
      <w:spacing w:line="240" w:lineRule="auto"/>
    </w:pPr>
  </w:style>
  <w:style w:type="character" w:customStyle="1" w:styleId="KommentarerChar">
    <w:name w:val="Kommentarer Char"/>
    <w:basedOn w:val="Standardstycketeckensnitt"/>
    <w:link w:val="Kommentarer"/>
    <w:uiPriority w:val="99"/>
    <w:semiHidden/>
    <w:rsid w:val="008D5D46"/>
    <w:rPr>
      <w:rFonts w:ascii="Arial" w:hAnsi="Arial"/>
      <w:lang w:eastAsia="en-US"/>
    </w:rPr>
  </w:style>
  <w:style w:type="paragraph" w:styleId="Kommentarsmne">
    <w:name w:val="annotation subject"/>
    <w:basedOn w:val="Kommentarer"/>
    <w:next w:val="Kommentarer"/>
    <w:link w:val="KommentarsmneChar"/>
    <w:uiPriority w:val="99"/>
    <w:semiHidden/>
    <w:unhideWhenUsed/>
    <w:rsid w:val="008D5D46"/>
    <w:rPr>
      <w:b/>
      <w:bCs/>
    </w:rPr>
  </w:style>
  <w:style w:type="character" w:customStyle="1" w:styleId="KommentarsmneChar">
    <w:name w:val="Kommentarsämne Char"/>
    <w:basedOn w:val="KommentarerChar"/>
    <w:link w:val="Kommentarsmne"/>
    <w:uiPriority w:val="99"/>
    <w:semiHidden/>
    <w:rsid w:val="008D5D46"/>
    <w:rPr>
      <w:rFonts w:ascii="Arial" w:hAnsi="Arial"/>
      <w:b/>
      <w:bCs/>
      <w:lang w:eastAsia="en-US"/>
    </w:rPr>
  </w:style>
  <w:style w:type="paragraph" w:styleId="Revision">
    <w:name w:val="Revision"/>
    <w:hidden/>
    <w:uiPriority w:val="99"/>
    <w:semiHidden/>
    <w:rsid w:val="00FF49E5"/>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lang w:eastAsia="en-US"/>
    </w:rPr>
  </w:style>
  <w:style w:type="paragraph" w:styleId="Rubrik1">
    <w:name w:val="heading 1"/>
    <w:basedOn w:val="Normal"/>
    <w:next w:val="Normal"/>
    <w:autoRedefine/>
    <w:qFormat/>
    <w:rsid w:val="00E578DF"/>
    <w:pPr>
      <w:keepNext/>
      <w:spacing w:before="600" w:after="360" w:line="240" w:lineRule="auto"/>
      <w:outlineLvl w:val="0"/>
    </w:pPr>
    <w:rPr>
      <w:b/>
      <w:color w:val="13688A"/>
      <w:kern w:val="32"/>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character" w:styleId="Hyperlnk">
    <w:name w:val="Hyperlink"/>
    <w:semiHidden/>
    <w:rPr>
      <w:color w:val="0000FF"/>
      <w:u w:val="single"/>
    </w:rPr>
  </w:style>
  <w:style w:type="paragraph" w:styleId="Ballongtext">
    <w:name w:val="Balloon Text"/>
    <w:basedOn w:val="Normal"/>
    <w:link w:val="BallongtextChar"/>
    <w:uiPriority w:val="99"/>
    <w:semiHidden/>
    <w:unhideWhenUsed/>
    <w:rsid w:val="00AC7A85"/>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AC7A85"/>
    <w:rPr>
      <w:rFonts w:ascii="Tahoma" w:hAnsi="Tahoma" w:cs="Tahoma"/>
      <w:sz w:val="16"/>
      <w:szCs w:val="16"/>
      <w:lang w:eastAsia="en-US"/>
    </w:rPr>
  </w:style>
  <w:style w:type="paragraph" w:styleId="Underrubrik">
    <w:name w:val="Subtitle"/>
    <w:basedOn w:val="Normal"/>
    <w:next w:val="Normal"/>
    <w:link w:val="UnderrubrikChar"/>
    <w:uiPriority w:val="11"/>
    <w:qFormat/>
    <w:rsid w:val="00AC7A85"/>
    <w:pPr>
      <w:numPr>
        <w:ilvl w:val="1"/>
      </w:numPr>
    </w:pPr>
    <w:rPr>
      <w:rFonts w:ascii="Cambria" w:eastAsia="Times New Roman" w:hAnsi="Cambria"/>
      <w:i/>
      <w:iCs/>
      <w:color w:val="4F81BD"/>
      <w:spacing w:val="15"/>
      <w:sz w:val="24"/>
      <w:szCs w:val="24"/>
    </w:rPr>
  </w:style>
  <w:style w:type="character" w:customStyle="1" w:styleId="UnderrubrikChar">
    <w:name w:val="Underrubrik Char"/>
    <w:link w:val="Underrubrik"/>
    <w:uiPriority w:val="11"/>
    <w:rsid w:val="00AC7A85"/>
    <w:rPr>
      <w:rFonts w:ascii="Cambria" w:eastAsia="Times New Roman" w:hAnsi="Cambria" w:cs="Times New Roman"/>
      <w:i/>
      <w:iCs/>
      <w:color w:val="4F81BD"/>
      <w:spacing w:val="15"/>
      <w:sz w:val="24"/>
      <w:szCs w:val="24"/>
      <w:lang w:eastAsia="en-US"/>
    </w:rPr>
  </w:style>
  <w:style w:type="paragraph" w:styleId="Beskrivning">
    <w:name w:val="caption"/>
    <w:basedOn w:val="Normal"/>
    <w:next w:val="Normal"/>
    <w:link w:val="BeskrivningChar"/>
    <w:uiPriority w:val="35"/>
    <w:qFormat/>
    <w:rsid w:val="00701622"/>
    <w:pPr>
      <w:spacing w:after="200" w:line="240" w:lineRule="auto"/>
    </w:pPr>
    <w:rPr>
      <w:b/>
      <w:bCs/>
      <w:color w:val="4F81BD"/>
      <w:sz w:val="18"/>
      <w:szCs w:val="18"/>
    </w:rPr>
  </w:style>
  <w:style w:type="paragraph" w:customStyle="1" w:styleId="Bildtext">
    <w:name w:val="Bildtext"/>
    <w:basedOn w:val="Beskrivning"/>
    <w:link w:val="BildtextChar"/>
    <w:qFormat/>
    <w:rsid w:val="00701622"/>
    <w:rPr>
      <w:rFonts w:cs="Arial"/>
      <w:b w:val="0"/>
      <w:i/>
    </w:rPr>
  </w:style>
  <w:style w:type="character" w:customStyle="1" w:styleId="BeskrivningChar">
    <w:name w:val="Beskrivning Char"/>
    <w:link w:val="Beskrivning"/>
    <w:uiPriority w:val="35"/>
    <w:rsid w:val="00701622"/>
    <w:rPr>
      <w:rFonts w:ascii="Arial" w:hAnsi="Arial"/>
      <w:b/>
      <w:bCs/>
      <w:color w:val="4F81BD"/>
      <w:sz w:val="18"/>
      <w:szCs w:val="18"/>
      <w:lang w:eastAsia="en-US"/>
    </w:rPr>
  </w:style>
  <w:style w:type="character" w:customStyle="1" w:styleId="BildtextChar">
    <w:name w:val="Bildtext Char"/>
    <w:link w:val="Bildtext"/>
    <w:rsid w:val="00701622"/>
    <w:rPr>
      <w:rFonts w:ascii="Arial" w:hAnsi="Arial" w:cs="Arial"/>
      <w:b w:val="0"/>
      <w:bCs/>
      <w:i/>
      <w:color w:val="4F81BD"/>
      <w:sz w:val="18"/>
      <w:szCs w:val="18"/>
      <w:lang w:eastAsia="en-US"/>
    </w:rPr>
  </w:style>
  <w:style w:type="paragraph" w:styleId="Oformateradtext">
    <w:name w:val="Plain Text"/>
    <w:basedOn w:val="Normal"/>
    <w:link w:val="OformateradtextChar"/>
    <w:uiPriority w:val="99"/>
    <w:semiHidden/>
    <w:unhideWhenUsed/>
    <w:rsid w:val="00541857"/>
    <w:pPr>
      <w:spacing w:line="240" w:lineRule="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semiHidden/>
    <w:rsid w:val="00541857"/>
    <w:rPr>
      <w:rFonts w:ascii="Calibri" w:eastAsiaTheme="minorHAnsi" w:hAnsi="Calibri" w:cstheme="minorBidi"/>
      <w:sz w:val="22"/>
      <w:szCs w:val="21"/>
      <w:lang w:eastAsia="en-US"/>
    </w:rPr>
  </w:style>
  <w:style w:type="paragraph" w:styleId="Liststycke">
    <w:name w:val="List Paragraph"/>
    <w:basedOn w:val="Normal"/>
    <w:uiPriority w:val="34"/>
    <w:qFormat/>
    <w:rsid w:val="00A415A4"/>
    <w:pPr>
      <w:ind w:left="720"/>
      <w:contextualSpacing/>
    </w:pPr>
  </w:style>
  <w:style w:type="character" w:styleId="Kommentarsreferens">
    <w:name w:val="annotation reference"/>
    <w:basedOn w:val="Standardstycketeckensnitt"/>
    <w:uiPriority w:val="99"/>
    <w:semiHidden/>
    <w:unhideWhenUsed/>
    <w:rsid w:val="008D5D46"/>
    <w:rPr>
      <w:sz w:val="16"/>
      <w:szCs w:val="16"/>
    </w:rPr>
  </w:style>
  <w:style w:type="paragraph" w:styleId="Kommentarer">
    <w:name w:val="annotation text"/>
    <w:basedOn w:val="Normal"/>
    <w:link w:val="KommentarerChar"/>
    <w:uiPriority w:val="99"/>
    <w:semiHidden/>
    <w:unhideWhenUsed/>
    <w:rsid w:val="008D5D46"/>
    <w:pPr>
      <w:spacing w:line="240" w:lineRule="auto"/>
    </w:pPr>
  </w:style>
  <w:style w:type="character" w:customStyle="1" w:styleId="KommentarerChar">
    <w:name w:val="Kommentarer Char"/>
    <w:basedOn w:val="Standardstycketeckensnitt"/>
    <w:link w:val="Kommentarer"/>
    <w:uiPriority w:val="99"/>
    <w:semiHidden/>
    <w:rsid w:val="008D5D46"/>
    <w:rPr>
      <w:rFonts w:ascii="Arial" w:hAnsi="Arial"/>
      <w:lang w:eastAsia="en-US"/>
    </w:rPr>
  </w:style>
  <w:style w:type="paragraph" w:styleId="Kommentarsmne">
    <w:name w:val="annotation subject"/>
    <w:basedOn w:val="Kommentarer"/>
    <w:next w:val="Kommentarer"/>
    <w:link w:val="KommentarsmneChar"/>
    <w:uiPriority w:val="99"/>
    <w:semiHidden/>
    <w:unhideWhenUsed/>
    <w:rsid w:val="008D5D46"/>
    <w:rPr>
      <w:b/>
      <w:bCs/>
    </w:rPr>
  </w:style>
  <w:style w:type="character" w:customStyle="1" w:styleId="KommentarsmneChar">
    <w:name w:val="Kommentarsämne Char"/>
    <w:basedOn w:val="KommentarerChar"/>
    <w:link w:val="Kommentarsmne"/>
    <w:uiPriority w:val="99"/>
    <w:semiHidden/>
    <w:rsid w:val="008D5D46"/>
    <w:rPr>
      <w:rFonts w:ascii="Arial" w:hAnsi="Arial"/>
      <w:b/>
      <w:bCs/>
      <w:lang w:eastAsia="en-US"/>
    </w:rPr>
  </w:style>
  <w:style w:type="paragraph" w:styleId="Revision">
    <w:name w:val="Revision"/>
    <w:hidden/>
    <w:uiPriority w:val="99"/>
    <w:semiHidden/>
    <w:rsid w:val="00FF49E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704">
      <w:bodyDiv w:val="1"/>
      <w:marLeft w:val="0"/>
      <w:marRight w:val="0"/>
      <w:marTop w:val="0"/>
      <w:marBottom w:val="0"/>
      <w:divBdr>
        <w:top w:val="none" w:sz="0" w:space="0" w:color="auto"/>
        <w:left w:val="none" w:sz="0" w:space="0" w:color="auto"/>
        <w:bottom w:val="none" w:sz="0" w:space="0" w:color="auto"/>
        <w:right w:val="none" w:sz="0" w:space="0" w:color="auto"/>
      </w:divBdr>
    </w:div>
    <w:div w:id="425616174">
      <w:bodyDiv w:val="1"/>
      <w:marLeft w:val="0"/>
      <w:marRight w:val="0"/>
      <w:marTop w:val="0"/>
      <w:marBottom w:val="0"/>
      <w:divBdr>
        <w:top w:val="none" w:sz="0" w:space="0" w:color="auto"/>
        <w:left w:val="none" w:sz="0" w:space="0" w:color="auto"/>
        <w:bottom w:val="none" w:sz="0" w:space="0" w:color="auto"/>
        <w:right w:val="none" w:sz="0" w:space="0" w:color="auto"/>
      </w:divBdr>
    </w:div>
    <w:div w:id="640620701">
      <w:bodyDiv w:val="1"/>
      <w:marLeft w:val="0"/>
      <w:marRight w:val="0"/>
      <w:marTop w:val="0"/>
      <w:marBottom w:val="0"/>
      <w:divBdr>
        <w:top w:val="none" w:sz="0" w:space="0" w:color="auto"/>
        <w:left w:val="none" w:sz="0" w:space="0" w:color="auto"/>
        <w:bottom w:val="none" w:sz="0" w:space="0" w:color="auto"/>
        <w:right w:val="none" w:sz="0" w:space="0" w:color="auto"/>
      </w:divBdr>
    </w:div>
    <w:div w:id="1570731506">
      <w:bodyDiv w:val="1"/>
      <w:marLeft w:val="0"/>
      <w:marRight w:val="0"/>
      <w:marTop w:val="0"/>
      <w:marBottom w:val="0"/>
      <w:divBdr>
        <w:top w:val="none" w:sz="0" w:space="0" w:color="auto"/>
        <w:left w:val="none" w:sz="0" w:space="0" w:color="auto"/>
        <w:bottom w:val="none" w:sz="0" w:space="0" w:color="auto"/>
        <w:right w:val="none" w:sz="0" w:space="0" w:color="auto"/>
      </w:divBdr>
      <w:divsChild>
        <w:div w:id="126510400">
          <w:marLeft w:val="0"/>
          <w:marRight w:val="0"/>
          <w:marTop w:val="0"/>
          <w:marBottom w:val="0"/>
          <w:divBdr>
            <w:top w:val="none" w:sz="0" w:space="0" w:color="auto"/>
            <w:left w:val="none" w:sz="0" w:space="0" w:color="auto"/>
            <w:bottom w:val="none" w:sz="0" w:space="0" w:color="auto"/>
            <w:right w:val="none" w:sz="0" w:space="0" w:color="auto"/>
          </w:divBdr>
          <w:divsChild>
            <w:div w:id="949898072">
              <w:marLeft w:val="0"/>
              <w:marRight w:val="0"/>
              <w:marTop w:val="0"/>
              <w:marBottom w:val="0"/>
              <w:divBdr>
                <w:top w:val="none" w:sz="0" w:space="0" w:color="auto"/>
                <w:left w:val="none" w:sz="0" w:space="0" w:color="auto"/>
                <w:bottom w:val="none" w:sz="0" w:space="0" w:color="auto"/>
                <w:right w:val="none" w:sz="0" w:space="0" w:color="auto"/>
              </w:divBdr>
              <w:divsChild>
                <w:div w:id="1442266778">
                  <w:marLeft w:val="0"/>
                  <w:marRight w:val="0"/>
                  <w:marTop w:val="0"/>
                  <w:marBottom w:val="0"/>
                  <w:divBdr>
                    <w:top w:val="none" w:sz="0" w:space="0" w:color="auto"/>
                    <w:left w:val="none" w:sz="0" w:space="0" w:color="auto"/>
                    <w:bottom w:val="none" w:sz="0" w:space="0" w:color="auto"/>
                    <w:right w:val="none" w:sz="0" w:space="0" w:color="auto"/>
                  </w:divBdr>
                  <w:divsChild>
                    <w:div w:id="205874252">
                      <w:marLeft w:val="0"/>
                      <w:marRight w:val="0"/>
                      <w:marTop w:val="0"/>
                      <w:marBottom w:val="0"/>
                      <w:divBdr>
                        <w:top w:val="none" w:sz="0" w:space="0" w:color="auto"/>
                        <w:left w:val="none" w:sz="0" w:space="0" w:color="auto"/>
                        <w:bottom w:val="none" w:sz="0" w:space="0" w:color="auto"/>
                        <w:right w:val="none" w:sz="0" w:space="0" w:color="auto"/>
                      </w:divBdr>
                      <w:divsChild>
                        <w:div w:id="866790360">
                          <w:marLeft w:val="0"/>
                          <w:marRight w:val="0"/>
                          <w:marTop w:val="0"/>
                          <w:marBottom w:val="0"/>
                          <w:divBdr>
                            <w:top w:val="none" w:sz="0" w:space="0" w:color="auto"/>
                            <w:left w:val="none" w:sz="0" w:space="0" w:color="auto"/>
                            <w:bottom w:val="none" w:sz="0" w:space="0" w:color="auto"/>
                            <w:right w:val="none" w:sz="0" w:space="0" w:color="auto"/>
                          </w:divBdr>
                          <w:divsChild>
                            <w:div w:id="1200361448">
                              <w:marLeft w:val="0"/>
                              <w:marRight w:val="0"/>
                              <w:marTop w:val="0"/>
                              <w:marBottom w:val="0"/>
                              <w:divBdr>
                                <w:top w:val="none" w:sz="0" w:space="0" w:color="auto"/>
                                <w:left w:val="none" w:sz="0" w:space="0" w:color="auto"/>
                                <w:bottom w:val="none" w:sz="0" w:space="0" w:color="auto"/>
                                <w:right w:val="none" w:sz="0" w:space="0" w:color="auto"/>
                              </w:divBdr>
                              <w:divsChild>
                                <w:div w:id="980157736">
                                  <w:marLeft w:val="0"/>
                                  <w:marRight w:val="0"/>
                                  <w:marTop w:val="0"/>
                                  <w:marBottom w:val="0"/>
                                  <w:divBdr>
                                    <w:top w:val="none" w:sz="0" w:space="0" w:color="auto"/>
                                    <w:left w:val="none" w:sz="0" w:space="0" w:color="auto"/>
                                    <w:bottom w:val="none" w:sz="0" w:space="0" w:color="auto"/>
                                    <w:right w:val="none" w:sz="0" w:space="0" w:color="auto"/>
                                  </w:divBdr>
                                  <w:divsChild>
                                    <w:div w:id="1448625925">
                                      <w:marLeft w:val="0"/>
                                      <w:marRight w:val="0"/>
                                      <w:marTop w:val="0"/>
                                      <w:marBottom w:val="0"/>
                                      <w:divBdr>
                                        <w:top w:val="none" w:sz="0" w:space="0" w:color="auto"/>
                                        <w:left w:val="none" w:sz="0" w:space="0" w:color="auto"/>
                                        <w:bottom w:val="none" w:sz="0" w:space="0" w:color="auto"/>
                                        <w:right w:val="none" w:sz="0" w:space="0" w:color="auto"/>
                                      </w:divBdr>
                                      <w:divsChild>
                                        <w:div w:id="2002660247">
                                          <w:marLeft w:val="0"/>
                                          <w:marRight w:val="0"/>
                                          <w:marTop w:val="0"/>
                                          <w:marBottom w:val="0"/>
                                          <w:divBdr>
                                            <w:top w:val="none" w:sz="0" w:space="0" w:color="auto"/>
                                            <w:left w:val="none" w:sz="0" w:space="0" w:color="auto"/>
                                            <w:bottom w:val="none" w:sz="0" w:space="0" w:color="auto"/>
                                            <w:right w:val="none" w:sz="0" w:space="0" w:color="auto"/>
                                          </w:divBdr>
                                          <w:divsChild>
                                            <w:div w:id="1337423890">
                                              <w:marLeft w:val="0"/>
                                              <w:marRight w:val="0"/>
                                              <w:marTop w:val="0"/>
                                              <w:marBottom w:val="0"/>
                                              <w:divBdr>
                                                <w:top w:val="none" w:sz="0" w:space="0" w:color="auto"/>
                                                <w:left w:val="none" w:sz="0" w:space="0" w:color="auto"/>
                                                <w:bottom w:val="none" w:sz="0" w:space="0" w:color="auto"/>
                                                <w:right w:val="none" w:sz="0" w:space="0" w:color="auto"/>
                                              </w:divBdr>
                                              <w:divsChild>
                                                <w:div w:id="1895891316">
                                                  <w:marLeft w:val="0"/>
                                                  <w:marRight w:val="0"/>
                                                  <w:marTop w:val="0"/>
                                                  <w:marBottom w:val="0"/>
                                                  <w:divBdr>
                                                    <w:top w:val="none" w:sz="0" w:space="0" w:color="auto"/>
                                                    <w:left w:val="none" w:sz="0" w:space="0" w:color="auto"/>
                                                    <w:bottom w:val="none" w:sz="0" w:space="0" w:color="auto"/>
                                                    <w:right w:val="none" w:sz="0" w:space="0" w:color="auto"/>
                                                  </w:divBdr>
                                                  <w:divsChild>
                                                    <w:div w:id="784931738">
                                                      <w:marLeft w:val="0"/>
                                                      <w:marRight w:val="0"/>
                                                      <w:marTop w:val="0"/>
                                                      <w:marBottom w:val="0"/>
                                                      <w:divBdr>
                                                        <w:top w:val="none" w:sz="0" w:space="0" w:color="auto"/>
                                                        <w:left w:val="none" w:sz="0" w:space="0" w:color="auto"/>
                                                        <w:bottom w:val="none" w:sz="0" w:space="0" w:color="auto"/>
                                                        <w:right w:val="none" w:sz="0" w:space="0" w:color="auto"/>
                                                      </w:divBdr>
                                                      <w:divsChild>
                                                        <w:div w:id="1832601796">
                                                          <w:marLeft w:val="0"/>
                                                          <w:marRight w:val="0"/>
                                                          <w:marTop w:val="0"/>
                                                          <w:marBottom w:val="0"/>
                                                          <w:divBdr>
                                                            <w:top w:val="none" w:sz="0" w:space="0" w:color="auto"/>
                                                            <w:left w:val="none" w:sz="0" w:space="0" w:color="auto"/>
                                                            <w:bottom w:val="none" w:sz="0" w:space="0" w:color="auto"/>
                                                            <w:right w:val="none" w:sz="0" w:space="0" w:color="auto"/>
                                                          </w:divBdr>
                                                          <w:divsChild>
                                                            <w:div w:id="1283733421">
                                                              <w:marLeft w:val="0"/>
                                                              <w:marRight w:val="0"/>
                                                              <w:marTop w:val="0"/>
                                                              <w:marBottom w:val="0"/>
                                                              <w:divBdr>
                                                                <w:top w:val="none" w:sz="0" w:space="0" w:color="auto"/>
                                                                <w:left w:val="none" w:sz="0" w:space="0" w:color="auto"/>
                                                                <w:bottom w:val="none" w:sz="0" w:space="0" w:color="auto"/>
                                                                <w:right w:val="none" w:sz="0" w:space="0" w:color="auto"/>
                                                              </w:divBdr>
                                                              <w:divsChild>
                                                                <w:div w:id="1618952946">
                                                                  <w:marLeft w:val="0"/>
                                                                  <w:marRight w:val="0"/>
                                                                  <w:marTop w:val="0"/>
                                                                  <w:marBottom w:val="0"/>
                                                                  <w:divBdr>
                                                                    <w:top w:val="none" w:sz="0" w:space="0" w:color="auto"/>
                                                                    <w:left w:val="none" w:sz="0" w:space="0" w:color="auto"/>
                                                                    <w:bottom w:val="none" w:sz="0" w:space="0" w:color="auto"/>
                                                                    <w:right w:val="none" w:sz="0" w:space="0" w:color="auto"/>
                                                                  </w:divBdr>
                                                                  <w:divsChild>
                                                                    <w:div w:id="1102922348">
                                                                      <w:marLeft w:val="0"/>
                                                                      <w:marRight w:val="0"/>
                                                                      <w:marTop w:val="0"/>
                                                                      <w:marBottom w:val="0"/>
                                                                      <w:divBdr>
                                                                        <w:top w:val="none" w:sz="0" w:space="0" w:color="auto"/>
                                                                        <w:left w:val="none" w:sz="0" w:space="0" w:color="auto"/>
                                                                        <w:bottom w:val="none" w:sz="0" w:space="0" w:color="auto"/>
                                                                        <w:right w:val="none" w:sz="0" w:space="0" w:color="auto"/>
                                                                      </w:divBdr>
                                                                      <w:divsChild>
                                                                        <w:div w:id="683435427">
                                                                          <w:marLeft w:val="0"/>
                                                                          <w:marRight w:val="0"/>
                                                                          <w:marTop w:val="0"/>
                                                                          <w:marBottom w:val="0"/>
                                                                          <w:divBdr>
                                                                            <w:top w:val="none" w:sz="0" w:space="0" w:color="auto"/>
                                                                            <w:left w:val="none" w:sz="0" w:space="0" w:color="auto"/>
                                                                            <w:bottom w:val="none" w:sz="0" w:space="0" w:color="auto"/>
                                                                            <w:right w:val="none" w:sz="0" w:space="0" w:color="auto"/>
                                                                          </w:divBdr>
                                                                        </w:div>
                                                                      </w:divsChild>
                                                                    </w:div>
                                                                    <w:div w:id="622424734">
                                                                      <w:marLeft w:val="0"/>
                                                                      <w:marRight w:val="0"/>
                                                                      <w:marTop w:val="0"/>
                                                                      <w:marBottom w:val="0"/>
                                                                      <w:divBdr>
                                                                        <w:top w:val="none" w:sz="0" w:space="0" w:color="auto"/>
                                                                        <w:left w:val="none" w:sz="0" w:space="0" w:color="auto"/>
                                                                        <w:bottom w:val="none" w:sz="0" w:space="0" w:color="auto"/>
                                                                        <w:right w:val="none" w:sz="0" w:space="0" w:color="auto"/>
                                                                      </w:divBdr>
                                                                      <w:divsChild>
                                                                        <w:div w:id="1015308679">
                                                                          <w:marLeft w:val="0"/>
                                                                          <w:marRight w:val="0"/>
                                                                          <w:marTop w:val="0"/>
                                                                          <w:marBottom w:val="0"/>
                                                                          <w:divBdr>
                                                                            <w:top w:val="none" w:sz="0" w:space="0" w:color="auto"/>
                                                                            <w:left w:val="none" w:sz="0" w:space="0" w:color="auto"/>
                                                                            <w:bottom w:val="none" w:sz="0" w:space="0" w:color="auto"/>
                                                                            <w:right w:val="none" w:sz="0" w:space="0" w:color="auto"/>
                                                                          </w:divBdr>
                                                                        </w:div>
                                                                      </w:divsChild>
                                                                    </w:div>
                                                                    <w:div w:id="1231846919">
                                                                      <w:marLeft w:val="0"/>
                                                                      <w:marRight w:val="0"/>
                                                                      <w:marTop w:val="0"/>
                                                                      <w:marBottom w:val="0"/>
                                                                      <w:divBdr>
                                                                        <w:top w:val="none" w:sz="0" w:space="0" w:color="auto"/>
                                                                        <w:left w:val="none" w:sz="0" w:space="0" w:color="auto"/>
                                                                        <w:bottom w:val="none" w:sz="0" w:space="0" w:color="auto"/>
                                                                        <w:right w:val="none" w:sz="0" w:space="0" w:color="auto"/>
                                                                      </w:divBdr>
                                                                    </w:div>
                                                                    <w:div w:id="725107999">
                                                                      <w:marLeft w:val="0"/>
                                                                      <w:marRight w:val="0"/>
                                                                      <w:marTop w:val="0"/>
                                                                      <w:marBottom w:val="0"/>
                                                                      <w:divBdr>
                                                                        <w:top w:val="none" w:sz="0" w:space="0" w:color="auto"/>
                                                                        <w:left w:val="none" w:sz="0" w:space="0" w:color="auto"/>
                                                                        <w:bottom w:val="none" w:sz="0" w:space="0" w:color="auto"/>
                                                                        <w:right w:val="none" w:sz="0" w:space="0" w:color="auto"/>
                                                                      </w:divBdr>
                                                                      <w:divsChild>
                                                                        <w:div w:id="11284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test\AppData\Roaming\Microsoft\Templates\nrm_pm%20M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nrm_pm MT</Template>
  <TotalTime>0</TotalTime>
  <Pages>2</Pages>
  <Words>502</Words>
  <Characters>2847</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19 mars 2004</vt:lpstr>
      <vt:lpstr>19 mars 2004</vt:lpstr>
    </vt:vector>
  </TitlesOfParts>
  <Company>NRM</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mars 2004</dc:title>
  <dc:creator>Martin Testorf</dc:creator>
  <cp:lastModifiedBy>Caroline Borgudd</cp:lastModifiedBy>
  <cp:revision>2</cp:revision>
  <cp:lastPrinted>2014-09-25T12:02:00Z</cp:lastPrinted>
  <dcterms:created xsi:type="dcterms:W3CDTF">2014-09-25T12:03:00Z</dcterms:created>
  <dcterms:modified xsi:type="dcterms:W3CDTF">2014-09-25T12:03:00Z</dcterms:modified>
</cp:coreProperties>
</file>