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E2" w:rsidRDefault="001A43E2">
      <w:pPr>
        <w:pStyle w:val="berschrift1"/>
        <w:rPr>
          <w:lang w:val="it-IT"/>
        </w:rPr>
      </w:pPr>
      <w:proofErr w:type="gramStart"/>
      <w:r>
        <w:rPr>
          <w:lang w:val="it-IT"/>
        </w:rPr>
        <w:t>cobra</w:t>
      </w:r>
      <w:proofErr w:type="gramEnd"/>
      <w:r>
        <w:rPr>
          <w:lang w:val="it-IT"/>
        </w:rPr>
        <w:t xml:space="preserve"> </w:t>
      </w:r>
      <w:r w:rsidR="009170A7">
        <w:rPr>
          <w:lang w:val="it-IT"/>
        </w:rPr>
        <w:t xml:space="preserve">– </w:t>
      </w:r>
      <w:r w:rsidR="009170A7" w:rsidRPr="00B95B85">
        <w:rPr>
          <w:sz w:val="30"/>
          <w:szCs w:val="30"/>
        </w:rPr>
        <w:t>Software für CRM und Kontaktmanagement</w:t>
      </w:r>
    </w:p>
    <w:p w:rsidR="001A43E2" w:rsidRDefault="001A43E2">
      <w:pPr>
        <w:pStyle w:val="Textkrper"/>
        <w:spacing w:after="0"/>
      </w:pPr>
      <w:r>
        <w:t>Pressemitteilung</w:t>
      </w:r>
    </w:p>
    <w:p w:rsidR="001A43E2" w:rsidRDefault="009170A7">
      <w:pPr>
        <w:pStyle w:val="Textkrper"/>
        <w:spacing w:after="120"/>
      </w:pPr>
      <w:r>
        <w:t xml:space="preserve">Konstanz, </w:t>
      </w:r>
      <w:r w:rsidR="00B457D3">
        <w:t>5</w:t>
      </w:r>
      <w:r w:rsidR="002752F8">
        <w:t xml:space="preserve">. </w:t>
      </w:r>
      <w:r w:rsidR="00216716">
        <w:t>Dez</w:t>
      </w:r>
      <w:r w:rsidR="00CA40E1">
        <w:t>ember</w:t>
      </w:r>
      <w:r w:rsidR="00D11D7B">
        <w:t xml:space="preserve"> 2013</w:t>
      </w:r>
    </w:p>
    <w:p w:rsidR="00D11D7B" w:rsidRPr="000A1259" w:rsidRDefault="002752F8" w:rsidP="00D11D7B">
      <w:pPr>
        <w:pStyle w:val="berschrift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Ab sofort verfügbar:</w:t>
      </w:r>
      <w:r w:rsidR="00541A4F">
        <w:rPr>
          <w:sz w:val="24"/>
          <w:szCs w:val="24"/>
        </w:rPr>
        <w:t xml:space="preserve"> </w:t>
      </w:r>
      <w:r w:rsidR="00E93857">
        <w:rPr>
          <w:sz w:val="24"/>
          <w:szCs w:val="24"/>
        </w:rPr>
        <w:t xml:space="preserve">cobra </w:t>
      </w:r>
      <w:r w:rsidR="00974DC8">
        <w:rPr>
          <w:sz w:val="24"/>
          <w:szCs w:val="24"/>
        </w:rPr>
        <w:t>CRM BI</w:t>
      </w:r>
    </w:p>
    <w:p w:rsidR="00D11D7B" w:rsidRDefault="00572205" w:rsidP="00D11D7B">
      <w:pPr>
        <w:pStyle w:val="berschrift1"/>
        <w:jc w:val="both"/>
      </w:pPr>
      <w:r>
        <w:t>c</w:t>
      </w:r>
      <w:r w:rsidR="00B078C0">
        <w:t xml:space="preserve">obra </w:t>
      </w:r>
      <w:r w:rsidR="002752F8">
        <w:t xml:space="preserve">erweitert </w:t>
      </w:r>
      <w:r w:rsidR="00E177DC">
        <w:t>CRM-</w:t>
      </w:r>
      <w:r w:rsidR="002752F8">
        <w:t>Portfolio</w:t>
      </w:r>
      <w:r w:rsidR="00E177DC">
        <w:t xml:space="preserve"> um</w:t>
      </w:r>
      <w:r w:rsidR="00B078C0">
        <w:t xml:space="preserve"> </w:t>
      </w:r>
      <w:r w:rsidR="002752F8">
        <w:t>B</w:t>
      </w:r>
      <w:r w:rsidR="00704775">
        <w:t>I-Lösung</w:t>
      </w:r>
    </w:p>
    <w:p w:rsidR="00833585" w:rsidRDefault="00031C5F" w:rsidP="00D11D7B">
      <w:pPr>
        <w:rPr>
          <w:i/>
        </w:rPr>
      </w:pPr>
      <w:r>
        <w:rPr>
          <w:i/>
        </w:rPr>
        <w:t xml:space="preserve">Ab sofort ist cobra CRM </w:t>
      </w:r>
      <w:bookmarkStart w:id="0" w:name="_GoBack"/>
      <w:bookmarkEnd w:id="0"/>
      <w:r>
        <w:rPr>
          <w:i/>
        </w:rPr>
        <w:t>BI, d</w:t>
      </w:r>
      <w:r w:rsidR="00D10F72">
        <w:rPr>
          <w:i/>
        </w:rPr>
        <w:t>as</w:t>
      </w:r>
      <w:r w:rsidR="00C34356">
        <w:rPr>
          <w:i/>
        </w:rPr>
        <w:t xml:space="preserve"> neu</w:t>
      </w:r>
      <w:r w:rsidR="00974DC8">
        <w:rPr>
          <w:i/>
        </w:rPr>
        <w:t>e</w:t>
      </w:r>
      <w:r>
        <w:rPr>
          <w:i/>
        </w:rPr>
        <w:t xml:space="preserve">ste </w:t>
      </w:r>
      <w:r w:rsidR="00C34356">
        <w:rPr>
          <w:i/>
        </w:rPr>
        <w:t>Software-</w:t>
      </w:r>
      <w:r w:rsidR="00D10F72">
        <w:rPr>
          <w:i/>
        </w:rPr>
        <w:t xml:space="preserve">Produkt </w:t>
      </w:r>
      <w:r>
        <w:rPr>
          <w:i/>
        </w:rPr>
        <w:t>aus</w:t>
      </w:r>
      <w:r w:rsidR="00A97277">
        <w:rPr>
          <w:i/>
        </w:rPr>
        <w:t xml:space="preserve"> dem Hause cobra, </w:t>
      </w:r>
      <w:r w:rsidR="007B6806">
        <w:rPr>
          <w:i/>
        </w:rPr>
        <w:t>auf dem Mark</w:t>
      </w:r>
      <w:r>
        <w:rPr>
          <w:i/>
        </w:rPr>
        <w:t>t erhältlich</w:t>
      </w:r>
      <w:r w:rsidR="00A97277">
        <w:rPr>
          <w:i/>
        </w:rPr>
        <w:t>. Es</w:t>
      </w:r>
      <w:r w:rsidR="00F21DDE">
        <w:rPr>
          <w:i/>
        </w:rPr>
        <w:t xml:space="preserve"> </w:t>
      </w:r>
      <w:r w:rsidR="00A97277">
        <w:rPr>
          <w:i/>
        </w:rPr>
        <w:t xml:space="preserve">kombiniert die professionelle Lösung für das Kundenbeziehungsmanagement mit </w:t>
      </w:r>
      <w:r w:rsidR="00B10E9C">
        <w:rPr>
          <w:i/>
        </w:rPr>
        <w:t xml:space="preserve">einem </w:t>
      </w:r>
      <w:r w:rsidR="00F21DDE">
        <w:rPr>
          <w:i/>
        </w:rPr>
        <w:t xml:space="preserve">Business </w:t>
      </w:r>
      <w:proofErr w:type="spellStart"/>
      <w:r w:rsidR="00F21DDE">
        <w:rPr>
          <w:i/>
        </w:rPr>
        <w:t>Intelligence</w:t>
      </w:r>
      <w:proofErr w:type="spellEnd"/>
      <w:r w:rsidR="00B10E9C">
        <w:rPr>
          <w:i/>
        </w:rPr>
        <w:t>-Tool</w:t>
      </w:r>
      <w:r w:rsidR="00A97277">
        <w:rPr>
          <w:i/>
        </w:rPr>
        <w:t xml:space="preserve"> </w:t>
      </w:r>
      <w:r w:rsidR="00132FE2">
        <w:rPr>
          <w:i/>
        </w:rPr>
        <w:t>für</w:t>
      </w:r>
      <w:r w:rsidR="00A97277">
        <w:rPr>
          <w:i/>
        </w:rPr>
        <w:t xml:space="preserve"> </w:t>
      </w:r>
      <w:r w:rsidR="00132FE2">
        <w:rPr>
          <w:i/>
        </w:rPr>
        <w:t>detaillierte</w:t>
      </w:r>
      <w:r w:rsidR="00B10E9C">
        <w:rPr>
          <w:i/>
        </w:rPr>
        <w:t xml:space="preserve"> </w:t>
      </w:r>
      <w:r w:rsidR="00974DC8">
        <w:rPr>
          <w:i/>
        </w:rPr>
        <w:t>Ad-hoc-</w:t>
      </w:r>
      <w:r w:rsidR="00B10E9C">
        <w:rPr>
          <w:i/>
        </w:rPr>
        <w:t>A</w:t>
      </w:r>
      <w:r w:rsidR="00132FE2">
        <w:rPr>
          <w:i/>
        </w:rPr>
        <w:t>nalys</w:t>
      </w:r>
      <w:r w:rsidR="00767B9D">
        <w:rPr>
          <w:i/>
        </w:rPr>
        <w:t>en</w:t>
      </w:r>
      <w:r w:rsidR="00974DC8">
        <w:rPr>
          <w:i/>
        </w:rPr>
        <w:t xml:space="preserve">, </w:t>
      </w:r>
      <w:r w:rsidR="00FD34B4">
        <w:rPr>
          <w:i/>
        </w:rPr>
        <w:t>eine</w:t>
      </w:r>
      <w:r w:rsidR="00132FE2">
        <w:rPr>
          <w:i/>
        </w:rPr>
        <w:t xml:space="preserve"> zielgerichtete Vertriebsplanung</w:t>
      </w:r>
      <w:r w:rsidR="006026E7">
        <w:rPr>
          <w:i/>
        </w:rPr>
        <w:t xml:space="preserve"> sowie </w:t>
      </w:r>
      <w:r w:rsidR="00974DC8">
        <w:rPr>
          <w:i/>
        </w:rPr>
        <w:t>Serviceoptimierung und ein besseres Controlling</w:t>
      </w:r>
      <w:r w:rsidR="00473B5F">
        <w:rPr>
          <w:i/>
        </w:rPr>
        <w:t>.</w:t>
      </w:r>
    </w:p>
    <w:p w:rsidR="00275F59" w:rsidRDefault="00BB3632" w:rsidP="00D11D7B">
      <w:r>
        <w:t>Welche</w:t>
      </w:r>
      <w:r w:rsidR="00DD3BA1">
        <w:t xml:space="preserve">s Produkt ist in </w:t>
      </w:r>
      <w:r>
        <w:t>welche</w:t>
      </w:r>
      <w:r w:rsidR="00DD3BA1">
        <w:t>m</w:t>
      </w:r>
      <w:r>
        <w:t xml:space="preserve"> Zeitraum</w:t>
      </w:r>
      <w:r w:rsidR="00DD3BA1">
        <w:t xml:space="preserve"> der Top-Seller gewesen</w:t>
      </w:r>
      <w:r>
        <w:t xml:space="preserve">? Gibt es </w:t>
      </w:r>
      <w:r w:rsidR="00974DC8">
        <w:t xml:space="preserve">zu viele </w:t>
      </w:r>
      <w:r>
        <w:t>offene Service-Fälle oder Projekte, die immer wieder in derselben Verkaufsphase stecken bleiben? Mit wenigen Klicks lassen sich in der cobra CRM BI-Lösung Dashboards erstellen, die Antworten auf diese Fragen</w:t>
      </w:r>
      <w:r w:rsidR="00767B9D">
        <w:t xml:space="preserve"> g</w:t>
      </w:r>
      <w:r w:rsidR="00767B9D">
        <w:t>e</w:t>
      </w:r>
      <w:r w:rsidR="00767B9D">
        <w:t>ben</w:t>
      </w:r>
      <w:r>
        <w:t>.</w:t>
      </w:r>
      <w:r w:rsidR="00974DC8">
        <w:t xml:space="preserve"> Über Drill-Downs</w:t>
      </w:r>
      <w:r w:rsidR="006026E7">
        <w:t xml:space="preserve"> werden</w:t>
      </w:r>
      <w:r w:rsidR="00974DC8">
        <w:t xml:space="preserve"> Zusammenhänge auf</w:t>
      </w:r>
      <w:r w:rsidR="006026E7">
        <w:t>gezeigt</w:t>
      </w:r>
      <w:r w:rsidR="00974DC8">
        <w:t>, die über einf</w:t>
      </w:r>
      <w:r w:rsidR="00974DC8">
        <w:t>a</w:t>
      </w:r>
      <w:r w:rsidR="00974DC8">
        <w:t>che Statis</w:t>
      </w:r>
      <w:r w:rsidR="0086091A">
        <w:t xml:space="preserve">tiken nicht erkennbar wären, beispielsweise welche Kundengruppe auf </w:t>
      </w:r>
      <w:r w:rsidR="00DD3BA1">
        <w:t>welche Angebote</w:t>
      </w:r>
      <w:r w:rsidR="0086091A">
        <w:t xml:space="preserve"> besonders kauffreudig reagiert.</w:t>
      </w:r>
      <w:r w:rsidR="0086091A">
        <w:br/>
      </w:r>
      <w:r w:rsidR="00974DC8">
        <w:t xml:space="preserve">Diese Art von </w:t>
      </w:r>
      <w:proofErr w:type="spellStart"/>
      <w:r w:rsidR="00974DC8">
        <w:t>Self</w:t>
      </w:r>
      <w:proofErr w:type="spellEnd"/>
      <w:r w:rsidR="00974DC8">
        <w:t>-Service-BI unterstützt nicht nur das Management bei str</w:t>
      </w:r>
      <w:r w:rsidR="00974DC8">
        <w:t>a</w:t>
      </w:r>
      <w:r w:rsidR="00974DC8">
        <w:t>tegischen Entscheidungen, sondern ist auch für Mit</w:t>
      </w:r>
      <w:r w:rsidR="007D4B7A">
        <w:t>arbeiter in Vertrieb und Service eine Möglichkeit, stets den aktuellen Status mit wenigen Klicks zu ermitteln und darüber ungewollte Abweichungen frühzeitig festzustellen.</w:t>
      </w:r>
      <w:r>
        <w:t xml:space="preserve"> </w:t>
      </w:r>
      <w:r w:rsidR="006026E7">
        <w:t xml:space="preserve">Denn für unterschiedliche Unternehmensbereiche lassen sich verschiedene Dashboards erstellen, je nach Zugriffsrecht und </w:t>
      </w:r>
      <w:r w:rsidR="00DB2FAA">
        <w:t>Aufgaben</w:t>
      </w:r>
      <w:r w:rsidR="006026E7">
        <w:t xml:space="preserve">gebiet. </w:t>
      </w:r>
      <w:r w:rsidR="00DB2FAA">
        <w:t>Diese we</w:t>
      </w:r>
      <w:r w:rsidR="00DB2FAA">
        <w:t>r</w:t>
      </w:r>
      <w:r w:rsidR="00DB2FAA">
        <w:t xml:space="preserve">den dann entsprechend in die </w:t>
      </w:r>
      <w:r w:rsidR="0086091A">
        <w:t>Software-</w:t>
      </w:r>
      <w:r w:rsidR="00DB2FAA">
        <w:t>Ansicht integriert und dienen als Grundlage für</w:t>
      </w:r>
      <w:r>
        <w:t xml:space="preserve"> </w:t>
      </w:r>
      <w:r w:rsidR="006026E7">
        <w:t xml:space="preserve">entsprechende </w:t>
      </w:r>
      <w:r>
        <w:t>Handlungs</w:t>
      </w:r>
      <w:r w:rsidR="00D3228F">
        <w:t>empfehlunge</w:t>
      </w:r>
      <w:r>
        <w:t>n</w:t>
      </w:r>
      <w:r w:rsidR="00730F0C">
        <w:t xml:space="preserve">, die sich </w:t>
      </w:r>
      <w:r w:rsidR="007D4B7A">
        <w:t>anschli</w:t>
      </w:r>
      <w:r w:rsidR="007D4B7A">
        <w:t>e</w:t>
      </w:r>
      <w:r w:rsidR="007D4B7A">
        <w:t xml:space="preserve">ßend </w:t>
      </w:r>
      <w:r w:rsidR="00730F0C">
        <w:t>mithil</w:t>
      </w:r>
      <w:r w:rsidR="00DD3BA1">
        <w:t>fe von</w:t>
      </w:r>
      <w:r w:rsidR="00767B9D">
        <w:t xml:space="preserve"> </w:t>
      </w:r>
      <w:r w:rsidR="00093618">
        <w:t>CRM-Funktionalitäten beispielweise in Form von Mark</w:t>
      </w:r>
      <w:r w:rsidR="00093618">
        <w:t>e</w:t>
      </w:r>
      <w:r w:rsidR="00093618">
        <w:t xml:space="preserve">ting- und Vertriebskampagnen oder bei der Produktentwicklung </w:t>
      </w:r>
      <w:r w:rsidR="00767B9D">
        <w:t>zielgerichtet umsetzen lassen</w:t>
      </w:r>
      <w:r w:rsidR="00907A43">
        <w:t>.</w:t>
      </w:r>
    </w:p>
    <w:p w:rsidR="00B1732F" w:rsidRDefault="00275F59" w:rsidP="00D11D7B">
      <w:r>
        <w:t>„</w:t>
      </w:r>
      <w:r w:rsidR="007C19D4">
        <w:t>Die Kombination aus CRM und BI in einem Produkt bietet ein einzigartiges Zusammenspiel</w:t>
      </w:r>
      <w:r w:rsidR="00BB3632">
        <w:t>.</w:t>
      </w:r>
      <w:r w:rsidR="007C19D4">
        <w:t xml:space="preserve"> In cobra </w:t>
      </w:r>
      <w:r w:rsidR="007D4B7A">
        <w:t>werden die Daten strukturiert abgelegt</w:t>
      </w:r>
      <w:r w:rsidR="007C19D4">
        <w:t>, um dann im</w:t>
      </w:r>
      <w:r w:rsidR="00BB3632">
        <w:t xml:space="preserve"> BI-Tool </w:t>
      </w:r>
      <w:r w:rsidR="00D3228F">
        <w:t>auf verschiedene Fragestellungen hin</w:t>
      </w:r>
      <w:r w:rsidR="00907A43">
        <w:t xml:space="preserve"> analysier</w:t>
      </w:r>
      <w:r w:rsidR="007C19D4">
        <w:t>t zu werd</w:t>
      </w:r>
      <w:r w:rsidR="00907A43">
        <w:t>en</w:t>
      </w:r>
      <w:r w:rsidR="000B4097">
        <w:t>. Das Highlight dabei ist der nahtlose Übergang von der Analyse und Planung in die Umsetzungsphase im CRM</w:t>
      </w:r>
      <w:r w:rsidR="0032107B">
        <w:t>“, sagt Jürgen Litz, Geschäftsführer</w:t>
      </w:r>
      <w:r w:rsidR="00473B5F">
        <w:t xml:space="preserve"> der cobra GmbH</w:t>
      </w:r>
      <w:proofErr w:type="gramStart"/>
      <w:r w:rsidR="00473B5F">
        <w:t>.</w:t>
      </w:r>
      <w:proofErr w:type="gramEnd"/>
      <w:r w:rsidR="008B0784">
        <w:br/>
      </w:r>
      <w:r w:rsidR="00767B9D">
        <w:t xml:space="preserve">Grundlage für </w:t>
      </w:r>
      <w:r w:rsidR="0086091A">
        <w:t>genaue Bewertungen</w:t>
      </w:r>
      <w:r w:rsidR="00767B9D">
        <w:t xml:space="preserve"> ist eine gut</w:t>
      </w:r>
      <w:r w:rsidR="00D3228F">
        <w:t xml:space="preserve"> gepflegt</w:t>
      </w:r>
      <w:r w:rsidR="00767B9D">
        <w:t xml:space="preserve">e Datenbasis. In der cobra-Software ist diese durch das </w:t>
      </w:r>
      <w:proofErr w:type="spellStart"/>
      <w:r w:rsidR="00767B9D">
        <w:t>Dublettenmodul</w:t>
      </w:r>
      <w:proofErr w:type="spellEnd"/>
      <w:r w:rsidR="00767B9D">
        <w:t xml:space="preserve"> sowie Beziehungsfelder und Hierarchien garantiert. </w:t>
      </w:r>
      <w:r w:rsidR="007B6806">
        <w:t xml:space="preserve">Um auch unterwegs </w:t>
      </w:r>
      <w:r w:rsidR="00D10F72">
        <w:t xml:space="preserve">Analysen und Dashboards </w:t>
      </w:r>
      <w:r w:rsidR="00216716">
        <w:lastRenderedPageBreak/>
        <w:t>anzeigen</w:t>
      </w:r>
      <w:r w:rsidR="007B6806">
        <w:t xml:space="preserve"> zu können, stehen die BI-Auswertungen in Kombination mit </w:t>
      </w:r>
      <w:r w:rsidR="00093618">
        <w:t xml:space="preserve">der neuen Version </w:t>
      </w:r>
      <w:r w:rsidR="007B6806">
        <w:t xml:space="preserve">cobra Mobile CRM </w:t>
      </w:r>
      <w:r w:rsidR="007D4B7A">
        <w:t>für</w:t>
      </w:r>
      <w:r w:rsidR="007B6806">
        <w:t xml:space="preserve"> </w:t>
      </w:r>
      <w:proofErr w:type="spellStart"/>
      <w:r w:rsidR="007B6806">
        <w:t>iPhone</w:t>
      </w:r>
      <w:proofErr w:type="spellEnd"/>
      <w:r w:rsidR="007D4B7A">
        <w:t xml:space="preserve"> und </w:t>
      </w:r>
      <w:proofErr w:type="spellStart"/>
      <w:r w:rsidR="007D4B7A">
        <w:t>iPad</w:t>
      </w:r>
      <w:proofErr w:type="spellEnd"/>
      <w:r w:rsidR="007B6806">
        <w:t xml:space="preserve"> zur Verfügung.</w:t>
      </w:r>
    </w:p>
    <w:p w:rsidR="001A43E2" w:rsidRPr="00C3469A" w:rsidRDefault="00275F59" w:rsidP="009170A7">
      <w:r>
        <w:t>cobra CRM BI</w:t>
      </w:r>
      <w:r w:rsidR="00D11D7B">
        <w:t xml:space="preserve"> </w:t>
      </w:r>
      <w:r w:rsidR="006026E7">
        <w:t>kostet 1.2</w:t>
      </w:r>
      <w:r w:rsidR="00541A4F">
        <w:t>99</w:t>
      </w:r>
      <w:r w:rsidR="00D11D7B" w:rsidRPr="00FA66DC">
        <w:t xml:space="preserve"> Euro </w:t>
      </w:r>
      <w:r w:rsidR="00541A4F">
        <w:t xml:space="preserve">pro Lizenz </w:t>
      </w:r>
      <w:r w:rsidR="006026E7">
        <w:t>bei einem Kauf ab zehn Lize</w:t>
      </w:r>
      <w:r w:rsidR="006026E7">
        <w:t>n</w:t>
      </w:r>
      <w:r w:rsidR="006026E7">
        <w:t>zen</w:t>
      </w:r>
      <w:r w:rsidR="00D11D7B" w:rsidRPr="00FA66DC">
        <w:t xml:space="preserve">, </w:t>
      </w:r>
      <w:r>
        <w:t>zuzüglich Softwarepflege</w:t>
      </w:r>
      <w:r w:rsidR="00DD3BA1">
        <w:t>.</w:t>
      </w:r>
      <w:r w:rsidR="00541A4F">
        <w:t xml:space="preserve"> </w:t>
      </w:r>
      <w:r w:rsidR="00DD3BA1">
        <w:t>W</w:t>
      </w:r>
      <w:r w:rsidR="006026E7">
        <w:t xml:space="preserve">eitere </w:t>
      </w:r>
      <w:r w:rsidR="00541A4F">
        <w:t xml:space="preserve">Staffelpreise </w:t>
      </w:r>
      <w:r w:rsidR="000B4097">
        <w:t>oder Preise für Einzell</w:t>
      </w:r>
      <w:r w:rsidR="000B4097">
        <w:t>i</w:t>
      </w:r>
      <w:r w:rsidR="000B4097">
        <w:t xml:space="preserve">zenzen </w:t>
      </w:r>
      <w:r w:rsidR="00541A4F">
        <w:t>auf Anfrage</w:t>
      </w:r>
      <w:r w:rsidR="00DD3BA1">
        <w:t>,</w:t>
      </w:r>
      <w:r w:rsidR="00D11D7B" w:rsidRPr="00FA66DC">
        <w:t xml:space="preserve"> </w:t>
      </w:r>
      <w:r w:rsidR="00D11D7B" w:rsidRPr="00645B4B">
        <w:t>Bestellung und weitere Informationen unter www.cobra.de</w:t>
      </w:r>
      <w:r w:rsidR="006026E7">
        <w:t>/CRM-BI</w:t>
      </w:r>
      <w:r w:rsidR="00D11D7B" w:rsidRPr="00645B4B">
        <w:t xml:space="preserve">, per E-Mail an vertrieb@cobra.de oder </w:t>
      </w:r>
      <w:r w:rsidR="00C3469A">
        <w:t>unter 07531-8101-66</w:t>
      </w:r>
      <w:r w:rsidR="00D11D7B" w:rsidRPr="00645B4B">
        <w:t>.</w:t>
      </w:r>
    </w:p>
    <w:p w:rsidR="009170A7" w:rsidRPr="008D0CAB" w:rsidRDefault="0086091A" w:rsidP="009170A7">
      <w:pPr>
        <w:pStyle w:val="Textkrper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2</w:t>
      </w:r>
      <w:r w:rsidR="00032219">
        <w:rPr>
          <w:b w:val="0"/>
          <w:sz w:val="18"/>
          <w:szCs w:val="18"/>
        </w:rPr>
        <w:t>.</w:t>
      </w:r>
      <w:r>
        <w:rPr>
          <w:b w:val="0"/>
          <w:sz w:val="18"/>
          <w:szCs w:val="18"/>
        </w:rPr>
        <w:t>650</w:t>
      </w:r>
      <w:r w:rsidR="009170A7" w:rsidRPr="008D0CAB">
        <w:rPr>
          <w:b w:val="0"/>
          <w:sz w:val="18"/>
          <w:szCs w:val="18"/>
        </w:rPr>
        <w:t xml:space="preserve"> Zeichen, Abdruck frei, Beleg erbeten.</w:t>
      </w:r>
    </w:p>
    <w:p w:rsidR="00F07F35" w:rsidRPr="000A1259" w:rsidRDefault="00F07F35" w:rsidP="00B72A9F">
      <w:pPr>
        <w:pStyle w:val="berschrift7"/>
        <w:spacing w:before="480"/>
      </w:pPr>
      <w:r w:rsidRPr="000A1259">
        <w:t>Über cobra</w:t>
      </w:r>
    </w:p>
    <w:p w:rsidR="00F07F35" w:rsidRDefault="00F07F35" w:rsidP="009170A7">
      <w:pPr>
        <w:pStyle w:val="Textkrper2"/>
        <w:spacing w:after="480"/>
        <w:jc w:val="left"/>
        <w:rPr>
          <w:sz w:val="20"/>
        </w:rPr>
      </w:pPr>
      <w:r w:rsidRPr="000A1259">
        <w:rPr>
          <w:sz w:val="20"/>
        </w:rPr>
        <w:t>Das Konstanzer Softwarehaus cobra ist einer der führenden Anbieter von Lösungen für das Kunden- und Kontaktmanagement und ausschließlich in diesem Segment t</w:t>
      </w:r>
      <w:r w:rsidRPr="000A1259">
        <w:rPr>
          <w:sz w:val="20"/>
        </w:rPr>
        <w:t>ä</w:t>
      </w:r>
      <w:r w:rsidRPr="000A1259">
        <w:rPr>
          <w:sz w:val="20"/>
        </w:rPr>
        <w:t>tig. Als Pionier für CRM in Deutschland entwickelt und vertreibt cobra seit über 25 Jahren erfolgreich innovative CRM-Lösungen für kleine, mittelständische und große Unternehmen. Das cobra-Team berücksichtigt dabei alle Aspekte für eine umfa</w:t>
      </w:r>
      <w:r w:rsidRPr="000A1259">
        <w:rPr>
          <w:sz w:val="20"/>
        </w:rPr>
        <w:t>s</w:t>
      </w:r>
      <w:r w:rsidRPr="000A1259">
        <w:rPr>
          <w:sz w:val="20"/>
        </w:rPr>
        <w:t>sende, übersichtliche und flexible Kundenbetreuung. Intuitive Bedienung und schne</w:t>
      </w:r>
      <w:r w:rsidRPr="000A1259">
        <w:rPr>
          <w:sz w:val="20"/>
        </w:rPr>
        <w:t>l</w:t>
      </w:r>
      <w:r w:rsidRPr="000A1259">
        <w:rPr>
          <w:sz w:val="20"/>
        </w:rPr>
        <w:t>le Effizienzsteigerung sorgen für eine hohe Akzeptanz bei den Anwendern.</w:t>
      </w:r>
      <w:r w:rsidRPr="000A1259">
        <w:rPr>
          <w:sz w:val="20"/>
        </w:rPr>
        <w:br/>
        <w:t xml:space="preserve">Mit </w:t>
      </w:r>
      <w:r w:rsidR="00216716">
        <w:rPr>
          <w:sz w:val="20"/>
        </w:rPr>
        <w:t>rund 28</w:t>
      </w:r>
      <w:r w:rsidRPr="000A1259">
        <w:rPr>
          <w:sz w:val="20"/>
        </w:rPr>
        <w:t>0 Vertriebspartnern in Deutschland, Österreich und der Schweiz berät cobra Firmen in allen Belangen rund um das Thema CRM. Die Software-Lösungen unter</w:t>
      </w:r>
      <w:r w:rsidRPr="000A1259">
        <w:rPr>
          <w:sz w:val="20"/>
        </w:rPr>
        <w:softHyphen/>
        <w:t>stützen bei der Optimierung der Kernprozesse in Vertrieb, Marketing und Se</w:t>
      </w:r>
      <w:r w:rsidRPr="000A1259">
        <w:rPr>
          <w:sz w:val="20"/>
        </w:rPr>
        <w:t>r</w:t>
      </w:r>
      <w:r w:rsidRPr="000A1259">
        <w:rPr>
          <w:sz w:val="20"/>
        </w:rPr>
        <w:t>vice durch die transparente Abbildung von Vertriebschancen oder die Analyse akt</w:t>
      </w:r>
      <w:r w:rsidRPr="000A1259">
        <w:rPr>
          <w:sz w:val="20"/>
        </w:rPr>
        <w:t>u</w:t>
      </w:r>
      <w:r w:rsidRPr="000A1259">
        <w:rPr>
          <w:sz w:val="20"/>
        </w:rPr>
        <w:t>eller Kundendaten für Management-Entscheidungen.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2977"/>
      </w:tblGrid>
      <w:tr w:rsidR="00F07F35" w:rsidTr="00641E8F">
        <w:trPr>
          <w:trHeight w:val="24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7F35" w:rsidRPr="0058771D" w:rsidRDefault="00F07F35" w:rsidP="00641E8F">
            <w:pPr>
              <w:pStyle w:val="berschrift3"/>
              <w:spacing w:before="120" w:after="120"/>
              <w:ind w:left="-23"/>
              <w:rPr>
                <w:rFonts w:cs="Arial"/>
                <w:sz w:val="20"/>
              </w:rPr>
            </w:pPr>
            <w:r w:rsidRPr="0058771D">
              <w:rPr>
                <w:rFonts w:cs="Arial"/>
                <w:sz w:val="20"/>
              </w:rPr>
              <w:t>Presseinformationen</w:t>
            </w:r>
          </w:p>
          <w:p w:rsidR="00F07F35" w:rsidRPr="0058771D" w:rsidRDefault="00F07F35" w:rsidP="00F07F35">
            <w:pPr>
              <w:rPr>
                <w:sz w:val="20"/>
              </w:rPr>
            </w:pPr>
            <w:r w:rsidRPr="0058771D">
              <w:rPr>
                <w:sz w:val="20"/>
              </w:rPr>
              <w:t>Katrin Gutberlet</w:t>
            </w:r>
            <w:r w:rsidRPr="0058771D">
              <w:rPr>
                <w:sz w:val="20"/>
              </w:rPr>
              <w:br/>
              <w:t>Presse- und Öffentlichkeitsarbeit</w:t>
            </w:r>
          </w:p>
          <w:p w:rsidR="00F07F35" w:rsidRPr="0058771D" w:rsidRDefault="00F07F35" w:rsidP="00F07F35">
            <w:pPr>
              <w:rPr>
                <w:sz w:val="20"/>
              </w:rPr>
            </w:pPr>
            <w:r w:rsidRPr="0058771D">
              <w:rPr>
                <w:sz w:val="20"/>
              </w:rPr>
              <w:t>cobra GmbH</w:t>
            </w:r>
            <w:r w:rsidRPr="0058771D">
              <w:rPr>
                <w:sz w:val="20"/>
              </w:rPr>
              <w:br/>
              <w:t>Weberinnenstraße 7</w:t>
            </w:r>
            <w:r w:rsidRPr="0058771D">
              <w:rPr>
                <w:sz w:val="20"/>
              </w:rPr>
              <w:br/>
              <w:t>D-78467 Konstanz</w:t>
            </w:r>
          </w:p>
          <w:p w:rsidR="00F07F35" w:rsidRDefault="00F07F35" w:rsidP="00F07F35">
            <w:r w:rsidRPr="0058771D">
              <w:rPr>
                <w:sz w:val="20"/>
              </w:rPr>
              <w:t>http://www.cobra.de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F35" w:rsidRPr="0058771D" w:rsidRDefault="00F07F35" w:rsidP="00641E8F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641E8F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F07F35" w:rsidP="00641E8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Telefon</w:t>
            </w:r>
          </w:p>
          <w:p w:rsidR="00F07F35" w:rsidRPr="0058771D" w:rsidRDefault="00F07F35" w:rsidP="00641E8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Telefax</w:t>
            </w:r>
          </w:p>
          <w:p w:rsidR="00F07F35" w:rsidRPr="0058771D" w:rsidRDefault="00F07F35" w:rsidP="00641E8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35" w:rsidRPr="0058771D" w:rsidRDefault="00F07F35" w:rsidP="00641E8F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641E8F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F07F35" w:rsidP="00641E8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 w:rsidRPr="0058771D">
              <w:rPr>
                <w:sz w:val="20"/>
              </w:rPr>
              <w:t>+49 7531 8101 37</w:t>
            </w:r>
          </w:p>
          <w:p w:rsidR="00F07F35" w:rsidRPr="0058771D" w:rsidRDefault="00F07F35" w:rsidP="00641E8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 w:rsidRPr="0058771D">
              <w:rPr>
                <w:sz w:val="20"/>
              </w:rPr>
              <w:t>+49 7531 8101 22</w:t>
            </w:r>
          </w:p>
          <w:p w:rsidR="00F07F35" w:rsidRPr="0058771D" w:rsidRDefault="00F07F35" w:rsidP="00641E8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 w:rsidRPr="0058771D">
              <w:rPr>
                <w:sz w:val="20"/>
              </w:rPr>
              <w:t xml:space="preserve">katrin.gutberlet@cobra.de </w:t>
            </w:r>
          </w:p>
        </w:tc>
      </w:tr>
    </w:tbl>
    <w:p w:rsidR="001A43E2" w:rsidRDefault="00F07F35">
      <w:pPr>
        <w:spacing w:before="360"/>
        <w:rPr>
          <w:b/>
          <w:sz w:val="21"/>
        </w:rPr>
      </w:pPr>
      <w:r w:rsidRPr="000A1259">
        <w:rPr>
          <w:sz w:val="21"/>
        </w:rPr>
        <w:t xml:space="preserve">Aktuelle Presseinformationen finden Sie auch unter </w:t>
      </w:r>
      <w:hyperlink r:id="rId9" w:history="1">
        <w:r w:rsidR="009170A7" w:rsidRPr="00EE0A18">
          <w:rPr>
            <w:rStyle w:val="Hyperlink"/>
            <w:b/>
            <w:sz w:val="21"/>
          </w:rPr>
          <w:t>www.cobra.de</w:t>
        </w:r>
      </w:hyperlink>
    </w:p>
    <w:sectPr w:rsidR="001A43E2" w:rsidSect="00B803BA">
      <w:headerReference w:type="default" r:id="rId10"/>
      <w:footerReference w:type="default" r:id="rId11"/>
      <w:pgSz w:w="11906" w:h="16838"/>
      <w:pgMar w:top="1702" w:right="2975" w:bottom="113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97" w:rsidRDefault="000B4097">
      <w:r>
        <w:separator/>
      </w:r>
    </w:p>
  </w:endnote>
  <w:endnote w:type="continuationSeparator" w:id="0">
    <w:p w:rsidR="000B4097" w:rsidRDefault="000B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97" w:rsidRDefault="000B4097">
    <w:pPr>
      <w:pStyle w:val="Fuzeile"/>
      <w:jc w:val="right"/>
      <w:rPr>
        <w:sz w:val="16"/>
      </w:rPr>
    </w:pPr>
    <w:r>
      <w:rPr>
        <w:snapToGrid w:val="0"/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B457D3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B457D3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97" w:rsidRDefault="000B4097">
      <w:r>
        <w:separator/>
      </w:r>
    </w:p>
  </w:footnote>
  <w:footnote w:type="continuationSeparator" w:id="0">
    <w:p w:rsidR="000B4097" w:rsidRDefault="000B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97" w:rsidRDefault="000B4097">
    <w:pPr>
      <w:pStyle w:val="Kopfzeile"/>
      <w:ind w:right="-2267"/>
      <w:jc w:val="right"/>
    </w:pPr>
    <w:r>
      <w:br/>
    </w:r>
    <w:r>
      <w:rPr>
        <w:noProof/>
      </w:rPr>
      <w:drawing>
        <wp:inline distT="0" distB="0" distL="0" distR="0">
          <wp:extent cx="1225550" cy="457200"/>
          <wp:effectExtent l="19050" t="0" r="0" b="0"/>
          <wp:docPr id="1" name="Bild 1" descr="cobra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bra Logo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2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7B"/>
    <w:rsid w:val="00010934"/>
    <w:rsid w:val="00024E9A"/>
    <w:rsid w:val="00031C5F"/>
    <w:rsid w:val="00032219"/>
    <w:rsid w:val="00087F6A"/>
    <w:rsid w:val="00093618"/>
    <w:rsid w:val="000B4097"/>
    <w:rsid w:val="000F6B71"/>
    <w:rsid w:val="0010673E"/>
    <w:rsid w:val="00132FE2"/>
    <w:rsid w:val="00142438"/>
    <w:rsid w:val="0018384F"/>
    <w:rsid w:val="001A43E2"/>
    <w:rsid w:val="001F6811"/>
    <w:rsid w:val="00216716"/>
    <w:rsid w:val="002279C0"/>
    <w:rsid w:val="00232C97"/>
    <w:rsid w:val="002446C2"/>
    <w:rsid w:val="00253C8A"/>
    <w:rsid w:val="002752F8"/>
    <w:rsid w:val="00275F59"/>
    <w:rsid w:val="002D7C4B"/>
    <w:rsid w:val="0032107B"/>
    <w:rsid w:val="003321BE"/>
    <w:rsid w:val="00334004"/>
    <w:rsid w:val="00347AF1"/>
    <w:rsid w:val="003A0157"/>
    <w:rsid w:val="003F3E86"/>
    <w:rsid w:val="00435FCC"/>
    <w:rsid w:val="004410A3"/>
    <w:rsid w:val="00442279"/>
    <w:rsid w:val="00456A5E"/>
    <w:rsid w:val="00473B5F"/>
    <w:rsid w:val="004951C3"/>
    <w:rsid w:val="0049631D"/>
    <w:rsid w:val="004A2AE9"/>
    <w:rsid w:val="004A7183"/>
    <w:rsid w:val="004E0F85"/>
    <w:rsid w:val="00506711"/>
    <w:rsid w:val="00541A4F"/>
    <w:rsid w:val="00556BCE"/>
    <w:rsid w:val="00557B1D"/>
    <w:rsid w:val="00572205"/>
    <w:rsid w:val="0058771D"/>
    <w:rsid w:val="006026E7"/>
    <w:rsid w:val="00641E8F"/>
    <w:rsid w:val="0064525A"/>
    <w:rsid w:val="006B0957"/>
    <w:rsid w:val="006F3091"/>
    <w:rsid w:val="006F3723"/>
    <w:rsid w:val="00704775"/>
    <w:rsid w:val="00730F0C"/>
    <w:rsid w:val="00734E7E"/>
    <w:rsid w:val="0074242B"/>
    <w:rsid w:val="00767B9D"/>
    <w:rsid w:val="00775E10"/>
    <w:rsid w:val="00793093"/>
    <w:rsid w:val="007A369C"/>
    <w:rsid w:val="007B6806"/>
    <w:rsid w:val="007C19D4"/>
    <w:rsid w:val="007C5703"/>
    <w:rsid w:val="007D4B7A"/>
    <w:rsid w:val="007F58C4"/>
    <w:rsid w:val="00832D66"/>
    <w:rsid w:val="00833585"/>
    <w:rsid w:val="00835A02"/>
    <w:rsid w:val="0086091A"/>
    <w:rsid w:val="008900FC"/>
    <w:rsid w:val="008B0784"/>
    <w:rsid w:val="008C6368"/>
    <w:rsid w:val="008E4574"/>
    <w:rsid w:val="00907A43"/>
    <w:rsid w:val="009170A7"/>
    <w:rsid w:val="00921D26"/>
    <w:rsid w:val="00922348"/>
    <w:rsid w:val="00932C06"/>
    <w:rsid w:val="00974DC8"/>
    <w:rsid w:val="00A016A8"/>
    <w:rsid w:val="00A040A7"/>
    <w:rsid w:val="00A71EF6"/>
    <w:rsid w:val="00A85F9F"/>
    <w:rsid w:val="00A86F96"/>
    <w:rsid w:val="00A96C4A"/>
    <w:rsid w:val="00A97277"/>
    <w:rsid w:val="00AA1EFA"/>
    <w:rsid w:val="00AB7966"/>
    <w:rsid w:val="00AC051E"/>
    <w:rsid w:val="00AC5BDC"/>
    <w:rsid w:val="00B078C0"/>
    <w:rsid w:val="00B10E9C"/>
    <w:rsid w:val="00B1732F"/>
    <w:rsid w:val="00B2060F"/>
    <w:rsid w:val="00B37326"/>
    <w:rsid w:val="00B457D3"/>
    <w:rsid w:val="00B71E33"/>
    <w:rsid w:val="00B72A9F"/>
    <w:rsid w:val="00B803BA"/>
    <w:rsid w:val="00B83713"/>
    <w:rsid w:val="00BA5239"/>
    <w:rsid w:val="00BB3632"/>
    <w:rsid w:val="00BF1868"/>
    <w:rsid w:val="00C108AA"/>
    <w:rsid w:val="00C27989"/>
    <w:rsid w:val="00C34356"/>
    <w:rsid w:val="00C3469A"/>
    <w:rsid w:val="00CA40E1"/>
    <w:rsid w:val="00CB6E36"/>
    <w:rsid w:val="00D10F72"/>
    <w:rsid w:val="00D11D7B"/>
    <w:rsid w:val="00D3228F"/>
    <w:rsid w:val="00D670BE"/>
    <w:rsid w:val="00D77CA4"/>
    <w:rsid w:val="00DB2FAA"/>
    <w:rsid w:val="00DD3BA1"/>
    <w:rsid w:val="00DF11F3"/>
    <w:rsid w:val="00E03E38"/>
    <w:rsid w:val="00E177DC"/>
    <w:rsid w:val="00E32907"/>
    <w:rsid w:val="00E53B22"/>
    <w:rsid w:val="00E812C9"/>
    <w:rsid w:val="00E84639"/>
    <w:rsid w:val="00E924DF"/>
    <w:rsid w:val="00E93857"/>
    <w:rsid w:val="00E97EC5"/>
    <w:rsid w:val="00EB7295"/>
    <w:rsid w:val="00EC11CD"/>
    <w:rsid w:val="00EC7488"/>
    <w:rsid w:val="00EE1191"/>
    <w:rsid w:val="00F07F35"/>
    <w:rsid w:val="00F12E96"/>
    <w:rsid w:val="00F21DDE"/>
    <w:rsid w:val="00F81B07"/>
    <w:rsid w:val="00FB0C5F"/>
    <w:rsid w:val="00FD34B4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4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br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\PR\PMs\PM%20cobra%20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8A2EA-36B2-4B89-AADF-CF01D726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cobra 2013</Template>
  <TotalTime>0</TotalTime>
  <Pages>2</Pages>
  <Words>513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cobra</vt:lpstr>
    </vt:vector>
  </TitlesOfParts>
  <Company>cobra computer´s brainware GmbH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cobra</dc:title>
  <dc:creator>KatrinG</dc:creator>
  <cp:lastModifiedBy>KatrinG</cp:lastModifiedBy>
  <cp:revision>32</cp:revision>
  <cp:lastPrinted>2013-12-04T08:42:00Z</cp:lastPrinted>
  <dcterms:created xsi:type="dcterms:W3CDTF">2013-11-12T10:31:00Z</dcterms:created>
  <dcterms:modified xsi:type="dcterms:W3CDTF">2013-12-05T10:31:00Z</dcterms:modified>
</cp:coreProperties>
</file>