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A9" w:rsidRPr="000417A9" w:rsidRDefault="000417A9" w:rsidP="001C06CD">
      <w:pPr>
        <w:pStyle w:val="JFNormal"/>
        <w:rPr>
          <w:b/>
          <w:lang w:val="pt-BR"/>
        </w:rPr>
      </w:pPr>
      <w:r w:rsidRPr="000417A9">
        <w:rPr>
          <w:b/>
          <w:lang w:val="pt-BR"/>
        </w:rPr>
        <w:t>Pressmeddelande</w:t>
      </w:r>
    </w:p>
    <w:p w:rsidR="000417A9" w:rsidRDefault="005D2616" w:rsidP="001C06CD">
      <w:pPr>
        <w:pStyle w:val="JFNormal"/>
        <w:rPr>
          <w:lang w:val="pt-BR"/>
        </w:rPr>
      </w:pPr>
      <w:r>
        <w:rPr>
          <w:lang w:val="pt-BR"/>
        </w:rPr>
        <w:t>2012-12-20</w:t>
      </w:r>
    </w:p>
    <w:p w:rsidR="0029283E" w:rsidRDefault="0029283E" w:rsidP="0029283E">
      <w:pPr>
        <w:outlineLvl w:val="0"/>
        <w:rPr>
          <w:rFonts w:ascii="ScalaLF-Regular" w:hAnsi="ScalaLF-Regular"/>
          <w:sz w:val="22"/>
          <w:szCs w:val="22"/>
          <w:lang w:val="pt-BR"/>
        </w:rPr>
      </w:pPr>
    </w:p>
    <w:p w:rsidR="0029283E" w:rsidRDefault="0029283E" w:rsidP="0029283E">
      <w:pPr>
        <w:outlineLvl w:val="0"/>
        <w:rPr>
          <w:rFonts w:ascii="ScalaLF-Regular" w:hAnsi="ScalaLF-Regular"/>
          <w:sz w:val="22"/>
          <w:szCs w:val="22"/>
          <w:lang w:val="pt-BR"/>
        </w:rPr>
      </w:pPr>
    </w:p>
    <w:p w:rsidR="009101ED" w:rsidRDefault="00680A91" w:rsidP="0029283E">
      <w:pPr>
        <w:outlineLvl w:val="0"/>
        <w:rPr>
          <w:rFonts w:ascii="ScalaLF-Regular" w:hAnsi="ScalaLF-Regular"/>
          <w:b/>
          <w:sz w:val="28"/>
          <w:szCs w:val="28"/>
          <w:lang w:val="pt-BR"/>
        </w:rPr>
      </w:pPr>
      <w:r>
        <w:rPr>
          <w:rFonts w:ascii="ScalaLF-Regular" w:hAnsi="ScalaLF-Regular"/>
          <w:b/>
          <w:sz w:val="28"/>
          <w:szCs w:val="28"/>
          <w:lang w:val="pt-BR"/>
        </w:rPr>
        <w:t>Rådjuren behöver hjälp att klara vintern</w:t>
      </w:r>
    </w:p>
    <w:p w:rsidR="009101ED" w:rsidRDefault="009101ED" w:rsidP="0029283E">
      <w:pPr>
        <w:outlineLvl w:val="0"/>
        <w:rPr>
          <w:rFonts w:ascii="ScalaLF-Regular" w:hAnsi="ScalaLF-Regular"/>
          <w:b/>
          <w:sz w:val="28"/>
          <w:szCs w:val="28"/>
          <w:lang w:val="pt-BR"/>
        </w:rPr>
      </w:pPr>
    </w:p>
    <w:p w:rsidR="009101ED" w:rsidRPr="009101ED" w:rsidRDefault="009101ED" w:rsidP="0029283E">
      <w:pPr>
        <w:outlineLvl w:val="0"/>
        <w:rPr>
          <w:rFonts w:ascii="ScalaLF-Regular" w:hAnsi="ScalaLF-Regular"/>
          <w:b/>
          <w:sz w:val="24"/>
          <w:lang w:val="pt-BR"/>
        </w:rPr>
      </w:pPr>
      <w:r>
        <w:rPr>
          <w:rFonts w:ascii="ScalaLF-Regular" w:hAnsi="ScalaLF-Regular"/>
          <w:b/>
          <w:sz w:val="24"/>
          <w:lang w:val="pt-BR"/>
        </w:rPr>
        <w:t>En vit jul innebär svårigheter för framför allt rådjuren att hitta föda under snötäcket. För jägarna är viltvården en naturlig del av jaktintresset</w:t>
      </w:r>
      <w:r w:rsidR="00401864">
        <w:rPr>
          <w:rFonts w:ascii="ScalaLF-Regular" w:hAnsi="ScalaLF-Regular"/>
          <w:b/>
          <w:sz w:val="24"/>
          <w:lang w:val="pt-BR"/>
        </w:rPr>
        <w:t xml:space="preserve"> och enligt en undersökning lägger jägarkåren ner minst 265 miljoner på utfodring årligen.</w:t>
      </w:r>
      <w:r w:rsidR="00680A91">
        <w:rPr>
          <w:rFonts w:ascii="ScalaLF-Regular" w:hAnsi="ScalaLF-Regular"/>
          <w:b/>
          <w:sz w:val="24"/>
          <w:lang w:val="pt-BR"/>
        </w:rPr>
        <w:t xml:space="preserve"> Därtill kommer många timmars arbete.</w:t>
      </w:r>
    </w:p>
    <w:p w:rsidR="009101ED" w:rsidRDefault="009101ED" w:rsidP="0029283E">
      <w:pPr>
        <w:outlineLvl w:val="0"/>
        <w:rPr>
          <w:rFonts w:ascii="ScalaLF-Regular" w:hAnsi="ScalaLF-Regular"/>
          <w:sz w:val="22"/>
          <w:szCs w:val="22"/>
          <w:lang w:val="pt-BR"/>
        </w:rPr>
      </w:pPr>
    </w:p>
    <w:p w:rsidR="0029283E" w:rsidRDefault="00DA0D82" w:rsidP="0029283E">
      <w:pPr>
        <w:rPr>
          <w:rFonts w:ascii="ScalaLF-Regular" w:hAnsi="ScalaLF-Regular"/>
        </w:rPr>
      </w:pPr>
      <w:r>
        <w:rPr>
          <w:rFonts w:ascii="ScalaLF-Regular" w:hAnsi="ScalaLF-Regular"/>
        </w:rPr>
        <w:t xml:space="preserve">De flesta av våra vilda djur klarar vintern bra men rådjuren hör till de som har det svårast att klara kylan och hitta föda. Tack vare jägarnas insatser med att fälla aspar, björkar, köra ut ensilage, rotfrukter med mera är det många som klarar vintrarna. </w:t>
      </w:r>
    </w:p>
    <w:p w:rsidR="003A5F1D" w:rsidRDefault="00DA0D82" w:rsidP="00680A91">
      <w:pPr>
        <w:pStyle w:val="JFNormal"/>
        <w:outlineLvl w:val="0"/>
        <w:rPr>
          <w:rFonts w:ascii="ScalaLF-Regular" w:hAnsi="ScalaLF-Regular"/>
        </w:rPr>
      </w:pPr>
      <w:proofErr w:type="gramStart"/>
      <w:r>
        <w:rPr>
          <w:rFonts w:ascii="ScalaLF-Regular" w:hAnsi="ScalaLF-Regular"/>
        </w:rPr>
        <w:t>-</w:t>
      </w:r>
      <w:proofErr w:type="gramEnd"/>
      <w:r>
        <w:rPr>
          <w:rFonts w:ascii="ScalaLF-Regular" w:hAnsi="ScalaLF-Regular"/>
        </w:rPr>
        <w:t>Förutom att köpa foder och lägga ut är det många mantimmar som ägnas åt utf</w:t>
      </w:r>
      <w:r w:rsidR="003A5F1D">
        <w:rPr>
          <w:rFonts w:ascii="ScalaLF-Regular" w:hAnsi="ScalaLF-Regular"/>
        </w:rPr>
        <w:t>odring åt det vilda, säger Elias Turesson</w:t>
      </w:r>
      <w:r>
        <w:rPr>
          <w:rFonts w:ascii="ScalaLF-Regular" w:hAnsi="ScalaLF-Regular"/>
        </w:rPr>
        <w:t xml:space="preserve"> på Svenska Jägareförbundet. Vi uppmanar jägarkåren att börja tidigt och hålla på långt fr</w:t>
      </w:r>
      <w:r w:rsidR="003A5F1D">
        <w:rPr>
          <w:rFonts w:ascii="ScalaLF-Regular" w:hAnsi="ScalaLF-Regular"/>
        </w:rPr>
        <w:t>ampå vårvintern, tillägger han</w:t>
      </w:r>
      <w:r>
        <w:rPr>
          <w:rFonts w:ascii="ScalaLF-Regular" w:hAnsi="ScalaLF-Regular"/>
        </w:rPr>
        <w:t xml:space="preserve">. </w:t>
      </w:r>
    </w:p>
    <w:p w:rsidR="00680A91" w:rsidRDefault="00DA0D82" w:rsidP="00680A91">
      <w:pPr>
        <w:pStyle w:val="JFNormal"/>
        <w:outlineLvl w:val="0"/>
      </w:pPr>
      <w:r>
        <w:rPr>
          <w:rFonts w:ascii="ScalaLF-Regular" w:hAnsi="ScalaLF-Regular"/>
        </w:rPr>
        <w:t xml:space="preserve">Även ickejägare kan hjälpa till, men om man vill utfodra på annans mark ska man kontakta markägaren först och undvika att utfodra nära vägar. </w:t>
      </w:r>
      <w:r w:rsidR="003A5F1D">
        <w:t xml:space="preserve">Och glöm inte </w:t>
      </w:r>
      <w:r w:rsidR="00680A91">
        <w:t>småfåglar</w:t>
      </w:r>
      <w:r w:rsidR="005D2616">
        <w:t>na</w:t>
      </w:r>
      <w:r w:rsidR="00680A91">
        <w:t xml:space="preserve"> som gärna vill ha solrosfrön, hampfrö, osaltade jordnötter eller talg. Utfodra fåglarna i direkt anslutning till skydd i form av risiga buskar, </w:t>
      </w:r>
      <w:r w:rsidR="003A5F1D">
        <w:t>så minskar risken för predation, tipsar Elias Turesson.</w:t>
      </w:r>
    </w:p>
    <w:p w:rsidR="00DA0D82" w:rsidRDefault="00DA0D82" w:rsidP="007E1983">
      <w:pPr>
        <w:pStyle w:val="JFNormal"/>
        <w:outlineLvl w:val="0"/>
      </w:pPr>
    </w:p>
    <w:p w:rsidR="004161E7" w:rsidRDefault="004161E7" w:rsidP="007E1983">
      <w:pPr>
        <w:pStyle w:val="JFNormal"/>
        <w:outlineLvl w:val="0"/>
      </w:pPr>
      <w:r>
        <w:t>Rådjursstammen v</w:t>
      </w:r>
      <w:r w:rsidR="004929D2">
        <w:t>ar som störst under 90-talet, då r</w:t>
      </w:r>
      <w:r w:rsidR="005D2616">
        <w:t>ävs</w:t>
      </w:r>
      <w:r w:rsidR="005E409E">
        <w:t>kabben närmast slagit ut räv</w:t>
      </w:r>
      <w:bookmarkStart w:id="0" w:name="_GoBack"/>
      <w:bookmarkEnd w:id="0"/>
      <w:r w:rsidR="005D2616">
        <w:t>s</w:t>
      </w:r>
      <w:r w:rsidR="004929D2">
        <w:t xml:space="preserve">tammen. Idag har räven kommit tillbaka, och </w:t>
      </w:r>
      <w:r>
        <w:t>numer finns lodjuren</w:t>
      </w:r>
      <w:r w:rsidR="003A5F1D">
        <w:t xml:space="preserve"> som ännu en predator på rådjuren.</w:t>
      </w:r>
      <w:r w:rsidR="004929D2">
        <w:t xml:space="preserve"> Därför är rådjursstammen ungefär en fjärdedel av vad den var tidigare.</w:t>
      </w:r>
      <w:r>
        <w:t xml:space="preserve"> </w:t>
      </w:r>
      <w:r w:rsidR="004929D2">
        <w:t>Eftersom r</w:t>
      </w:r>
      <w:r w:rsidR="000E015C">
        <w:t xml:space="preserve">ådjuren </w:t>
      </w:r>
      <w:r w:rsidR="004929D2">
        <w:t>gärna söker sig till</w:t>
      </w:r>
      <w:r w:rsidR="000E015C">
        <w:t xml:space="preserve"> bebyggelse</w:t>
      </w:r>
      <w:r w:rsidR="004929D2">
        <w:t>n när de</w:t>
      </w:r>
      <w:r w:rsidR="000E015C">
        <w:t xml:space="preserve"> </w:t>
      </w:r>
      <w:r w:rsidR="004929D2">
        <w:t>behöver skydd och föda så uppfattar man dock kanske inte alltid</w:t>
      </w:r>
      <w:r w:rsidR="000E015C">
        <w:t xml:space="preserve"> att vi idag har en mycket mindre stam. </w:t>
      </w:r>
    </w:p>
    <w:p w:rsidR="00680A91" w:rsidRDefault="00680A91" w:rsidP="007E1983">
      <w:pPr>
        <w:pStyle w:val="JFNormal"/>
        <w:outlineLvl w:val="0"/>
      </w:pPr>
    </w:p>
    <w:p w:rsidR="00680A91" w:rsidRPr="00DA0D82" w:rsidRDefault="00680A91" w:rsidP="00680A91">
      <w:pPr>
        <w:rPr>
          <w:rFonts w:ascii="ScalaLF-Regular" w:hAnsi="ScalaLF-Regular"/>
        </w:rPr>
      </w:pPr>
      <w:r>
        <w:rPr>
          <w:rFonts w:ascii="ScalaLF-Regular" w:hAnsi="ScalaLF-Regular"/>
        </w:rPr>
        <w:t>Förslag på hur du utfodrar viltet</w:t>
      </w:r>
      <w:r w:rsidR="005D2616">
        <w:rPr>
          <w:rFonts w:ascii="ScalaLF-Regular" w:hAnsi="ScalaLF-Regular"/>
        </w:rPr>
        <w:t xml:space="preserve"> finns</w:t>
      </w:r>
      <w:r>
        <w:rPr>
          <w:rFonts w:ascii="ScalaLF-Regular" w:hAnsi="ScalaLF-Regular"/>
        </w:rPr>
        <w:t xml:space="preserve"> på: </w:t>
      </w:r>
      <w:r w:rsidRPr="009101ED">
        <w:rPr>
          <w:b/>
        </w:rPr>
        <w:t>http://www.jagareforbundet.se/svenskjakt/Vi-vardar-viltet/</w:t>
      </w:r>
    </w:p>
    <w:p w:rsidR="00680A91" w:rsidRDefault="00680A91" w:rsidP="007E1983">
      <w:pPr>
        <w:pStyle w:val="JFNormal"/>
        <w:outlineLvl w:val="0"/>
      </w:pPr>
    </w:p>
    <w:p w:rsidR="007E1983" w:rsidRDefault="007E1983" w:rsidP="007E1983">
      <w:pPr>
        <w:pStyle w:val="JFNormal"/>
        <w:outlineLvl w:val="0"/>
        <w:rPr>
          <w:b/>
        </w:rPr>
      </w:pPr>
      <w:r w:rsidRPr="00133F93">
        <w:rPr>
          <w:b/>
        </w:rPr>
        <w:t>För mer informatio</w:t>
      </w:r>
      <w:r w:rsidRPr="00D6089C">
        <w:rPr>
          <w:b/>
        </w:rPr>
        <w:t>n kontakta:</w:t>
      </w:r>
    </w:p>
    <w:p w:rsidR="00680A91" w:rsidRDefault="00680A91" w:rsidP="007E1983">
      <w:pPr>
        <w:pStyle w:val="JFNormal"/>
        <w:outlineLvl w:val="0"/>
      </w:pPr>
      <w:r>
        <w:t>Elias Turesson, jaktvårdskonsulent i syd, 070 33 00 657</w:t>
      </w:r>
    </w:p>
    <w:p w:rsidR="00680A91" w:rsidRDefault="00680A91" w:rsidP="007E1983">
      <w:pPr>
        <w:pStyle w:val="JFNormal"/>
        <w:outlineLvl w:val="0"/>
      </w:pPr>
      <w:r>
        <w:t>Henrik Falk, jaktvårdskonsulent i mitt, 070 33 00 639</w:t>
      </w:r>
    </w:p>
    <w:p w:rsidR="00680A91" w:rsidRDefault="00680A91" w:rsidP="007E1983">
      <w:pPr>
        <w:pStyle w:val="JFNormal"/>
        <w:outlineLvl w:val="0"/>
      </w:pPr>
      <w:r>
        <w:t>Niklas Lundberg, jaktvårdskonsulent i norr, 070 33 99 344</w:t>
      </w:r>
    </w:p>
    <w:p w:rsidR="00680A91" w:rsidRPr="00680A91" w:rsidRDefault="00680A91" w:rsidP="007E1983">
      <w:pPr>
        <w:pStyle w:val="JFNormal"/>
        <w:outlineLvl w:val="0"/>
      </w:pPr>
      <w:r>
        <w:t xml:space="preserve">Fredrik Widemo, </w:t>
      </w:r>
      <w:r w:rsidR="00880061">
        <w:t xml:space="preserve">vilt- &amp; </w:t>
      </w:r>
      <w:r>
        <w:t>naturvårdsstrateg, 070 33 99 350</w:t>
      </w:r>
    </w:p>
    <w:p w:rsidR="007E1983" w:rsidRDefault="007E1983" w:rsidP="007E1983">
      <w:pPr>
        <w:pStyle w:val="JFNormal"/>
      </w:pPr>
    </w:p>
    <w:p w:rsidR="00133F93" w:rsidRPr="00133F93" w:rsidRDefault="00133F93" w:rsidP="00133F93">
      <w:pPr>
        <w:pStyle w:val="JFItalic"/>
        <w:spacing w:line="240" w:lineRule="auto"/>
        <w:rPr>
          <w:sz w:val="14"/>
          <w:szCs w:val="14"/>
        </w:rPr>
      </w:pPr>
      <w:r w:rsidRPr="00133F93">
        <w:rPr>
          <w:sz w:val="14"/>
          <w:szCs w:val="14"/>
        </w:rPr>
        <w:t xml:space="preserve">Svenska Jägareförbundet </w:t>
      </w:r>
      <w:r w:rsidR="00D6089C">
        <w:rPr>
          <w:sz w:val="14"/>
          <w:szCs w:val="14"/>
        </w:rPr>
        <w:t xml:space="preserve">är en folkrörelse med cirka 200 </w:t>
      </w:r>
      <w:r w:rsidRPr="00133F93">
        <w:rPr>
          <w:sz w:val="14"/>
          <w:szCs w:val="14"/>
        </w:rPr>
        <w:t xml:space="preserve">000 </w:t>
      </w:r>
      <w:smartTag w:uri="urn:schemas-microsoft-com:office:smarttags" w:element="PersonName">
        <w:r w:rsidRPr="00133F93">
          <w:rPr>
            <w:sz w:val="14"/>
            <w:szCs w:val="14"/>
          </w:rPr>
          <w:t>medlem</w:t>
        </w:r>
      </w:smartTag>
      <w:r w:rsidRPr="00133F93">
        <w:rPr>
          <w:sz w:val="14"/>
          <w:szCs w:val="14"/>
        </w:rPr>
        <w:t>mar. Förbundet bildades 1830 i syfte att rädda viltstammarna samt att främja en långsiktigt hållbar jakt. Svenska Jägareförbundet har även ett allmänt uppdrag av regeringen att leda den praktiska jakten</w:t>
      </w:r>
      <w:r w:rsidR="00D6089C">
        <w:rPr>
          <w:sz w:val="14"/>
          <w:szCs w:val="14"/>
        </w:rPr>
        <w:t xml:space="preserve"> </w:t>
      </w:r>
      <w:r w:rsidRPr="00133F93">
        <w:rPr>
          <w:sz w:val="14"/>
          <w:szCs w:val="14"/>
        </w:rPr>
        <w:t>och viltvården i Sverige.</w:t>
      </w:r>
    </w:p>
    <w:p w:rsidR="00060D25" w:rsidRPr="00133F93" w:rsidRDefault="00060D25" w:rsidP="001C06CD">
      <w:pPr>
        <w:pStyle w:val="JFNormal"/>
      </w:pPr>
    </w:p>
    <w:sectPr w:rsidR="00060D25" w:rsidRPr="00133F93" w:rsidSect="007524EB">
      <w:headerReference w:type="default" r:id="rId8"/>
      <w:headerReference w:type="first" r:id="rId9"/>
      <w:footerReference w:type="first" r:id="rId10"/>
      <w:pgSz w:w="11906" w:h="16838" w:code="9"/>
      <w:pgMar w:top="2268" w:right="1928" w:bottom="2517" w:left="2041" w:header="510" w:footer="11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E2E" w:rsidRDefault="005D6E2E">
      <w:r>
        <w:separator/>
      </w:r>
    </w:p>
  </w:endnote>
  <w:endnote w:type="continuationSeparator" w:id="0">
    <w:p w:rsidR="005D6E2E" w:rsidRDefault="005D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alaLF-Regular">
    <w:altName w:val="Corbel"/>
    <w:panose1 w:val="02000503040000020003"/>
    <w:charset w:val="00"/>
    <w:family w:val="auto"/>
    <w:pitch w:val="variable"/>
    <w:sig w:usb0="A00000AF" w:usb1="0000004A" w:usb2="00000000" w:usb3="00000000" w:csb0="0000011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ala-Regular">
    <w:altName w:val="Corbel"/>
    <w:panose1 w:val="02000503040000020003"/>
    <w:charset w:val="00"/>
    <w:family w:val="auto"/>
    <w:pitch w:val="variable"/>
    <w:sig w:usb0="A00000AF" w:usb1="0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Scala-Italic">
    <w:altName w:val="Malgun Gothic"/>
    <w:panose1 w:val="02000503020000020003"/>
    <w:charset w:val="00"/>
    <w:family w:val="auto"/>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91" w:rsidRDefault="004F6089">
    <w:pPr>
      <w:pStyle w:val="Sidfot"/>
    </w:pPr>
    <w:r>
      <w:rPr>
        <w:noProof/>
      </w:rPr>
      <w:drawing>
        <wp:anchor distT="0" distB="0" distL="114300" distR="114300" simplePos="0" relativeHeight="251659776" behindDoc="1" locked="0" layoutInCell="1" allowOverlap="1">
          <wp:simplePos x="0" y="0"/>
          <wp:positionH relativeFrom="column">
            <wp:posOffset>829310</wp:posOffset>
          </wp:positionH>
          <wp:positionV relativeFrom="paragraph">
            <wp:posOffset>-100965</wp:posOffset>
          </wp:positionV>
          <wp:extent cx="3302000" cy="406400"/>
          <wp:effectExtent l="0" t="0" r="0" b="0"/>
          <wp:wrapNone/>
          <wp:docPr id="25" name="Bild 25" descr="PM a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M a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20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0A9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E2E" w:rsidRDefault="005D6E2E">
      <w:r>
        <w:separator/>
      </w:r>
    </w:p>
  </w:footnote>
  <w:footnote w:type="continuationSeparator" w:id="0">
    <w:p w:rsidR="005D6E2E" w:rsidRDefault="005D6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91" w:rsidRDefault="004F6089">
    <w:pPr>
      <w:pStyle w:val="Sidhuvud"/>
    </w:pPr>
    <w:r>
      <w:rPr>
        <w:noProof/>
      </w:rPr>
      <w:drawing>
        <wp:anchor distT="0" distB="0" distL="114300" distR="114300" simplePos="0" relativeHeight="251658752" behindDoc="1" locked="1" layoutInCell="0" allowOverlap="1">
          <wp:simplePos x="0" y="0"/>
          <wp:positionH relativeFrom="page">
            <wp:align>center</wp:align>
          </wp:positionH>
          <wp:positionV relativeFrom="page">
            <wp:posOffset>323850</wp:posOffset>
          </wp:positionV>
          <wp:extent cx="809625" cy="933450"/>
          <wp:effectExtent l="0" t="0" r="9525" b="0"/>
          <wp:wrapNone/>
          <wp:docPr id="23" name="Bild 23" descr="SJF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JF Symb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1" layoutInCell="0" allowOverlap="1">
          <wp:simplePos x="0" y="0"/>
          <wp:positionH relativeFrom="page">
            <wp:posOffset>5814695</wp:posOffset>
          </wp:positionH>
          <wp:positionV relativeFrom="page">
            <wp:posOffset>7546340</wp:posOffset>
          </wp:positionV>
          <wp:extent cx="1495425" cy="2886075"/>
          <wp:effectExtent l="0" t="0" r="9525" b="9525"/>
          <wp:wrapNone/>
          <wp:docPr id="3" name="Bild 3" descr="Spå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å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2886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91" w:rsidRDefault="004F6089">
    <w:pPr>
      <w:pStyle w:val="Sidhuvud"/>
    </w:pPr>
    <w:r>
      <w:rPr>
        <w:noProof/>
      </w:rPr>
      <w:drawing>
        <wp:anchor distT="0" distB="0" distL="114300" distR="114300" simplePos="0" relativeHeight="251657728" behindDoc="1" locked="0" layoutInCell="0" allowOverlap="1">
          <wp:simplePos x="0" y="0"/>
          <wp:positionH relativeFrom="page">
            <wp:align>center</wp:align>
          </wp:positionH>
          <wp:positionV relativeFrom="page">
            <wp:posOffset>323850</wp:posOffset>
          </wp:positionV>
          <wp:extent cx="809625" cy="933450"/>
          <wp:effectExtent l="0" t="0" r="9525" b="0"/>
          <wp:wrapNone/>
          <wp:docPr id="22" name="Bild 22" descr="SJF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JF Symb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1" layoutInCell="0" allowOverlap="1">
          <wp:simplePos x="0" y="0"/>
          <wp:positionH relativeFrom="page">
            <wp:posOffset>5814695</wp:posOffset>
          </wp:positionH>
          <wp:positionV relativeFrom="page">
            <wp:posOffset>7546340</wp:posOffset>
          </wp:positionV>
          <wp:extent cx="1495425" cy="2886075"/>
          <wp:effectExtent l="0" t="0" r="9525" b="9525"/>
          <wp:wrapNone/>
          <wp:docPr id="5" name="Bild 5" descr="Spå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å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2886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B0001"/>
    <w:multiLevelType w:val="hybridMultilevel"/>
    <w:tmpl w:val="167863DE"/>
    <w:lvl w:ilvl="0" w:tplc="E2CC4F28">
      <w:start w:val="2012"/>
      <w:numFmt w:val="bullet"/>
      <w:lvlText w:val="-"/>
      <w:lvlJc w:val="left"/>
      <w:pPr>
        <w:ind w:left="720" w:hanging="360"/>
      </w:pPr>
      <w:rPr>
        <w:rFonts w:ascii="ScalaLF-Regular" w:eastAsia="Times New Roman" w:hAnsi="ScalaLF-Regula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AFC5CCB"/>
    <w:multiLevelType w:val="hybridMultilevel"/>
    <w:tmpl w:val="8300200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C8"/>
    <w:rsid w:val="00016BF0"/>
    <w:rsid w:val="00023D93"/>
    <w:rsid w:val="00023E58"/>
    <w:rsid w:val="000242AB"/>
    <w:rsid w:val="00024777"/>
    <w:rsid w:val="000417A9"/>
    <w:rsid w:val="00060D25"/>
    <w:rsid w:val="000625EB"/>
    <w:rsid w:val="00084C51"/>
    <w:rsid w:val="00085955"/>
    <w:rsid w:val="000B4FD4"/>
    <w:rsid w:val="000C7395"/>
    <w:rsid w:val="000E015C"/>
    <w:rsid w:val="000E15E0"/>
    <w:rsid w:val="000F7F85"/>
    <w:rsid w:val="001218E7"/>
    <w:rsid w:val="0012581E"/>
    <w:rsid w:val="0012625D"/>
    <w:rsid w:val="00132122"/>
    <w:rsid w:val="00133F93"/>
    <w:rsid w:val="00140BCD"/>
    <w:rsid w:val="001415CC"/>
    <w:rsid w:val="00143EA5"/>
    <w:rsid w:val="00144770"/>
    <w:rsid w:val="0015105A"/>
    <w:rsid w:val="001658E1"/>
    <w:rsid w:val="00166395"/>
    <w:rsid w:val="001675B9"/>
    <w:rsid w:val="001716B9"/>
    <w:rsid w:val="001C06CD"/>
    <w:rsid w:val="001C7D2E"/>
    <w:rsid w:val="001D1EC9"/>
    <w:rsid w:val="00203379"/>
    <w:rsid w:val="00230F36"/>
    <w:rsid w:val="002404E4"/>
    <w:rsid w:val="00240BAC"/>
    <w:rsid w:val="002518DA"/>
    <w:rsid w:val="0025647E"/>
    <w:rsid w:val="00287F9C"/>
    <w:rsid w:val="0029283E"/>
    <w:rsid w:val="00294A84"/>
    <w:rsid w:val="00296900"/>
    <w:rsid w:val="00296CB1"/>
    <w:rsid w:val="002A2F89"/>
    <w:rsid w:val="002A46CC"/>
    <w:rsid w:val="002B43FE"/>
    <w:rsid w:val="002B6F3E"/>
    <w:rsid w:val="002C4E2B"/>
    <w:rsid w:val="002C5C48"/>
    <w:rsid w:val="002D6259"/>
    <w:rsid w:val="002E5F5A"/>
    <w:rsid w:val="002F61FC"/>
    <w:rsid w:val="00310C2F"/>
    <w:rsid w:val="0031251C"/>
    <w:rsid w:val="00322170"/>
    <w:rsid w:val="00332D9C"/>
    <w:rsid w:val="00333736"/>
    <w:rsid w:val="00337F45"/>
    <w:rsid w:val="00361F4A"/>
    <w:rsid w:val="00381072"/>
    <w:rsid w:val="003A5F1D"/>
    <w:rsid w:val="003E5A79"/>
    <w:rsid w:val="00401864"/>
    <w:rsid w:val="00401ADD"/>
    <w:rsid w:val="00403E35"/>
    <w:rsid w:val="004161E7"/>
    <w:rsid w:val="00485603"/>
    <w:rsid w:val="004929D2"/>
    <w:rsid w:val="00495BC3"/>
    <w:rsid w:val="004A2483"/>
    <w:rsid w:val="004B094C"/>
    <w:rsid w:val="004B6AD7"/>
    <w:rsid w:val="004E5748"/>
    <w:rsid w:val="004F6089"/>
    <w:rsid w:val="00502ACF"/>
    <w:rsid w:val="00551005"/>
    <w:rsid w:val="00586AC7"/>
    <w:rsid w:val="00591DF4"/>
    <w:rsid w:val="005969DA"/>
    <w:rsid w:val="005A6988"/>
    <w:rsid w:val="005C2489"/>
    <w:rsid w:val="005D078F"/>
    <w:rsid w:val="005D2616"/>
    <w:rsid w:val="005D6E2E"/>
    <w:rsid w:val="005E409E"/>
    <w:rsid w:val="005F00A4"/>
    <w:rsid w:val="006056F1"/>
    <w:rsid w:val="00607959"/>
    <w:rsid w:val="006134D8"/>
    <w:rsid w:val="006144A4"/>
    <w:rsid w:val="006274C6"/>
    <w:rsid w:val="00646BE8"/>
    <w:rsid w:val="00662671"/>
    <w:rsid w:val="0066345D"/>
    <w:rsid w:val="0066373B"/>
    <w:rsid w:val="00674338"/>
    <w:rsid w:val="00680A91"/>
    <w:rsid w:val="006A4D2B"/>
    <w:rsid w:val="006D6E12"/>
    <w:rsid w:val="00705BB5"/>
    <w:rsid w:val="00705D3A"/>
    <w:rsid w:val="00712A72"/>
    <w:rsid w:val="007144AC"/>
    <w:rsid w:val="007177B9"/>
    <w:rsid w:val="00742491"/>
    <w:rsid w:val="00747238"/>
    <w:rsid w:val="00747CD9"/>
    <w:rsid w:val="007524EB"/>
    <w:rsid w:val="00753DF4"/>
    <w:rsid w:val="007624B0"/>
    <w:rsid w:val="0078095B"/>
    <w:rsid w:val="00793872"/>
    <w:rsid w:val="007B1385"/>
    <w:rsid w:val="007C05C8"/>
    <w:rsid w:val="007C2491"/>
    <w:rsid w:val="007C29D6"/>
    <w:rsid w:val="007C6836"/>
    <w:rsid w:val="007D01E5"/>
    <w:rsid w:val="007E1983"/>
    <w:rsid w:val="007E7015"/>
    <w:rsid w:val="007F4E82"/>
    <w:rsid w:val="007F7545"/>
    <w:rsid w:val="00803827"/>
    <w:rsid w:val="00833E20"/>
    <w:rsid w:val="00857489"/>
    <w:rsid w:val="00860B5A"/>
    <w:rsid w:val="008711C8"/>
    <w:rsid w:val="0087501A"/>
    <w:rsid w:val="00876A70"/>
    <w:rsid w:val="00880061"/>
    <w:rsid w:val="00881AE9"/>
    <w:rsid w:val="008C5A48"/>
    <w:rsid w:val="008D101B"/>
    <w:rsid w:val="008D3880"/>
    <w:rsid w:val="009101ED"/>
    <w:rsid w:val="0091034C"/>
    <w:rsid w:val="0095201D"/>
    <w:rsid w:val="00964F78"/>
    <w:rsid w:val="00977BDF"/>
    <w:rsid w:val="00991A89"/>
    <w:rsid w:val="00997BFF"/>
    <w:rsid w:val="009A5A5B"/>
    <w:rsid w:val="009F2962"/>
    <w:rsid w:val="009F2DB0"/>
    <w:rsid w:val="009F35F8"/>
    <w:rsid w:val="00A0251D"/>
    <w:rsid w:val="00A50EE7"/>
    <w:rsid w:val="00A55F7F"/>
    <w:rsid w:val="00A66BDA"/>
    <w:rsid w:val="00A7701E"/>
    <w:rsid w:val="00A97DB4"/>
    <w:rsid w:val="00AC6ED5"/>
    <w:rsid w:val="00AF09F8"/>
    <w:rsid w:val="00B25624"/>
    <w:rsid w:val="00B338A3"/>
    <w:rsid w:val="00B51811"/>
    <w:rsid w:val="00B576B7"/>
    <w:rsid w:val="00B73498"/>
    <w:rsid w:val="00BA5E16"/>
    <w:rsid w:val="00BB0619"/>
    <w:rsid w:val="00BB5F4B"/>
    <w:rsid w:val="00C03C78"/>
    <w:rsid w:val="00C166CE"/>
    <w:rsid w:val="00C203C1"/>
    <w:rsid w:val="00C24FCD"/>
    <w:rsid w:val="00C373FB"/>
    <w:rsid w:val="00C719BA"/>
    <w:rsid w:val="00C72A7D"/>
    <w:rsid w:val="00C80ECD"/>
    <w:rsid w:val="00C94981"/>
    <w:rsid w:val="00CA3DEE"/>
    <w:rsid w:val="00CA55DA"/>
    <w:rsid w:val="00CB00C6"/>
    <w:rsid w:val="00CF065C"/>
    <w:rsid w:val="00CF0BCB"/>
    <w:rsid w:val="00D157C2"/>
    <w:rsid w:val="00D2029B"/>
    <w:rsid w:val="00D45C04"/>
    <w:rsid w:val="00D6089C"/>
    <w:rsid w:val="00D6412D"/>
    <w:rsid w:val="00DA0D82"/>
    <w:rsid w:val="00DA1F7D"/>
    <w:rsid w:val="00DA6B9E"/>
    <w:rsid w:val="00DC2329"/>
    <w:rsid w:val="00E049FF"/>
    <w:rsid w:val="00E06114"/>
    <w:rsid w:val="00E207AE"/>
    <w:rsid w:val="00E24CF7"/>
    <w:rsid w:val="00E25C25"/>
    <w:rsid w:val="00E62D51"/>
    <w:rsid w:val="00E65D2C"/>
    <w:rsid w:val="00E82663"/>
    <w:rsid w:val="00EB0E1C"/>
    <w:rsid w:val="00EC59FA"/>
    <w:rsid w:val="00ED2965"/>
    <w:rsid w:val="00ED7474"/>
    <w:rsid w:val="00EE2958"/>
    <w:rsid w:val="00F01C62"/>
    <w:rsid w:val="00F04595"/>
    <w:rsid w:val="00F04BC5"/>
    <w:rsid w:val="00F11B03"/>
    <w:rsid w:val="00F35AD1"/>
    <w:rsid w:val="00F439D7"/>
    <w:rsid w:val="00FB7A04"/>
    <w:rsid w:val="00FC559E"/>
    <w:rsid w:val="00FC569E"/>
    <w:rsid w:val="00FD4078"/>
    <w:rsid w:val="00FD48EA"/>
    <w:rsid w:val="00FD6A87"/>
    <w:rsid w:val="00FE19EE"/>
    <w:rsid w:val="00FE2D23"/>
    <w:rsid w:val="00FF0CD2"/>
    <w:rsid w:val="00FF2F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05A"/>
    <w:pPr>
      <w:spacing w:line="280" w:lineRule="atLeast"/>
    </w:pPr>
    <w:rPr>
      <w:rFonts w:ascii="Scala-Regular" w:hAnsi="Scala-Regular"/>
      <w:szCs w:val="24"/>
    </w:rPr>
  </w:style>
  <w:style w:type="paragraph" w:styleId="Rubrik1">
    <w:name w:val="heading 1"/>
    <w:basedOn w:val="Normal"/>
    <w:next w:val="Normal"/>
    <w:qFormat/>
    <w:rsid w:val="001658E1"/>
    <w:pPr>
      <w:keepNext/>
      <w:spacing w:before="240" w:after="60"/>
      <w:outlineLvl w:val="0"/>
    </w:pPr>
    <w:rPr>
      <w:rFonts w:cs="Arial"/>
      <w:b/>
      <w:bCs/>
      <w:kern w:val="32"/>
      <w:sz w:val="32"/>
      <w:szCs w:val="32"/>
    </w:rPr>
  </w:style>
  <w:style w:type="paragraph" w:styleId="Rubrik2">
    <w:name w:val="heading 2"/>
    <w:basedOn w:val="Normal"/>
    <w:next w:val="Normal"/>
    <w:qFormat/>
    <w:rsid w:val="001658E1"/>
    <w:pPr>
      <w:keepNext/>
      <w:spacing w:before="240" w:after="60"/>
      <w:outlineLvl w:val="1"/>
    </w:pPr>
    <w:rPr>
      <w:rFonts w:cs="Arial"/>
      <w:b/>
      <w:bCs/>
      <w:i/>
      <w:iCs/>
      <w:sz w:val="28"/>
      <w:szCs w:val="28"/>
    </w:rPr>
  </w:style>
  <w:style w:type="paragraph" w:styleId="Rubrik3">
    <w:name w:val="heading 3"/>
    <w:basedOn w:val="Normal"/>
    <w:next w:val="Normal"/>
    <w:qFormat/>
    <w:rsid w:val="001658E1"/>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969DA"/>
    <w:pPr>
      <w:tabs>
        <w:tab w:val="center" w:pos="4536"/>
        <w:tab w:val="right" w:pos="9072"/>
      </w:tabs>
    </w:pPr>
  </w:style>
  <w:style w:type="paragraph" w:styleId="Sidfot">
    <w:name w:val="footer"/>
    <w:basedOn w:val="Normal"/>
    <w:rsid w:val="001658E1"/>
    <w:pPr>
      <w:tabs>
        <w:tab w:val="center" w:pos="4536"/>
        <w:tab w:val="right" w:pos="9072"/>
      </w:tabs>
      <w:spacing w:line="240" w:lineRule="atLeast"/>
      <w:jc w:val="center"/>
    </w:pPr>
    <w:rPr>
      <w:sz w:val="17"/>
    </w:rPr>
  </w:style>
  <w:style w:type="paragraph" w:customStyle="1" w:styleId="JFItalic">
    <w:name w:val="JF Italic"/>
    <w:basedOn w:val="Normal"/>
    <w:rsid w:val="001C06CD"/>
    <w:rPr>
      <w:rFonts w:ascii="Scala-Italic" w:hAnsi="Scala-Italic"/>
      <w:iCs/>
    </w:rPr>
  </w:style>
  <w:style w:type="paragraph" w:customStyle="1" w:styleId="JFNormal">
    <w:name w:val="JF Normal"/>
    <w:basedOn w:val="Normal"/>
    <w:rsid w:val="00FD6A87"/>
    <w:pPr>
      <w:spacing w:line="300" w:lineRule="atLeast"/>
    </w:pPr>
  </w:style>
  <w:style w:type="character" w:styleId="Hyperlnk">
    <w:name w:val="Hyperlink"/>
    <w:rsid w:val="0091034C"/>
    <w:rPr>
      <w:color w:val="0000FF"/>
      <w:u w:val="single"/>
    </w:rPr>
  </w:style>
  <w:style w:type="paragraph" w:styleId="Normalwebb">
    <w:name w:val="Normal (Web)"/>
    <w:basedOn w:val="Normal"/>
    <w:uiPriority w:val="99"/>
    <w:rsid w:val="007E1983"/>
    <w:pPr>
      <w:spacing w:before="100" w:beforeAutospacing="1" w:after="100" w:afterAutospacing="1" w:line="240" w:lineRule="auto"/>
    </w:pPr>
    <w:rPr>
      <w:rFonts w:ascii="Times New Roman" w:hAnsi="Times New Roman"/>
      <w:sz w:val="24"/>
    </w:rPr>
  </w:style>
  <w:style w:type="paragraph" w:styleId="E-postsignatur">
    <w:name w:val="E-mail Signature"/>
    <w:basedOn w:val="Normal"/>
    <w:rsid w:val="007E1983"/>
    <w:pPr>
      <w:spacing w:line="240" w:lineRule="auto"/>
    </w:pPr>
    <w:rPr>
      <w:rFonts w:ascii="Times New Roman" w:hAnsi="Times New Roman"/>
      <w:sz w:val="24"/>
    </w:rPr>
  </w:style>
  <w:style w:type="character" w:styleId="Stark">
    <w:name w:val="Strong"/>
    <w:uiPriority w:val="22"/>
    <w:qFormat/>
    <w:rsid w:val="000E01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05A"/>
    <w:pPr>
      <w:spacing w:line="280" w:lineRule="atLeast"/>
    </w:pPr>
    <w:rPr>
      <w:rFonts w:ascii="Scala-Regular" w:hAnsi="Scala-Regular"/>
      <w:szCs w:val="24"/>
    </w:rPr>
  </w:style>
  <w:style w:type="paragraph" w:styleId="Rubrik1">
    <w:name w:val="heading 1"/>
    <w:basedOn w:val="Normal"/>
    <w:next w:val="Normal"/>
    <w:qFormat/>
    <w:rsid w:val="001658E1"/>
    <w:pPr>
      <w:keepNext/>
      <w:spacing w:before="240" w:after="60"/>
      <w:outlineLvl w:val="0"/>
    </w:pPr>
    <w:rPr>
      <w:rFonts w:cs="Arial"/>
      <w:b/>
      <w:bCs/>
      <w:kern w:val="32"/>
      <w:sz w:val="32"/>
      <w:szCs w:val="32"/>
    </w:rPr>
  </w:style>
  <w:style w:type="paragraph" w:styleId="Rubrik2">
    <w:name w:val="heading 2"/>
    <w:basedOn w:val="Normal"/>
    <w:next w:val="Normal"/>
    <w:qFormat/>
    <w:rsid w:val="001658E1"/>
    <w:pPr>
      <w:keepNext/>
      <w:spacing w:before="240" w:after="60"/>
      <w:outlineLvl w:val="1"/>
    </w:pPr>
    <w:rPr>
      <w:rFonts w:cs="Arial"/>
      <w:b/>
      <w:bCs/>
      <w:i/>
      <w:iCs/>
      <w:sz w:val="28"/>
      <w:szCs w:val="28"/>
    </w:rPr>
  </w:style>
  <w:style w:type="paragraph" w:styleId="Rubrik3">
    <w:name w:val="heading 3"/>
    <w:basedOn w:val="Normal"/>
    <w:next w:val="Normal"/>
    <w:qFormat/>
    <w:rsid w:val="001658E1"/>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969DA"/>
    <w:pPr>
      <w:tabs>
        <w:tab w:val="center" w:pos="4536"/>
        <w:tab w:val="right" w:pos="9072"/>
      </w:tabs>
    </w:pPr>
  </w:style>
  <w:style w:type="paragraph" w:styleId="Sidfot">
    <w:name w:val="footer"/>
    <w:basedOn w:val="Normal"/>
    <w:rsid w:val="001658E1"/>
    <w:pPr>
      <w:tabs>
        <w:tab w:val="center" w:pos="4536"/>
        <w:tab w:val="right" w:pos="9072"/>
      </w:tabs>
      <w:spacing w:line="240" w:lineRule="atLeast"/>
      <w:jc w:val="center"/>
    </w:pPr>
    <w:rPr>
      <w:sz w:val="17"/>
    </w:rPr>
  </w:style>
  <w:style w:type="paragraph" w:customStyle="1" w:styleId="JFItalic">
    <w:name w:val="JF Italic"/>
    <w:basedOn w:val="Normal"/>
    <w:rsid w:val="001C06CD"/>
    <w:rPr>
      <w:rFonts w:ascii="Scala-Italic" w:hAnsi="Scala-Italic"/>
      <w:iCs/>
    </w:rPr>
  </w:style>
  <w:style w:type="paragraph" w:customStyle="1" w:styleId="JFNormal">
    <w:name w:val="JF Normal"/>
    <w:basedOn w:val="Normal"/>
    <w:rsid w:val="00FD6A87"/>
    <w:pPr>
      <w:spacing w:line="300" w:lineRule="atLeast"/>
    </w:pPr>
  </w:style>
  <w:style w:type="character" w:styleId="Hyperlnk">
    <w:name w:val="Hyperlink"/>
    <w:rsid w:val="0091034C"/>
    <w:rPr>
      <w:color w:val="0000FF"/>
      <w:u w:val="single"/>
    </w:rPr>
  </w:style>
  <w:style w:type="paragraph" w:styleId="Normalwebb">
    <w:name w:val="Normal (Web)"/>
    <w:basedOn w:val="Normal"/>
    <w:uiPriority w:val="99"/>
    <w:rsid w:val="007E1983"/>
    <w:pPr>
      <w:spacing w:before="100" w:beforeAutospacing="1" w:after="100" w:afterAutospacing="1" w:line="240" w:lineRule="auto"/>
    </w:pPr>
    <w:rPr>
      <w:rFonts w:ascii="Times New Roman" w:hAnsi="Times New Roman"/>
      <w:sz w:val="24"/>
    </w:rPr>
  </w:style>
  <w:style w:type="paragraph" w:styleId="E-postsignatur">
    <w:name w:val="E-mail Signature"/>
    <w:basedOn w:val="Normal"/>
    <w:rsid w:val="007E1983"/>
    <w:pPr>
      <w:spacing w:line="240" w:lineRule="auto"/>
    </w:pPr>
    <w:rPr>
      <w:rFonts w:ascii="Times New Roman" w:hAnsi="Times New Roman"/>
      <w:sz w:val="24"/>
    </w:rPr>
  </w:style>
  <w:style w:type="character" w:styleId="Stark">
    <w:name w:val="Strong"/>
    <w:uiPriority w:val="22"/>
    <w:qFormat/>
    <w:rsid w:val="000E0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7030">
      <w:bodyDiv w:val="1"/>
      <w:marLeft w:val="0"/>
      <w:marRight w:val="0"/>
      <w:marTop w:val="0"/>
      <w:marBottom w:val="0"/>
      <w:divBdr>
        <w:top w:val="none" w:sz="0" w:space="0" w:color="auto"/>
        <w:left w:val="none" w:sz="0" w:space="0" w:color="auto"/>
        <w:bottom w:val="none" w:sz="0" w:space="0" w:color="auto"/>
        <w:right w:val="none" w:sz="0" w:space="0" w:color="auto"/>
      </w:divBdr>
      <w:divsChild>
        <w:div w:id="1457210560">
          <w:marLeft w:val="0"/>
          <w:marRight w:val="0"/>
          <w:marTop w:val="0"/>
          <w:marBottom w:val="0"/>
          <w:divBdr>
            <w:top w:val="none" w:sz="0" w:space="0" w:color="auto"/>
            <w:left w:val="none" w:sz="0" w:space="0" w:color="auto"/>
            <w:bottom w:val="none" w:sz="0" w:space="0" w:color="auto"/>
            <w:right w:val="none" w:sz="0" w:space="0" w:color="auto"/>
          </w:divBdr>
          <w:divsChild>
            <w:div w:id="1764300754">
              <w:marLeft w:val="0"/>
              <w:marRight w:val="0"/>
              <w:marTop w:val="0"/>
              <w:marBottom w:val="0"/>
              <w:divBdr>
                <w:top w:val="none" w:sz="0" w:space="0" w:color="auto"/>
                <w:left w:val="none" w:sz="0" w:space="0" w:color="auto"/>
                <w:bottom w:val="none" w:sz="0" w:space="0" w:color="auto"/>
                <w:right w:val="none" w:sz="0" w:space="0" w:color="auto"/>
              </w:divBdr>
              <w:divsChild>
                <w:div w:id="474177155">
                  <w:marLeft w:val="0"/>
                  <w:marRight w:val="0"/>
                  <w:marTop w:val="0"/>
                  <w:marBottom w:val="0"/>
                  <w:divBdr>
                    <w:top w:val="none" w:sz="0" w:space="0" w:color="auto"/>
                    <w:left w:val="none" w:sz="0" w:space="0" w:color="auto"/>
                    <w:bottom w:val="none" w:sz="0" w:space="0" w:color="auto"/>
                    <w:right w:val="none" w:sz="0" w:space="0" w:color="auto"/>
                  </w:divBdr>
                  <w:divsChild>
                    <w:div w:id="1373385559">
                      <w:marLeft w:val="0"/>
                      <w:marRight w:val="0"/>
                      <w:marTop w:val="0"/>
                      <w:marBottom w:val="0"/>
                      <w:divBdr>
                        <w:top w:val="none" w:sz="0" w:space="0" w:color="auto"/>
                        <w:left w:val="none" w:sz="0" w:space="0" w:color="auto"/>
                        <w:bottom w:val="none" w:sz="0" w:space="0" w:color="auto"/>
                        <w:right w:val="none" w:sz="0" w:space="0" w:color="auto"/>
                      </w:divBdr>
                      <w:divsChild>
                        <w:div w:id="1164661608">
                          <w:marLeft w:val="0"/>
                          <w:marRight w:val="0"/>
                          <w:marTop w:val="0"/>
                          <w:marBottom w:val="0"/>
                          <w:divBdr>
                            <w:top w:val="none" w:sz="0" w:space="0" w:color="auto"/>
                            <w:left w:val="none" w:sz="0" w:space="0" w:color="auto"/>
                            <w:bottom w:val="none" w:sz="0" w:space="0" w:color="auto"/>
                            <w:right w:val="none" w:sz="0" w:space="0" w:color="auto"/>
                          </w:divBdr>
                          <w:divsChild>
                            <w:div w:id="440346485">
                              <w:marLeft w:val="0"/>
                              <w:marRight w:val="0"/>
                              <w:marTop w:val="0"/>
                              <w:marBottom w:val="0"/>
                              <w:divBdr>
                                <w:top w:val="none" w:sz="0" w:space="0" w:color="auto"/>
                                <w:left w:val="none" w:sz="0" w:space="0" w:color="auto"/>
                                <w:bottom w:val="none" w:sz="0" w:space="0" w:color="auto"/>
                                <w:right w:val="none" w:sz="0" w:space="0" w:color="auto"/>
                              </w:divBdr>
                              <w:divsChild>
                                <w:div w:id="1072313702">
                                  <w:marLeft w:val="0"/>
                                  <w:marRight w:val="0"/>
                                  <w:marTop w:val="0"/>
                                  <w:marBottom w:val="0"/>
                                  <w:divBdr>
                                    <w:top w:val="none" w:sz="0" w:space="0" w:color="auto"/>
                                    <w:left w:val="none" w:sz="0" w:space="0" w:color="auto"/>
                                    <w:bottom w:val="none" w:sz="0" w:space="0" w:color="auto"/>
                                    <w:right w:val="none" w:sz="0" w:space="0" w:color="auto"/>
                                  </w:divBdr>
                                  <w:divsChild>
                                    <w:div w:id="2070297856">
                                      <w:marLeft w:val="0"/>
                                      <w:marRight w:val="0"/>
                                      <w:marTop w:val="0"/>
                                      <w:marBottom w:val="0"/>
                                      <w:divBdr>
                                        <w:top w:val="none" w:sz="0" w:space="0" w:color="auto"/>
                                        <w:left w:val="none" w:sz="0" w:space="0" w:color="auto"/>
                                        <w:bottom w:val="none" w:sz="0" w:space="0" w:color="auto"/>
                                        <w:right w:val="none" w:sz="0" w:space="0" w:color="auto"/>
                                      </w:divBdr>
                                      <w:divsChild>
                                        <w:div w:id="835801277">
                                          <w:marLeft w:val="0"/>
                                          <w:marRight w:val="0"/>
                                          <w:marTop w:val="0"/>
                                          <w:marBottom w:val="0"/>
                                          <w:divBdr>
                                            <w:top w:val="none" w:sz="0" w:space="0" w:color="auto"/>
                                            <w:left w:val="none" w:sz="0" w:space="0" w:color="auto"/>
                                            <w:bottom w:val="none" w:sz="0" w:space="0" w:color="auto"/>
                                            <w:right w:val="none" w:sz="0" w:space="0" w:color="auto"/>
                                          </w:divBdr>
                                          <w:divsChild>
                                            <w:div w:id="11965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43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nd\Lokala%20inst&#228;llningar\Temporary%20Internet%20Files\OLKC1\SJF_Pressmeddelande_070926.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SJF_Pressmeddelande_070926</Template>
  <TotalTime>0</TotalTime>
  <Pages>1</Pages>
  <Words>348</Words>
  <Characters>1936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Förnamn Efternamn</vt:lpstr>
    </vt:vector>
  </TitlesOfParts>
  <Company>A2 Produktion</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Förnamn Efternamn</dc:title>
  <dc:creator>cnd</dc:creator>
  <cp:lastModifiedBy>Christina Nilson-Dag</cp:lastModifiedBy>
  <cp:revision>2</cp:revision>
  <cp:lastPrinted>2008-05-05T16:39:00Z</cp:lastPrinted>
  <dcterms:created xsi:type="dcterms:W3CDTF">2012-12-18T13:47:00Z</dcterms:created>
  <dcterms:modified xsi:type="dcterms:W3CDTF">2012-12-18T13:47:00Z</dcterms:modified>
</cp:coreProperties>
</file>