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E53" w:rsidRDefault="007C3E53" w:rsidP="00D1014B">
      <w:pPr>
        <w:spacing w:after="0" w:line="240" w:lineRule="auto"/>
        <w:rPr>
          <w:rFonts w:ascii="Georgia" w:hAnsi="Georgia"/>
          <w:b/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 wp14:anchorId="5B30C77E" wp14:editId="796222B5">
            <wp:extent cx="1800225" cy="752475"/>
            <wp:effectExtent l="0" t="0" r="9525" b="9525"/>
            <wp:docPr id="2" name="Bild 2" descr="logotyp-v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-vi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E53" w:rsidRPr="007C3E53" w:rsidRDefault="0081271A" w:rsidP="00D1014B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Pressmeddelande </w:t>
      </w:r>
    </w:p>
    <w:p w:rsidR="007C3E53" w:rsidRDefault="007C3E53" w:rsidP="00D1014B">
      <w:pPr>
        <w:spacing w:after="0" w:line="240" w:lineRule="auto"/>
        <w:rPr>
          <w:rFonts w:ascii="Georgia" w:hAnsi="Georgia"/>
          <w:b/>
          <w:sz w:val="28"/>
          <w:szCs w:val="28"/>
        </w:rPr>
      </w:pPr>
    </w:p>
    <w:p w:rsidR="0081271A" w:rsidRDefault="0020030D" w:rsidP="00D1014B">
      <w:pPr>
        <w:spacing w:after="0" w:line="240" w:lineRule="auto"/>
        <w:rPr>
          <w:rFonts w:ascii="Georgia" w:hAnsi="Georgia"/>
          <w:b/>
          <w:sz w:val="32"/>
          <w:szCs w:val="32"/>
        </w:rPr>
      </w:pPr>
      <w:r w:rsidRPr="0020030D">
        <w:rPr>
          <w:rFonts w:ascii="Georgia" w:hAnsi="Georgia"/>
          <w:b/>
          <w:sz w:val="32"/>
          <w:szCs w:val="32"/>
        </w:rPr>
        <w:t xml:space="preserve">Tall </w:t>
      </w:r>
      <w:r w:rsidR="00941637">
        <w:rPr>
          <w:rFonts w:ascii="Georgia" w:hAnsi="Georgia"/>
          <w:b/>
          <w:sz w:val="32"/>
          <w:szCs w:val="32"/>
        </w:rPr>
        <w:t>Ships</w:t>
      </w:r>
      <w:r w:rsidRPr="0020030D">
        <w:rPr>
          <w:rFonts w:ascii="Georgia" w:hAnsi="Georgia"/>
          <w:b/>
          <w:sz w:val="32"/>
          <w:szCs w:val="32"/>
        </w:rPr>
        <w:t xml:space="preserve"> Regatta till Göteborg 2016</w:t>
      </w:r>
    </w:p>
    <w:p w:rsidR="0020030D" w:rsidRDefault="0020030D" w:rsidP="00D1014B">
      <w:pPr>
        <w:spacing w:after="0" w:line="240" w:lineRule="auto"/>
        <w:rPr>
          <w:rFonts w:ascii="Georgia" w:hAnsi="Georgia"/>
        </w:rPr>
      </w:pPr>
    </w:p>
    <w:p w:rsidR="00FA6EE7" w:rsidRDefault="0020030D" w:rsidP="00D1014B">
      <w:pPr>
        <w:spacing w:after="0" w:line="240" w:lineRule="auto"/>
        <w:rPr>
          <w:rFonts w:ascii="Georgia" w:hAnsi="Georgia"/>
          <w:b/>
        </w:rPr>
      </w:pPr>
      <w:r w:rsidRPr="0020030D">
        <w:rPr>
          <w:rFonts w:ascii="Georgia" w:hAnsi="Georgia"/>
          <w:b/>
        </w:rPr>
        <w:t xml:space="preserve">I september 2016 har Tall </w:t>
      </w:r>
      <w:r w:rsidR="00941637">
        <w:rPr>
          <w:rFonts w:ascii="Georgia" w:hAnsi="Georgia"/>
          <w:b/>
        </w:rPr>
        <w:t>Ships</w:t>
      </w:r>
      <w:r w:rsidRPr="0020030D">
        <w:rPr>
          <w:rFonts w:ascii="Georgia" w:hAnsi="Georgia"/>
          <w:b/>
        </w:rPr>
        <w:t xml:space="preserve"> Regatta målgång i Göteborg. Det blir ett 40-tal båtar som kommer till Frihamnen. </w:t>
      </w:r>
      <w:r w:rsidR="00D37F9F">
        <w:rPr>
          <w:rFonts w:ascii="Georgia" w:hAnsi="Georgia"/>
          <w:b/>
        </w:rPr>
        <w:t>Flera hundra tusen</w:t>
      </w:r>
      <w:r w:rsidRPr="0020030D">
        <w:rPr>
          <w:rFonts w:ascii="Georgia" w:hAnsi="Georgia"/>
          <w:b/>
        </w:rPr>
        <w:t xml:space="preserve"> besökare väntas under de tre dagar de stora segelfartygen är här.</w:t>
      </w:r>
      <w:bookmarkStart w:id="0" w:name="_GoBack"/>
      <w:bookmarkEnd w:id="0"/>
    </w:p>
    <w:p w:rsidR="0020030D" w:rsidRDefault="0020030D" w:rsidP="0081271A">
      <w:pPr>
        <w:spacing w:after="0" w:line="240" w:lineRule="auto"/>
        <w:rPr>
          <w:rFonts w:ascii="Georgia" w:hAnsi="Georgia"/>
        </w:rPr>
      </w:pPr>
    </w:p>
    <w:p w:rsidR="0020030D" w:rsidRPr="0020030D" w:rsidRDefault="0020030D" w:rsidP="0020030D">
      <w:pPr>
        <w:spacing w:after="0" w:line="240" w:lineRule="auto"/>
        <w:rPr>
          <w:rFonts w:ascii="Georgia" w:hAnsi="Georgia"/>
        </w:rPr>
      </w:pPr>
      <w:r w:rsidRPr="0020030D">
        <w:rPr>
          <w:rFonts w:ascii="Georgia" w:hAnsi="Georgia"/>
        </w:rPr>
        <w:t xml:space="preserve">North Sea Tall </w:t>
      </w:r>
      <w:r w:rsidR="00941637">
        <w:rPr>
          <w:rFonts w:ascii="Georgia" w:hAnsi="Georgia"/>
        </w:rPr>
        <w:t>Ships</w:t>
      </w:r>
      <w:r w:rsidRPr="0020030D">
        <w:rPr>
          <w:rFonts w:ascii="Georgia" w:hAnsi="Georgia"/>
        </w:rPr>
        <w:t xml:space="preserve"> Regatta startar 28 augusti nästa år i engelska </w:t>
      </w:r>
      <w:proofErr w:type="spellStart"/>
      <w:r w:rsidRPr="0020030D">
        <w:rPr>
          <w:rFonts w:ascii="Georgia" w:hAnsi="Georgia"/>
        </w:rPr>
        <w:t>Blyth</w:t>
      </w:r>
      <w:proofErr w:type="spellEnd"/>
      <w:r w:rsidRPr="0020030D">
        <w:rPr>
          <w:rFonts w:ascii="Georgia" w:hAnsi="Georgia"/>
        </w:rPr>
        <w:t>. Målgång i Göteborg 3 september. Det pampiga evenemanget väntas dra storpublik.</w:t>
      </w:r>
    </w:p>
    <w:p w:rsidR="0020030D" w:rsidRPr="0020030D" w:rsidRDefault="0020030D" w:rsidP="0020030D">
      <w:pPr>
        <w:spacing w:after="0" w:line="240" w:lineRule="auto"/>
        <w:rPr>
          <w:rFonts w:ascii="Georgia" w:hAnsi="Georgia"/>
        </w:rPr>
      </w:pPr>
      <w:r w:rsidRPr="0020030D">
        <w:rPr>
          <w:rFonts w:ascii="Georgia" w:hAnsi="Georgia"/>
        </w:rPr>
        <w:t>– Det är fri entré till båtarna. Vi vet att de här stora kulturbåtarna drar mycket publik, säger Max Markusson, evenemangschef på Göteborg &amp; Co.</w:t>
      </w:r>
    </w:p>
    <w:p w:rsidR="0020030D" w:rsidRDefault="0020030D" w:rsidP="0020030D">
      <w:pPr>
        <w:spacing w:after="0" w:line="240" w:lineRule="auto"/>
        <w:rPr>
          <w:rFonts w:ascii="Georgia" w:hAnsi="Georgia"/>
        </w:rPr>
      </w:pPr>
    </w:p>
    <w:p w:rsidR="0020030D" w:rsidRPr="0020030D" w:rsidRDefault="0020030D" w:rsidP="0020030D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Kompletterar seglingsstaden</w:t>
      </w:r>
    </w:p>
    <w:p w:rsidR="000263BA" w:rsidRDefault="0020030D" w:rsidP="0020030D">
      <w:pPr>
        <w:spacing w:after="0" w:line="240" w:lineRule="auto"/>
        <w:rPr>
          <w:rFonts w:ascii="Georgia" w:hAnsi="Georgia"/>
        </w:rPr>
      </w:pPr>
      <w:r w:rsidRPr="0020030D">
        <w:rPr>
          <w:rFonts w:ascii="Georgia" w:hAnsi="Georgia"/>
        </w:rPr>
        <w:t xml:space="preserve">En Tall </w:t>
      </w:r>
      <w:r w:rsidR="00941637">
        <w:rPr>
          <w:rFonts w:ascii="Georgia" w:hAnsi="Georgia"/>
        </w:rPr>
        <w:t>Ships</w:t>
      </w:r>
      <w:r w:rsidRPr="0020030D">
        <w:rPr>
          <w:rFonts w:ascii="Georgia" w:hAnsi="Georgia"/>
        </w:rPr>
        <w:t xml:space="preserve"> Regatta är något mindre </w:t>
      </w:r>
      <w:r w:rsidR="000263BA">
        <w:rPr>
          <w:rFonts w:ascii="Georgia" w:hAnsi="Georgia"/>
        </w:rPr>
        <w:t xml:space="preserve">till antalet fartyg </w:t>
      </w:r>
      <w:r w:rsidRPr="0020030D">
        <w:rPr>
          <w:rFonts w:ascii="Georgia" w:hAnsi="Georgia"/>
        </w:rPr>
        <w:t xml:space="preserve">än Tall </w:t>
      </w:r>
      <w:r w:rsidR="00941637">
        <w:rPr>
          <w:rFonts w:ascii="Georgia" w:hAnsi="Georgia"/>
        </w:rPr>
        <w:t>Ships</w:t>
      </w:r>
      <w:r w:rsidR="00075FD8">
        <w:rPr>
          <w:rFonts w:ascii="Georgia" w:hAnsi="Georgia"/>
        </w:rPr>
        <w:t xml:space="preserve"> Race. P</w:t>
      </w:r>
      <w:r w:rsidR="00B76DD6">
        <w:rPr>
          <w:rFonts w:ascii="Georgia" w:hAnsi="Georgia"/>
        </w:rPr>
        <w:t xml:space="preserve">recis som på ett Tall </w:t>
      </w:r>
      <w:r w:rsidR="00941637">
        <w:rPr>
          <w:rFonts w:ascii="Georgia" w:hAnsi="Georgia"/>
        </w:rPr>
        <w:t>Ships</w:t>
      </w:r>
      <w:r w:rsidR="00B76DD6">
        <w:rPr>
          <w:rFonts w:ascii="Georgia" w:hAnsi="Georgia"/>
        </w:rPr>
        <w:t xml:space="preserve"> Race </w:t>
      </w:r>
      <w:r w:rsidR="000263BA">
        <w:rPr>
          <w:rFonts w:ascii="Georgia" w:hAnsi="Georgia"/>
        </w:rPr>
        <w:t xml:space="preserve">kommer </w:t>
      </w:r>
      <w:r w:rsidR="00B76DD6">
        <w:rPr>
          <w:rFonts w:ascii="Georgia" w:hAnsi="Georgia"/>
        </w:rPr>
        <w:t xml:space="preserve">det </w:t>
      </w:r>
      <w:r w:rsidR="000263BA">
        <w:rPr>
          <w:rFonts w:ascii="Georgia" w:hAnsi="Georgia"/>
        </w:rPr>
        <w:t xml:space="preserve">en rad spektakulära </w:t>
      </w:r>
      <w:r w:rsidRPr="0020030D">
        <w:rPr>
          <w:rFonts w:ascii="Georgia" w:hAnsi="Georgia"/>
        </w:rPr>
        <w:t>så kallade klass A-</w:t>
      </w:r>
      <w:r w:rsidR="00DA6437">
        <w:rPr>
          <w:rFonts w:ascii="Georgia" w:hAnsi="Georgia"/>
        </w:rPr>
        <w:t>fartyg</w:t>
      </w:r>
      <w:r w:rsidR="000263BA">
        <w:rPr>
          <w:rFonts w:ascii="Georgia" w:hAnsi="Georgia"/>
        </w:rPr>
        <w:t xml:space="preserve"> till Göteborg, det är endast Älvsborgsbron som sätter storleksgränsen.</w:t>
      </w:r>
    </w:p>
    <w:p w:rsidR="0020030D" w:rsidRPr="0020030D" w:rsidRDefault="0020030D" w:rsidP="0020030D">
      <w:pPr>
        <w:spacing w:after="0" w:line="240" w:lineRule="auto"/>
        <w:rPr>
          <w:rFonts w:ascii="Georgia" w:hAnsi="Georgia"/>
        </w:rPr>
      </w:pPr>
      <w:r w:rsidRPr="0020030D">
        <w:rPr>
          <w:rFonts w:ascii="Georgia" w:hAnsi="Georgia"/>
        </w:rPr>
        <w:t xml:space="preserve">Tall </w:t>
      </w:r>
      <w:r w:rsidR="00941637">
        <w:rPr>
          <w:rFonts w:ascii="Georgia" w:hAnsi="Georgia"/>
        </w:rPr>
        <w:t>Ships</w:t>
      </w:r>
      <w:r w:rsidRPr="0020030D">
        <w:rPr>
          <w:rFonts w:ascii="Georgia" w:hAnsi="Georgia"/>
        </w:rPr>
        <w:t xml:space="preserve"> Regat</w:t>
      </w:r>
      <w:r>
        <w:rPr>
          <w:rFonts w:ascii="Georgia" w:hAnsi="Georgia"/>
        </w:rPr>
        <w:t>ta befäster Göteborg som svensk huvudstad</w:t>
      </w:r>
      <w:r w:rsidRPr="0020030D">
        <w:rPr>
          <w:rFonts w:ascii="Georgia" w:hAnsi="Georgia"/>
        </w:rPr>
        <w:t xml:space="preserve"> fö</w:t>
      </w:r>
      <w:r w:rsidR="00DA6437">
        <w:rPr>
          <w:rFonts w:ascii="Georgia" w:hAnsi="Georgia"/>
        </w:rPr>
        <w:t>r seglingsevenemang</w:t>
      </w:r>
      <w:r w:rsidR="00075FD8">
        <w:rPr>
          <w:rFonts w:ascii="Georgia" w:hAnsi="Georgia"/>
        </w:rPr>
        <w:t xml:space="preserve"> o</w:t>
      </w:r>
      <w:r>
        <w:rPr>
          <w:rFonts w:ascii="Georgia" w:hAnsi="Georgia"/>
        </w:rPr>
        <w:t xml:space="preserve">ch </w:t>
      </w:r>
      <w:r w:rsidR="00075FD8">
        <w:rPr>
          <w:rFonts w:ascii="Georgia" w:hAnsi="Georgia"/>
        </w:rPr>
        <w:t xml:space="preserve">med </w:t>
      </w:r>
      <w:r>
        <w:rPr>
          <w:rFonts w:ascii="Georgia" w:hAnsi="Georgia"/>
        </w:rPr>
        <w:t xml:space="preserve">Frihamnen </w:t>
      </w:r>
      <w:r w:rsidR="00075FD8">
        <w:rPr>
          <w:rFonts w:ascii="Georgia" w:hAnsi="Georgia"/>
        </w:rPr>
        <w:t xml:space="preserve">återigen </w:t>
      </w:r>
      <w:r>
        <w:rPr>
          <w:rFonts w:ascii="Georgia" w:hAnsi="Georgia"/>
        </w:rPr>
        <w:t>s</w:t>
      </w:r>
      <w:r w:rsidRPr="0020030D">
        <w:rPr>
          <w:rFonts w:ascii="Georgia" w:hAnsi="Georgia"/>
        </w:rPr>
        <w:t xml:space="preserve">om central evenemangsarena. I </w:t>
      </w:r>
      <w:r w:rsidR="00075FD8">
        <w:rPr>
          <w:rFonts w:ascii="Georgia" w:hAnsi="Georgia"/>
        </w:rPr>
        <w:t xml:space="preserve">år </w:t>
      </w:r>
      <w:r w:rsidR="00147E59">
        <w:rPr>
          <w:rFonts w:ascii="Georgia" w:hAnsi="Georgia"/>
        </w:rPr>
        <w:t>är Göteborg värd för</w:t>
      </w:r>
      <w:r w:rsidRPr="0020030D">
        <w:rPr>
          <w:rFonts w:ascii="Georgia" w:hAnsi="Georgia"/>
        </w:rPr>
        <w:t xml:space="preserve"> både Volvo Ocean Race och </w:t>
      </w:r>
      <w:proofErr w:type="spellStart"/>
      <w:r w:rsidRPr="0020030D">
        <w:rPr>
          <w:rFonts w:ascii="Georgia" w:hAnsi="Georgia"/>
        </w:rPr>
        <w:t>America’s</w:t>
      </w:r>
      <w:proofErr w:type="spellEnd"/>
      <w:r w:rsidRPr="0020030D">
        <w:rPr>
          <w:rFonts w:ascii="Georgia" w:hAnsi="Georgia"/>
        </w:rPr>
        <w:t xml:space="preserve"> Cup och nästa år Tall </w:t>
      </w:r>
      <w:r w:rsidR="00941637">
        <w:rPr>
          <w:rFonts w:ascii="Georgia" w:hAnsi="Georgia"/>
        </w:rPr>
        <w:t>Ships</w:t>
      </w:r>
      <w:r w:rsidRPr="0020030D">
        <w:rPr>
          <w:rFonts w:ascii="Georgia" w:hAnsi="Georgia"/>
        </w:rPr>
        <w:t xml:space="preserve"> Regatta, däreme</w:t>
      </w:r>
      <w:r w:rsidR="00DA6437">
        <w:rPr>
          <w:rFonts w:ascii="Georgia" w:hAnsi="Georgia"/>
        </w:rPr>
        <w:t>llan är det en rad seglingsevenemang</w:t>
      </w:r>
      <w:r w:rsidRPr="0020030D">
        <w:rPr>
          <w:rFonts w:ascii="Georgia" w:hAnsi="Georgia"/>
        </w:rPr>
        <w:t xml:space="preserve"> och prova-på-segling</w:t>
      </w:r>
      <w:r w:rsidR="00075FD8">
        <w:rPr>
          <w:rFonts w:ascii="Georgia" w:hAnsi="Georgia"/>
        </w:rPr>
        <w:t>saktiviteter</w:t>
      </w:r>
      <w:r w:rsidRPr="0020030D">
        <w:rPr>
          <w:rFonts w:ascii="Georgia" w:hAnsi="Georgia"/>
        </w:rPr>
        <w:t>.</w:t>
      </w:r>
    </w:p>
    <w:p w:rsidR="0020030D" w:rsidRDefault="0020030D" w:rsidP="0020030D">
      <w:pPr>
        <w:spacing w:after="0" w:line="240" w:lineRule="auto"/>
        <w:rPr>
          <w:rFonts w:ascii="Georgia" w:hAnsi="Georgia"/>
        </w:rPr>
      </w:pPr>
      <w:r w:rsidRPr="0020030D">
        <w:rPr>
          <w:rFonts w:ascii="Georgia" w:hAnsi="Georgia"/>
        </w:rPr>
        <w:t xml:space="preserve">– Tall </w:t>
      </w:r>
      <w:r w:rsidR="00941637">
        <w:rPr>
          <w:rFonts w:ascii="Georgia" w:hAnsi="Georgia"/>
        </w:rPr>
        <w:t>Ships</w:t>
      </w:r>
      <w:r w:rsidRPr="0020030D">
        <w:rPr>
          <w:rFonts w:ascii="Georgia" w:hAnsi="Georgia"/>
        </w:rPr>
        <w:t xml:space="preserve"> Regatta kompletterar och breddar se</w:t>
      </w:r>
      <w:r>
        <w:rPr>
          <w:rFonts w:ascii="Georgia" w:hAnsi="Georgia"/>
        </w:rPr>
        <w:t>g</w:t>
      </w:r>
      <w:r w:rsidRPr="0020030D">
        <w:rPr>
          <w:rFonts w:ascii="Georgia" w:hAnsi="Georgia"/>
        </w:rPr>
        <w:t xml:space="preserve">lingsstaden, där Volvo Ocean Race och </w:t>
      </w:r>
      <w:proofErr w:type="spellStart"/>
      <w:r w:rsidRPr="0020030D">
        <w:rPr>
          <w:rFonts w:ascii="Georgia" w:hAnsi="Georgia"/>
        </w:rPr>
        <w:t>America’s</w:t>
      </w:r>
      <w:proofErr w:type="spellEnd"/>
      <w:r w:rsidRPr="0020030D">
        <w:rPr>
          <w:rFonts w:ascii="Georgia" w:hAnsi="Georgia"/>
        </w:rPr>
        <w:t xml:space="preserve"> Cup står för eliti</w:t>
      </w:r>
      <w:r w:rsidR="00DA6437">
        <w:rPr>
          <w:rFonts w:ascii="Georgia" w:hAnsi="Georgia"/>
        </w:rPr>
        <w:t>drotten. Det här blir ett renodlat kulturellt familjeevenemang</w:t>
      </w:r>
      <w:r w:rsidRPr="0020030D">
        <w:rPr>
          <w:rFonts w:ascii="Georgia" w:hAnsi="Georgia"/>
        </w:rPr>
        <w:t>.</w:t>
      </w:r>
      <w:r w:rsidR="0048723D">
        <w:rPr>
          <w:rFonts w:ascii="Georgia" w:hAnsi="Georgia"/>
        </w:rPr>
        <w:br/>
        <w:t xml:space="preserve">I Göteborgsregionen är intresset för historiska kulturbåtar stort. Det visar inte minst engagemanget kring Ostindiefararen Götheborg. Svenska Ostindiska Companiet, organisationen bakom Ostindiefararen, har </w:t>
      </w:r>
      <w:r w:rsidR="00075FD8">
        <w:rPr>
          <w:rFonts w:ascii="Georgia" w:hAnsi="Georgia"/>
        </w:rPr>
        <w:t>h</w:t>
      </w:r>
      <w:r w:rsidR="0048723D">
        <w:rPr>
          <w:rFonts w:ascii="Georgia" w:hAnsi="Georgia"/>
        </w:rPr>
        <w:t xml:space="preserve">jälpt till i planeringen kring att få Tall </w:t>
      </w:r>
      <w:r w:rsidR="00941637">
        <w:rPr>
          <w:rFonts w:ascii="Georgia" w:hAnsi="Georgia"/>
        </w:rPr>
        <w:t>Ships</w:t>
      </w:r>
      <w:r w:rsidR="0048723D">
        <w:rPr>
          <w:rFonts w:ascii="Georgia" w:hAnsi="Georgia"/>
        </w:rPr>
        <w:t xml:space="preserve"> Regatta till Göteborg.</w:t>
      </w:r>
    </w:p>
    <w:p w:rsidR="0020030D" w:rsidRDefault="0020030D" w:rsidP="0020030D">
      <w:pPr>
        <w:spacing w:after="0" w:line="240" w:lineRule="auto"/>
        <w:rPr>
          <w:rFonts w:ascii="Georgia" w:hAnsi="Georgia"/>
        </w:rPr>
      </w:pPr>
    </w:p>
    <w:p w:rsidR="0020030D" w:rsidRPr="0020030D" w:rsidRDefault="0020030D" w:rsidP="0020030D">
      <w:pPr>
        <w:spacing w:after="0" w:line="240" w:lineRule="auto"/>
        <w:rPr>
          <w:rFonts w:ascii="Georgia" w:hAnsi="Georgia"/>
          <w:b/>
        </w:rPr>
      </w:pPr>
      <w:r w:rsidRPr="0020030D">
        <w:rPr>
          <w:rFonts w:ascii="Georgia" w:hAnsi="Georgia"/>
          <w:b/>
        </w:rPr>
        <w:t>Utveckla unga</w:t>
      </w:r>
    </w:p>
    <w:p w:rsidR="0020030D" w:rsidRPr="0020030D" w:rsidRDefault="0020030D" w:rsidP="0020030D">
      <w:pPr>
        <w:spacing w:after="0" w:line="240" w:lineRule="auto"/>
        <w:rPr>
          <w:rFonts w:ascii="Georgia" w:hAnsi="Georgia"/>
        </w:rPr>
      </w:pPr>
      <w:r w:rsidRPr="0020030D">
        <w:rPr>
          <w:rFonts w:ascii="Georgia" w:hAnsi="Georgia"/>
        </w:rPr>
        <w:t xml:space="preserve">Bakom regattan står </w:t>
      </w:r>
      <w:proofErr w:type="spellStart"/>
      <w:r w:rsidRPr="0020030D">
        <w:rPr>
          <w:rFonts w:ascii="Georgia" w:hAnsi="Georgia"/>
        </w:rPr>
        <w:t>Sail</w:t>
      </w:r>
      <w:proofErr w:type="spellEnd"/>
      <w:r w:rsidRPr="0020030D">
        <w:rPr>
          <w:rFonts w:ascii="Georgia" w:hAnsi="Georgia"/>
        </w:rPr>
        <w:t xml:space="preserve"> </w:t>
      </w:r>
      <w:proofErr w:type="spellStart"/>
      <w:r w:rsidRPr="0020030D">
        <w:rPr>
          <w:rFonts w:ascii="Georgia" w:hAnsi="Georgia"/>
        </w:rPr>
        <w:t>Training</w:t>
      </w:r>
      <w:proofErr w:type="spellEnd"/>
      <w:r w:rsidRPr="0020030D">
        <w:rPr>
          <w:rFonts w:ascii="Georgia" w:hAnsi="Georgia"/>
        </w:rPr>
        <w:t xml:space="preserve"> International, som 2007 var nominerade till Nobels fredspris för sitt arbete. Organisationen är en no</w:t>
      </w:r>
      <w:r w:rsidR="000A4064">
        <w:rPr>
          <w:rFonts w:ascii="Georgia" w:hAnsi="Georgia"/>
        </w:rPr>
        <w:t xml:space="preserve">n </w:t>
      </w:r>
      <w:r w:rsidRPr="0020030D">
        <w:rPr>
          <w:rFonts w:ascii="Georgia" w:hAnsi="Georgia"/>
        </w:rPr>
        <w:t>profit-organisation och har som uppgift att utveckla unga genom segling.</w:t>
      </w:r>
    </w:p>
    <w:p w:rsidR="0020030D" w:rsidRPr="0020030D" w:rsidRDefault="0020030D" w:rsidP="0020030D">
      <w:pPr>
        <w:spacing w:after="0" w:line="240" w:lineRule="auto"/>
        <w:rPr>
          <w:rFonts w:ascii="Georgia" w:hAnsi="Georgia"/>
        </w:rPr>
      </w:pPr>
      <w:r w:rsidRPr="0020030D">
        <w:rPr>
          <w:rFonts w:ascii="Georgia" w:hAnsi="Georgia"/>
        </w:rPr>
        <w:t>En majoritet av de omkring 1000 besättningsmän som medverkar i regattan är mell</w:t>
      </w:r>
      <w:r w:rsidR="00147E59">
        <w:rPr>
          <w:rFonts w:ascii="Georgia" w:hAnsi="Georgia"/>
        </w:rPr>
        <w:t>an 16 och 25 år.</w:t>
      </w:r>
      <w:r w:rsidRPr="0020030D">
        <w:rPr>
          <w:rFonts w:ascii="Georgia" w:hAnsi="Georgia"/>
        </w:rPr>
        <w:t xml:space="preserve"> Göteborg </w:t>
      </w:r>
      <w:r w:rsidR="00147E59">
        <w:rPr>
          <w:rFonts w:ascii="Georgia" w:hAnsi="Georgia"/>
        </w:rPr>
        <w:t xml:space="preserve">har möjlighet </w:t>
      </w:r>
      <w:r w:rsidRPr="0020030D">
        <w:rPr>
          <w:rFonts w:ascii="Georgia" w:hAnsi="Georgia"/>
        </w:rPr>
        <w:t>att bidra med minst 50 unga besättningsmän.</w:t>
      </w:r>
    </w:p>
    <w:p w:rsidR="0020030D" w:rsidRPr="0020030D" w:rsidRDefault="0020030D" w:rsidP="0020030D">
      <w:pPr>
        <w:spacing w:after="0" w:line="240" w:lineRule="auto"/>
        <w:rPr>
          <w:rFonts w:ascii="Georgia" w:hAnsi="Georgia"/>
        </w:rPr>
      </w:pPr>
      <w:r w:rsidRPr="0020030D">
        <w:rPr>
          <w:rFonts w:ascii="Georgia" w:hAnsi="Georgia"/>
        </w:rPr>
        <w:t xml:space="preserve">– </w:t>
      </w:r>
      <w:r w:rsidR="00147E59">
        <w:rPr>
          <w:rFonts w:ascii="Georgia" w:hAnsi="Georgia"/>
        </w:rPr>
        <w:t xml:space="preserve">Göteborg är starkt förknippat med havet och segling sedan århundraden. Det känns mycket passande att vår regatta kommer till Göteborg och att ungdomar från staden ska få möjlighet att delta i seglingsäventyret, säger Paul Bishop, tävlingsansvarig hos arrangören </w:t>
      </w:r>
      <w:proofErr w:type="spellStart"/>
      <w:r w:rsidR="00147E59">
        <w:rPr>
          <w:rFonts w:ascii="Georgia" w:hAnsi="Georgia"/>
        </w:rPr>
        <w:t>Sail</w:t>
      </w:r>
      <w:proofErr w:type="spellEnd"/>
      <w:r w:rsidR="00147E59">
        <w:rPr>
          <w:rFonts w:ascii="Georgia" w:hAnsi="Georgia"/>
        </w:rPr>
        <w:t xml:space="preserve"> </w:t>
      </w:r>
      <w:proofErr w:type="spellStart"/>
      <w:r w:rsidR="00147E59">
        <w:rPr>
          <w:rFonts w:ascii="Georgia" w:hAnsi="Georgia"/>
        </w:rPr>
        <w:t>Training</w:t>
      </w:r>
      <w:proofErr w:type="spellEnd"/>
      <w:r w:rsidR="00147E59">
        <w:rPr>
          <w:rFonts w:ascii="Georgia" w:hAnsi="Georgia"/>
        </w:rPr>
        <w:t xml:space="preserve"> International.</w:t>
      </w:r>
    </w:p>
    <w:p w:rsidR="0081271A" w:rsidRDefault="0020030D" w:rsidP="0020030D">
      <w:pPr>
        <w:spacing w:after="0" w:line="240" w:lineRule="auto"/>
        <w:rPr>
          <w:rFonts w:ascii="Georgia" w:hAnsi="Georgia"/>
        </w:rPr>
      </w:pPr>
      <w:r w:rsidRPr="0020030D">
        <w:rPr>
          <w:rFonts w:ascii="Georgia" w:hAnsi="Georgia"/>
        </w:rPr>
        <w:t xml:space="preserve">Tall </w:t>
      </w:r>
      <w:r w:rsidR="00941637">
        <w:rPr>
          <w:rFonts w:ascii="Georgia" w:hAnsi="Georgia"/>
        </w:rPr>
        <w:t>Ships</w:t>
      </w:r>
      <w:r w:rsidRPr="0020030D">
        <w:rPr>
          <w:rFonts w:ascii="Georgia" w:hAnsi="Georgia"/>
        </w:rPr>
        <w:t xml:space="preserve"> Regatta med sina historiska kulturbåtar passar väl in i allt som händer inför firandet av Göteborgs 400-årsjubileum 2021. Förra året </w:t>
      </w:r>
      <w:r w:rsidR="00075FD8">
        <w:rPr>
          <w:rFonts w:ascii="Georgia" w:hAnsi="Georgia"/>
        </w:rPr>
        <w:t>var temat vatten och skärgård</w:t>
      </w:r>
      <w:r w:rsidRPr="0020030D">
        <w:rPr>
          <w:rFonts w:ascii="Georgia" w:hAnsi="Georgia"/>
        </w:rPr>
        <w:t xml:space="preserve">, i år är </w:t>
      </w:r>
      <w:r w:rsidR="00075FD8">
        <w:rPr>
          <w:rFonts w:ascii="Georgia" w:hAnsi="Georgia"/>
        </w:rPr>
        <w:t>temat</w:t>
      </w:r>
      <w:r w:rsidR="00B75D31">
        <w:rPr>
          <w:rFonts w:ascii="Georgia" w:hAnsi="Georgia"/>
        </w:rPr>
        <w:t xml:space="preserve"> </w:t>
      </w:r>
      <w:r w:rsidR="00075FD8">
        <w:rPr>
          <w:rFonts w:ascii="Georgia" w:hAnsi="Georgia"/>
        </w:rPr>
        <w:t>”A</w:t>
      </w:r>
      <w:r w:rsidRPr="0020030D">
        <w:rPr>
          <w:rFonts w:ascii="Georgia" w:hAnsi="Georgia"/>
        </w:rPr>
        <w:t>v och med unga</w:t>
      </w:r>
      <w:r w:rsidR="00075FD8">
        <w:rPr>
          <w:rFonts w:ascii="Georgia" w:hAnsi="Georgia"/>
        </w:rPr>
        <w:t>” och</w:t>
      </w:r>
      <w:r w:rsidRPr="0020030D">
        <w:rPr>
          <w:rFonts w:ascii="Georgia" w:hAnsi="Georgia"/>
        </w:rPr>
        <w:t xml:space="preserve"> 2016 är </w:t>
      </w:r>
      <w:r w:rsidR="00075FD8">
        <w:rPr>
          <w:rFonts w:ascii="Georgia" w:hAnsi="Georgia"/>
        </w:rPr>
        <w:t xml:space="preserve">temat </w:t>
      </w:r>
      <w:r w:rsidRPr="0020030D">
        <w:rPr>
          <w:rFonts w:ascii="Georgia" w:hAnsi="Georgia"/>
        </w:rPr>
        <w:t>kultur.</w:t>
      </w:r>
    </w:p>
    <w:p w:rsidR="0020030D" w:rsidRDefault="0020030D" w:rsidP="0020030D">
      <w:pPr>
        <w:spacing w:after="0" w:line="240" w:lineRule="auto"/>
        <w:rPr>
          <w:rFonts w:ascii="Georgia" w:hAnsi="Georgia"/>
        </w:rPr>
      </w:pPr>
    </w:p>
    <w:p w:rsidR="0020030D" w:rsidRDefault="0020030D" w:rsidP="0020030D">
      <w:pPr>
        <w:spacing w:after="0" w:line="240" w:lineRule="auto"/>
        <w:rPr>
          <w:rFonts w:ascii="Georgia" w:hAnsi="Georgia"/>
        </w:rPr>
      </w:pPr>
    </w:p>
    <w:p w:rsidR="0081271A" w:rsidRPr="0081271A" w:rsidRDefault="0020030D" w:rsidP="0081271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Kontakt</w:t>
      </w:r>
    </w:p>
    <w:p w:rsidR="00FC59E0" w:rsidRPr="00D1014B" w:rsidRDefault="0020030D" w:rsidP="00FC59E0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Max Markusson, Göteborg &amp; Co, 0707-75 45 67</w:t>
      </w:r>
    </w:p>
    <w:sectPr w:rsidR="00FC59E0" w:rsidRPr="00D10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B1C26"/>
    <w:multiLevelType w:val="hybridMultilevel"/>
    <w:tmpl w:val="2AAC6D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4B"/>
    <w:rsid w:val="00004E81"/>
    <w:rsid w:val="00010527"/>
    <w:rsid w:val="000263BA"/>
    <w:rsid w:val="00031AB4"/>
    <w:rsid w:val="000520A6"/>
    <w:rsid w:val="00065127"/>
    <w:rsid w:val="00075FD8"/>
    <w:rsid w:val="000A4064"/>
    <w:rsid w:val="000C1B02"/>
    <w:rsid w:val="001069E6"/>
    <w:rsid w:val="0012622E"/>
    <w:rsid w:val="0013711B"/>
    <w:rsid w:val="00147E59"/>
    <w:rsid w:val="00162956"/>
    <w:rsid w:val="00171675"/>
    <w:rsid w:val="00180626"/>
    <w:rsid w:val="0018139F"/>
    <w:rsid w:val="001A6DB0"/>
    <w:rsid w:val="001C6AFC"/>
    <w:rsid w:val="0020030D"/>
    <w:rsid w:val="00204448"/>
    <w:rsid w:val="00207DF6"/>
    <w:rsid w:val="00216522"/>
    <w:rsid w:val="00227D8D"/>
    <w:rsid w:val="00245459"/>
    <w:rsid w:val="002E47CD"/>
    <w:rsid w:val="002F5710"/>
    <w:rsid w:val="00315EFF"/>
    <w:rsid w:val="003B735E"/>
    <w:rsid w:val="003C4377"/>
    <w:rsid w:val="003E4A2A"/>
    <w:rsid w:val="003F7507"/>
    <w:rsid w:val="003F7D65"/>
    <w:rsid w:val="00405A6F"/>
    <w:rsid w:val="0042631B"/>
    <w:rsid w:val="00442589"/>
    <w:rsid w:val="00442BFD"/>
    <w:rsid w:val="0045075C"/>
    <w:rsid w:val="0048723D"/>
    <w:rsid w:val="004B6E1B"/>
    <w:rsid w:val="005314FE"/>
    <w:rsid w:val="005C0142"/>
    <w:rsid w:val="005F1872"/>
    <w:rsid w:val="005F3875"/>
    <w:rsid w:val="006454D9"/>
    <w:rsid w:val="00675A18"/>
    <w:rsid w:val="006C2708"/>
    <w:rsid w:val="006F0DB0"/>
    <w:rsid w:val="00722563"/>
    <w:rsid w:val="00725EDE"/>
    <w:rsid w:val="00753B29"/>
    <w:rsid w:val="00770EC7"/>
    <w:rsid w:val="007B27DA"/>
    <w:rsid w:val="007C3E53"/>
    <w:rsid w:val="007C6FDF"/>
    <w:rsid w:val="007F3C7F"/>
    <w:rsid w:val="0080051A"/>
    <w:rsid w:val="0081271A"/>
    <w:rsid w:val="00876E7B"/>
    <w:rsid w:val="008A5E68"/>
    <w:rsid w:val="008F3F14"/>
    <w:rsid w:val="00912B94"/>
    <w:rsid w:val="009328B5"/>
    <w:rsid w:val="00941637"/>
    <w:rsid w:val="009E3603"/>
    <w:rsid w:val="009E462C"/>
    <w:rsid w:val="009F4ABA"/>
    <w:rsid w:val="00AD36EF"/>
    <w:rsid w:val="00AE3E46"/>
    <w:rsid w:val="00AF4C28"/>
    <w:rsid w:val="00B0536C"/>
    <w:rsid w:val="00B1593A"/>
    <w:rsid w:val="00B75D31"/>
    <w:rsid w:val="00B76DD6"/>
    <w:rsid w:val="00BD2383"/>
    <w:rsid w:val="00C12EE3"/>
    <w:rsid w:val="00C13B36"/>
    <w:rsid w:val="00C13E79"/>
    <w:rsid w:val="00C218FF"/>
    <w:rsid w:val="00C54B7A"/>
    <w:rsid w:val="00CF3D1C"/>
    <w:rsid w:val="00D012EE"/>
    <w:rsid w:val="00D1014B"/>
    <w:rsid w:val="00D11BE2"/>
    <w:rsid w:val="00D37F9F"/>
    <w:rsid w:val="00D755B0"/>
    <w:rsid w:val="00DA6437"/>
    <w:rsid w:val="00DC3170"/>
    <w:rsid w:val="00DD3968"/>
    <w:rsid w:val="00E542F2"/>
    <w:rsid w:val="00E612EF"/>
    <w:rsid w:val="00ED08B3"/>
    <w:rsid w:val="00EF1ACF"/>
    <w:rsid w:val="00F1076F"/>
    <w:rsid w:val="00F803DA"/>
    <w:rsid w:val="00FA6EE7"/>
    <w:rsid w:val="00FC59E0"/>
    <w:rsid w:val="00FF74A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454D9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C3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3E53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1C6AFC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3F7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454D9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C3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3E53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1C6AFC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3F7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8291C-6474-4C34-9BDE-44396F8B9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97094400.dotm</Template>
  <TotalTime>16</TotalTime>
  <Pages>1</Pages>
  <Words>406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Lehmann</dc:creator>
  <cp:lastModifiedBy>Stefan Gadd</cp:lastModifiedBy>
  <cp:revision>3</cp:revision>
  <cp:lastPrinted>2014-01-21T13:29:00Z</cp:lastPrinted>
  <dcterms:created xsi:type="dcterms:W3CDTF">2015-03-24T16:40:00Z</dcterms:created>
  <dcterms:modified xsi:type="dcterms:W3CDTF">2015-03-24T16:49:00Z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1343734366</vt:i4>
  </property>
</Properties>
</file>