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FEE3" w14:textId="77777777" w:rsidR="00BC0A3A" w:rsidRPr="00267EC4" w:rsidRDefault="00BC0A3A" w:rsidP="00F56505">
      <w:pPr>
        <w:pStyle w:val="Ingetstyckeformat"/>
        <w:spacing w:line="276" w:lineRule="auto"/>
        <w:rPr>
          <w:rFonts w:ascii="Juli Sans" w:hAnsi="Juli Sans" w:cs="Berlingske Serif"/>
          <w:b/>
          <w:bCs/>
          <w:sz w:val="38"/>
          <w:szCs w:val="38"/>
        </w:rPr>
      </w:pPr>
      <w:r w:rsidRPr="00267EC4">
        <w:rPr>
          <w:rFonts w:ascii="Juli Sans" w:hAnsi="Juli Sans" w:cs="Berlingske Serif"/>
          <w:b/>
          <w:bCs/>
          <w:sz w:val="38"/>
          <w:szCs w:val="38"/>
        </w:rPr>
        <w:t>Pressmeddelande</w:t>
      </w:r>
    </w:p>
    <w:p w14:paraId="13361F47" w14:textId="77777777" w:rsidR="00BC0A3A" w:rsidRPr="00267EC4" w:rsidRDefault="00BC0A3A" w:rsidP="00F56505">
      <w:pPr>
        <w:pStyle w:val="Ingetstyckeformat"/>
        <w:spacing w:line="276" w:lineRule="auto"/>
        <w:rPr>
          <w:rFonts w:ascii="Juli Sans" w:hAnsi="Juli Sans" w:cs="Juli Sans Medium"/>
          <w:sz w:val="40"/>
          <w:szCs w:val="40"/>
        </w:rPr>
      </w:pPr>
    </w:p>
    <w:p w14:paraId="72EA6A72" w14:textId="3A88404B" w:rsidR="00BC0A3A" w:rsidRPr="00267EC4" w:rsidRDefault="00BC0A3A" w:rsidP="009A7A34">
      <w:pPr>
        <w:pStyle w:val="Ingetstyckeformat"/>
        <w:spacing w:line="360" w:lineRule="auto"/>
        <w:rPr>
          <w:rFonts w:ascii="Juli Sans" w:hAnsi="Juli Sans" w:cs="Juli Sans"/>
          <w:sz w:val="20"/>
          <w:szCs w:val="20"/>
        </w:rPr>
      </w:pPr>
      <w:r w:rsidRPr="00267EC4">
        <w:rPr>
          <w:rFonts w:ascii="Juli Sans" w:hAnsi="Juli Sans" w:cs="Juli Sans Medium"/>
          <w:b/>
          <w:sz w:val="40"/>
          <w:szCs w:val="40"/>
        </w:rPr>
        <w:t>Sten A Olssons Kulturstipendium 201</w:t>
      </w:r>
      <w:r w:rsidR="00514CB5" w:rsidRPr="00267EC4">
        <w:rPr>
          <w:rFonts w:ascii="Juli Sans" w:hAnsi="Juli Sans" w:cs="Juli Sans Medium"/>
          <w:b/>
          <w:sz w:val="40"/>
          <w:szCs w:val="40"/>
        </w:rPr>
        <w:t>9</w:t>
      </w:r>
      <w:r w:rsidRPr="00267EC4">
        <w:rPr>
          <w:rFonts w:ascii="Juli Sans" w:hAnsi="Juli Sans" w:cs="Juli Sans Medium"/>
          <w:sz w:val="40"/>
          <w:szCs w:val="40"/>
        </w:rPr>
        <w:br/>
      </w:r>
      <w:r w:rsidR="007215DB" w:rsidRPr="00267EC4">
        <w:rPr>
          <w:rFonts w:ascii="Juli Sans" w:hAnsi="Juli Sans" w:cs="Juli Sans Medium"/>
          <w:sz w:val="26"/>
          <w:szCs w:val="26"/>
        </w:rPr>
        <w:t xml:space="preserve">Eva Löfdahl, </w:t>
      </w:r>
      <w:proofErr w:type="spellStart"/>
      <w:r w:rsidR="007215DB" w:rsidRPr="00267EC4">
        <w:rPr>
          <w:rFonts w:ascii="Juli Sans" w:hAnsi="Juli Sans" w:cs="Juli Sans Medium"/>
          <w:sz w:val="26"/>
          <w:szCs w:val="26"/>
        </w:rPr>
        <w:t>Masayoshi</w:t>
      </w:r>
      <w:proofErr w:type="spellEnd"/>
      <w:r w:rsidR="007215DB" w:rsidRPr="00267EC4">
        <w:rPr>
          <w:rFonts w:ascii="Juli Sans" w:hAnsi="Juli Sans" w:cs="Juli Sans Medium"/>
          <w:sz w:val="26"/>
          <w:szCs w:val="26"/>
        </w:rPr>
        <w:t xml:space="preserve"> </w:t>
      </w:r>
      <w:proofErr w:type="spellStart"/>
      <w:r w:rsidR="007215DB" w:rsidRPr="00267EC4">
        <w:rPr>
          <w:rFonts w:ascii="Juli Sans" w:hAnsi="Juli Sans" w:cs="Juli Sans Medium"/>
          <w:sz w:val="26"/>
          <w:szCs w:val="26"/>
        </w:rPr>
        <w:t>Oya</w:t>
      </w:r>
      <w:proofErr w:type="spellEnd"/>
      <w:r w:rsidRPr="00267EC4">
        <w:rPr>
          <w:rFonts w:ascii="Juli Sans" w:hAnsi="Juli Sans" w:cs="Juli Sans Medium"/>
          <w:sz w:val="26"/>
          <w:szCs w:val="26"/>
        </w:rPr>
        <w:t xml:space="preserve"> och </w:t>
      </w:r>
      <w:r w:rsidR="007215DB" w:rsidRPr="00267EC4">
        <w:rPr>
          <w:rFonts w:ascii="Juli Sans" w:hAnsi="Juli Sans" w:cs="Juli Sans Medium"/>
          <w:sz w:val="26"/>
          <w:szCs w:val="26"/>
        </w:rPr>
        <w:t xml:space="preserve">Martha </w:t>
      </w:r>
      <w:proofErr w:type="spellStart"/>
      <w:r w:rsidR="007215DB" w:rsidRPr="00267EC4">
        <w:rPr>
          <w:rFonts w:ascii="Juli Sans" w:hAnsi="Juli Sans" w:cs="Juli Sans Medium"/>
          <w:sz w:val="26"/>
          <w:szCs w:val="26"/>
        </w:rPr>
        <w:t>Ossowska</w:t>
      </w:r>
      <w:proofErr w:type="spellEnd"/>
      <w:r w:rsidR="007215DB" w:rsidRPr="00267EC4">
        <w:rPr>
          <w:rFonts w:ascii="Juli Sans" w:hAnsi="Juli Sans" w:cs="Juli Sans Medium"/>
          <w:sz w:val="26"/>
          <w:szCs w:val="26"/>
        </w:rPr>
        <w:t xml:space="preserve"> Persson</w:t>
      </w:r>
      <w:r w:rsidRPr="00267EC4">
        <w:rPr>
          <w:rFonts w:ascii="Juli Sans" w:hAnsi="Juli Sans" w:cs="Juli Sans"/>
          <w:sz w:val="20"/>
          <w:szCs w:val="20"/>
        </w:rPr>
        <w:br/>
      </w:r>
      <w:r w:rsidR="007215DB" w:rsidRPr="00267EC4">
        <w:rPr>
          <w:rFonts w:ascii="Juli Sans" w:hAnsi="Juli Sans" w:cs="Juli Sans"/>
          <w:sz w:val="20"/>
          <w:szCs w:val="20"/>
        </w:rPr>
        <w:t>7</w:t>
      </w:r>
      <w:r w:rsidRPr="00267EC4">
        <w:rPr>
          <w:rFonts w:ascii="Juli Sans" w:hAnsi="Juli Sans" w:cs="Juli Sans"/>
          <w:sz w:val="20"/>
          <w:szCs w:val="20"/>
        </w:rPr>
        <w:t xml:space="preserve"> december 201</w:t>
      </w:r>
      <w:r w:rsidR="00A62048" w:rsidRPr="00267EC4">
        <w:rPr>
          <w:rFonts w:ascii="Juli Sans" w:hAnsi="Juli Sans" w:cs="Juli Sans"/>
          <w:sz w:val="20"/>
          <w:szCs w:val="20"/>
        </w:rPr>
        <w:t>9</w:t>
      </w:r>
      <w:r w:rsidRPr="00267EC4">
        <w:rPr>
          <w:rFonts w:ascii="Juli Sans" w:hAnsi="Juli Sans" w:cs="Juli Sans"/>
          <w:sz w:val="20"/>
          <w:szCs w:val="20"/>
        </w:rPr>
        <w:t xml:space="preserve"> — </w:t>
      </w:r>
      <w:r w:rsidR="003260D6">
        <w:rPr>
          <w:rFonts w:ascii="Juli Sans" w:hAnsi="Juli Sans" w:cs="Juli Sans"/>
          <w:sz w:val="20"/>
          <w:szCs w:val="20"/>
        </w:rPr>
        <w:t xml:space="preserve">23 </w:t>
      </w:r>
      <w:r w:rsidRPr="00267EC4">
        <w:rPr>
          <w:rFonts w:ascii="Juli Sans" w:hAnsi="Juli Sans" w:cs="Juli Sans"/>
          <w:sz w:val="20"/>
          <w:szCs w:val="20"/>
        </w:rPr>
        <w:t>februari 20</w:t>
      </w:r>
      <w:r w:rsidR="00A62048" w:rsidRPr="00267EC4">
        <w:rPr>
          <w:rFonts w:ascii="Juli Sans" w:hAnsi="Juli Sans" w:cs="Juli Sans"/>
          <w:sz w:val="20"/>
          <w:szCs w:val="20"/>
        </w:rPr>
        <w:t>20</w:t>
      </w:r>
    </w:p>
    <w:p w14:paraId="024DDA6E" w14:textId="0EFD52CC" w:rsidR="001F5966" w:rsidRDefault="001F5966" w:rsidP="00F56505">
      <w:pPr>
        <w:spacing w:line="276" w:lineRule="auto"/>
        <w:rPr>
          <w:rFonts w:ascii="Juli Sans" w:hAnsi="Juli Sans" w:cs="Juli Sans Medium"/>
          <w:b/>
          <w:sz w:val="20"/>
          <w:szCs w:val="20"/>
          <w:lang w:val="sv-SE"/>
        </w:rPr>
      </w:pPr>
    </w:p>
    <w:p w14:paraId="720511E5" w14:textId="77568547" w:rsidR="00BC0A3A" w:rsidRPr="00267EC4" w:rsidRDefault="001F5966" w:rsidP="00F56505">
      <w:pPr>
        <w:spacing w:line="276" w:lineRule="auto"/>
        <w:rPr>
          <w:rFonts w:ascii="Juli Sans" w:hAnsi="Juli Sans"/>
          <w:b/>
          <w:iCs/>
          <w:sz w:val="20"/>
          <w:szCs w:val="20"/>
          <w:lang w:val="sv-SE"/>
        </w:rPr>
      </w:pPr>
      <w:r w:rsidRPr="001F5966">
        <w:rPr>
          <w:rFonts w:ascii="Juli Sans" w:hAnsi="Juli Sans"/>
          <w:b/>
          <w:iCs/>
          <w:sz w:val="20"/>
          <w:szCs w:val="20"/>
          <w:lang w:val="sv-SE"/>
        </w:rPr>
        <w:t>Minimalistiska skelettdelar i trä, akvareller med kraftigt uppförstorade händer och keramiska objekt i mörklagda trädgårdar. Utställningsåret 2019 avslutas med en mångstämmig presentation där tre konstnärer visar nyproducerade verk som nu möter publik för första gången.</w:t>
      </w:r>
      <w:r>
        <w:rPr>
          <w:rFonts w:ascii="Juli Sans" w:hAnsi="Juli Sans"/>
          <w:b/>
          <w:iCs/>
          <w:sz w:val="20"/>
          <w:szCs w:val="20"/>
          <w:lang w:val="sv-SE"/>
        </w:rPr>
        <w:t xml:space="preserve"> </w:t>
      </w:r>
      <w:r w:rsidR="00BC0A3A" w:rsidRPr="00267EC4">
        <w:rPr>
          <w:rFonts w:ascii="Juli Sans" w:hAnsi="Juli Sans" w:cs="Juli Sans Medium"/>
          <w:b/>
          <w:sz w:val="20"/>
          <w:szCs w:val="20"/>
          <w:lang w:val="sv-SE"/>
        </w:rPr>
        <w:t xml:space="preserve">Välkommen till pressvisning torsdagen den </w:t>
      </w:r>
      <w:r w:rsidR="003123C5" w:rsidRPr="00267EC4">
        <w:rPr>
          <w:rFonts w:ascii="Juli Sans" w:hAnsi="Juli Sans" w:cs="Juli Sans Medium"/>
          <w:b/>
          <w:sz w:val="20"/>
          <w:szCs w:val="20"/>
          <w:lang w:val="sv-SE"/>
        </w:rPr>
        <w:t>5</w:t>
      </w:r>
      <w:r w:rsidR="00BC0A3A" w:rsidRPr="00267EC4">
        <w:rPr>
          <w:rFonts w:ascii="Juli Sans" w:hAnsi="Juli Sans" w:cs="Juli Sans Medium"/>
          <w:b/>
          <w:sz w:val="20"/>
          <w:szCs w:val="20"/>
          <w:lang w:val="sv-SE"/>
        </w:rPr>
        <w:t xml:space="preserve"> december </w:t>
      </w:r>
      <w:proofErr w:type="spellStart"/>
      <w:r w:rsidR="003123C5" w:rsidRPr="00267EC4">
        <w:rPr>
          <w:rFonts w:ascii="Juli Sans" w:hAnsi="Juli Sans" w:cs="Juli Sans Medium"/>
          <w:b/>
          <w:sz w:val="20"/>
          <w:szCs w:val="20"/>
          <w:lang w:val="sv-SE"/>
        </w:rPr>
        <w:t>kl</w:t>
      </w:r>
      <w:proofErr w:type="spellEnd"/>
      <w:r w:rsidR="003123C5" w:rsidRPr="00267EC4">
        <w:rPr>
          <w:rFonts w:ascii="Juli Sans" w:hAnsi="Juli Sans" w:cs="Juli Sans Medium"/>
          <w:b/>
          <w:sz w:val="20"/>
          <w:szCs w:val="20"/>
          <w:lang w:val="sv-SE"/>
        </w:rPr>
        <w:t xml:space="preserve"> 11</w:t>
      </w:r>
      <w:r w:rsidR="00BC0A3A" w:rsidRPr="00267EC4">
        <w:rPr>
          <w:rFonts w:ascii="Juli Sans" w:hAnsi="Juli Sans" w:cs="Juli Sans Medium"/>
          <w:b/>
          <w:sz w:val="20"/>
          <w:szCs w:val="20"/>
          <w:lang w:val="sv-SE"/>
        </w:rPr>
        <w:t>.</w:t>
      </w:r>
    </w:p>
    <w:p w14:paraId="478C643E" w14:textId="77777777"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Medium"/>
          <w:sz w:val="20"/>
          <w:szCs w:val="20"/>
        </w:rPr>
        <w:t xml:space="preserve">  </w:t>
      </w:r>
    </w:p>
    <w:p w14:paraId="6FEE87A5" w14:textId="5E628B6E"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 xml:space="preserve">Sten A Olssons Stiftelse för Forskning och Kultur är en viktig aktör i Göteborgs kulturliv </w:t>
      </w:r>
      <w:r w:rsidR="00181475" w:rsidRPr="00267EC4">
        <w:rPr>
          <w:rFonts w:ascii="Juli Sans" w:hAnsi="Juli Sans" w:cs="Juli Sans"/>
          <w:sz w:val="20"/>
          <w:szCs w:val="20"/>
        </w:rPr>
        <w:t xml:space="preserve">och har under drygt tjugo år </w:t>
      </w:r>
      <w:r w:rsidRPr="00267EC4">
        <w:rPr>
          <w:rFonts w:ascii="Juli Sans" w:hAnsi="Juli Sans" w:cs="Juli Sans"/>
          <w:sz w:val="20"/>
          <w:szCs w:val="20"/>
        </w:rPr>
        <w:t xml:space="preserve">delat ut ett stort antal utbildningsstipendier till talangfulla personer som arbetar med konst, musik, teater, dans, litteratur, design och scenografi. </w:t>
      </w:r>
      <w:r w:rsidR="00181475" w:rsidRPr="00267EC4">
        <w:rPr>
          <w:rFonts w:ascii="Juli Sans" w:hAnsi="Juli Sans" w:cs="Juli Sans"/>
          <w:sz w:val="20"/>
          <w:szCs w:val="20"/>
        </w:rPr>
        <w:t>S</w:t>
      </w:r>
      <w:r w:rsidRPr="00267EC4">
        <w:rPr>
          <w:rFonts w:ascii="Juli Sans" w:hAnsi="Juli Sans" w:cs="Juli Sans"/>
          <w:sz w:val="20"/>
          <w:szCs w:val="20"/>
        </w:rPr>
        <w:t>tiftelsen</w:t>
      </w:r>
      <w:r w:rsidR="00181475" w:rsidRPr="00267EC4">
        <w:rPr>
          <w:rFonts w:ascii="Juli Sans" w:hAnsi="Juli Sans" w:cs="Juli Sans"/>
          <w:sz w:val="20"/>
          <w:szCs w:val="20"/>
        </w:rPr>
        <w:t xml:space="preserve"> har också</w:t>
      </w:r>
      <w:r w:rsidRPr="00267EC4">
        <w:rPr>
          <w:rFonts w:ascii="Juli Sans" w:hAnsi="Juli Sans" w:cs="Juli Sans"/>
          <w:sz w:val="20"/>
          <w:szCs w:val="20"/>
        </w:rPr>
        <w:t xml:space="preserve"> lämnat bidrag till många olika svenska forsknings- och kulturprojekt. </w:t>
      </w:r>
    </w:p>
    <w:p w14:paraId="2CD6BF13" w14:textId="77777777" w:rsidR="00BC0A3A" w:rsidRPr="00267EC4" w:rsidRDefault="00BC0A3A" w:rsidP="00F56505">
      <w:pPr>
        <w:pStyle w:val="Ingetstyckeformat"/>
        <w:spacing w:line="276" w:lineRule="auto"/>
        <w:rPr>
          <w:rFonts w:ascii="Juli Sans" w:hAnsi="Juli Sans" w:cs="Juli Sans"/>
          <w:sz w:val="20"/>
          <w:szCs w:val="20"/>
        </w:rPr>
      </w:pPr>
    </w:p>
    <w:p w14:paraId="456D18BD" w14:textId="0ACB0082" w:rsidR="00BC0A3A" w:rsidRPr="001F5966"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 xml:space="preserve">Sten A Olssons Kulturstipendium delas i år ut till </w:t>
      </w:r>
      <w:r w:rsidR="006D6C4C" w:rsidRPr="00267EC4">
        <w:rPr>
          <w:rFonts w:ascii="Juli Sans" w:hAnsi="Juli Sans" w:cs="Juli Sans"/>
          <w:sz w:val="20"/>
          <w:szCs w:val="20"/>
        </w:rPr>
        <w:t>sju</w:t>
      </w:r>
      <w:r w:rsidRPr="00267EC4">
        <w:rPr>
          <w:rFonts w:ascii="Juli Sans" w:hAnsi="Juli Sans" w:cs="Juli Sans"/>
          <w:sz w:val="20"/>
          <w:szCs w:val="20"/>
        </w:rPr>
        <w:t xml:space="preserve"> kulturutövare som får </w:t>
      </w:r>
      <w:r w:rsidR="006D6C4C" w:rsidRPr="00267EC4">
        <w:rPr>
          <w:rFonts w:ascii="Juli Sans" w:hAnsi="Juli Sans" w:cs="Juli Sans"/>
          <w:sz w:val="20"/>
          <w:szCs w:val="20"/>
        </w:rPr>
        <w:t xml:space="preserve">vardera </w:t>
      </w:r>
      <w:r w:rsidRPr="00267EC4">
        <w:rPr>
          <w:rFonts w:ascii="Juli Sans" w:hAnsi="Juli Sans" w:cs="Juli Sans"/>
          <w:sz w:val="20"/>
          <w:szCs w:val="20"/>
        </w:rPr>
        <w:t>300 000 kr</w:t>
      </w:r>
      <w:r w:rsidR="006D6C4C" w:rsidRPr="00267EC4">
        <w:rPr>
          <w:rFonts w:ascii="Juli Sans" w:hAnsi="Juli Sans" w:cs="Juli Sans"/>
          <w:sz w:val="20"/>
          <w:szCs w:val="20"/>
        </w:rPr>
        <w:t xml:space="preserve"> </w:t>
      </w:r>
      <w:r w:rsidRPr="00267EC4">
        <w:rPr>
          <w:rFonts w:ascii="Juli Sans" w:hAnsi="Juli Sans" w:cs="Juli Sans"/>
          <w:sz w:val="20"/>
          <w:szCs w:val="20"/>
        </w:rPr>
        <w:t xml:space="preserve">som syftar till </w:t>
      </w:r>
      <w:r w:rsidR="006D6C4C" w:rsidRPr="00267EC4">
        <w:rPr>
          <w:rFonts w:ascii="Juli Sans" w:hAnsi="Juli Sans" w:cs="Juli Sans"/>
          <w:sz w:val="20"/>
          <w:szCs w:val="20"/>
        </w:rPr>
        <w:t xml:space="preserve">att </w:t>
      </w:r>
      <w:r w:rsidRPr="00267EC4">
        <w:rPr>
          <w:rFonts w:ascii="Juli Sans" w:hAnsi="Juli Sans" w:cs="Juli Sans"/>
          <w:sz w:val="20"/>
          <w:szCs w:val="20"/>
        </w:rPr>
        <w:t xml:space="preserve">ytterligare stimulera till vidareutveckling. Den </w:t>
      </w:r>
      <w:r w:rsidR="006D6C4C" w:rsidRPr="00267EC4">
        <w:rPr>
          <w:rFonts w:ascii="Juli Sans" w:hAnsi="Juli Sans" w:cs="Juli Sans"/>
          <w:sz w:val="20"/>
          <w:szCs w:val="20"/>
        </w:rPr>
        <w:t>7</w:t>
      </w:r>
      <w:r w:rsidRPr="00267EC4">
        <w:rPr>
          <w:rFonts w:ascii="Juli Sans" w:hAnsi="Juli Sans" w:cs="Juli Sans"/>
          <w:sz w:val="20"/>
          <w:szCs w:val="20"/>
        </w:rPr>
        <w:t xml:space="preserve"> december öppnar en utställning med konstnärerna </w:t>
      </w:r>
      <w:r w:rsidR="006D6C4C" w:rsidRPr="00267EC4">
        <w:rPr>
          <w:rFonts w:ascii="Juli Sans" w:hAnsi="Juli Sans" w:cs="Juli Sans"/>
          <w:sz w:val="20"/>
          <w:szCs w:val="20"/>
        </w:rPr>
        <w:t xml:space="preserve">Eva Löfdahl, </w:t>
      </w:r>
      <w:proofErr w:type="spellStart"/>
      <w:r w:rsidR="006D6C4C" w:rsidRPr="00267EC4">
        <w:rPr>
          <w:rFonts w:ascii="Juli Sans" w:hAnsi="Juli Sans" w:cs="Juli Sans"/>
          <w:sz w:val="20"/>
          <w:szCs w:val="20"/>
        </w:rPr>
        <w:t>Masayoshi</w:t>
      </w:r>
      <w:proofErr w:type="spellEnd"/>
      <w:r w:rsidR="006D6C4C" w:rsidRPr="00267EC4">
        <w:rPr>
          <w:rFonts w:ascii="Juli Sans" w:hAnsi="Juli Sans" w:cs="Juli Sans"/>
          <w:sz w:val="20"/>
          <w:szCs w:val="20"/>
        </w:rPr>
        <w:t xml:space="preserve"> </w:t>
      </w:r>
      <w:proofErr w:type="spellStart"/>
      <w:r w:rsidR="006D6C4C" w:rsidRPr="00267EC4">
        <w:rPr>
          <w:rFonts w:ascii="Juli Sans" w:hAnsi="Juli Sans" w:cs="Juli Sans"/>
          <w:sz w:val="20"/>
          <w:szCs w:val="20"/>
        </w:rPr>
        <w:t>Oya</w:t>
      </w:r>
      <w:proofErr w:type="spellEnd"/>
      <w:r w:rsidR="006D6C4C" w:rsidRPr="00267EC4">
        <w:rPr>
          <w:rFonts w:ascii="Juli Sans" w:hAnsi="Juli Sans" w:cs="Juli Sans"/>
          <w:sz w:val="20"/>
          <w:szCs w:val="20"/>
        </w:rPr>
        <w:t xml:space="preserve"> och Martha </w:t>
      </w:r>
      <w:proofErr w:type="spellStart"/>
      <w:r w:rsidR="006D6C4C" w:rsidRPr="00267EC4">
        <w:rPr>
          <w:rFonts w:ascii="Juli Sans" w:hAnsi="Juli Sans" w:cs="Juli Sans"/>
          <w:sz w:val="20"/>
          <w:szCs w:val="20"/>
        </w:rPr>
        <w:t>Ossowska</w:t>
      </w:r>
      <w:proofErr w:type="spellEnd"/>
      <w:r w:rsidR="006D6C4C" w:rsidRPr="00267EC4">
        <w:rPr>
          <w:rFonts w:ascii="Juli Sans" w:hAnsi="Juli Sans" w:cs="Juli Sans"/>
          <w:sz w:val="20"/>
          <w:szCs w:val="20"/>
        </w:rPr>
        <w:t xml:space="preserve"> Persson</w:t>
      </w:r>
      <w:r w:rsidRPr="00267EC4">
        <w:rPr>
          <w:rFonts w:ascii="Juli Sans" w:hAnsi="Juli Sans" w:cs="Juli Sans"/>
          <w:sz w:val="20"/>
          <w:szCs w:val="20"/>
        </w:rPr>
        <w:t xml:space="preserve"> </w:t>
      </w:r>
      <w:r w:rsidRPr="001F5966">
        <w:rPr>
          <w:rFonts w:ascii="Juli Sans" w:hAnsi="Juli Sans" w:cs="Juli Sans"/>
          <w:sz w:val="20"/>
          <w:szCs w:val="20"/>
        </w:rPr>
        <w:t>som är t</w:t>
      </w:r>
      <w:r w:rsidR="006D6C4C" w:rsidRPr="001F5966">
        <w:rPr>
          <w:rFonts w:ascii="Juli Sans" w:hAnsi="Juli Sans" w:cs="Juli Sans"/>
          <w:sz w:val="20"/>
          <w:szCs w:val="20"/>
        </w:rPr>
        <w:t>re</w:t>
      </w:r>
      <w:r w:rsidRPr="001F5966">
        <w:rPr>
          <w:rFonts w:ascii="Juli Sans" w:hAnsi="Juli Sans" w:cs="Juli Sans"/>
          <w:sz w:val="20"/>
          <w:szCs w:val="20"/>
        </w:rPr>
        <w:t xml:space="preserve"> av årets stipendiater. Som vanligt presenteras flera verk från respektive konstnär.</w:t>
      </w:r>
    </w:p>
    <w:p w14:paraId="41D1A06C" w14:textId="77777777" w:rsidR="00BC0A3A" w:rsidRPr="001F5966" w:rsidRDefault="00BC0A3A" w:rsidP="00F56505">
      <w:pPr>
        <w:pStyle w:val="Ingetstyckeformat"/>
        <w:spacing w:line="276" w:lineRule="auto"/>
        <w:rPr>
          <w:rFonts w:ascii="Juli Sans" w:hAnsi="Juli Sans" w:cs="Juli Sans"/>
          <w:sz w:val="20"/>
          <w:szCs w:val="20"/>
        </w:rPr>
      </w:pPr>
    </w:p>
    <w:p w14:paraId="6C210064" w14:textId="3BB876AB" w:rsidR="001F5966" w:rsidRPr="001F5966" w:rsidRDefault="001F5966" w:rsidP="00F56505">
      <w:pPr>
        <w:spacing w:line="276" w:lineRule="auto"/>
        <w:rPr>
          <w:rFonts w:ascii="Juli Sans" w:hAnsi="Juli Sans"/>
          <w:sz w:val="20"/>
          <w:szCs w:val="20"/>
          <w:lang w:val="sv-SE"/>
        </w:rPr>
      </w:pPr>
      <w:r w:rsidRPr="001F5966">
        <w:rPr>
          <w:rFonts w:ascii="Juli Sans" w:hAnsi="Juli Sans"/>
          <w:b/>
          <w:bCs/>
          <w:sz w:val="20"/>
          <w:szCs w:val="20"/>
          <w:lang w:val="sv-SE"/>
        </w:rPr>
        <w:t>Eva Löfdahl</w:t>
      </w:r>
      <w:r w:rsidRPr="001F5966">
        <w:rPr>
          <w:rFonts w:ascii="Juli Sans" w:hAnsi="Juli Sans"/>
          <w:sz w:val="20"/>
          <w:szCs w:val="20"/>
          <w:lang w:val="sv-SE"/>
        </w:rPr>
        <w:t xml:space="preserve"> (f 195</w:t>
      </w:r>
      <w:r w:rsidR="00346C40">
        <w:rPr>
          <w:rFonts w:ascii="Juli Sans" w:hAnsi="Juli Sans"/>
          <w:sz w:val="20"/>
          <w:szCs w:val="20"/>
          <w:lang w:val="sv-SE"/>
        </w:rPr>
        <w:t>3</w:t>
      </w:r>
      <w:r w:rsidRPr="001F5966">
        <w:rPr>
          <w:rFonts w:ascii="Juli Sans" w:hAnsi="Juli Sans"/>
          <w:sz w:val="20"/>
          <w:szCs w:val="20"/>
          <w:lang w:val="sv-SE"/>
        </w:rPr>
        <w:t xml:space="preserve"> i Göteborg) har sedan tidigt 1980-tal varit en betydelsefull konstnär på den svenska scenen. Hon arbetar huvudsakligen med skulptur, objekt och installationer där gestaltning och format är nära förbundet med materialets och platsens egenskaper.</w:t>
      </w:r>
    </w:p>
    <w:p w14:paraId="4918FB2E" w14:textId="77777777" w:rsidR="001F5966" w:rsidRPr="001F5966" w:rsidRDefault="001F5966" w:rsidP="00F56505">
      <w:pPr>
        <w:spacing w:line="276" w:lineRule="auto"/>
        <w:rPr>
          <w:rFonts w:ascii="Juli Sans" w:hAnsi="Juli Sans"/>
          <w:sz w:val="20"/>
          <w:szCs w:val="20"/>
          <w:lang w:val="sv-SE"/>
        </w:rPr>
      </w:pPr>
    </w:p>
    <w:p w14:paraId="5E69017B" w14:textId="75B88442" w:rsidR="001F5966" w:rsidRPr="001F5966" w:rsidRDefault="001F5966" w:rsidP="00F56505">
      <w:pPr>
        <w:spacing w:line="276" w:lineRule="auto"/>
        <w:rPr>
          <w:rFonts w:ascii="Juli Sans" w:hAnsi="Juli Sans"/>
          <w:sz w:val="20"/>
          <w:szCs w:val="20"/>
          <w:lang w:val="sv-SE"/>
        </w:rPr>
      </w:pPr>
      <w:proofErr w:type="spellStart"/>
      <w:r w:rsidRPr="001F5966">
        <w:rPr>
          <w:rFonts w:ascii="Juli Sans" w:hAnsi="Juli Sans"/>
          <w:b/>
          <w:bCs/>
          <w:sz w:val="20"/>
          <w:szCs w:val="20"/>
          <w:lang w:val="sv-SE"/>
        </w:rPr>
        <w:t>Masayoshi</w:t>
      </w:r>
      <w:proofErr w:type="spellEnd"/>
      <w:r w:rsidRPr="001F5966">
        <w:rPr>
          <w:rFonts w:ascii="Juli Sans" w:hAnsi="Juli Sans"/>
          <w:b/>
          <w:bCs/>
          <w:sz w:val="20"/>
          <w:szCs w:val="20"/>
          <w:lang w:val="sv-SE"/>
        </w:rPr>
        <w:t xml:space="preserve"> </w:t>
      </w:r>
      <w:proofErr w:type="spellStart"/>
      <w:r w:rsidRPr="001F5966">
        <w:rPr>
          <w:rFonts w:ascii="Juli Sans" w:hAnsi="Juli Sans"/>
          <w:b/>
          <w:bCs/>
          <w:sz w:val="20"/>
          <w:szCs w:val="20"/>
          <w:lang w:val="sv-SE"/>
        </w:rPr>
        <w:t>Oya</w:t>
      </w:r>
      <w:proofErr w:type="spellEnd"/>
      <w:r w:rsidRPr="001F5966">
        <w:rPr>
          <w:rFonts w:ascii="Juli Sans" w:hAnsi="Juli Sans"/>
          <w:sz w:val="20"/>
          <w:szCs w:val="20"/>
          <w:lang w:val="sv-SE"/>
        </w:rPr>
        <w:t xml:space="preserve"> (f 1979</w:t>
      </w:r>
      <w:r w:rsidR="00BB7478">
        <w:rPr>
          <w:rFonts w:ascii="Juli Sans" w:hAnsi="Juli Sans"/>
          <w:sz w:val="20"/>
          <w:szCs w:val="20"/>
          <w:lang w:val="sv-SE"/>
        </w:rPr>
        <w:t xml:space="preserve"> i Tokyo</w:t>
      </w:r>
      <w:r w:rsidRPr="001F5966">
        <w:rPr>
          <w:rFonts w:ascii="Juli Sans" w:hAnsi="Juli Sans"/>
          <w:sz w:val="20"/>
          <w:szCs w:val="20"/>
          <w:lang w:val="sv-SE"/>
        </w:rPr>
        <w:t xml:space="preserve">) är </w:t>
      </w:r>
      <w:bookmarkStart w:id="0" w:name="_GoBack"/>
      <w:bookmarkEnd w:id="0"/>
      <w:r w:rsidRPr="001F5966">
        <w:rPr>
          <w:rFonts w:ascii="Juli Sans" w:hAnsi="Juli Sans"/>
          <w:sz w:val="20"/>
          <w:szCs w:val="20"/>
          <w:lang w:val="sv-SE"/>
        </w:rPr>
        <w:t>utbildad i Japan</w:t>
      </w:r>
      <w:r w:rsidR="00346C40">
        <w:rPr>
          <w:rFonts w:ascii="Juli Sans" w:hAnsi="Juli Sans"/>
          <w:sz w:val="20"/>
          <w:szCs w:val="20"/>
          <w:lang w:val="sv-SE"/>
        </w:rPr>
        <w:t xml:space="preserve"> och Sverige</w:t>
      </w:r>
      <w:r w:rsidR="003C249A">
        <w:rPr>
          <w:rFonts w:ascii="Juli Sans" w:hAnsi="Juli Sans"/>
          <w:sz w:val="20"/>
          <w:szCs w:val="20"/>
          <w:lang w:val="sv-SE"/>
        </w:rPr>
        <w:t xml:space="preserve"> och</w:t>
      </w:r>
      <w:r w:rsidRPr="001F5966">
        <w:rPr>
          <w:rFonts w:ascii="Juli Sans" w:hAnsi="Juli Sans"/>
          <w:sz w:val="20"/>
          <w:szCs w:val="20"/>
          <w:lang w:val="sv-SE"/>
        </w:rPr>
        <w:t xml:space="preserve"> sedan många år verksam i Göteborg. I keramiska material och med stor noggrannhet arbetar han fram både bruks- och </w:t>
      </w:r>
      <w:r w:rsidR="00346C40">
        <w:rPr>
          <w:rFonts w:ascii="Juli Sans" w:hAnsi="Juli Sans"/>
          <w:sz w:val="20"/>
          <w:szCs w:val="20"/>
          <w:lang w:val="sv-SE"/>
        </w:rPr>
        <w:t>konst</w:t>
      </w:r>
      <w:r w:rsidRPr="001F5966">
        <w:rPr>
          <w:rFonts w:ascii="Juli Sans" w:hAnsi="Juli Sans"/>
          <w:sz w:val="20"/>
          <w:szCs w:val="20"/>
          <w:lang w:val="sv-SE"/>
        </w:rPr>
        <w:t>föremål samt skulptur som på olika sätt utmanar idén om vad keramik kan vara och bli.</w:t>
      </w:r>
    </w:p>
    <w:p w14:paraId="7D6AA97E" w14:textId="77777777" w:rsidR="001F5966" w:rsidRPr="001F5966" w:rsidRDefault="001F5966" w:rsidP="00F56505">
      <w:pPr>
        <w:spacing w:line="276" w:lineRule="auto"/>
        <w:rPr>
          <w:rFonts w:ascii="Juli Sans" w:hAnsi="Juli Sans"/>
          <w:sz w:val="20"/>
          <w:szCs w:val="20"/>
          <w:lang w:val="sv-SE"/>
        </w:rPr>
      </w:pPr>
    </w:p>
    <w:p w14:paraId="7C2DBE15" w14:textId="77777777" w:rsidR="00AF1589" w:rsidRPr="00AF1589" w:rsidRDefault="00AF1589" w:rsidP="00AF1589">
      <w:pPr>
        <w:spacing w:line="276" w:lineRule="auto"/>
        <w:rPr>
          <w:rFonts w:ascii="Juli Sans" w:hAnsi="Juli Sans"/>
          <w:sz w:val="20"/>
          <w:szCs w:val="20"/>
          <w:lang w:val="sv-SE"/>
        </w:rPr>
      </w:pPr>
      <w:r w:rsidRPr="00AF1589">
        <w:rPr>
          <w:rFonts w:ascii="Juli Sans" w:hAnsi="Juli Sans"/>
          <w:b/>
          <w:bCs/>
          <w:sz w:val="20"/>
          <w:szCs w:val="20"/>
          <w:lang w:val="sv-SE"/>
        </w:rPr>
        <w:t xml:space="preserve">Martha </w:t>
      </w:r>
      <w:proofErr w:type="spellStart"/>
      <w:r w:rsidRPr="00AF1589">
        <w:rPr>
          <w:rFonts w:ascii="Juli Sans" w:hAnsi="Juli Sans"/>
          <w:b/>
          <w:bCs/>
          <w:sz w:val="20"/>
          <w:szCs w:val="20"/>
          <w:lang w:val="sv-SE"/>
        </w:rPr>
        <w:t>Ossowska</w:t>
      </w:r>
      <w:proofErr w:type="spellEnd"/>
      <w:r w:rsidRPr="00AF1589">
        <w:rPr>
          <w:rFonts w:ascii="Juli Sans" w:hAnsi="Juli Sans"/>
          <w:b/>
          <w:bCs/>
          <w:sz w:val="20"/>
          <w:szCs w:val="20"/>
          <w:lang w:val="sv-SE"/>
        </w:rPr>
        <w:t xml:space="preserve"> Persson</w:t>
      </w:r>
      <w:r w:rsidRPr="00AF1589">
        <w:rPr>
          <w:rFonts w:ascii="Juli Sans" w:hAnsi="Juli Sans"/>
          <w:sz w:val="20"/>
          <w:szCs w:val="20"/>
          <w:lang w:val="sv-SE"/>
        </w:rPr>
        <w:t xml:space="preserve"> (f 1983) examinerades från Konsthögskolan Valand i Göteborg 2014. Hon är målare och arbetar med akvarell i stort format. Motivkretsen utgår ofta från kropp, hud och beröring där närbilder och uppförstorade detaljer osäkrar relationen mellan verk och betraktare.</w:t>
      </w:r>
    </w:p>
    <w:p w14:paraId="51004A8E" w14:textId="77777777" w:rsidR="001F5966" w:rsidRPr="001F5966" w:rsidRDefault="001F5966" w:rsidP="00F56505">
      <w:pPr>
        <w:pStyle w:val="Ingetstyckeformat"/>
        <w:spacing w:line="276" w:lineRule="auto"/>
        <w:rPr>
          <w:rFonts w:ascii="Juli Sans" w:hAnsi="Juli Sans" w:cs="Juli Sans"/>
          <w:sz w:val="20"/>
          <w:szCs w:val="20"/>
        </w:rPr>
      </w:pPr>
    </w:p>
    <w:p w14:paraId="13391AE1" w14:textId="77777777" w:rsidR="001F5966" w:rsidRPr="001F5966" w:rsidRDefault="001F5966" w:rsidP="00F56505">
      <w:pPr>
        <w:spacing w:line="276" w:lineRule="auto"/>
        <w:rPr>
          <w:lang w:val="sv-SE" w:eastAsia="zh-CN"/>
        </w:rPr>
      </w:pPr>
      <w:r w:rsidRPr="001F5966">
        <w:rPr>
          <w:rFonts w:ascii="Juli Sans" w:hAnsi="Juli Sans"/>
          <w:sz w:val="20"/>
          <w:szCs w:val="20"/>
          <w:lang w:val="sv-SE"/>
        </w:rPr>
        <w:t xml:space="preserve">– Det blir en generös och bred utställning med måleri, objekt och skulptur. Tonvikten på nya verk är viktig. Vi är väldigt glada att kunna avsluta ett starkt </w:t>
      </w:r>
      <w:proofErr w:type="spellStart"/>
      <w:r w:rsidRPr="001F5966">
        <w:rPr>
          <w:rFonts w:ascii="Juli Sans" w:hAnsi="Juli Sans"/>
          <w:sz w:val="20"/>
          <w:szCs w:val="20"/>
          <w:lang w:val="sv-SE"/>
        </w:rPr>
        <w:t>utställningsår</w:t>
      </w:r>
      <w:proofErr w:type="spellEnd"/>
      <w:r w:rsidRPr="001F5966">
        <w:rPr>
          <w:rFonts w:ascii="Juli Sans" w:hAnsi="Juli Sans"/>
          <w:sz w:val="20"/>
          <w:szCs w:val="20"/>
          <w:lang w:val="sv-SE"/>
        </w:rPr>
        <w:t xml:space="preserve"> på Göteborgs konstmuseum med 2019 års kulturstipendiater från Sten A Olssons Stiftelse för Forskning och </w:t>
      </w:r>
      <w:r w:rsidRPr="001F5966">
        <w:rPr>
          <w:rFonts w:ascii="Juli Sans" w:hAnsi="Juli Sans"/>
          <w:sz w:val="20"/>
          <w:szCs w:val="20"/>
          <w:lang w:val="sv-SE"/>
        </w:rPr>
        <w:lastRenderedPageBreak/>
        <w:t>Kultur,</w:t>
      </w:r>
      <w:r w:rsidRPr="001F5966">
        <w:rPr>
          <w:lang w:val="sv-SE"/>
        </w:rPr>
        <w:t xml:space="preserve"> </w:t>
      </w:r>
      <w:r w:rsidRPr="001F5966">
        <w:rPr>
          <w:rFonts w:ascii="Juli Sans" w:hAnsi="Juli Sans" w:cs="Juli Sans"/>
          <w:sz w:val="20"/>
          <w:szCs w:val="20"/>
          <w:lang w:val="sv-SE"/>
        </w:rPr>
        <w:t>säger Johan Sjöström, intendent vid Göteborgs konstmuseum och curator för utställningen.</w:t>
      </w:r>
    </w:p>
    <w:p w14:paraId="1BE0EBBF" w14:textId="77777777" w:rsidR="00BC0A3A" w:rsidRPr="001F5966" w:rsidRDefault="00BC0A3A" w:rsidP="00F56505">
      <w:pPr>
        <w:pStyle w:val="Ingetstyckeformat"/>
        <w:spacing w:line="276" w:lineRule="auto"/>
        <w:rPr>
          <w:rFonts w:ascii="Juli Sans" w:hAnsi="Juli Sans" w:cs="Juli Sans"/>
          <w:sz w:val="20"/>
          <w:szCs w:val="20"/>
        </w:rPr>
      </w:pPr>
    </w:p>
    <w:p w14:paraId="1EC0C86B" w14:textId="77777777"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Motiveringarna lyder:</w:t>
      </w:r>
    </w:p>
    <w:p w14:paraId="64D57607" w14:textId="77777777" w:rsidR="00BC0A3A" w:rsidRPr="00267EC4" w:rsidRDefault="00BC0A3A" w:rsidP="00F56505">
      <w:pPr>
        <w:pStyle w:val="Ingetstyckeformat"/>
        <w:spacing w:line="276" w:lineRule="auto"/>
        <w:rPr>
          <w:rFonts w:ascii="Juli Sans" w:hAnsi="Juli Sans" w:cs="Juli Sans"/>
          <w:sz w:val="20"/>
          <w:szCs w:val="20"/>
        </w:rPr>
      </w:pPr>
    </w:p>
    <w:p w14:paraId="1CB88A5E" w14:textId="646B7E83" w:rsidR="00CB1344" w:rsidRPr="00267EC4" w:rsidRDefault="00CB1344" w:rsidP="00F56505">
      <w:pPr>
        <w:spacing w:line="276" w:lineRule="auto"/>
        <w:rPr>
          <w:rFonts w:ascii="Juli Sans" w:hAnsi="Juli Sans"/>
          <w:sz w:val="20"/>
          <w:szCs w:val="20"/>
          <w:lang w:val="sv-SE"/>
        </w:rPr>
      </w:pPr>
      <w:r w:rsidRPr="00267EC4">
        <w:rPr>
          <w:rFonts w:ascii="Juli Sans" w:hAnsi="Juli Sans" w:cs="Juli Sans Medium"/>
          <w:b/>
          <w:sz w:val="20"/>
          <w:szCs w:val="20"/>
          <w:lang w:val="sv-SE"/>
        </w:rPr>
        <w:t>Konstnären Eva Löfdahl</w:t>
      </w:r>
      <w:r w:rsidR="00BC0A3A" w:rsidRPr="00267EC4">
        <w:rPr>
          <w:rFonts w:ascii="Juli Sans" w:hAnsi="Juli Sans" w:cs="Juli Sans Medium"/>
          <w:sz w:val="20"/>
          <w:szCs w:val="20"/>
          <w:lang w:val="sv-SE"/>
        </w:rPr>
        <w:br/>
      </w:r>
      <w:r w:rsidR="00BC0A3A" w:rsidRPr="00267EC4">
        <w:rPr>
          <w:rFonts w:ascii="Juli Sans" w:hAnsi="Juli Sans" w:cs="Juli Sans"/>
          <w:sz w:val="20"/>
          <w:szCs w:val="20"/>
          <w:lang w:val="sv-SE"/>
        </w:rPr>
        <w:t>»</w:t>
      </w:r>
      <w:r w:rsidRPr="00267EC4">
        <w:rPr>
          <w:rFonts w:ascii="Juli Sans" w:hAnsi="Juli Sans"/>
          <w:sz w:val="20"/>
          <w:szCs w:val="20"/>
          <w:lang w:val="sv-SE"/>
        </w:rPr>
        <w:t>Eva Löfdahls konstnärskap bildar en egenartad helhet där hon både konsekvent och skiftande arbetar med objekt, skulptur, installation och måleri. Sedan debuten under det tidiga 1980-talet har hennes verk fungerat som analysinstrument i ett långsamt och noggrant sökande, där frågor kring konstruktioner, begränsningar och motsatser varit centrala. En skenbar stillhet präglar ofta verken, men under ytan finns stora spänningar och ett intensivt prövande av språk, ordningar, system och hierarkier.</w:t>
      </w:r>
    </w:p>
    <w:p w14:paraId="50C6A9F3" w14:textId="32F5D9FD" w:rsidR="00BC0A3A" w:rsidRPr="00267EC4" w:rsidRDefault="00BC0A3A" w:rsidP="00F56505">
      <w:pPr>
        <w:pStyle w:val="Ingetstyckeformat"/>
        <w:spacing w:line="276" w:lineRule="auto"/>
        <w:rPr>
          <w:rFonts w:ascii="Juli Sans" w:hAnsi="Juli Sans" w:cs="Juli Sans"/>
          <w:sz w:val="20"/>
          <w:szCs w:val="20"/>
        </w:rPr>
      </w:pPr>
    </w:p>
    <w:p w14:paraId="7072A943" w14:textId="31484532" w:rsidR="00BC0A3A" w:rsidRPr="00267EC4" w:rsidRDefault="00CB1344" w:rsidP="00F56505">
      <w:pPr>
        <w:spacing w:line="276" w:lineRule="auto"/>
        <w:rPr>
          <w:rFonts w:ascii="Juli Sans" w:hAnsi="Juli Sans"/>
          <w:sz w:val="20"/>
          <w:szCs w:val="20"/>
          <w:lang w:val="sv-SE"/>
        </w:rPr>
      </w:pPr>
      <w:r w:rsidRPr="00267EC4">
        <w:rPr>
          <w:rFonts w:ascii="Juli Sans" w:hAnsi="Juli Sans"/>
          <w:sz w:val="20"/>
          <w:szCs w:val="20"/>
          <w:lang w:val="sv-SE"/>
        </w:rPr>
        <w:t>För sin mångbottnade och betydelsefulla konstnärliga gärning som lyhört förenar material och tanke tilldelas Eva Löfdahl stipendium för 2019 från Sten A Olssons Stiftelse för Forskning och Kultur</w:t>
      </w:r>
      <w:r w:rsidR="00BC0A3A" w:rsidRPr="00267EC4">
        <w:rPr>
          <w:rFonts w:ascii="Juli Sans" w:hAnsi="Juli Sans" w:cs="Juli Sans"/>
          <w:sz w:val="20"/>
          <w:szCs w:val="20"/>
          <w:lang w:val="sv-SE"/>
        </w:rPr>
        <w:t>.«</w:t>
      </w:r>
    </w:p>
    <w:p w14:paraId="79D4754F" w14:textId="77777777" w:rsidR="00BC0A3A" w:rsidRPr="00267EC4" w:rsidRDefault="00BC0A3A" w:rsidP="00F56505">
      <w:pPr>
        <w:pStyle w:val="Ingetstyckeformat"/>
        <w:spacing w:line="276" w:lineRule="auto"/>
        <w:rPr>
          <w:rFonts w:ascii="Juli Sans" w:hAnsi="Juli Sans" w:cs="Juli Sans"/>
          <w:sz w:val="20"/>
          <w:szCs w:val="20"/>
        </w:rPr>
      </w:pPr>
    </w:p>
    <w:p w14:paraId="053DF5FA" w14:textId="0AE15969" w:rsidR="00CB1344" w:rsidRPr="00267EC4" w:rsidRDefault="00BC0A3A" w:rsidP="00F56505">
      <w:pPr>
        <w:spacing w:line="276" w:lineRule="auto"/>
        <w:rPr>
          <w:rFonts w:ascii="Juli Sans" w:hAnsi="Juli Sans"/>
          <w:sz w:val="20"/>
          <w:szCs w:val="20"/>
          <w:lang w:val="sv-SE"/>
        </w:rPr>
      </w:pPr>
      <w:r w:rsidRPr="00267EC4">
        <w:rPr>
          <w:rFonts w:ascii="Juli Sans" w:hAnsi="Juli Sans" w:cs="Juli Sans Medium"/>
          <w:b/>
          <w:sz w:val="20"/>
          <w:szCs w:val="20"/>
          <w:lang w:val="sv-SE"/>
        </w:rPr>
        <w:t>K</w:t>
      </w:r>
      <w:r w:rsidR="00267EC4" w:rsidRPr="00267EC4">
        <w:rPr>
          <w:rFonts w:ascii="Juli Sans" w:hAnsi="Juli Sans" w:cs="Juli Sans Medium"/>
          <w:b/>
          <w:sz w:val="20"/>
          <w:szCs w:val="20"/>
          <w:lang w:val="sv-SE"/>
        </w:rPr>
        <w:t>onstnären</w:t>
      </w:r>
      <w:r w:rsidR="00CB1344" w:rsidRPr="00267EC4">
        <w:rPr>
          <w:rFonts w:ascii="Juli Sans" w:hAnsi="Juli Sans" w:cs="Juli Sans Medium"/>
          <w:b/>
          <w:sz w:val="20"/>
          <w:szCs w:val="20"/>
          <w:lang w:val="sv-SE"/>
        </w:rPr>
        <w:t xml:space="preserve"> </w:t>
      </w:r>
      <w:proofErr w:type="spellStart"/>
      <w:r w:rsidR="00CB1344" w:rsidRPr="00267EC4">
        <w:rPr>
          <w:rFonts w:ascii="Juli Sans" w:hAnsi="Juli Sans" w:cs="Juli Sans Medium"/>
          <w:b/>
          <w:sz w:val="20"/>
          <w:szCs w:val="20"/>
          <w:lang w:val="sv-SE"/>
        </w:rPr>
        <w:t>Masayoshi</w:t>
      </w:r>
      <w:proofErr w:type="spellEnd"/>
      <w:r w:rsidR="00CB1344" w:rsidRPr="00267EC4">
        <w:rPr>
          <w:rFonts w:ascii="Juli Sans" w:hAnsi="Juli Sans" w:cs="Juli Sans Medium"/>
          <w:b/>
          <w:sz w:val="20"/>
          <w:szCs w:val="20"/>
          <w:lang w:val="sv-SE"/>
        </w:rPr>
        <w:t xml:space="preserve"> </w:t>
      </w:r>
      <w:proofErr w:type="spellStart"/>
      <w:r w:rsidR="00CB1344" w:rsidRPr="00267EC4">
        <w:rPr>
          <w:rFonts w:ascii="Juli Sans" w:hAnsi="Juli Sans" w:cs="Juli Sans Medium"/>
          <w:b/>
          <w:sz w:val="20"/>
          <w:szCs w:val="20"/>
          <w:lang w:val="sv-SE"/>
        </w:rPr>
        <w:t>Oya</w:t>
      </w:r>
      <w:proofErr w:type="spellEnd"/>
      <w:r w:rsidRPr="00267EC4">
        <w:rPr>
          <w:rFonts w:ascii="Juli Sans" w:hAnsi="Juli Sans" w:cs="Juli Sans Medium"/>
          <w:sz w:val="20"/>
          <w:szCs w:val="20"/>
          <w:lang w:val="sv-SE"/>
        </w:rPr>
        <w:br/>
      </w:r>
      <w:r w:rsidRPr="00267EC4">
        <w:rPr>
          <w:rFonts w:ascii="Juli Sans" w:hAnsi="Juli Sans" w:cs="Juli Sans"/>
          <w:sz w:val="20"/>
          <w:szCs w:val="20"/>
          <w:lang w:val="sv-SE"/>
        </w:rPr>
        <w:t>»</w:t>
      </w:r>
      <w:r w:rsidR="00CB1344" w:rsidRPr="00267EC4">
        <w:rPr>
          <w:rFonts w:ascii="Juli Sans" w:hAnsi="Juli Sans"/>
          <w:sz w:val="20"/>
          <w:szCs w:val="20"/>
          <w:lang w:val="sv-SE"/>
        </w:rPr>
        <w:t xml:space="preserve">Med suverän teknik och vaken blick för keramikens möjligheter skapar </w:t>
      </w:r>
      <w:proofErr w:type="spellStart"/>
      <w:r w:rsidR="00CB1344" w:rsidRPr="00267EC4">
        <w:rPr>
          <w:rFonts w:ascii="Juli Sans" w:hAnsi="Juli Sans"/>
          <w:sz w:val="20"/>
          <w:szCs w:val="20"/>
          <w:lang w:val="sv-SE"/>
        </w:rPr>
        <w:t>Masayoshi</w:t>
      </w:r>
      <w:proofErr w:type="spellEnd"/>
      <w:r w:rsidR="00CB1344" w:rsidRPr="00267EC4">
        <w:rPr>
          <w:rFonts w:ascii="Juli Sans" w:hAnsi="Juli Sans"/>
          <w:sz w:val="20"/>
          <w:szCs w:val="20"/>
          <w:lang w:val="sv-SE"/>
        </w:rPr>
        <w:t xml:space="preserve"> </w:t>
      </w:r>
      <w:proofErr w:type="spellStart"/>
      <w:r w:rsidR="00CB1344" w:rsidRPr="00267EC4">
        <w:rPr>
          <w:rFonts w:ascii="Juli Sans" w:hAnsi="Juli Sans"/>
          <w:sz w:val="20"/>
          <w:szCs w:val="20"/>
          <w:lang w:val="sv-SE"/>
        </w:rPr>
        <w:t>Oya</w:t>
      </w:r>
      <w:proofErr w:type="spellEnd"/>
      <w:r w:rsidR="00CB1344" w:rsidRPr="00267EC4">
        <w:rPr>
          <w:rFonts w:ascii="Juli Sans" w:hAnsi="Juli Sans"/>
          <w:sz w:val="20"/>
          <w:szCs w:val="20"/>
          <w:lang w:val="sv-SE"/>
        </w:rPr>
        <w:t xml:space="preserve"> ting vars tempo växlar mellan snabbt och långsamt. Hans keramik förenar en sträng formkänsla med måleriska och skulpturala gester som skapar oro och kontrast. Skarpskurna kärlkonturer ställs mot häftiga penseldrag och partier där tunna sjok av lera bygger upp ömtåliga, blomliknande former. Han iscensätter en fascinerande föremålsvärld där formens och glasyrens kombinationer alltid tycks vara i rörelse mot något nytt och osett. </w:t>
      </w:r>
    </w:p>
    <w:p w14:paraId="35122DFF" w14:textId="77777777" w:rsidR="00CB1344" w:rsidRPr="00267EC4" w:rsidRDefault="00CB1344" w:rsidP="00F56505">
      <w:pPr>
        <w:spacing w:line="276" w:lineRule="auto"/>
        <w:rPr>
          <w:rFonts w:ascii="Juli Sans" w:hAnsi="Juli Sans"/>
          <w:sz w:val="20"/>
          <w:szCs w:val="20"/>
          <w:lang w:val="sv-SE"/>
        </w:rPr>
      </w:pPr>
    </w:p>
    <w:p w14:paraId="200000CD" w14:textId="4E6C7448" w:rsidR="00BC0A3A" w:rsidRPr="00267EC4" w:rsidRDefault="00CB1344" w:rsidP="00F56505">
      <w:pPr>
        <w:spacing w:line="276" w:lineRule="auto"/>
        <w:rPr>
          <w:rFonts w:ascii="Juli Sans" w:hAnsi="Juli Sans"/>
          <w:sz w:val="20"/>
          <w:szCs w:val="20"/>
          <w:lang w:val="sv-SE"/>
        </w:rPr>
      </w:pPr>
      <w:r w:rsidRPr="00267EC4">
        <w:rPr>
          <w:rFonts w:ascii="Juli Sans" w:hAnsi="Juli Sans"/>
          <w:sz w:val="20"/>
          <w:szCs w:val="20"/>
          <w:lang w:val="sv-SE"/>
        </w:rPr>
        <w:t xml:space="preserve">För ett keramiskt arbete som med nyfikenhet och sensualism gör kärlen till koncentrerade bitar av poesi tilldelas </w:t>
      </w:r>
      <w:proofErr w:type="spellStart"/>
      <w:r w:rsidRPr="00267EC4">
        <w:rPr>
          <w:rFonts w:ascii="Juli Sans" w:hAnsi="Juli Sans"/>
          <w:sz w:val="20"/>
          <w:szCs w:val="20"/>
          <w:lang w:val="sv-SE"/>
        </w:rPr>
        <w:t>Masayoshi</w:t>
      </w:r>
      <w:proofErr w:type="spellEnd"/>
      <w:r w:rsidRPr="00267EC4">
        <w:rPr>
          <w:rFonts w:ascii="Juli Sans" w:hAnsi="Juli Sans"/>
          <w:sz w:val="20"/>
          <w:szCs w:val="20"/>
          <w:lang w:val="sv-SE"/>
        </w:rPr>
        <w:t xml:space="preserve"> </w:t>
      </w:r>
      <w:proofErr w:type="spellStart"/>
      <w:r w:rsidRPr="00267EC4">
        <w:rPr>
          <w:rFonts w:ascii="Juli Sans" w:hAnsi="Juli Sans"/>
          <w:sz w:val="20"/>
          <w:szCs w:val="20"/>
          <w:lang w:val="sv-SE"/>
        </w:rPr>
        <w:t>Oya</w:t>
      </w:r>
      <w:proofErr w:type="spellEnd"/>
      <w:r w:rsidRPr="00267EC4">
        <w:rPr>
          <w:rFonts w:ascii="Juli Sans" w:hAnsi="Juli Sans"/>
          <w:sz w:val="20"/>
          <w:szCs w:val="20"/>
          <w:lang w:val="sv-SE"/>
        </w:rPr>
        <w:t xml:space="preserve"> stipendium för 2019 från Sten A Olssons Stiftelse för Forskning och Kultur</w:t>
      </w:r>
      <w:r w:rsidR="00BC0A3A" w:rsidRPr="00267EC4">
        <w:rPr>
          <w:rFonts w:ascii="Juli Sans" w:hAnsi="Juli Sans" w:cs="Juli Sans"/>
          <w:sz w:val="20"/>
          <w:szCs w:val="20"/>
          <w:lang w:val="sv-SE"/>
        </w:rPr>
        <w:t>.«</w:t>
      </w:r>
    </w:p>
    <w:p w14:paraId="3B2B7DA2" w14:textId="73AD896E" w:rsidR="00BC0A3A" w:rsidRPr="00267EC4" w:rsidRDefault="00BC0A3A" w:rsidP="00F56505">
      <w:pPr>
        <w:pStyle w:val="Ingetstyckeformat"/>
        <w:spacing w:line="276" w:lineRule="auto"/>
        <w:rPr>
          <w:rFonts w:ascii="Juli Sans" w:hAnsi="Juli Sans" w:cs="Juli Sans"/>
          <w:sz w:val="20"/>
          <w:szCs w:val="20"/>
        </w:rPr>
      </w:pPr>
    </w:p>
    <w:p w14:paraId="3A499BD6" w14:textId="0A0F7016" w:rsidR="00CB1344" w:rsidRPr="00267EC4" w:rsidRDefault="00CB1344" w:rsidP="00F56505">
      <w:pPr>
        <w:spacing w:line="276" w:lineRule="auto"/>
        <w:rPr>
          <w:rFonts w:ascii="Juli Sans" w:hAnsi="Juli Sans"/>
          <w:sz w:val="20"/>
          <w:szCs w:val="20"/>
          <w:lang w:val="sv-SE"/>
        </w:rPr>
      </w:pPr>
      <w:r w:rsidRPr="00267EC4">
        <w:rPr>
          <w:rFonts w:ascii="Juli Sans" w:hAnsi="Juli Sans" w:cs="Juli Sans Medium"/>
          <w:b/>
          <w:sz w:val="20"/>
          <w:szCs w:val="20"/>
          <w:lang w:val="sv-SE"/>
        </w:rPr>
        <w:t>Konstnären Ma</w:t>
      </w:r>
      <w:r w:rsidR="006D6C4C" w:rsidRPr="00267EC4">
        <w:rPr>
          <w:rFonts w:ascii="Juli Sans" w:hAnsi="Juli Sans" w:cs="Juli Sans Medium"/>
          <w:b/>
          <w:sz w:val="20"/>
          <w:szCs w:val="20"/>
          <w:lang w:val="sv-SE"/>
        </w:rPr>
        <w:t xml:space="preserve">rtha </w:t>
      </w:r>
      <w:proofErr w:type="spellStart"/>
      <w:r w:rsidR="006D6C4C" w:rsidRPr="00267EC4">
        <w:rPr>
          <w:rFonts w:ascii="Juli Sans" w:hAnsi="Juli Sans" w:cs="Juli Sans Medium"/>
          <w:b/>
          <w:sz w:val="20"/>
          <w:szCs w:val="20"/>
          <w:lang w:val="sv-SE"/>
        </w:rPr>
        <w:t>Ossowska</w:t>
      </w:r>
      <w:proofErr w:type="spellEnd"/>
      <w:r w:rsidR="006D6C4C" w:rsidRPr="00267EC4">
        <w:rPr>
          <w:rFonts w:ascii="Juli Sans" w:hAnsi="Juli Sans" w:cs="Juli Sans Medium"/>
          <w:b/>
          <w:sz w:val="20"/>
          <w:szCs w:val="20"/>
          <w:lang w:val="sv-SE"/>
        </w:rPr>
        <w:t xml:space="preserve"> Persson</w:t>
      </w:r>
      <w:r w:rsidRPr="00267EC4">
        <w:rPr>
          <w:rFonts w:ascii="Juli Sans" w:hAnsi="Juli Sans" w:cs="Juli Sans Medium"/>
          <w:sz w:val="20"/>
          <w:szCs w:val="20"/>
          <w:lang w:val="sv-SE"/>
        </w:rPr>
        <w:br/>
      </w:r>
      <w:r w:rsidRPr="00267EC4">
        <w:rPr>
          <w:rFonts w:ascii="Juli Sans" w:hAnsi="Juli Sans" w:cs="Juli Sans"/>
          <w:sz w:val="20"/>
          <w:szCs w:val="20"/>
          <w:lang w:val="sv-SE"/>
        </w:rPr>
        <w:t>»</w:t>
      </w:r>
      <w:r w:rsidRPr="00267EC4">
        <w:rPr>
          <w:rFonts w:ascii="Juli Sans" w:hAnsi="Juli Sans"/>
          <w:sz w:val="20"/>
          <w:szCs w:val="20"/>
          <w:lang w:val="sv-SE"/>
        </w:rPr>
        <w:t xml:space="preserve">Martha </w:t>
      </w:r>
      <w:proofErr w:type="spellStart"/>
      <w:r w:rsidRPr="00267EC4">
        <w:rPr>
          <w:rFonts w:ascii="Juli Sans" w:hAnsi="Juli Sans"/>
          <w:sz w:val="20"/>
          <w:szCs w:val="20"/>
          <w:lang w:val="sv-SE"/>
        </w:rPr>
        <w:t>Ossowska</w:t>
      </w:r>
      <w:proofErr w:type="spellEnd"/>
      <w:r w:rsidRPr="00267EC4">
        <w:rPr>
          <w:rFonts w:ascii="Juli Sans" w:hAnsi="Juli Sans"/>
          <w:sz w:val="20"/>
          <w:szCs w:val="20"/>
          <w:lang w:val="sv-SE"/>
        </w:rPr>
        <w:t xml:space="preserve"> Persson skildrar i sina storskaliga akvarellmålningar den mänskliga kroppen. Ofta är den plötslig och oförutsägbar, ibland undanglidande och svårfångad, upplevd mellan sensualism och melankoli. Med en unik känslighet för nyanser och detaljer undersöker konstnären det som är omöjligt att berätta om: varandet genom kroppens tyngd och lätthet, samt den fysiska erfarenheten som ett föränderligt och hisnande landskap.</w:t>
      </w:r>
    </w:p>
    <w:p w14:paraId="11A0F079" w14:textId="77777777" w:rsidR="006D6C4C" w:rsidRPr="00267EC4" w:rsidRDefault="006D6C4C" w:rsidP="00F56505">
      <w:pPr>
        <w:spacing w:line="276" w:lineRule="auto"/>
        <w:rPr>
          <w:rFonts w:ascii="Juli Sans" w:hAnsi="Juli Sans"/>
          <w:sz w:val="20"/>
          <w:szCs w:val="20"/>
          <w:lang w:val="sv-SE"/>
        </w:rPr>
      </w:pPr>
    </w:p>
    <w:p w14:paraId="72A7DA17" w14:textId="1C0547D1" w:rsidR="00CB1344" w:rsidRPr="00267EC4" w:rsidRDefault="00CB1344" w:rsidP="00F56505">
      <w:pPr>
        <w:spacing w:line="276" w:lineRule="auto"/>
        <w:rPr>
          <w:rFonts w:ascii="Juli Sans" w:hAnsi="Juli Sans"/>
          <w:sz w:val="20"/>
          <w:szCs w:val="20"/>
          <w:lang w:val="sv-SE"/>
        </w:rPr>
      </w:pPr>
      <w:r w:rsidRPr="00267EC4">
        <w:rPr>
          <w:rFonts w:ascii="Juli Sans" w:hAnsi="Juli Sans"/>
          <w:sz w:val="20"/>
          <w:szCs w:val="20"/>
          <w:lang w:val="sv-SE"/>
        </w:rPr>
        <w:t xml:space="preserve">För ett konstnärskap som med levande blick och idémässigt djup visar på kroppens laddade förbindelse med världen tilldelas Martha </w:t>
      </w:r>
      <w:proofErr w:type="spellStart"/>
      <w:r w:rsidRPr="00267EC4">
        <w:rPr>
          <w:rFonts w:ascii="Juli Sans" w:hAnsi="Juli Sans"/>
          <w:sz w:val="20"/>
          <w:szCs w:val="20"/>
          <w:lang w:val="sv-SE"/>
        </w:rPr>
        <w:t>Ossowska</w:t>
      </w:r>
      <w:proofErr w:type="spellEnd"/>
      <w:r w:rsidRPr="00267EC4">
        <w:rPr>
          <w:rFonts w:ascii="Juli Sans" w:hAnsi="Juli Sans"/>
          <w:sz w:val="20"/>
          <w:szCs w:val="20"/>
          <w:lang w:val="sv-SE"/>
        </w:rPr>
        <w:t xml:space="preserve"> Persson stipendium för 2019 från Sten A Olssons Stiftelse för Forskning och Kultur.</w:t>
      </w:r>
      <w:r w:rsidRPr="00267EC4">
        <w:rPr>
          <w:rFonts w:ascii="Juli Sans" w:hAnsi="Juli Sans" w:cs="Juli Sans"/>
          <w:sz w:val="20"/>
          <w:szCs w:val="20"/>
          <w:lang w:val="sv-SE"/>
        </w:rPr>
        <w:t>«</w:t>
      </w:r>
    </w:p>
    <w:p w14:paraId="637E40B6" w14:textId="77777777" w:rsidR="00CB1344" w:rsidRPr="00267EC4" w:rsidRDefault="00CB1344" w:rsidP="00F56505">
      <w:pPr>
        <w:pStyle w:val="Ingetstyckeformat"/>
        <w:spacing w:line="276" w:lineRule="auto"/>
        <w:rPr>
          <w:rFonts w:ascii="Juli Sans" w:hAnsi="Juli Sans" w:cs="Juli Sans"/>
          <w:sz w:val="20"/>
          <w:szCs w:val="20"/>
        </w:rPr>
      </w:pPr>
    </w:p>
    <w:p w14:paraId="0E7F7C6E" w14:textId="77777777" w:rsidR="00BC0A3A" w:rsidRPr="00267EC4" w:rsidRDefault="00BC0A3A" w:rsidP="00F56505">
      <w:pPr>
        <w:pStyle w:val="Ingetstyckeformat"/>
        <w:spacing w:line="276" w:lineRule="auto"/>
        <w:rPr>
          <w:rFonts w:ascii="Juli Sans" w:hAnsi="Juli Sans" w:cs="Juli Sans"/>
          <w:sz w:val="20"/>
          <w:szCs w:val="20"/>
        </w:rPr>
      </w:pPr>
    </w:p>
    <w:p w14:paraId="1B543F5C" w14:textId="77777777" w:rsidR="00986C1A" w:rsidRDefault="00986C1A">
      <w:pPr>
        <w:rPr>
          <w:rFonts w:ascii="Juli Sans" w:hAnsi="Juli Sans" w:cs="Juli Sans Medium"/>
          <w:b/>
          <w:color w:val="000000"/>
          <w:sz w:val="20"/>
          <w:szCs w:val="20"/>
          <w:lang w:val="sv-SE"/>
        </w:rPr>
      </w:pPr>
      <w:r w:rsidRPr="00AF1589">
        <w:rPr>
          <w:rFonts w:ascii="Juli Sans" w:hAnsi="Juli Sans" w:cs="Juli Sans Medium"/>
          <w:b/>
          <w:sz w:val="20"/>
          <w:szCs w:val="20"/>
          <w:lang w:val="sv-SE"/>
        </w:rPr>
        <w:br w:type="page"/>
      </w:r>
    </w:p>
    <w:p w14:paraId="4BD553DD" w14:textId="6D1009C8" w:rsidR="00BC0A3A" w:rsidRPr="00267EC4" w:rsidRDefault="00BC0A3A" w:rsidP="00F56505">
      <w:pPr>
        <w:pStyle w:val="Ingetstyckeformat"/>
        <w:spacing w:line="276" w:lineRule="auto"/>
        <w:rPr>
          <w:rFonts w:ascii="Juli Sans" w:hAnsi="Juli Sans" w:cs="Juli Sans"/>
          <w:b/>
          <w:sz w:val="20"/>
          <w:szCs w:val="20"/>
        </w:rPr>
      </w:pPr>
      <w:r w:rsidRPr="00267EC4">
        <w:rPr>
          <w:rFonts w:ascii="Juli Sans" w:hAnsi="Juli Sans" w:cs="Juli Sans Medium"/>
          <w:b/>
          <w:sz w:val="20"/>
          <w:szCs w:val="20"/>
        </w:rPr>
        <w:t>Pressvisning</w:t>
      </w:r>
    </w:p>
    <w:p w14:paraId="51FF1F33" w14:textId="3700DF61"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Välkommen till pressvisning</w:t>
      </w:r>
      <w:r w:rsidRPr="00267EC4">
        <w:rPr>
          <w:rFonts w:ascii="Juli Sans" w:hAnsi="Juli Sans" w:cs="Juli Sans Medium"/>
          <w:sz w:val="20"/>
          <w:szCs w:val="20"/>
        </w:rPr>
        <w:t xml:space="preserve"> </w:t>
      </w:r>
      <w:r w:rsidRPr="00267EC4">
        <w:rPr>
          <w:rFonts w:ascii="Juli Sans" w:hAnsi="Juli Sans" w:cs="Juli Sans Medium"/>
          <w:b/>
          <w:sz w:val="20"/>
          <w:szCs w:val="20"/>
        </w:rPr>
        <w:t xml:space="preserve">torsdagen den </w:t>
      </w:r>
      <w:r w:rsidR="000E4FBD" w:rsidRPr="00267EC4">
        <w:rPr>
          <w:rFonts w:ascii="Juli Sans" w:hAnsi="Juli Sans" w:cs="Juli Sans Medium"/>
          <w:b/>
          <w:sz w:val="20"/>
          <w:szCs w:val="20"/>
        </w:rPr>
        <w:t xml:space="preserve">5 </w:t>
      </w:r>
      <w:r w:rsidRPr="00267EC4">
        <w:rPr>
          <w:rFonts w:ascii="Juli Sans" w:hAnsi="Juli Sans" w:cs="Juli Sans Medium"/>
          <w:b/>
          <w:sz w:val="20"/>
          <w:szCs w:val="20"/>
        </w:rPr>
        <w:t xml:space="preserve">december </w:t>
      </w:r>
      <w:proofErr w:type="spellStart"/>
      <w:r w:rsidRPr="00267EC4">
        <w:rPr>
          <w:rFonts w:ascii="Juli Sans" w:hAnsi="Juli Sans" w:cs="Juli Sans Medium"/>
          <w:b/>
          <w:sz w:val="20"/>
          <w:szCs w:val="20"/>
        </w:rPr>
        <w:t>kl</w:t>
      </w:r>
      <w:proofErr w:type="spellEnd"/>
      <w:r w:rsidRPr="00267EC4">
        <w:rPr>
          <w:rFonts w:ascii="Juli Sans" w:hAnsi="Juli Sans" w:cs="Juli Sans Medium"/>
          <w:b/>
          <w:sz w:val="20"/>
          <w:szCs w:val="20"/>
        </w:rPr>
        <w:t xml:space="preserve"> 11</w:t>
      </w:r>
      <w:r w:rsidRPr="00267EC4">
        <w:rPr>
          <w:rFonts w:ascii="Juli Sans" w:hAnsi="Juli Sans" w:cs="Juli Sans Medium"/>
          <w:sz w:val="20"/>
          <w:szCs w:val="20"/>
        </w:rPr>
        <w:t>.</w:t>
      </w:r>
    </w:p>
    <w:p w14:paraId="435CC02B" w14:textId="77777777"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Stenahallen, Göteborgs konstmuseum. Konstnärerna medverkar.</w:t>
      </w:r>
    </w:p>
    <w:p w14:paraId="584506E3" w14:textId="77777777" w:rsidR="00BC0A3A" w:rsidRPr="00267EC4" w:rsidRDefault="00BC0A3A" w:rsidP="00F56505">
      <w:pPr>
        <w:pStyle w:val="Ingetstyckeformat"/>
        <w:spacing w:line="276" w:lineRule="auto"/>
        <w:rPr>
          <w:rFonts w:ascii="Juli Sans" w:hAnsi="Juli Sans" w:cs="Juli Sans"/>
          <w:sz w:val="20"/>
          <w:szCs w:val="20"/>
        </w:rPr>
      </w:pPr>
    </w:p>
    <w:p w14:paraId="6B26276D" w14:textId="348DEBDF"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 xml:space="preserve">Vänligen anmäl ditt deltagande </w:t>
      </w:r>
      <w:r w:rsidRPr="00267EC4">
        <w:rPr>
          <w:rFonts w:ascii="Juli Sans" w:hAnsi="Juli Sans" w:cs="Juli Sans Medium"/>
          <w:b/>
          <w:sz w:val="20"/>
          <w:szCs w:val="20"/>
        </w:rPr>
        <w:t>senast tisdagen den</w:t>
      </w:r>
      <w:r w:rsidR="000E4FBD" w:rsidRPr="00267EC4">
        <w:rPr>
          <w:rFonts w:ascii="Juli Sans" w:hAnsi="Juli Sans" w:cs="Juli Sans Medium"/>
          <w:b/>
          <w:sz w:val="20"/>
          <w:szCs w:val="20"/>
        </w:rPr>
        <w:t xml:space="preserve"> 3</w:t>
      </w:r>
      <w:r w:rsidRPr="00267EC4">
        <w:rPr>
          <w:rFonts w:ascii="Juli Sans" w:hAnsi="Juli Sans" w:cs="Juli Sans Medium"/>
          <w:b/>
          <w:sz w:val="20"/>
          <w:szCs w:val="20"/>
        </w:rPr>
        <w:t xml:space="preserve"> december</w:t>
      </w:r>
      <w:r w:rsidRPr="00267EC4">
        <w:rPr>
          <w:rFonts w:ascii="Juli Sans" w:hAnsi="Juli Sans" w:cs="Juli Sans Medium"/>
          <w:sz w:val="20"/>
          <w:szCs w:val="20"/>
        </w:rPr>
        <w:t xml:space="preserve"> </w:t>
      </w:r>
      <w:r w:rsidRPr="00267EC4">
        <w:rPr>
          <w:rFonts w:ascii="Juli Sans" w:hAnsi="Juli Sans" w:cs="Juli Sans"/>
          <w:sz w:val="20"/>
          <w:szCs w:val="20"/>
        </w:rPr>
        <w:t>till</w:t>
      </w:r>
    </w:p>
    <w:p w14:paraId="5563943F" w14:textId="77777777" w:rsidR="000E4FBD" w:rsidRPr="00267EC4" w:rsidRDefault="000E4FBD" w:rsidP="00F56505">
      <w:pPr>
        <w:pStyle w:val="Ingetstyckeformat"/>
        <w:spacing w:line="276" w:lineRule="auto"/>
        <w:rPr>
          <w:rStyle w:val="Hyperlnk"/>
          <w:rFonts w:ascii="Juli Sans" w:hAnsi="Juli Sans" w:cs="Juli Sans"/>
          <w:sz w:val="20"/>
          <w:szCs w:val="20"/>
          <w:lang w:val="de-DE"/>
        </w:rPr>
      </w:pPr>
      <w:r w:rsidRPr="00267EC4">
        <w:rPr>
          <w:rFonts w:ascii="Juli Sans" w:hAnsi="Juli Sans" w:cs="Juli Sans"/>
          <w:sz w:val="20"/>
          <w:szCs w:val="20"/>
          <w:lang w:val="de-DE"/>
        </w:rPr>
        <w:t>Eva Rosengren</w:t>
      </w:r>
      <w:r w:rsidR="00BC0A3A" w:rsidRPr="00267EC4">
        <w:rPr>
          <w:rFonts w:ascii="Juli Sans" w:hAnsi="Juli Sans" w:cs="Juli Sans"/>
          <w:sz w:val="20"/>
          <w:szCs w:val="20"/>
          <w:lang w:val="de-DE"/>
        </w:rPr>
        <w:t>, 031-368 3</w:t>
      </w:r>
      <w:r w:rsidRPr="00267EC4">
        <w:rPr>
          <w:rFonts w:ascii="Juli Sans" w:hAnsi="Juli Sans" w:cs="Juli Sans"/>
          <w:sz w:val="20"/>
          <w:szCs w:val="20"/>
          <w:lang w:val="de-DE"/>
        </w:rPr>
        <w:t>1 66</w:t>
      </w:r>
      <w:r w:rsidR="00BC0A3A" w:rsidRPr="00267EC4">
        <w:rPr>
          <w:rFonts w:ascii="Juli Sans" w:hAnsi="Juli Sans" w:cs="Juli Sans"/>
          <w:sz w:val="20"/>
          <w:szCs w:val="20"/>
          <w:lang w:val="de-DE"/>
        </w:rPr>
        <w:t xml:space="preserve">, </w:t>
      </w:r>
      <w:r w:rsidRPr="00267EC4">
        <w:rPr>
          <w:rStyle w:val="Hyperlnk"/>
          <w:rFonts w:ascii="Juli Sans" w:hAnsi="Juli Sans" w:cs="Juli Sans"/>
          <w:sz w:val="20"/>
          <w:szCs w:val="20"/>
          <w:lang w:val="fi-FI"/>
        </w:rPr>
        <w:fldChar w:fldCharType="begin"/>
      </w:r>
      <w:r w:rsidRPr="00267EC4">
        <w:rPr>
          <w:rStyle w:val="Hyperlnk"/>
          <w:rFonts w:ascii="Juli Sans" w:hAnsi="Juli Sans" w:cs="Juli Sans"/>
          <w:sz w:val="20"/>
          <w:szCs w:val="20"/>
          <w:lang w:val="de-DE"/>
        </w:rPr>
        <w:instrText xml:space="preserve"> HYPERLINK "mailto:eva.rosengren@kultur.goteborg.se</w:instrText>
      </w:r>
    </w:p>
    <w:p w14:paraId="683B0702" w14:textId="77777777" w:rsidR="000E4FBD" w:rsidRPr="00267EC4" w:rsidRDefault="000E4FBD" w:rsidP="00F56505">
      <w:pPr>
        <w:pStyle w:val="Ingetstyckeformat"/>
        <w:spacing w:line="276" w:lineRule="auto"/>
        <w:rPr>
          <w:rStyle w:val="Hyperlnk"/>
          <w:rFonts w:ascii="Juli Sans" w:hAnsi="Juli Sans" w:cs="Juli Sans"/>
          <w:sz w:val="20"/>
          <w:szCs w:val="20"/>
          <w:lang w:val="de-DE"/>
        </w:rPr>
      </w:pPr>
      <w:r w:rsidRPr="00267EC4">
        <w:rPr>
          <w:rStyle w:val="Hyperlnk"/>
          <w:rFonts w:ascii="Juli Sans" w:hAnsi="Juli Sans" w:cs="Juli Sans"/>
          <w:sz w:val="20"/>
          <w:szCs w:val="20"/>
          <w:lang w:val="de-DE"/>
        </w:rPr>
        <w:instrText xml:space="preserve">" </w:instrText>
      </w:r>
      <w:r w:rsidRPr="00267EC4">
        <w:rPr>
          <w:rStyle w:val="Hyperlnk"/>
          <w:rFonts w:ascii="Juli Sans" w:hAnsi="Juli Sans" w:cs="Juli Sans"/>
          <w:sz w:val="20"/>
          <w:szCs w:val="20"/>
          <w:lang w:val="fi-FI"/>
        </w:rPr>
        <w:fldChar w:fldCharType="separate"/>
      </w:r>
      <w:r w:rsidRPr="00267EC4">
        <w:rPr>
          <w:rStyle w:val="Hyperlnk"/>
          <w:rFonts w:ascii="Juli Sans" w:hAnsi="Juli Sans" w:cs="Juli Sans"/>
          <w:sz w:val="20"/>
          <w:szCs w:val="20"/>
          <w:lang w:val="de-DE"/>
        </w:rPr>
        <w:t>eva.rosengren@kultur.goteborg.se</w:t>
      </w:r>
    </w:p>
    <w:p w14:paraId="2E7BFDB4" w14:textId="3B88B490" w:rsidR="00BC0A3A" w:rsidRPr="00267EC4" w:rsidRDefault="000E4FBD" w:rsidP="00F56505">
      <w:pPr>
        <w:pStyle w:val="Ingetstyckeformat"/>
        <w:spacing w:line="276" w:lineRule="auto"/>
        <w:rPr>
          <w:rFonts w:ascii="Juli Sans" w:hAnsi="Juli Sans" w:cs="Juli Sans"/>
          <w:sz w:val="20"/>
          <w:szCs w:val="20"/>
          <w:lang w:val="de-DE"/>
        </w:rPr>
      </w:pPr>
      <w:r w:rsidRPr="00267EC4">
        <w:rPr>
          <w:rStyle w:val="Hyperlnk"/>
          <w:rFonts w:ascii="Juli Sans" w:hAnsi="Juli Sans" w:cs="Juli Sans"/>
          <w:sz w:val="20"/>
          <w:szCs w:val="20"/>
          <w:lang w:val="fi-FI"/>
        </w:rPr>
        <w:fldChar w:fldCharType="end"/>
      </w:r>
      <w:r w:rsidR="00BC0A3A" w:rsidRPr="00267EC4">
        <w:rPr>
          <w:rFonts w:ascii="Juli Sans" w:hAnsi="Juli Sans" w:cs="Juli Sans"/>
          <w:sz w:val="20"/>
          <w:szCs w:val="20"/>
          <w:lang w:val="de-DE"/>
        </w:rPr>
        <w:t xml:space="preserve"> </w:t>
      </w:r>
    </w:p>
    <w:p w14:paraId="65C0C059" w14:textId="77777777" w:rsidR="00BC0A3A" w:rsidRPr="00267EC4" w:rsidRDefault="00BC0A3A" w:rsidP="00F56505">
      <w:pPr>
        <w:pStyle w:val="Ingetstyckeformat"/>
        <w:spacing w:line="276" w:lineRule="auto"/>
        <w:rPr>
          <w:rFonts w:ascii="Juli Sans" w:hAnsi="Juli Sans" w:cs="Juli Sans"/>
          <w:b/>
          <w:sz w:val="20"/>
          <w:szCs w:val="20"/>
          <w:lang w:val="de-DE"/>
        </w:rPr>
      </w:pPr>
      <w:r w:rsidRPr="00267EC4">
        <w:rPr>
          <w:rFonts w:ascii="Juli Sans" w:hAnsi="Juli Sans" w:cs="Juli Sans Medium"/>
          <w:b/>
          <w:sz w:val="20"/>
          <w:szCs w:val="20"/>
          <w:lang w:val="de-DE"/>
        </w:rPr>
        <w:t>Vernissage</w:t>
      </w:r>
    </w:p>
    <w:p w14:paraId="2EA00DFE" w14:textId="0A6F905A" w:rsidR="00BC0A3A" w:rsidRPr="00267EC4" w:rsidRDefault="00BC0A3A" w:rsidP="00F56505">
      <w:pPr>
        <w:pStyle w:val="Ingetstyckeformat"/>
        <w:spacing w:line="276" w:lineRule="auto"/>
        <w:rPr>
          <w:rFonts w:ascii="Juli Sans" w:hAnsi="Juli Sans" w:cs="Juli Sans Medium"/>
          <w:sz w:val="20"/>
          <w:szCs w:val="20"/>
        </w:rPr>
      </w:pPr>
      <w:r w:rsidRPr="00267EC4">
        <w:rPr>
          <w:rFonts w:ascii="Juli Sans" w:hAnsi="Juli Sans" w:cs="Juli Sans"/>
          <w:sz w:val="20"/>
          <w:szCs w:val="20"/>
        </w:rPr>
        <w:t>Välkommen till vernissage</w:t>
      </w:r>
      <w:r w:rsidRPr="00267EC4">
        <w:rPr>
          <w:rFonts w:ascii="Juli Sans" w:hAnsi="Juli Sans" w:cs="Juli Sans Medium"/>
          <w:sz w:val="20"/>
          <w:szCs w:val="20"/>
        </w:rPr>
        <w:t xml:space="preserve"> lördagen den </w:t>
      </w:r>
      <w:r w:rsidR="000E4FBD" w:rsidRPr="00267EC4">
        <w:rPr>
          <w:rFonts w:ascii="Juli Sans" w:hAnsi="Juli Sans" w:cs="Juli Sans Medium"/>
          <w:sz w:val="20"/>
          <w:szCs w:val="20"/>
        </w:rPr>
        <w:t>7</w:t>
      </w:r>
      <w:r w:rsidRPr="00267EC4">
        <w:rPr>
          <w:rFonts w:ascii="Juli Sans" w:hAnsi="Juli Sans" w:cs="Juli Sans Medium"/>
          <w:sz w:val="20"/>
          <w:szCs w:val="20"/>
        </w:rPr>
        <w:t xml:space="preserve"> december </w:t>
      </w:r>
      <w:r w:rsidRPr="00267EC4">
        <w:rPr>
          <w:rFonts w:ascii="Juli Sans" w:hAnsi="Juli Sans" w:cs="Juli Sans"/>
          <w:sz w:val="20"/>
          <w:szCs w:val="20"/>
        </w:rPr>
        <w:t xml:space="preserve">med invigning </w:t>
      </w:r>
      <w:proofErr w:type="spellStart"/>
      <w:r w:rsidRPr="00267EC4">
        <w:rPr>
          <w:rFonts w:ascii="Juli Sans" w:hAnsi="Juli Sans" w:cs="Juli Sans"/>
          <w:sz w:val="20"/>
          <w:szCs w:val="20"/>
        </w:rPr>
        <w:t>kl</w:t>
      </w:r>
      <w:proofErr w:type="spellEnd"/>
      <w:r w:rsidRPr="00267EC4">
        <w:rPr>
          <w:rFonts w:ascii="Juli Sans" w:hAnsi="Juli Sans" w:cs="Juli Sans"/>
          <w:sz w:val="20"/>
          <w:szCs w:val="20"/>
        </w:rPr>
        <w:t xml:space="preserve"> 14.</w:t>
      </w:r>
    </w:p>
    <w:p w14:paraId="4D45A62F" w14:textId="77777777"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Utställningen invigs av Madeleine Olsson Eriksson, Stenastiftelsens ordförande.</w:t>
      </w:r>
    </w:p>
    <w:p w14:paraId="04053BE9" w14:textId="77777777"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br/>
        <w:t xml:space="preserve"> </w:t>
      </w:r>
    </w:p>
    <w:p w14:paraId="1417EB7C" w14:textId="77777777" w:rsidR="00BC0A3A" w:rsidRPr="00267EC4" w:rsidRDefault="00BC0A3A" w:rsidP="00F56505">
      <w:pPr>
        <w:pStyle w:val="Ingetstyckeformat"/>
        <w:spacing w:line="276" w:lineRule="auto"/>
        <w:rPr>
          <w:rFonts w:ascii="Juli Sans" w:hAnsi="Juli Sans" w:cs="Juli Sans"/>
          <w:b/>
          <w:sz w:val="20"/>
          <w:szCs w:val="20"/>
        </w:rPr>
      </w:pPr>
      <w:r w:rsidRPr="00267EC4">
        <w:rPr>
          <w:rFonts w:ascii="Juli Sans" w:hAnsi="Juli Sans" w:cs="Juli Sans Medium"/>
          <w:b/>
          <w:sz w:val="20"/>
          <w:szCs w:val="20"/>
        </w:rPr>
        <w:t>Kontakt</w:t>
      </w:r>
    </w:p>
    <w:p w14:paraId="61D89E98" w14:textId="77777777" w:rsidR="00BC0A3A" w:rsidRPr="00267EC4" w:rsidRDefault="00BC0A3A" w:rsidP="00F56505">
      <w:pPr>
        <w:pStyle w:val="Ingetstyckeformat"/>
        <w:spacing w:line="276" w:lineRule="auto"/>
        <w:rPr>
          <w:rFonts w:ascii="Juli Sans" w:hAnsi="Juli Sans" w:cs="Juli Sans"/>
          <w:sz w:val="20"/>
          <w:szCs w:val="20"/>
        </w:rPr>
      </w:pPr>
    </w:p>
    <w:p w14:paraId="74B1A280" w14:textId="00E578B1" w:rsidR="00BC0A3A" w:rsidRPr="00267EC4" w:rsidRDefault="000E4FBD"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Eva Rosengren</w:t>
      </w:r>
      <w:r w:rsidR="00BC0A3A" w:rsidRPr="00267EC4">
        <w:rPr>
          <w:rFonts w:ascii="Juli Sans" w:hAnsi="Juli Sans" w:cs="Juli Sans"/>
          <w:sz w:val="20"/>
          <w:szCs w:val="20"/>
        </w:rPr>
        <w:t xml:space="preserve">, </w:t>
      </w:r>
      <w:r w:rsidRPr="00267EC4">
        <w:rPr>
          <w:rFonts w:ascii="Juli Sans" w:hAnsi="Juli Sans" w:cs="Juli Sans"/>
          <w:sz w:val="20"/>
          <w:szCs w:val="20"/>
        </w:rPr>
        <w:t>Presskontakt</w:t>
      </w:r>
    </w:p>
    <w:p w14:paraId="33AE3869" w14:textId="77777777" w:rsidR="00F56505" w:rsidRPr="00F56505"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031-368 3</w:t>
      </w:r>
      <w:r w:rsidR="000E4FBD" w:rsidRPr="00267EC4">
        <w:rPr>
          <w:rFonts w:ascii="Juli Sans" w:hAnsi="Juli Sans" w:cs="Juli Sans"/>
          <w:sz w:val="20"/>
          <w:szCs w:val="20"/>
        </w:rPr>
        <w:t>1 66</w:t>
      </w:r>
      <w:r w:rsidRPr="00267EC4">
        <w:rPr>
          <w:rFonts w:ascii="Juli Sans" w:hAnsi="Juli Sans" w:cs="Juli Sans"/>
          <w:sz w:val="20"/>
          <w:szCs w:val="20"/>
        </w:rPr>
        <w:t xml:space="preserve">, </w:t>
      </w:r>
      <w:r w:rsidR="00F56505">
        <w:rPr>
          <w:rFonts w:ascii="Juli Sans" w:hAnsi="Juli Sans" w:cs="Juli Sans"/>
          <w:sz w:val="20"/>
          <w:szCs w:val="20"/>
        </w:rPr>
        <w:fldChar w:fldCharType="begin"/>
      </w:r>
      <w:r w:rsidR="00F56505">
        <w:rPr>
          <w:rFonts w:ascii="Juli Sans" w:hAnsi="Juli Sans" w:cs="Juli Sans"/>
          <w:sz w:val="20"/>
          <w:szCs w:val="20"/>
        </w:rPr>
        <w:instrText xml:space="preserve"> HYPERLINK "mailto:</w:instrText>
      </w:r>
      <w:r w:rsidR="00F56505" w:rsidRPr="00F56505">
        <w:rPr>
          <w:rFonts w:ascii="Juli Sans" w:hAnsi="Juli Sans" w:cs="Juli Sans"/>
          <w:sz w:val="20"/>
          <w:szCs w:val="20"/>
        </w:rPr>
        <w:instrText>eva.rosengren@kultur.goteborg.se</w:instrText>
      </w:r>
    </w:p>
    <w:p w14:paraId="3DB6F254" w14:textId="77777777" w:rsidR="00F56505" w:rsidRPr="00675FF2" w:rsidRDefault="00F56505" w:rsidP="00F56505">
      <w:pPr>
        <w:pStyle w:val="Ingetstyckeformat"/>
        <w:spacing w:line="276" w:lineRule="auto"/>
        <w:rPr>
          <w:rStyle w:val="Hyperlnk"/>
          <w:rFonts w:ascii="Juli Sans" w:hAnsi="Juli Sans" w:cs="Juli Sans"/>
          <w:sz w:val="20"/>
          <w:szCs w:val="20"/>
        </w:rPr>
      </w:pPr>
      <w:r>
        <w:rPr>
          <w:rFonts w:ascii="Juli Sans" w:hAnsi="Juli Sans" w:cs="Juli Sans"/>
          <w:sz w:val="20"/>
          <w:szCs w:val="20"/>
        </w:rPr>
        <w:instrText xml:space="preserve">" </w:instrText>
      </w:r>
      <w:r>
        <w:rPr>
          <w:rFonts w:ascii="Juli Sans" w:hAnsi="Juli Sans" w:cs="Juli Sans"/>
          <w:sz w:val="20"/>
          <w:szCs w:val="20"/>
        </w:rPr>
        <w:fldChar w:fldCharType="separate"/>
      </w:r>
      <w:r w:rsidRPr="00675FF2">
        <w:rPr>
          <w:rStyle w:val="Hyperlnk"/>
          <w:rFonts w:ascii="Juli Sans" w:hAnsi="Juli Sans" w:cs="Juli Sans"/>
          <w:sz w:val="20"/>
          <w:szCs w:val="20"/>
        </w:rPr>
        <w:t>eva.rosengren@kultur.goteborg.se</w:t>
      </w:r>
    </w:p>
    <w:p w14:paraId="5C8B4C7C" w14:textId="2E7B66B8" w:rsidR="00BC0A3A" w:rsidRPr="00267EC4" w:rsidRDefault="00F56505" w:rsidP="00F56505">
      <w:pPr>
        <w:pStyle w:val="Ingetstyckeformat"/>
        <w:spacing w:line="276" w:lineRule="auto"/>
        <w:rPr>
          <w:rFonts w:ascii="Juli Sans" w:hAnsi="Juli Sans" w:cs="Juli Sans"/>
          <w:sz w:val="20"/>
          <w:szCs w:val="20"/>
        </w:rPr>
      </w:pPr>
      <w:r>
        <w:rPr>
          <w:rFonts w:ascii="Juli Sans" w:hAnsi="Juli Sans" w:cs="Juli Sans"/>
          <w:sz w:val="20"/>
          <w:szCs w:val="20"/>
        </w:rPr>
        <w:fldChar w:fldCharType="end"/>
      </w:r>
    </w:p>
    <w:p w14:paraId="67021380" w14:textId="77777777" w:rsidR="00BC0A3A" w:rsidRPr="00267EC4" w:rsidRDefault="00BC0A3A" w:rsidP="00F56505">
      <w:pPr>
        <w:pStyle w:val="Ingetstyckeformat"/>
        <w:spacing w:line="276" w:lineRule="auto"/>
        <w:rPr>
          <w:rFonts w:ascii="Juli Sans" w:hAnsi="Juli Sans" w:cs="Juli Sans"/>
          <w:sz w:val="20"/>
          <w:szCs w:val="20"/>
        </w:rPr>
      </w:pPr>
      <w:r w:rsidRPr="00267EC4">
        <w:rPr>
          <w:rFonts w:ascii="Juli Sans" w:hAnsi="Juli Sans" w:cs="Juli Sans"/>
          <w:sz w:val="20"/>
          <w:szCs w:val="20"/>
        </w:rPr>
        <w:t>Johan Sjöström, Intendent</w:t>
      </w:r>
    </w:p>
    <w:p w14:paraId="55B30943" w14:textId="5075E605" w:rsidR="00BC0A3A" w:rsidRPr="00A63815" w:rsidRDefault="00BC0A3A" w:rsidP="00F56505">
      <w:pPr>
        <w:pStyle w:val="Ingetstyckeformat"/>
        <w:spacing w:line="276" w:lineRule="auto"/>
        <w:rPr>
          <w:rStyle w:val="Hyperlnk"/>
          <w:rFonts w:ascii="Juli Sans" w:hAnsi="Juli Sans" w:cs="Juli Sans"/>
          <w:sz w:val="20"/>
          <w:szCs w:val="20"/>
          <w:lang w:val="de-DE"/>
        </w:rPr>
      </w:pPr>
      <w:r w:rsidRPr="00267EC4">
        <w:rPr>
          <w:rFonts w:ascii="Juli Sans" w:hAnsi="Juli Sans" w:cs="Juli Sans"/>
          <w:sz w:val="20"/>
          <w:szCs w:val="20"/>
          <w:lang w:val="de-DE"/>
        </w:rPr>
        <w:t xml:space="preserve">031-368 35 08, </w:t>
      </w:r>
      <w:r w:rsidRPr="00267EC4">
        <w:rPr>
          <w:rStyle w:val="Hyperlnk"/>
          <w:rFonts w:ascii="Juli Sans" w:hAnsi="Juli Sans" w:cs="Juli Sans"/>
          <w:sz w:val="20"/>
          <w:szCs w:val="20"/>
          <w:lang w:val="de-DE"/>
        </w:rPr>
        <w:t>j</w:t>
      </w:r>
      <w:r w:rsidR="00A63815">
        <w:rPr>
          <w:rStyle w:val="Hyperlnk"/>
          <w:rFonts w:ascii="Juli Sans" w:hAnsi="Juli Sans" w:cs="Juli Sans"/>
          <w:sz w:val="20"/>
          <w:szCs w:val="20"/>
          <w:lang w:val="de-DE"/>
        </w:rPr>
        <w:fldChar w:fldCharType="begin"/>
      </w:r>
      <w:r w:rsidR="00A63815">
        <w:rPr>
          <w:rStyle w:val="Hyperlnk"/>
          <w:rFonts w:ascii="Juli Sans" w:hAnsi="Juli Sans" w:cs="Juli Sans"/>
          <w:sz w:val="20"/>
          <w:szCs w:val="20"/>
          <w:lang w:val="de-DE"/>
        </w:rPr>
        <w:instrText xml:space="preserve"> HYPERLINK "mailto:johan.sjostrom@kultur.goteborg.se" </w:instrText>
      </w:r>
      <w:r w:rsidR="00A63815">
        <w:rPr>
          <w:rStyle w:val="Hyperlnk"/>
          <w:rFonts w:ascii="Juli Sans" w:hAnsi="Juli Sans" w:cs="Juli Sans"/>
          <w:sz w:val="20"/>
          <w:szCs w:val="20"/>
          <w:lang w:val="de-DE"/>
        </w:rPr>
        <w:fldChar w:fldCharType="separate"/>
      </w:r>
      <w:r w:rsidRPr="00A63815">
        <w:rPr>
          <w:rStyle w:val="Hyperlnk"/>
          <w:rFonts w:ascii="Juli Sans" w:hAnsi="Juli Sans" w:cs="Juli Sans"/>
          <w:sz w:val="20"/>
          <w:szCs w:val="20"/>
          <w:lang w:val="de-DE"/>
        </w:rPr>
        <w:t>ohan.sjostrom@kultur.goteborg.se</w:t>
      </w:r>
    </w:p>
    <w:p w14:paraId="50774188" w14:textId="6F2EF6D4" w:rsidR="00BC0A3A" w:rsidRPr="00267EC4" w:rsidRDefault="00A63815" w:rsidP="00F56505">
      <w:pPr>
        <w:pStyle w:val="Ingetstyckeformat"/>
        <w:spacing w:line="276" w:lineRule="auto"/>
        <w:rPr>
          <w:rFonts w:ascii="Juli Sans" w:hAnsi="Juli Sans" w:cs="Juli Sans"/>
          <w:sz w:val="20"/>
          <w:szCs w:val="20"/>
          <w:lang w:val="de-DE"/>
        </w:rPr>
      </w:pPr>
      <w:r>
        <w:rPr>
          <w:rStyle w:val="Hyperlnk"/>
          <w:rFonts w:ascii="Juli Sans" w:hAnsi="Juli Sans" w:cs="Juli Sans"/>
          <w:sz w:val="20"/>
          <w:szCs w:val="20"/>
          <w:lang w:val="de-DE"/>
        </w:rPr>
        <w:fldChar w:fldCharType="end"/>
      </w:r>
    </w:p>
    <w:p w14:paraId="0A19D15B" w14:textId="77777777" w:rsidR="00BC0A3A" w:rsidRPr="00267EC4" w:rsidRDefault="00BC0A3A" w:rsidP="00F56505">
      <w:pPr>
        <w:pStyle w:val="Ingetstyckeformat"/>
        <w:spacing w:line="276" w:lineRule="auto"/>
        <w:rPr>
          <w:rFonts w:ascii="Juli Sans" w:hAnsi="Juli Sans" w:cs="Juli Sans"/>
          <w:sz w:val="20"/>
          <w:szCs w:val="20"/>
          <w:lang w:val="de-DE"/>
        </w:rPr>
      </w:pPr>
      <w:r w:rsidRPr="00267EC4">
        <w:rPr>
          <w:rFonts w:ascii="Juli Sans" w:hAnsi="Juli Sans" w:cs="Juli Sans"/>
          <w:sz w:val="20"/>
          <w:szCs w:val="20"/>
          <w:lang w:val="de-DE"/>
        </w:rPr>
        <w:t xml:space="preserve">Anna </w:t>
      </w:r>
      <w:proofErr w:type="spellStart"/>
      <w:r w:rsidRPr="00267EC4">
        <w:rPr>
          <w:rFonts w:ascii="Juli Sans" w:hAnsi="Juli Sans" w:cs="Juli Sans"/>
          <w:sz w:val="20"/>
          <w:szCs w:val="20"/>
          <w:lang w:val="de-DE"/>
        </w:rPr>
        <w:t>Hyltze</w:t>
      </w:r>
      <w:proofErr w:type="spellEnd"/>
      <w:r w:rsidRPr="00267EC4">
        <w:rPr>
          <w:rFonts w:ascii="Juli Sans" w:hAnsi="Juli Sans" w:cs="Juli Sans"/>
          <w:sz w:val="20"/>
          <w:szCs w:val="20"/>
          <w:lang w:val="de-DE"/>
        </w:rPr>
        <w:t xml:space="preserve">, </w:t>
      </w:r>
      <w:proofErr w:type="spellStart"/>
      <w:r w:rsidRPr="00267EC4">
        <w:rPr>
          <w:rFonts w:ascii="Juli Sans" w:hAnsi="Juli Sans" w:cs="Juli Sans"/>
          <w:sz w:val="20"/>
          <w:szCs w:val="20"/>
          <w:lang w:val="de-DE"/>
        </w:rPr>
        <w:t>Tf</w:t>
      </w:r>
      <w:proofErr w:type="spellEnd"/>
      <w:r w:rsidRPr="00267EC4">
        <w:rPr>
          <w:rFonts w:ascii="Juli Sans" w:hAnsi="Juli Sans" w:cs="Juli Sans"/>
          <w:sz w:val="20"/>
          <w:szCs w:val="20"/>
          <w:lang w:val="de-DE"/>
        </w:rPr>
        <w:t xml:space="preserve"> Museichef</w:t>
      </w:r>
    </w:p>
    <w:p w14:paraId="1B814676" w14:textId="74658909" w:rsidR="00BC0A3A" w:rsidRPr="00A63815" w:rsidRDefault="00BC0A3A" w:rsidP="00F56505">
      <w:pPr>
        <w:pStyle w:val="Ingetstyckeformat"/>
        <w:spacing w:line="276" w:lineRule="auto"/>
        <w:rPr>
          <w:rStyle w:val="Hyperlnk"/>
          <w:rFonts w:ascii="Juli Sans" w:hAnsi="Juli Sans" w:cs="Juli Sans"/>
          <w:sz w:val="20"/>
          <w:szCs w:val="20"/>
          <w:lang w:val="de-DE"/>
        </w:rPr>
      </w:pPr>
      <w:r w:rsidRPr="00267EC4">
        <w:rPr>
          <w:rFonts w:ascii="Juli Sans" w:hAnsi="Juli Sans" w:cs="Juli Sans"/>
          <w:sz w:val="20"/>
          <w:szCs w:val="20"/>
          <w:lang w:val="de-DE"/>
        </w:rPr>
        <w:t xml:space="preserve">031-368 35 20, </w:t>
      </w:r>
      <w:r w:rsidR="00A63815">
        <w:rPr>
          <w:rFonts w:ascii="Juli Sans" w:hAnsi="Juli Sans" w:cs="Juli Sans"/>
          <w:sz w:val="20"/>
          <w:szCs w:val="20"/>
          <w:lang w:val="de-DE"/>
        </w:rPr>
        <w:fldChar w:fldCharType="begin"/>
      </w:r>
      <w:r w:rsidR="00A63815">
        <w:rPr>
          <w:rFonts w:ascii="Juli Sans" w:hAnsi="Juli Sans" w:cs="Juli Sans"/>
          <w:sz w:val="20"/>
          <w:szCs w:val="20"/>
          <w:lang w:val="de-DE"/>
        </w:rPr>
        <w:instrText xml:space="preserve"> HYPERLINK "mailto:anna.hyltze@kultur.goteborg.se" </w:instrText>
      </w:r>
      <w:r w:rsidR="00A63815">
        <w:rPr>
          <w:rFonts w:ascii="Juli Sans" w:hAnsi="Juli Sans" w:cs="Juli Sans"/>
          <w:sz w:val="20"/>
          <w:szCs w:val="20"/>
          <w:lang w:val="de-DE"/>
        </w:rPr>
        <w:fldChar w:fldCharType="separate"/>
      </w:r>
      <w:r w:rsidRPr="00A63815">
        <w:rPr>
          <w:rStyle w:val="Hyperlnk"/>
          <w:rFonts w:ascii="Juli Sans" w:hAnsi="Juli Sans" w:cs="Juli Sans"/>
          <w:sz w:val="20"/>
          <w:szCs w:val="20"/>
          <w:lang w:val="de-DE"/>
        </w:rPr>
        <w:t xml:space="preserve">anna.hyltze@kultur.goteborg.se </w:t>
      </w:r>
    </w:p>
    <w:p w14:paraId="03ABB4A4" w14:textId="04E5E5E3" w:rsidR="00D6573D" w:rsidRPr="00267EC4" w:rsidRDefault="00A63815" w:rsidP="00F56505">
      <w:pPr>
        <w:spacing w:line="276" w:lineRule="auto"/>
        <w:rPr>
          <w:rFonts w:ascii="Juli Sans" w:hAnsi="Juli Sans" w:cs="Arial"/>
          <w:b/>
          <w:color w:val="000000" w:themeColor="text1"/>
          <w:sz w:val="20"/>
          <w:szCs w:val="20"/>
          <w:lang w:val="de-DE"/>
        </w:rPr>
      </w:pPr>
      <w:r>
        <w:rPr>
          <w:rFonts w:ascii="Juli Sans" w:hAnsi="Juli Sans" w:cs="Juli Sans"/>
          <w:color w:val="000000"/>
          <w:sz w:val="20"/>
          <w:szCs w:val="20"/>
          <w:lang w:val="de-DE"/>
        </w:rPr>
        <w:fldChar w:fldCharType="end"/>
      </w:r>
      <w:r w:rsidR="00D6573D" w:rsidRPr="00267EC4">
        <w:rPr>
          <w:rFonts w:ascii="Juli Sans" w:hAnsi="Juli Sans" w:cs="Arial"/>
          <w:color w:val="000000" w:themeColor="text1"/>
          <w:sz w:val="20"/>
          <w:szCs w:val="20"/>
          <w:lang w:val="de-DE"/>
        </w:rPr>
        <w:t xml:space="preserve"> </w:t>
      </w:r>
    </w:p>
    <w:p w14:paraId="60B41C08" w14:textId="331BBFAF" w:rsidR="00D6573D" w:rsidRPr="00267EC4" w:rsidRDefault="00D6573D" w:rsidP="00F56505">
      <w:pPr>
        <w:spacing w:line="276" w:lineRule="auto"/>
        <w:rPr>
          <w:rFonts w:ascii="Juli Sans" w:hAnsi="Juli Sans" w:cs="Arial"/>
          <w:b/>
          <w:color w:val="000000" w:themeColor="text1"/>
          <w:sz w:val="22"/>
          <w:szCs w:val="22"/>
          <w:lang w:val="de-DE"/>
        </w:rPr>
      </w:pPr>
      <w:r w:rsidRPr="00267EC4">
        <w:rPr>
          <w:rFonts w:ascii="Juli Sans" w:hAnsi="Juli Sans" w:cs="Arial"/>
          <w:color w:val="000000" w:themeColor="text1"/>
          <w:sz w:val="22"/>
          <w:szCs w:val="22"/>
          <w:lang w:val="de-DE"/>
        </w:rPr>
        <w:t xml:space="preserve"> </w:t>
      </w:r>
    </w:p>
    <w:sectPr w:rsidR="00D6573D" w:rsidRPr="00267EC4" w:rsidSect="00E34743">
      <w:headerReference w:type="even" r:id="rId7"/>
      <w:headerReference w:type="default" r:id="rId8"/>
      <w:footerReference w:type="default" r:id="rId9"/>
      <w:pgSz w:w="11900" w:h="16840"/>
      <w:pgMar w:top="2552" w:right="1701" w:bottom="2546" w:left="1701" w:header="108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B783" w14:textId="77777777" w:rsidR="00F76888" w:rsidRDefault="00F76888" w:rsidP="006371DA">
      <w:r>
        <w:separator/>
      </w:r>
    </w:p>
  </w:endnote>
  <w:endnote w:type="continuationSeparator" w:id="0">
    <w:p w14:paraId="0131DC6F" w14:textId="77777777" w:rsidR="00F76888" w:rsidRDefault="00F76888" w:rsidP="0063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Juli Sans">
    <w:altName w:val="Juli Sans"/>
    <w:panose1 w:val="00000500000000000000"/>
    <w:charset w:val="00"/>
    <w:family w:val="modern"/>
    <w:notTrueType/>
    <w:pitch w:val="variable"/>
    <w:sig w:usb0="20000207"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gske Serif">
    <w:altName w:val="Berlingske Serif"/>
    <w:panose1 w:val="02000503080000020004"/>
    <w:charset w:val="00"/>
    <w:family w:val="modern"/>
    <w:notTrueType/>
    <w:pitch w:val="variable"/>
    <w:sig w:usb0="E00002EF" w:usb1="5000A07B" w:usb2="00000000" w:usb3="00000000" w:csb0="0000019F" w:csb1="00000000"/>
  </w:font>
  <w:font w:name="Juli Sans Medium">
    <w:altName w:val="Juli Sans Medium"/>
    <w:panose1 w:val="000006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EF86" w14:textId="198BF2F3" w:rsidR="006371DA" w:rsidRDefault="00660396" w:rsidP="00E34743">
    <w:pPr>
      <w:pStyle w:val="Sidfot"/>
      <w:tabs>
        <w:tab w:val="clear" w:pos="4536"/>
        <w:tab w:val="clear" w:pos="9072"/>
      </w:tabs>
      <w:ind w:left="-709"/>
    </w:pPr>
    <w:r>
      <w:rPr>
        <w:noProof/>
      </w:rPr>
      <mc:AlternateContent>
        <mc:Choice Requires="wps">
          <w:drawing>
            <wp:anchor distT="0" distB="0" distL="114300" distR="114300" simplePos="0" relativeHeight="251659264" behindDoc="0" locked="0" layoutInCell="1" allowOverlap="1" wp14:anchorId="7F0D4806" wp14:editId="1725A086">
              <wp:simplePos x="0" y="0"/>
              <wp:positionH relativeFrom="column">
                <wp:posOffset>1440815</wp:posOffset>
              </wp:positionH>
              <wp:positionV relativeFrom="paragraph">
                <wp:posOffset>-89535</wp:posOffset>
              </wp:positionV>
              <wp:extent cx="4422775" cy="568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277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D4806" id="_x0000_t202" coordsize="21600,21600" o:spt="202" path="m,l,21600r21600,l21600,xe">
              <v:stroke joinstyle="miter"/>
              <v:path gradientshapeok="t" o:connecttype="rect"/>
            </v:shapetype>
            <v:shape id="Text Box 3" o:spid="_x0000_s1027" type="#_x0000_t202" style="position:absolute;left:0;text-align:left;margin-left:113.45pt;margin-top:-7.05pt;width:348.2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" filled="f" stroked="f">
              <v:textbo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3B910744" wp14:editId="3F36BA2A">
              <wp:simplePos x="0" y="0"/>
              <wp:positionH relativeFrom="column">
                <wp:posOffset>-456565</wp:posOffset>
              </wp:positionH>
              <wp:positionV relativeFrom="paragraph">
                <wp:posOffset>-208281</wp:posOffset>
              </wp:positionV>
              <wp:extent cx="6248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6E2A7B"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16.4pt" to="45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" strokecolor="black [3213]" strokeweight="1pt">
              <v:stroke joinstyle="miter"/>
              <o:lock v:ext="edit" shapetype="f"/>
            </v:line>
          </w:pict>
        </mc:Fallback>
      </mc:AlternateContent>
    </w:r>
    <w:r w:rsidR="00136DCE" w:rsidRPr="00136DCE">
      <w:rPr>
        <w:noProof/>
        <w:lang w:val="sv-SE" w:eastAsia="sv-SE"/>
      </w:rPr>
      <w:drawing>
        <wp:inline distT="0" distB="0" distL="0" distR="0" wp14:anchorId="45D0838F" wp14:editId="6B53E634">
          <wp:extent cx="918000" cy="26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bild.emf"/>
                  <pic:cNvPicPr/>
                </pic:nvPicPr>
                <pic:blipFill>
                  <a:blip r:embed="rId1">
                    <a:extLst>
                      <a:ext uri="{28A0092B-C50C-407E-A947-70E740481C1C}">
                        <a14:useLocalDpi xmlns:a14="http://schemas.microsoft.com/office/drawing/2010/main" val="0"/>
                      </a:ext>
                    </a:extLst>
                  </a:blip>
                  <a:stretch>
                    <a:fillRect/>
                  </a:stretch>
                </pic:blipFill>
                <pic:spPr>
                  <a:xfrm>
                    <a:off x="0" y="0"/>
                    <a:ext cx="918000" cy="26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007" w14:textId="77777777" w:rsidR="00F76888" w:rsidRDefault="00F76888" w:rsidP="006371DA">
      <w:r>
        <w:separator/>
      </w:r>
    </w:p>
  </w:footnote>
  <w:footnote w:type="continuationSeparator" w:id="0">
    <w:p w14:paraId="0C95C337" w14:textId="77777777" w:rsidR="00F76888" w:rsidRDefault="00F76888" w:rsidP="0063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DD9A" w14:textId="77777777" w:rsidR="00135765" w:rsidRDefault="00CD4C39" w:rsidP="00634326">
    <w:pPr>
      <w:pStyle w:val="Sidhuvud"/>
      <w:framePr w:wrap="none" w:vAnchor="text" w:hAnchor="margin" w:xAlign="right" w:y="1"/>
      <w:rPr>
        <w:rStyle w:val="Sidnummer"/>
      </w:rPr>
    </w:pPr>
    <w:r>
      <w:rPr>
        <w:rStyle w:val="Sidnummer"/>
      </w:rPr>
      <w:fldChar w:fldCharType="begin"/>
    </w:r>
    <w:r w:rsidR="00135765">
      <w:rPr>
        <w:rStyle w:val="Sidnummer"/>
      </w:rPr>
      <w:instrText xml:space="preserve">PAGE  </w:instrText>
    </w:r>
    <w:r>
      <w:rPr>
        <w:rStyle w:val="Sidnummer"/>
      </w:rPr>
      <w:fldChar w:fldCharType="end"/>
    </w:r>
  </w:p>
  <w:p w14:paraId="3C3C2F38" w14:textId="77777777" w:rsidR="00135765" w:rsidRDefault="00135765" w:rsidP="0013576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2EBB" w14:textId="6F14E490" w:rsidR="006371DA" w:rsidRDefault="00660396" w:rsidP="00135765">
    <w:pPr>
      <w:pStyle w:val="Sidhuvud"/>
      <w:tabs>
        <w:tab w:val="clear" w:pos="4536"/>
      </w:tabs>
      <w:ind w:left="-709" w:right="360"/>
    </w:pPr>
    <w:r>
      <w:rPr>
        <w:noProof/>
      </w:rPr>
      <mc:AlternateContent>
        <mc:Choice Requires="wps">
          <w:drawing>
            <wp:anchor distT="0" distB="0" distL="114300" distR="114300" simplePos="0" relativeHeight="251662336" behindDoc="0" locked="0" layoutInCell="1" allowOverlap="1" wp14:anchorId="581C5988" wp14:editId="596E147D">
              <wp:simplePos x="0" y="0"/>
              <wp:positionH relativeFrom="column">
                <wp:posOffset>3124200</wp:posOffset>
              </wp:positionH>
              <wp:positionV relativeFrom="paragraph">
                <wp:posOffset>1905</wp:posOffset>
              </wp:positionV>
              <wp:extent cx="2669540" cy="568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954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486936D5" w:rsidR="00E34743" w:rsidRDefault="00955DC4" w:rsidP="00135765">
                          <w:pPr>
                            <w:ind w:left="-3119"/>
                            <w:jc w:val="right"/>
                            <w:rPr>
                              <w:rFonts w:ascii="Verdana" w:hAnsi="Verdana"/>
                              <w:sz w:val="13"/>
                              <w:szCs w:val="13"/>
                              <w:lang w:val="sv-SE"/>
                            </w:rPr>
                          </w:pPr>
                          <w:r>
                            <w:rPr>
                              <w:rFonts w:ascii="Verdana" w:hAnsi="Verdana"/>
                              <w:sz w:val="13"/>
                              <w:szCs w:val="13"/>
                              <w:lang w:val="sv-SE"/>
                            </w:rPr>
                            <w:t>Pressmeddelande</w:t>
                          </w:r>
                        </w:p>
                        <w:p w14:paraId="53E2497D" w14:textId="68914F5C" w:rsidR="00E34743" w:rsidRPr="00E34743" w:rsidRDefault="0065377D" w:rsidP="00135765">
                          <w:pPr>
                            <w:ind w:left="-3119"/>
                            <w:jc w:val="right"/>
                            <w:rPr>
                              <w:rFonts w:ascii="Verdana" w:hAnsi="Verdana"/>
                              <w:sz w:val="13"/>
                              <w:szCs w:val="13"/>
                              <w:lang w:val="sv-SE"/>
                            </w:rPr>
                          </w:pPr>
                          <w:r>
                            <w:rPr>
                              <w:rFonts w:ascii="Verdana" w:hAnsi="Verdana"/>
                              <w:sz w:val="13"/>
                              <w:szCs w:val="13"/>
                              <w:lang w:val="sv-SE"/>
                            </w:rPr>
                            <w:t>2019-10-</w:t>
                          </w:r>
                          <w:r w:rsidR="003260D6">
                            <w:rPr>
                              <w:rFonts w:ascii="Verdana" w:hAnsi="Verdana"/>
                              <w:sz w:val="13"/>
                              <w:szCs w:val="13"/>
                              <w:lang w:val="sv-SE"/>
                            </w:rPr>
                            <w:t>2</w:t>
                          </w:r>
                          <w:r w:rsidR="00E87FB0">
                            <w:rPr>
                              <w:rFonts w:ascii="Verdana" w:hAnsi="Verdana"/>
                              <w:sz w:val="13"/>
                              <w:szCs w:val="13"/>
                              <w:lang w:val="sv-S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5988" id="_x0000_t202" coordsize="21600,21600" o:spt="202" path="m,l,21600r21600,l21600,xe">
              <v:stroke joinstyle="miter"/>
              <v:path gradientshapeok="t" o:connecttype="rect"/>
            </v:shapetype>
            <v:shape id="Text Box 6" o:spid="_x0000_s1026" type="#_x0000_t202" style="position:absolute;left:0;text-align:left;margin-left:246pt;margin-top:.15pt;width:210.2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" filled="f" stroked="f">
              <v:textbo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486936D5" w:rsidR="00E34743" w:rsidRDefault="00955DC4" w:rsidP="00135765">
                    <w:pPr>
                      <w:ind w:left="-3119"/>
                      <w:jc w:val="right"/>
                      <w:rPr>
                        <w:rFonts w:ascii="Verdana" w:hAnsi="Verdana"/>
                        <w:sz w:val="13"/>
                        <w:szCs w:val="13"/>
                        <w:lang w:val="sv-SE"/>
                      </w:rPr>
                    </w:pPr>
                    <w:r>
                      <w:rPr>
                        <w:rFonts w:ascii="Verdana" w:hAnsi="Verdana"/>
                        <w:sz w:val="13"/>
                        <w:szCs w:val="13"/>
                        <w:lang w:val="sv-SE"/>
                      </w:rPr>
                      <w:t>Pressmeddelande</w:t>
                    </w:r>
                  </w:p>
                  <w:p w14:paraId="53E2497D" w14:textId="68914F5C" w:rsidR="00E34743" w:rsidRPr="00E34743" w:rsidRDefault="0065377D" w:rsidP="00135765">
                    <w:pPr>
                      <w:ind w:left="-3119"/>
                      <w:jc w:val="right"/>
                      <w:rPr>
                        <w:rFonts w:ascii="Verdana" w:hAnsi="Verdana"/>
                        <w:sz w:val="13"/>
                        <w:szCs w:val="13"/>
                        <w:lang w:val="sv-SE"/>
                      </w:rPr>
                    </w:pPr>
                    <w:r>
                      <w:rPr>
                        <w:rFonts w:ascii="Verdana" w:hAnsi="Verdana"/>
                        <w:sz w:val="13"/>
                        <w:szCs w:val="13"/>
                        <w:lang w:val="sv-SE"/>
                      </w:rPr>
                      <w:t>2019-10-</w:t>
                    </w:r>
                    <w:r w:rsidR="003260D6">
                      <w:rPr>
                        <w:rFonts w:ascii="Verdana" w:hAnsi="Verdana"/>
                        <w:sz w:val="13"/>
                        <w:szCs w:val="13"/>
                        <w:lang w:val="sv-SE"/>
                      </w:rPr>
                      <w:t>2</w:t>
                    </w:r>
                    <w:r w:rsidR="00E87FB0">
                      <w:rPr>
                        <w:rFonts w:ascii="Verdana" w:hAnsi="Verdana"/>
                        <w:sz w:val="13"/>
                        <w:szCs w:val="13"/>
                        <w:lang w:val="sv-SE"/>
                      </w:rPr>
                      <w:t>9</w:t>
                    </w:r>
                  </w:p>
                </w:txbxContent>
              </v:textbox>
            </v:shape>
          </w:pict>
        </mc:Fallback>
      </mc:AlternateContent>
    </w:r>
    <w:r w:rsidR="006371DA">
      <w:rPr>
        <w:noProof/>
        <w:lang w:val="sv-SE" w:eastAsia="sv-SE"/>
      </w:rPr>
      <w:drawing>
        <wp:inline distT="0" distB="0" distL="0" distR="0" wp14:anchorId="52A39125" wp14:editId="68041101">
          <wp:extent cx="754168" cy="18126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v-svart.emf"/>
                  <pic:cNvPicPr/>
                </pic:nvPicPr>
                <pic:blipFill>
                  <a:blip r:embed="rId1">
                    <a:extLst>
                      <a:ext uri="{28A0092B-C50C-407E-A947-70E740481C1C}">
                        <a14:useLocalDpi xmlns:a14="http://schemas.microsoft.com/office/drawing/2010/main" val="0"/>
                      </a:ext>
                    </a:extLst>
                  </a:blip>
                  <a:stretch>
                    <a:fillRect/>
                  </a:stretch>
                </pic:blipFill>
                <pic:spPr>
                  <a:xfrm>
                    <a:off x="0" y="0"/>
                    <a:ext cx="778230" cy="187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75pt;height:273.75pt" o:bullet="t">
        <v:imagedata r:id="rId1" o:title="bullet"/>
      </v:shape>
    </w:pict>
  </w:numPicBullet>
  <w:abstractNum w:abstractNumId="0" w15:restartNumberingAfterBreak="0">
    <w:nsid w:val="313C07F2"/>
    <w:multiLevelType w:val="hybridMultilevel"/>
    <w:tmpl w:val="5388FC98"/>
    <w:lvl w:ilvl="0" w:tplc="44B8C1CC">
      <w:numFmt w:val="bullet"/>
      <w:lvlText w:val="-"/>
      <w:lvlJc w:val="left"/>
      <w:pPr>
        <w:ind w:left="720" w:hanging="360"/>
      </w:pPr>
      <w:rPr>
        <w:rFonts w:ascii="Juli Sans" w:eastAsiaTheme="minorHAnsi" w:hAnsi="Juli Sans" w:cs="Juli Sans"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792ED0"/>
    <w:multiLevelType w:val="hybridMultilevel"/>
    <w:tmpl w:val="5DB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36A1D"/>
    <w:multiLevelType w:val="hybridMultilevel"/>
    <w:tmpl w:val="7E38C76A"/>
    <w:lvl w:ilvl="0" w:tplc="1B6AF6AA">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B78E9"/>
    <w:multiLevelType w:val="hybridMultilevel"/>
    <w:tmpl w:val="AAE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927B0"/>
    <w:multiLevelType w:val="hybridMultilevel"/>
    <w:tmpl w:val="6C824C10"/>
    <w:lvl w:ilvl="0" w:tplc="1B6AF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3D"/>
    <w:rsid w:val="00006120"/>
    <w:rsid w:val="0002041F"/>
    <w:rsid w:val="0003790D"/>
    <w:rsid w:val="0005357D"/>
    <w:rsid w:val="000C6649"/>
    <w:rsid w:val="000C712A"/>
    <w:rsid w:val="000D2FA4"/>
    <w:rsid w:val="000E4FBD"/>
    <w:rsid w:val="000F0A7E"/>
    <w:rsid w:val="000F338E"/>
    <w:rsid w:val="000F3A66"/>
    <w:rsid w:val="00122C2B"/>
    <w:rsid w:val="00134064"/>
    <w:rsid w:val="00135765"/>
    <w:rsid w:val="00136DCE"/>
    <w:rsid w:val="00141346"/>
    <w:rsid w:val="00145481"/>
    <w:rsid w:val="00181475"/>
    <w:rsid w:val="001F5966"/>
    <w:rsid w:val="001F7A7F"/>
    <w:rsid w:val="00217012"/>
    <w:rsid w:val="00233EC1"/>
    <w:rsid w:val="00241C21"/>
    <w:rsid w:val="00267EC4"/>
    <w:rsid w:val="00287B9C"/>
    <w:rsid w:val="002A1D84"/>
    <w:rsid w:val="002B3FDC"/>
    <w:rsid w:val="002B67A8"/>
    <w:rsid w:val="002C0D90"/>
    <w:rsid w:val="002E5BB4"/>
    <w:rsid w:val="003123C5"/>
    <w:rsid w:val="003260D6"/>
    <w:rsid w:val="00346C40"/>
    <w:rsid w:val="003930B3"/>
    <w:rsid w:val="0039371B"/>
    <w:rsid w:val="003C1864"/>
    <w:rsid w:val="003C249A"/>
    <w:rsid w:val="003E0031"/>
    <w:rsid w:val="00415008"/>
    <w:rsid w:val="004471E4"/>
    <w:rsid w:val="00455F8E"/>
    <w:rsid w:val="004650F7"/>
    <w:rsid w:val="0047561B"/>
    <w:rsid w:val="00490D49"/>
    <w:rsid w:val="004D1E85"/>
    <w:rsid w:val="004F2699"/>
    <w:rsid w:val="00514CB5"/>
    <w:rsid w:val="00516716"/>
    <w:rsid w:val="00565BA2"/>
    <w:rsid w:val="0057608C"/>
    <w:rsid w:val="005A0AD9"/>
    <w:rsid w:val="005C5FE6"/>
    <w:rsid w:val="005E0258"/>
    <w:rsid w:val="00601436"/>
    <w:rsid w:val="00606E6B"/>
    <w:rsid w:val="00631DFB"/>
    <w:rsid w:val="00635755"/>
    <w:rsid w:val="006371DA"/>
    <w:rsid w:val="0065377D"/>
    <w:rsid w:val="00660396"/>
    <w:rsid w:val="006C2A1E"/>
    <w:rsid w:val="006D6C4C"/>
    <w:rsid w:val="006F166B"/>
    <w:rsid w:val="00711270"/>
    <w:rsid w:val="007215DB"/>
    <w:rsid w:val="00727E0E"/>
    <w:rsid w:val="0074149D"/>
    <w:rsid w:val="00741A4C"/>
    <w:rsid w:val="00745391"/>
    <w:rsid w:val="00772828"/>
    <w:rsid w:val="0078001D"/>
    <w:rsid w:val="007C40C3"/>
    <w:rsid w:val="007C5905"/>
    <w:rsid w:val="007E0FC7"/>
    <w:rsid w:val="00800C6B"/>
    <w:rsid w:val="008030C7"/>
    <w:rsid w:val="0081632D"/>
    <w:rsid w:val="00834E06"/>
    <w:rsid w:val="00860187"/>
    <w:rsid w:val="00883743"/>
    <w:rsid w:val="00890675"/>
    <w:rsid w:val="008A7F6C"/>
    <w:rsid w:val="008D2874"/>
    <w:rsid w:val="00947713"/>
    <w:rsid w:val="00955DC4"/>
    <w:rsid w:val="00986C1A"/>
    <w:rsid w:val="009A7A34"/>
    <w:rsid w:val="009B149F"/>
    <w:rsid w:val="009F0388"/>
    <w:rsid w:val="009F3BB5"/>
    <w:rsid w:val="00A1172E"/>
    <w:rsid w:val="00A1559A"/>
    <w:rsid w:val="00A46F14"/>
    <w:rsid w:val="00A62048"/>
    <w:rsid w:val="00A63815"/>
    <w:rsid w:val="00A87223"/>
    <w:rsid w:val="00A9725C"/>
    <w:rsid w:val="00AF1589"/>
    <w:rsid w:val="00AF169A"/>
    <w:rsid w:val="00B10F1D"/>
    <w:rsid w:val="00B6428F"/>
    <w:rsid w:val="00BA1C40"/>
    <w:rsid w:val="00BB3197"/>
    <w:rsid w:val="00BB7478"/>
    <w:rsid w:val="00BC0A3A"/>
    <w:rsid w:val="00BC355F"/>
    <w:rsid w:val="00BD531B"/>
    <w:rsid w:val="00BD58A0"/>
    <w:rsid w:val="00BD7756"/>
    <w:rsid w:val="00C059DB"/>
    <w:rsid w:val="00C42C91"/>
    <w:rsid w:val="00C4710C"/>
    <w:rsid w:val="00C504F9"/>
    <w:rsid w:val="00C5169F"/>
    <w:rsid w:val="00C94A3E"/>
    <w:rsid w:val="00CA7BA7"/>
    <w:rsid w:val="00CB1344"/>
    <w:rsid w:val="00CD4C39"/>
    <w:rsid w:val="00CE5721"/>
    <w:rsid w:val="00CE5DBC"/>
    <w:rsid w:val="00CF3C64"/>
    <w:rsid w:val="00D03ED4"/>
    <w:rsid w:val="00D10B75"/>
    <w:rsid w:val="00D22943"/>
    <w:rsid w:val="00D23C5A"/>
    <w:rsid w:val="00D30126"/>
    <w:rsid w:val="00D457B5"/>
    <w:rsid w:val="00D4761C"/>
    <w:rsid w:val="00D6573D"/>
    <w:rsid w:val="00D74050"/>
    <w:rsid w:val="00D75D71"/>
    <w:rsid w:val="00D9463D"/>
    <w:rsid w:val="00DA4B7A"/>
    <w:rsid w:val="00DA6AC8"/>
    <w:rsid w:val="00DE64F1"/>
    <w:rsid w:val="00E056E1"/>
    <w:rsid w:val="00E25522"/>
    <w:rsid w:val="00E34743"/>
    <w:rsid w:val="00E35E10"/>
    <w:rsid w:val="00E37FDA"/>
    <w:rsid w:val="00E87FB0"/>
    <w:rsid w:val="00EC70F4"/>
    <w:rsid w:val="00F3729D"/>
    <w:rsid w:val="00F50F21"/>
    <w:rsid w:val="00F56505"/>
    <w:rsid w:val="00F7194B"/>
    <w:rsid w:val="00F76888"/>
    <w:rsid w:val="00F93EC1"/>
    <w:rsid w:val="00FC54BD"/>
    <w:rsid w:val="00FD3FBF"/>
    <w:rsid w:val="00FE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7A6E"/>
  <w15:docId w15:val="{E4E00307-B6CA-459F-940B-864945B4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FD3FBF"/>
    <w:rPr>
      <w:sz w:val="16"/>
    </w:rPr>
  </w:style>
  <w:style w:type="paragraph" w:styleId="Rubrik1">
    <w:name w:val="heading 1"/>
    <w:aliases w:val="Huvudrubrik"/>
    <w:basedOn w:val="Normal"/>
    <w:next w:val="Normal"/>
    <w:link w:val="Rubrik1Char"/>
    <w:uiPriority w:val="9"/>
    <w:qFormat/>
    <w:rsid w:val="00D23C5A"/>
    <w:pPr>
      <w:keepNext/>
      <w:keepLines/>
      <w:spacing w:before="360" w:after="120"/>
      <w:outlineLvl w:val="0"/>
    </w:pPr>
    <w:rPr>
      <w:rFonts w:asciiTheme="majorHAnsi" w:eastAsiaTheme="majorEastAsia" w:hAnsiTheme="majorHAnsi" w:cstheme="majorBidi"/>
      <w:b/>
      <w:color w:val="000000" w:themeColor="text1"/>
      <w:sz w:val="32"/>
      <w:szCs w:val="32"/>
    </w:rPr>
  </w:style>
  <w:style w:type="paragraph" w:styleId="Rubrik2">
    <w:name w:val="heading 2"/>
    <w:aliases w:val="Subtitle"/>
    <w:basedOn w:val="Normal"/>
    <w:next w:val="Normal"/>
    <w:link w:val="Rubrik2Char"/>
    <w:uiPriority w:val="9"/>
    <w:unhideWhenUsed/>
    <w:qFormat/>
    <w:rsid w:val="00FD3FBF"/>
    <w:pPr>
      <w:keepNext/>
      <w:keepLines/>
      <w:spacing w:before="160" w:after="120"/>
      <w:outlineLvl w:val="1"/>
    </w:pPr>
    <w:rPr>
      <w:rFonts w:eastAsiaTheme="majorEastAsia" w:cstheme="majorBidi"/>
      <w:b/>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371DA"/>
    <w:pPr>
      <w:tabs>
        <w:tab w:val="center" w:pos="4536"/>
        <w:tab w:val="right" w:pos="9072"/>
      </w:tabs>
    </w:pPr>
  </w:style>
  <w:style w:type="character" w:customStyle="1" w:styleId="SidhuvudChar">
    <w:name w:val="Sidhuvud Char"/>
    <w:basedOn w:val="Standardstycketeckensnitt"/>
    <w:link w:val="Sidhuvud"/>
    <w:uiPriority w:val="99"/>
    <w:rsid w:val="006371DA"/>
  </w:style>
  <w:style w:type="paragraph" w:styleId="Sidfot">
    <w:name w:val="footer"/>
    <w:basedOn w:val="Normal"/>
    <w:link w:val="SidfotChar"/>
    <w:uiPriority w:val="99"/>
    <w:unhideWhenUsed/>
    <w:rsid w:val="006371DA"/>
    <w:pPr>
      <w:tabs>
        <w:tab w:val="center" w:pos="4536"/>
        <w:tab w:val="right" w:pos="9072"/>
      </w:tabs>
    </w:pPr>
  </w:style>
  <w:style w:type="character" w:customStyle="1" w:styleId="SidfotChar">
    <w:name w:val="Sidfot Char"/>
    <w:basedOn w:val="Standardstycketeckensnitt"/>
    <w:link w:val="Sidfot"/>
    <w:uiPriority w:val="99"/>
    <w:rsid w:val="006371DA"/>
  </w:style>
  <w:style w:type="paragraph" w:styleId="Liststycke">
    <w:name w:val="List Paragraph"/>
    <w:basedOn w:val="Normal"/>
    <w:uiPriority w:val="34"/>
    <w:rsid w:val="00E37FDA"/>
    <w:pPr>
      <w:ind w:left="720"/>
      <w:contextualSpacing/>
    </w:pPr>
  </w:style>
  <w:style w:type="character" w:styleId="Sidnummer">
    <w:name w:val="page number"/>
    <w:basedOn w:val="Standardstycketeckensnitt"/>
    <w:uiPriority w:val="99"/>
    <w:semiHidden/>
    <w:unhideWhenUsed/>
    <w:rsid w:val="00E34743"/>
  </w:style>
  <w:style w:type="character" w:customStyle="1" w:styleId="Rubrik1Char">
    <w:name w:val="Rubrik 1 Char"/>
    <w:aliases w:val="Huvudrubrik Char"/>
    <w:basedOn w:val="Standardstycketeckensnitt"/>
    <w:link w:val="Rubrik1"/>
    <w:uiPriority w:val="9"/>
    <w:rsid w:val="00D23C5A"/>
    <w:rPr>
      <w:rFonts w:asciiTheme="majorHAnsi" w:eastAsiaTheme="majorEastAsia" w:hAnsiTheme="majorHAnsi" w:cstheme="majorBidi"/>
      <w:b/>
      <w:color w:val="000000" w:themeColor="text1"/>
      <w:sz w:val="32"/>
      <w:szCs w:val="32"/>
    </w:rPr>
  </w:style>
  <w:style w:type="character" w:customStyle="1" w:styleId="Rubrik2Char">
    <w:name w:val="Rubrik 2 Char"/>
    <w:aliases w:val="Subtitle Char"/>
    <w:basedOn w:val="Standardstycketeckensnitt"/>
    <w:link w:val="Rubrik2"/>
    <w:uiPriority w:val="9"/>
    <w:rsid w:val="00FD3FBF"/>
    <w:rPr>
      <w:rFonts w:eastAsiaTheme="majorEastAsia" w:cstheme="majorBidi"/>
      <w:b/>
      <w:color w:val="000000" w:themeColor="text1"/>
      <w:sz w:val="16"/>
      <w:szCs w:val="26"/>
    </w:rPr>
  </w:style>
  <w:style w:type="paragraph" w:styleId="Ballongtext">
    <w:name w:val="Balloon Text"/>
    <w:basedOn w:val="Normal"/>
    <w:link w:val="BallongtextChar"/>
    <w:uiPriority w:val="99"/>
    <w:semiHidden/>
    <w:unhideWhenUsed/>
    <w:rsid w:val="00C504F9"/>
    <w:rPr>
      <w:rFonts w:ascii="Tahoma" w:hAnsi="Tahoma" w:cs="Tahoma"/>
      <w:szCs w:val="16"/>
    </w:rPr>
  </w:style>
  <w:style w:type="character" w:customStyle="1" w:styleId="BallongtextChar">
    <w:name w:val="Ballongtext Char"/>
    <w:basedOn w:val="Standardstycketeckensnitt"/>
    <w:link w:val="Ballongtext"/>
    <w:uiPriority w:val="99"/>
    <w:semiHidden/>
    <w:rsid w:val="00C504F9"/>
    <w:rPr>
      <w:rFonts w:ascii="Tahoma" w:hAnsi="Tahoma" w:cs="Tahoma"/>
      <w:sz w:val="16"/>
      <w:szCs w:val="16"/>
    </w:rPr>
  </w:style>
  <w:style w:type="character" w:styleId="Hyperlnk">
    <w:name w:val="Hyperlink"/>
    <w:basedOn w:val="Standardstycketeckensnitt"/>
    <w:uiPriority w:val="99"/>
    <w:unhideWhenUsed/>
    <w:rsid w:val="00955DC4"/>
    <w:rPr>
      <w:color w:val="0563C1" w:themeColor="hyperlink"/>
      <w:u w:val="single"/>
    </w:rPr>
  </w:style>
  <w:style w:type="character" w:styleId="Olstomnmnande">
    <w:name w:val="Unresolved Mention"/>
    <w:basedOn w:val="Standardstycketeckensnitt"/>
    <w:uiPriority w:val="99"/>
    <w:semiHidden/>
    <w:unhideWhenUsed/>
    <w:rsid w:val="002A1D84"/>
    <w:rPr>
      <w:color w:val="605E5C"/>
      <w:shd w:val="clear" w:color="auto" w:fill="E1DFDD"/>
    </w:rPr>
  </w:style>
  <w:style w:type="paragraph" w:styleId="Normalwebb">
    <w:name w:val="Normal (Web)"/>
    <w:basedOn w:val="Normal"/>
    <w:uiPriority w:val="99"/>
    <w:unhideWhenUsed/>
    <w:rsid w:val="00D6573D"/>
    <w:pPr>
      <w:spacing w:before="100" w:beforeAutospacing="1" w:after="100" w:afterAutospacing="1"/>
    </w:pPr>
    <w:rPr>
      <w:rFonts w:ascii="Times New Roman" w:eastAsia="Times New Roman" w:hAnsi="Times New Roman" w:cs="Times New Roman"/>
      <w:sz w:val="24"/>
      <w:lang w:val="sv-SE" w:eastAsia="sv-SE"/>
    </w:rPr>
  </w:style>
  <w:style w:type="paragraph" w:customStyle="1" w:styleId="Ingetstyckeformat">
    <w:name w:val="[Inget styckeformat]"/>
    <w:rsid w:val="00BC0A3A"/>
    <w:pPr>
      <w:autoSpaceDE w:val="0"/>
      <w:autoSpaceDN w:val="0"/>
      <w:adjustRightInd w:val="0"/>
      <w:spacing w:line="288" w:lineRule="auto"/>
      <w:textAlignment w:val="center"/>
    </w:pPr>
    <w:rPr>
      <w:rFonts w:ascii="Times New Roman" w:hAnsi="Times New Roman" w:cs="Times New Roman"/>
      <w:color w:val="000000"/>
      <w:lang w:val="sv-SE"/>
    </w:rPr>
  </w:style>
  <w:style w:type="character" w:styleId="AnvndHyperlnk">
    <w:name w:val="FollowedHyperlink"/>
    <w:basedOn w:val="Standardstycketeckensnitt"/>
    <w:uiPriority w:val="99"/>
    <w:semiHidden/>
    <w:unhideWhenUsed/>
    <w:rsid w:val="00BC0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430">
      <w:bodyDiv w:val="1"/>
      <w:marLeft w:val="0"/>
      <w:marRight w:val="0"/>
      <w:marTop w:val="0"/>
      <w:marBottom w:val="0"/>
      <w:divBdr>
        <w:top w:val="none" w:sz="0" w:space="0" w:color="auto"/>
        <w:left w:val="none" w:sz="0" w:space="0" w:color="auto"/>
        <w:bottom w:val="none" w:sz="0" w:space="0" w:color="auto"/>
        <w:right w:val="none" w:sz="0" w:space="0" w:color="auto"/>
      </w:divBdr>
    </w:div>
    <w:div w:id="329455317">
      <w:bodyDiv w:val="1"/>
      <w:marLeft w:val="0"/>
      <w:marRight w:val="0"/>
      <w:marTop w:val="0"/>
      <w:marBottom w:val="0"/>
      <w:divBdr>
        <w:top w:val="none" w:sz="0" w:space="0" w:color="auto"/>
        <w:left w:val="none" w:sz="0" w:space="0" w:color="auto"/>
        <w:bottom w:val="none" w:sz="0" w:space="0" w:color="auto"/>
        <w:right w:val="none" w:sz="0" w:space="0" w:color="auto"/>
      </w:divBdr>
    </w:div>
    <w:div w:id="412550890">
      <w:bodyDiv w:val="1"/>
      <w:marLeft w:val="0"/>
      <w:marRight w:val="0"/>
      <w:marTop w:val="0"/>
      <w:marBottom w:val="0"/>
      <w:divBdr>
        <w:top w:val="none" w:sz="0" w:space="0" w:color="auto"/>
        <w:left w:val="none" w:sz="0" w:space="0" w:color="auto"/>
        <w:bottom w:val="none" w:sz="0" w:space="0" w:color="auto"/>
        <w:right w:val="none" w:sz="0" w:space="0" w:color="auto"/>
      </w:divBdr>
    </w:div>
    <w:div w:id="771248181">
      <w:bodyDiv w:val="1"/>
      <w:marLeft w:val="0"/>
      <w:marRight w:val="0"/>
      <w:marTop w:val="0"/>
      <w:marBottom w:val="0"/>
      <w:divBdr>
        <w:top w:val="none" w:sz="0" w:space="0" w:color="auto"/>
        <w:left w:val="none" w:sz="0" w:space="0" w:color="auto"/>
        <w:bottom w:val="none" w:sz="0" w:space="0" w:color="auto"/>
        <w:right w:val="none" w:sz="0" w:space="0" w:color="auto"/>
      </w:divBdr>
    </w:div>
    <w:div w:id="870610851">
      <w:bodyDiv w:val="1"/>
      <w:marLeft w:val="0"/>
      <w:marRight w:val="0"/>
      <w:marTop w:val="0"/>
      <w:marBottom w:val="0"/>
      <w:divBdr>
        <w:top w:val="none" w:sz="0" w:space="0" w:color="auto"/>
        <w:left w:val="none" w:sz="0" w:space="0" w:color="auto"/>
        <w:bottom w:val="none" w:sz="0" w:space="0" w:color="auto"/>
        <w:right w:val="none" w:sz="0" w:space="0" w:color="auto"/>
      </w:divBdr>
    </w:div>
    <w:div w:id="996571391">
      <w:bodyDiv w:val="1"/>
      <w:marLeft w:val="0"/>
      <w:marRight w:val="0"/>
      <w:marTop w:val="0"/>
      <w:marBottom w:val="0"/>
      <w:divBdr>
        <w:top w:val="none" w:sz="0" w:space="0" w:color="auto"/>
        <w:left w:val="none" w:sz="0" w:space="0" w:color="auto"/>
        <w:bottom w:val="none" w:sz="0" w:space="0" w:color="auto"/>
        <w:right w:val="none" w:sz="0" w:space="0" w:color="auto"/>
      </w:divBdr>
    </w:div>
    <w:div w:id="1657104146">
      <w:bodyDiv w:val="1"/>
      <w:marLeft w:val="0"/>
      <w:marRight w:val="0"/>
      <w:marTop w:val="0"/>
      <w:marBottom w:val="0"/>
      <w:divBdr>
        <w:top w:val="none" w:sz="0" w:space="0" w:color="auto"/>
        <w:left w:val="none" w:sz="0" w:space="0" w:color="auto"/>
        <w:bottom w:val="none" w:sz="0" w:space="0" w:color="auto"/>
        <w:right w:val="none" w:sz="0" w:space="0" w:color="auto"/>
      </w:divBdr>
    </w:div>
    <w:div w:id="1786538593">
      <w:bodyDiv w:val="1"/>
      <w:marLeft w:val="0"/>
      <w:marRight w:val="0"/>
      <w:marTop w:val="0"/>
      <w:marBottom w:val="0"/>
      <w:divBdr>
        <w:top w:val="none" w:sz="0" w:space="0" w:color="auto"/>
        <w:left w:val="none" w:sz="0" w:space="0" w:color="auto"/>
        <w:bottom w:val="none" w:sz="0" w:space="0" w:color="auto"/>
        <w:right w:val="none" w:sz="0" w:space="0" w:color="auto"/>
      </w:divBdr>
    </w:div>
    <w:div w:id="1933539984">
      <w:bodyDiv w:val="1"/>
      <w:marLeft w:val="0"/>
      <w:marRight w:val="0"/>
      <w:marTop w:val="0"/>
      <w:marBottom w:val="0"/>
      <w:divBdr>
        <w:top w:val="none" w:sz="0" w:space="0" w:color="auto"/>
        <w:left w:val="none" w:sz="0" w:space="0" w:color="auto"/>
        <w:bottom w:val="none" w:sz="0" w:space="0" w:color="auto"/>
        <w:right w:val="none" w:sz="0" w:space="0" w:color="auto"/>
      </w:divBdr>
    </w:div>
    <w:div w:id="1985428431">
      <w:bodyDiv w:val="1"/>
      <w:marLeft w:val="0"/>
      <w:marRight w:val="0"/>
      <w:marTop w:val="0"/>
      <w:marBottom w:val="0"/>
      <w:divBdr>
        <w:top w:val="none" w:sz="0" w:space="0" w:color="auto"/>
        <w:left w:val="none" w:sz="0" w:space="0" w:color="auto"/>
        <w:bottom w:val="none" w:sz="0" w:space="0" w:color="auto"/>
        <w:right w:val="none" w:sz="0" w:space="0" w:color="auto"/>
      </w:divBdr>
    </w:div>
    <w:div w:id="2084257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KAR~2\AppData\Local\Temp\notesC9189A\GKM-Word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KM">
      <a:majorFont>
        <a:latin typeface="Garamon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GKM-Wordmall.dotx</Template>
  <TotalTime>0</TotalTime>
  <Pages>3</Pages>
  <Words>872</Words>
  <Characters>4626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Göteborgs stad</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helkar0824</dc:creator>
  <cp:lastModifiedBy>Eva Rosengren</cp:lastModifiedBy>
  <cp:revision>24</cp:revision>
  <cp:lastPrinted>2019-08-29T14:02:00Z</cp:lastPrinted>
  <dcterms:created xsi:type="dcterms:W3CDTF">2019-10-15T13:17:00Z</dcterms:created>
  <dcterms:modified xsi:type="dcterms:W3CDTF">2019-10-29T11:49:00Z</dcterms:modified>
</cp:coreProperties>
</file>