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70" w:rsidRPr="002808D0" w:rsidRDefault="00B33B31" w:rsidP="00D14314">
      <w:pPr>
        <w:pStyle w:val="DocumentHeading"/>
      </w:pPr>
      <w:r>
        <w:t xml:space="preserve">ATV: </w:t>
      </w:r>
      <w:r w:rsidR="002808D0" w:rsidRPr="002808D0">
        <w:t xml:space="preserve">Kinas </w:t>
      </w:r>
      <w:r w:rsidR="00E76191">
        <w:t>teknologirevolution</w:t>
      </w:r>
      <w:r w:rsidR="002808D0" w:rsidRPr="002808D0">
        <w:t xml:space="preserve"> </w:t>
      </w:r>
      <w:r>
        <w:t>kalder</w:t>
      </w:r>
      <w:r w:rsidR="003B1631">
        <w:t xml:space="preserve"> på ny dansk globaliseringsstrategi</w:t>
      </w:r>
    </w:p>
    <w:p w:rsidR="00D3397D" w:rsidRDefault="00D3397D" w:rsidP="002808D0">
      <w:pPr>
        <w:rPr>
          <w:b/>
        </w:rPr>
      </w:pPr>
      <w:r>
        <w:rPr>
          <w:b/>
        </w:rPr>
        <w:t xml:space="preserve">Kinas </w:t>
      </w:r>
      <w:r w:rsidR="00A1745C">
        <w:rPr>
          <w:b/>
        </w:rPr>
        <w:t>hæsblæsende udvikling er</w:t>
      </w:r>
      <w:r>
        <w:rPr>
          <w:b/>
        </w:rPr>
        <w:t xml:space="preserve"> godt på vej </w:t>
      </w:r>
      <w:r w:rsidR="00A1745C">
        <w:rPr>
          <w:b/>
        </w:rPr>
        <w:t>til at ændre den globale arbejdsdeling. Det udfordrer Danmark, men åbner også for store muligheder for danske teknologivirksomheder. Det konstaterer 26 danske teknologiledere i en ny rapport, som offentliggøres på ATV’s Teknologiske Topmøde.</w:t>
      </w:r>
    </w:p>
    <w:p w:rsidR="00A1745C" w:rsidRDefault="00A1745C" w:rsidP="002808D0">
      <w:pPr>
        <w:rPr>
          <w:b/>
        </w:rPr>
      </w:pPr>
    </w:p>
    <w:p w:rsidR="00A1745C" w:rsidRDefault="00A1745C" w:rsidP="00A1745C">
      <w:r>
        <w:t xml:space="preserve">Kina kommer i de kommende år til at udfordre de vestlige lande med en massiv satsning på disruptive teknologier, især kunstig intelligens. Blandt de lande, som kan se frem til at blive mest påvirket af denne udvikling, er Danmark. Men Danmark har også en unik mulighed for at gribe udfordringen, hvis vi </w:t>
      </w:r>
      <w:r w:rsidRPr="00B33B31">
        <w:t>opgraderer vores strategier for globalisering og teknologisk udvikling.</w:t>
      </w:r>
      <w:r>
        <w:t xml:space="preserve"> Det fremgår af en ny rapport, som ATV – Akademiet for de Tekniske Videnskaber – offentliggør i dag.</w:t>
      </w:r>
    </w:p>
    <w:p w:rsidR="00A1745C" w:rsidRDefault="00A1745C" w:rsidP="00A1745C"/>
    <w:p w:rsidR="00EB1537" w:rsidRPr="00EB1537" w:rsidRDefault="00EB1537" w:rsidP="00A1745C">
      <w:r w:rsidRPr="00EB1537">
        <w:rPr>
          <w:rFonts w:cs="Adobe Garamond Pro"/>
          <w:color w:val="000000"/>
        </w:rPr>
        <w:t>”Kinas transformation fra produktionsland til at være en førende, global og innovativ leverandør af nye teknologier og forretningsmodeller går bemærkelsesværdigt hurtigt. Det er helt afgørende, at vi i Danmark begynder at forholde os til, hvad det betyder for vores egne globaliserings- og vækstplaner,</w:t>
      </w:r>
      <w:r w:rsidR="00A1745C" w:rsidRPr="00EB1537">
        <w:t>”</w:t>
      </w:r>
      <w:r w:rsidRPr="00EB1537">
        <w:t xml:space="preserve"> siger ATV’s direktør Lia Leffland.</w:t>
      </w:r>
    </w:p>
    <w:p w:rsidR="00EB1537" w:rsidRDefault="00EB1537" w:rsidP="00A1745C"/>
    <w:p w:rsidR="000E6272" w:rsidRDefault="000E6272" w:rsidP="00A1745C"/>
    <w:p w:rsidR="00EB1537" w:rsidRPr="000E6272" w:rsidRDefault="000E6272" w:rsidP="00A1745C">
      <w:pPr>
        <w:rPr>
          <w:b/>
        </w:rPr>
      </w:pPr>
      <w:r w:rsidRPr="000E6272">
        <w:rPr>
          <w:b/>
        </w:rPr>
        <w:t>Wakeupcall til teknologi-Danmark</w:t>
      </w:r>
    </w:p>
    <w:p w:rsidR="000E6272" w:rsidRDefault="000E6272" w:rsidP="000E6272">
      <w:r>
        <w:t>Omdrejningspunktet for den nye rapport er en studierejse til Shanghai, som en ATV-delegation bestående af 26 teknologiledere på tværs af virksomheder og forskningsmiljøer foretog i oktober.</w:t>
      </w:r>
      <w:r w:rsidR="00D7775B">
        <w:t xml:space="preserve"> </w:t>
      </w:r>
      <w:r>
        <w:t>Her har de ved selvsyn konstateret, hvor langt Kina er med at udfolde sin ambitiøse vækstplan ”Made in China 2025” samt den såkaldte ”New Generation Artificial Intelligence Development Plan”, der skal gøre Kina verdensførende inden for kunstig intelligens i 2030.</w:t>
      </w:r>
    </w:p>
    <w:p w:rsidR="000E6272" w:rsidRDefault="000E6272" w:rsidP="000E6272"/>
    <w:p w:rsidR="000E6272" w:rsidRDefault="000E6272" w:rsidP="00B02925">
      <w:r w:rsidRPr="000E6272">
        <w:rPr>
          <w:rFonts w:cs="HelveticaNeueLT Std Thin"/>
          <w:iCs/>
          <w:color w:val="000000"/>
        </w:rPr>
        <w:t>”Kina er en af de hurtigst voksende regioner i verden inden for innovation af AI og digitalisering. Selv om det stadig er early days, når det gælder AI, så investe</w:t>
      </w:r>
      <w:r>
        <w:rPr>
          <w:rFonts w:cs="HelveticaNeueLT Std Thin"/>
          <w:iCs/>
          <w:color w:val="000000"/>
        </w:rPr>
        <w:t xml:space="preserve">rer kineserne massivt i området,” siger formanden for ATV’s Science &amp; Engineering </w:t>
      </w:r>
      <w:r w:rsidR="00B02925">
        <w:rPr>
          <w:rFonts w:cs="HelveticaNeueLT Std Thin"/>
          <w:iCs/>
          <w:color w:val="000000"/>
        </w:rPr>
        <w:t>komite, Per Falholt. Han mene</w:t>
      </w:r>
      <w:r>
        <w:rPr>
          <w:rFonts w:cs="HelveticaNeueLT Std Thin"/>
          <w:iCs/>
          <w:color w:val="000000"/>
        </w:rPr>
        <w:t xml:space="preserve">r, at </w:t>
      </w:r>
      <w:r w:rsidRPr="000E6272">
        <w:rPr>
          <w:rFonts w:cs="Adobe Garamond Pro"/>
          <w:color w:val="000000"/>
        </w:rPr>
        <w:t>EU og USA</w:t>
      </w:r>
      <w:r w:rsidR="00B02925">
        <w:rPr>
          <w:rFonts w:cs="Adobe Garamond Pro"/>
          <w:color w:val="000000"/>
        </w:rPr>
        <w:t>, sammenlignet med Kina, ”</w:t>
      </w:r>
      <w:r w:rsidRPr="000E6272">
        <w:rPr>
          <w:rFonts w:cs="Adobe Garamond Pro"/>
          <w:color w:val="000000"/>
        </w:rPr>
        <w:t>hænger fast i forældede innovationssystemer</w:t>
      </w:r>
      <w:r w:rsidR="00B02925">
        <w:rPr>
          <w:rFonts w:cs="Adobe Garamond Pro"/>
          <w:color w:val="000000"/>
        </w:rPr>
        <w:t>”</w:t>
      </w:r>
      <w:r w:rsidRPr="000E6272">
        <w:rPr>
          <w:rFonts w:cs="Adobe Garamond Pro"/>
          <w:color w:val="000000"/>
        </w:rPr>
        <w:t>.</w:t>
      </w:r>
    </w:p>
    <w:p w:rsidR="000E6272" w:rsidRDefault="000E6272" w:rsidP="00EB1537"/>
    <w:p w:rsidR="00B02925" w:rsidRDefault="00B02925" w:rsidP="00EB1537">
      <w:r>
        <w:t xml:space="preserve">Delegationen fastslår enstemmigt, at der er behov for at Danmark, ligesom Kina, satser langt mere langsigtet og visionært på </w:t>
      </w:r>
      <w:r w:rsidR="001864D9">
        <w:t>S</w:t>
      </w:r>
      <w:r>
        <w:t xml:space="preserve">cience &amp; </w:t>
      </w:r>
      <w:r w:rsidR="001864D9">
        <w:t>E</w:t>
      </w:r>
      <w:r>
        <w:t xml:space="preserve">ngineering. </w:t>
      </w:r>
    </w:p>
    <w:p w:rsidR="00B02925" w:rsidRDefault="00B02925" w:rsidP="00EB1537"/>
    <w:p w:rsidR="00EB1537" w:rsidRDefault="00EB1537" w:rsidP="00EB1537">
      <w:r>
        <w:t>”Hvis Danmark skal nå ATV’s målsætning om at blive en af verdens fem førende vi</w:t>
      </w:r>
      <w:r>
        <w:softHyphen/>
        <w:t>densregioner, kræver det, at vi skaber en fælles langsigtet ambition om at investere i vidensøkosystemet,” siger</w:t>
      </w:r>
      <w:r w:rsidR="00B02925">
        <w:t xml:space="preserve"> ATV-medlem</w:t>
      </w:r>
      <w:r>
        <w:t xml:space="preserve"> Thomas Bjørnholm</w:t>
      </w:r>
      <w:r w:rsidR="00B02925">
        <w:t>, f</w:t>
      </w:r>
      <w:r>
        <w:t>orskningsdirektør</w:t>
      </w:r>
      <w:r w:rsidR="00B02925">
        <w:t xml:space="preserve"> i</w:t>
      </w:r>
      <w:r>
        <w:t xml:space="preserve"> Villum Fonden.</w:t>
      </w:r>
    </w:p>
    <w:p w:rsidR="00B02925" w:rsidRDefault="00B02925" w:rsidP="00EB1537"/>
    <w:p w:rsidR="00B02925" w:rsidRPr="00B02925" w:rsidRDefault="00B02925" w:rsidP="00EB1537">
      <w:pPr>
        <w:rPr>
          <w:b/>
        </w:rPr>
      </w:pPr>
      <w:r w:rsidRPr="00B02925">
        <w:rPr>
          <w:b/>
        </w:rPr>
        <w:t>Download rapporten her:</w:t>
      </w:r>
    </w:p>
    <w:p w:rsidR="00BF2030" w:rsidRPr="002808D0" w:rsidRDefault="00BF2030" w:rsidP="00BF2030">
      <w:pPr>
        <w:pStyle w:val="Overskrift1"/>
      </w:pPr>
      <w:r w:rsidRPr="002808D0">
        <w:t>Om ATV</w:t>
      </w:r>
    </w:p>
    <w:p w:rsidR="00111B7F" w:rsidRPr="002808D0" w:rsidRDefault="00BF2030" w:rsidP="00BF2030">
      <w:r w:rsidRPr="002808D0">
        <w:t>ATV er en uafhængig, medlemsdrevet tænketank. Akademiet arbejder, at Danmark skal være en af fem førende Science &amp; Engineering-regioner i verden</w:t>
      </w:r>
      <w:r w:rsidRPr="002808D0">
        <w:br/>
        <w:t xml:space="preserve">– til gavn for kommende generationer. ATV har 800 medlemmer, der er topledere, </w:t>
      </w:r>
      <w:r w:rsidRPr="002808D0">
        <w:lastRenderedPageBreak/>
        <w:t>forskningsledere og topforskere i virksomheder, på universiteter og i vidensinstitutioner. Akademiets medlemmer medvirker til at implementere anbefalinger fra projekter i vidensmiljøer og virksomheder.</w:t>
      </w:r>
    </w:p>
    <w:p w:rsidR="00BF2030" w:rsidRPr="002808D0" w:rsidRDefault="00BF2030" w:rsidP="00BF2030">
      <w:pPr>
        <w:pStyle w:val="Overskrift1"/>
      </w:pPr>
      <w:bookmarkStart w:id="0" w:name="_GoBack"/>
      <w:r w:rsidRPr="002808D0">
        <w:t>Yderligere oplysninger</w:t>
      </w:r>
    </w:p>
    <w:p w:rsidR="00BF2030" w:rsidRDefault="00BF2030" w:rsidP="00BF2030">
      <w:r w:rsidRPr="002808D0">
        <w:t>Akademidirektør Lia Leffland, ATV, T: 41 17 59 59</w:t>
      </w:r>
    </w:p>
    <w:p w:rsidR="00B02925" w:rsidRPr="002808D0" w:rsidRDefault="00B02925" w:rsidP="00BF2030">
      <w:r>
        <w:t>Chefkonsulent Bjarke Wiegand, ATV, T: 31 64 11 05</w:t>
      </w:r>
    </w:p>
    <w:p w:rsidR="002D3BB2" w:rsidRPr="002808D0" w:rsidRDefault="002D3BB2" w:rsidP="00BF2030">
      <w:r w:rsidRPr="002808D0">
        <w:t>www.atv.dk</w:t>
      </w:r>
      <w:bookmarkEnd w:id="0"/>
    </w:p>
    <w:sectPr w:rsidR="002D3BB2" w:rsidRPr="002808D0" w:rsidSect="003650BA">
      <w:headerReference w:type="default" r:id="rId8"/>
      <w:footerReference w:type="default" r:id="rId9"/>
      <w:headerReference w:type="first" r:id="rId10"/>
      <w:footerReference w:type="first" r:id="rId11"/>
      <w:pgSz w:w="11906" w:h="16838" w:code="9"/>
      <w:pgMar w:top="2194" w:right="2835" w:bottom="1701" w:left="1134" w:header="53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DA9" w:rsidRDefault="00B21DA9" w:rsidP="009E4B94">
      <w:pPr>
        <w:spacing w:line="240" w:lineRule="auto"/>
      </w:pPr>
      <w:r>
        <w:separator/>
      </w:r>
    </w:p>
  </w:endnote>
  <w:endnote w:type="continuationSeparator" w:id="0">
    <w:p w:rsidR="00B21DA9" w:rsidRDefault="00B21DA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C7" w:rsidRDefault="00B43BC7" w:rsidP="00B43BC7">
    <w:pPr>
      <w:pStyle w:val="Sidefod"/>
    </w:pPr>
    <w:r>
      <w:rPr>
        <w:noProof/>
      </w:rPr>
      <w:drawing>
        <wp:anchor distT="0" distB="0" distL="114300" distR="114300" simplePos="0" relativeHeight="251668480" behindDoc="0" locked="0" layoutInCell="1" allowOverlap="1" wp14:anchorId="3493C223" wp14:editId="238B7855">
          <wp:simplePos x="0" y="0"/>
          <wp:positionH relativeFrom="page">
            <wp:posOffset>5941060</wp:posOffset>
          </wp:positionH>
          <wp:positionV relativeFrom="page">
            <wp:posOffset>10142220</wp:posOffset>
          </wp:positionV>
          <wp:extent cx="900000" cy="82800"/>
          <wp:effectExtent l="0" t="0" r="0" b="0"/>
          <wp:wrapNone/>
          <wp:docPr id="15" name="Barre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a:solidFill>
                    <a:srgbClr val="B30010"/>
                  </a:solidFill>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rsidTr="004656AD">
      <w:trPr>
        <w:trHeight w:val="227"/>
      </w:trPr>
      <w:tc>
        <w:tcPr>
          <w:tcW w:w="6066" w:type="dxa"/>
          <w:shd w:val="clear" w:color="auto" w:fill="auto"/>
        </w:tcPr>
        <w:p w:rsidR="004565C6" w:rsidRDefault="004565C6" w:rsidP="004656AD">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rsidR="00681D83" w:rsidRPr="00681D83" w:rsidRDefault="00CA38E7">
    <w:pPr>
      <w:pStyle w:val="Sidefod"/>
    </w:pPr>
    <w:r>
      <w:t xml:space="preserve">Side </w:t>
    </w:r>
    <w:r>
      <w:fldChar w:fldCharType="begin"/>
    </w:r>
    <w:r>
      <w:instrText xml:space="preserve"> PAGE </w:instrText>
    </w:r>
    <w:r>
      <w:fldChar w:fldCharType="separate"/>
    </w:r>
    <w:r w:rsidR="00111B7F">
      <w:rPr>
        <w:noProof/>
      </w:rPr>
      <w:t>1</w:t>
    </w:r>
    <w:r>
      <w:fldChar w:fldCharType="end"/>
    </w:r>
    <w:r>
      <w:t xml:space="preserve"> af </w:t>
    </w:r>
    <w:r w:rsidR="009716F8">
      <w:fldChar w:fldCharType="begin"/>
    </w:r>
    <w:r w:rsidR="009716F8">
      <w:instrText xml:space="preserve"> NUMPAGES </w:instrText>
    </w:r>
    <w:r w:rsidR="009716F8">
      <w:fldChar w:fldCharType="separate"/>
    </w:r>
    <w:r w:rsidR="00111B7F">
      <w:rPr>
        <w:noProof/>
      </w:rPr>
      <w:t>1</w:t>
    </w:r>
    <w:r w:rsidR="009716F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C7" w:rsidRDefault="00B43BC7">
    <w:pPr>
      <w:pStyle w:val="Sidefod"/>
    </w:pPr>
    <w:r>
      <w:rPr>
        <w:noProof/>
      </w:rPr>
      <w:drawing>
        <wp:anchor distT="0" distB="0" distL="114300" distR="114300" simplePos="0" relativeHeight="251664384" behindDoc="0" locked="0" layoutInCell="1" allowOverlap="1">
          <wp:simplePos x="0" y="0"/>
          <wp:positionH relativeFrom="page">
            <wp:posOffset>5941060</wp:posOffset>
          </wp:positionH>
          <wp:positionV relativeFrom="page">
            <wp:posOffset>10142220</wp:posOffset>
          </wp:positionV>
          <wp:extent cx="900000" cy="82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rsidTr="004565C6">
      <w:trPr>
        <w:trHeight w:val="227"/>
      </w:trPr>
      <w:tc>
        <w:tcPr>
          <w:tcW w:w="6066" w:type="dxa"/>
          <w:shd w:val="clear" w:color="auto" w:fill="auto"/>
        </w:tcPr>
        <w:p w:rsidR="004565C6" w:rsidRDefault="004565C6" w:rsidP="004565C6">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rsidR="009E4B94" w:rsidRPr="00094ABD" w:rsidRDefault="00094ABD">
    <w:pPr>
      <w:pStyle w:val="Sidefod"/>
    </w:pPr>
    <w:r>
      <w:rPr>
        <w:noProof/>
        <w:lang w:eastAsia="da-DK"/>
      </w:rPr>
      <mc:AlternateContent>
        <mc:Choice Requires="wps">
          <w:drawing>
            <wp:anchor distT="0" distB="0" distL="114300" distR="114300" simplePos="0" relativeHeight="251659264" behindDoc="0" locked="0" layoutInCell="1" allowOverlap="1" wp14:anchorId="5FF10FDF" wp14:editId="3DFAC3FD">
              <wp:simplePos x="0" y="0"/>
              <wp:positionH relativeFrom="margin">
                <wp:align>left</wp:align>
              </wp:positionH>
              <wp:positionV relativeFrom="page">
                <wp:align>bottom</wp:align>
              </wp:positionV>
              <wp:extent cx="8532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8532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wps:txbx>
                    <wps:bodyPr rot="0" spcFirstLastPara="0" vertOverflow="overflow" horzOverflow="overflow" vert="horz" wrap="none" lIns="0" tIns="0" rIns="360000" bIns="46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F10FDF" id="_x0000_t202" coordsize="21600,21600" o:spt="202" path="m,l,21600r21600,l21600,xe">
              <v:stroke joinstyle="miter"/>
              <v:path gradientshapeok="t" o:connecttype="rect"/>
            </v:shapetype>
            <v:shape id="Pageno" o:spid="_x0000_s1026" type="#_x0000_t202" style="position:absolute;margin-left:0;margin-top:0;width:67.2pt;height:48.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" filled="f" stroked="f" strokeweight=".5pt">
              <v:textbox style="mso-fit-shape-to-text:t" inset="0,0,10mm,13mm">
                <w:txbxContent>
                  <w:p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DA9" w:rsidRDefault="00B21DA9" w:rsidP="009E4B94">
      <w:pPr>
        <w:spacing w:line="240" w:lineRule="auto"/>
      </w:pPr>
      <w:r>
        <w:separator/>
      </w:r>
    </w:p>
  </w:footnote>
  <w:footnote w:type="continuationSeparator" w:id="0">
    <w:p w:rsidR="00B21DA9" w:rsidRDefault="00B21DA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C7" w:rsidRDefault="001B78C0" w:rsidP="00B43BC7">
    <w:pPr>
      <w:pStyle w:val="Sidehoved"/>
    </w:pPr>
    <w:r>
      <w:t xml:space="preserve">Pressemeddelelse 13. november 2018 </w:t>
    </w:r>
  </w:p>
  <w:p w:rsidR="00B43BC7" w:rsidRPr="00B43BC7" w:rsidRDefault="00111B7F" w:rsidP="00B43BC7">
    <w:pPr>
      <w:pStyle w:val="Sidehoved"/>
    </w:pPr>
    <w:r>
      <w:rPr>
        <w:noProof/>
      </w:rPr>
      <w:drawing>
        <wp:anchor distT="0" distB="0" distL="114300" distR="114300" simplePos="0" relativeHeight="251666432" behindDoc="0" locked="0" layoutInCell="1" allowOverlap="1" wp14:anchorId="4D44AF8D" wp14:editId="5F0FA224">
          <wp:simplePos x="0" y="0"/>
          <wp:positionH relativeFrom="page">
            <wp:posOffset>5943600</wp:posOffset>
          </wp:positionH>
          <wp:positionV relativeFrom="page">
            <wp:posOffset>361666</wp:posOffset>
          </wp:positionV>
          <wp:extent cx="899795" cy="337820"/>
          <wp:effectExtent l="0" t="0" r="0" b="5080"/>
          <wp:wrapNone/>
          <wp:docPr id="1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899795" cy="337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D20" w:rsidRDefault="008F4D20" w:rsidP="001A31D1">
    <w:pPr>
      <w:pStyle w:val="Sidehoved"/>
    </w:pPr>
  </w:p>
  <w:p w:rsidR="001A31D1" w:rsidRPr="001A31D1" w:rsidRDefault="001A31D1" w:rsidP="001A31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0"/>
    <w:rsid w:val="00004865"/>
    <w:rsid w:val="00030783"/>
    <w:rsid w:val="00047E22"/>
    <w:rsid w:val="0009128C"/>
    <w:rsid w:val="00094ABD"/>
    <w:rsid w:val="000C276C"/>
    <w:rsid w:val="000C2A50"/>
    <w:rsid w:val="000E6272"/>
    <w:rsid w:val="000E7EBF"/>
    <w:rsid w:val="00103E3F"/>
    <w:rsid w:val="00111B7F"/>
    <w:rsid w:val="0013244F"/>
    <w:rsid w:val="00181BC7"/>
    <w:rsid w:val="00182651"/>
    <w:rsid w:val="001864D9"/>
    <w:rsid w:val="001A31D1"/>
    <w:rsid w:val="001A62A4"/>
    <w:rsid w:val="001B78C0"/>
    <w:rsid w:val="001F1272"/>
    <w:rsid w:val="001F47CA"/>
    <w:rsid w:val="00210FA0"/>
    <w:rsid w:val="00234251"/>
    <w:rsid w:val="00244D70"/>
    <w:rsid w:val="0024669B"/>
    <w:rsid w:val="00267E8F"/>
    <w:rsid w:val="002808D0"/>
    <w:rsid w:val="002917CE"/>
    <w:rsid w:val="002C5297"/>
    <w:rsid w:val="002D2EF5"/>
    <w:rsid w:val="002D3BB2"/>
    <w:rsid w:val="002D5562"/>
    <w:rsid w:val="002E27B6"/>
    <w:rsid w:val="002E74A4"/>
    <w:rsid w:val="00320D4E"/>
    <w:rsid w:val="00343F1C"/>
    <w:rsid w:val="003650BA"/>
    <w:rsid w:val="0038556B"/>
    <w:rsid w:val="003B0D5A"/>
    <w:rsid w:val="003B1631"/>
    <w:rsid w:val="003B35B0"/>
    <w:rsid w:val="003C4F9F"/>
    <w:rsid w:val="003C53C6"/>
    <w:rsid w:val="003C60F1"/>
    <w:rsid w:val="0040134B"/>
    <w:rsid w:val="0040731D"/>
    <w:rsid w:val="00411D9A"/>
    <w:rsid w:val="00424709"/>
    <w:rsid w:val="00424AD9"/>
    <w:rsid w:val="00444C44"/>
    <w:rsid w:val="00450DC5"/>
    <w:rsid w:val="004565C6"/>
    <w:rsid w:val="004656AD"/>
    <w:rsid w:val="004A5FFD"/>
    <w:rsid w:val="004C01B2"/>
    <w:rsid w:val="004F1ED7"/>
    <w:rsid w:val="00503608"/>
    <w:rsid w:val="00507E9F"/>
    <w:rsid w:val="00511720"/>
    <w:rsid w:val="005178A7"/>
    <w:rsid w:val="00543EF2"/>
    <w:rsid w:val="00545B42"/>
    <w:rsid w:val="005713AB"/>
    <w:rsid w:val="00582AE7"/>
    <w:rsid w:val="005A28D4"/>
    <w:rsid w:val="005A6CB1"/>
    <w:rsid w:val="005C5F97"/>
    <w:rsid w:val="005C769C"/>
    <w:rsid w:val="005F1580"/>
    <w:rsid w:val="005F3ED8"/>
    <w:rsid w:val="005F6B57"/>
    <w:rsid w:val="0061089F"/>
    <w:rsid w:val="00616377"/>
    <w:rsid w:val="006253D7"/>
    <w:rsid w:val="00650495"/>
    <w:rsid w:val="00655B49"/>
    <w:rsid w:val="00681D83"/>
    <w:rsid w:val="00684527"/>
    <w:rsid w:val="006900C2"/>
    <w:rsid w:val="006B30A9"/>
    <w:rsid w:val="006D3982"/>
    <w:rsid w:val="006E3153"/>
    <w:rsid w:val="007008EE"/>
    <w:rsid w:val="0070267E"/>
    <w:rsid w:val="00706E32"/>
    <w:rsid w:val="0071334B"/>
    <w:rsid w:val="007319DE"/>
    <w:rsid w:val="007546AF"/>
    <w:rsid w:val="00754FCC"/>
    <w:rsid w:val="00765934"/>
    <w:rsid w:val="0077451B"/>
    <w:rsid w:val="00774F57"/>
    <w:rsid w:val="00781A46"/>
    <w:rsid w:val="007830AC"/>
    <w:rsid w:val="00792DCA"/>
    <w:rsid w:val="007E373C"/>
    <w:rsid w:val="008002CE"/>
    <w:rsid w:val="00836161"/>
    <w:rsid w:val="00892D08"/>
    <w:rsid w:val="00893791"/>
    <w:rsid w:val="008E5A6D"/>
    <w:rsid w:val="008F32DF"/>
    <w:rsid w:val="008F4D20"/>
    <w:rsid w:val="0092268D"/>
    <w:rsid w:val="0094757D"/>
    <w:rsid w:val="00951B25"/>
    <w:rsid w:val="009716F8"/>
    <w:rsid w:val="009737E4"/>
    <w:rsid w:val="00983B74"/>
    <w:rsid w:val="00990263"/>
    <w:rsid w:val="009A4CCC"/>
    <w:rsid w:val="009D1E80"/>
    <w:rsid w:val="009E4B94"/>
    <w:rsid w:val="009F38FF"/>
    <w:rsid w:val="00A1745C"/>
    <w:rsid w:val="00A334CC"/>
    <w:rsid w:val="00A56FD0"/>
    <w:rsid w:val="00A91DA5"/>
    <w:rsid w:val="00AB4582"/>
    <w:rsid w:val="00AD5F89"/>
    <w:rsid w:val="00AF1D02"/>
    <w:rsid w:val="00B00D92"/>
    <w:rsid w:val="00B02925"/>
    <w:rsid w:val="00B0422A"/>
    <w:rsid w:val="00B21DA9"/>
    <w:rsid w:val="00B24E70"/>
    <w:rsid w:val="00B33B31"/>
    <w:rsid w:val="00B43BC7"/>
    <w:rsid w:val="00B4686B"/>
    <w:rsid w:val="00B82C9E"/>
    <w:rsid w:val="00B838D3"/>
    <w:rsid w:val="00BB4255"/>
    <w:rsid w:val="00BE3B82"/>
    <w:rsid w:val="00BE6BE0"/>
    <w:rsid w:val="00BF2030"/>
    <w:rsid w:val="00BF79FD"/>
    <w:rsid w:val="00C04615"/>
    <w:rsid w:val="00C357EF"/>
    <w:rsid w:val="00C5549D"/>
    <w:rsid w:val="00C97968"/>
    <w:rsid w:val="00CA0A7D"/>
    <w:rsid w:val="00CA16C2"/>
    <w:rsid w:val="00CA38E7"/>
    <w:rsid w:val="00CC6322"/>
    <w:rsid w:val="00CC7101"/>
    <w:rsid w:val="00CE5168"/>
    <w:rsid w:val="00CF05D8"/>
    <w:rsid w:val="00D0223E"/>
    <w:rsid w:val="00D14314"/>
    <w:rsid w:val="00D25135"/>
    <w:rsid w:val="00D27D0E"/>
    <w:rsid w:val="00D3397D"/>
    <w:rsid w:val="00D3752F"/>
    <w:rsid w:val="00D4200F"/>
    <w:rsid w:val="00D43F45"/>
    <w:rsid w:val="00D53670"/>
    <w:rsid w:val="00D7775B"/>
    <w:rsid w:val="00D96141"/>
    <w:rsid w:val="00DB31AF"/>
    <w:rsid w:val="00DC246F"/>
    <w:rsid w:val="00DC61BD"/>
    <w:rsid w:val="00DD1936"/>
    <w:rsid w:val="00DE2B28"/>
    <w:rsid w:val="00DE4927"/>
    <w:rsid w:val="00DF6C9B"/>
    <w:rsid w:val="00E53EE9"/>
    <w:rsid w:val="00E6266E"/>
    <w:rsid w:val="00E76191"/>
    <w:rsid w:val="00E86492"/>
    <w:rsid w:val="00EA1C4B"/>
    <w:rsid w:val="00EB1537"/>
    <w:rsid w:val="00ED6EC5"/>
    <w:rsid w:val="00EE76D8"/>
    <w:rsid w:val="00EE7996"/>
    <w:rsid w:val="00F04788"/>
    <w:rsid w:val="00F1586F"/>
    <w:rsid w:val="00F233E7"/>
    <w:rsid w:val="00F46ECB"/>
    <w:rsid w:val="00F710A5"/>
    <w:rsid w:val="00F73354"/>
    <w:rsid w:val="00FE2C9C"/>
    <w:rsid w:val="00FE4A92"/>
    <w:rsid w:val="00FE5785"/>
    <w:rsid w:val="00FE740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B3B57"/>
  <w15:docId w15:val="{AB03F089-8FA5-4162-B876-D2DA822C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1D1D1B" w:themeColor="text1"/>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7CA"/>
    <w:pPr>
      <w:suppressAutoHyphens/>
      <w:spacing w:line="250" w:lineRule="atLeast"/>
    </w:pPr>
  </w:style>
  <w:style w:type="paragraph" w:styleId="Overskrift1">
    <w:name w:val="heading 1"/>
    <w:basedOn w:val="Normal"/>
    <w:next w:val="Normal"/>
    <w:link w:val="Overskrift1Tegn"/>
    <w:uiPriority w:val="1"/>
    <w:qFormat/>
    <w:rsid w:val="001F47CA"/>
    <w:pPr>
      <w:keepNext/>
      <w:keepLines/>
      <w:spacing w:before="26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D14314"/>
    <w:pPr>
      <w:keepNext/>
      <w:keepLines/>
      <w:spacing w:before="260" w:after="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444C44"/>
    <w:pPr>
      <w:keepNext/>
      <w:keepLines/>
      <w:spacing w:before="260" w:after="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3650BA"/>
    <w:pPr>
      <w:tabs>
        <w:tab w:val="center" w:pos="4819"/>
        <w:tab w:val="right" w:pos="9638"/>
      </w:tabs>
      <w:spacing w:line="170" w:lineRule="atLeast"/>
    </w:pPr>
    <w:rPr>
      <w:color w:val="9A9A9A" w:themeColor="background2" w:themeShade="BF"/>
      <w:sz w:val="14"/>
    </w:rPr>
  </w:style>
  <w:style w:type="character" w:customStyle="1" w:styleId="SidehovedTegn">
    <w:name w:val="Sidehoved Tegn"/>
    <w:basedOn w:val="Standardskrifttypeiafsnit"/>
    <w:link w:val="Sidehoved"/>
    <w:uiPriority w:val="21"/>
    <w:semiHidden/>
    <w:rsid w:val="003650BA"/>
    <w:rPr>
      <w:color w:val="9A9A9A" w:themeColor="background2" w:themeShade="BF"/>
      <w:sz w:val="14"/>
    </w:rPr>
  </w:style>
  <w:style w:type="paragraph" w:styleId="Sidefod">
    <w:name w:val="footer"/>
    <w:basedOn w:val="Normal"/>
    <w:link w:val="SidefodTegn"/>
    <w:uiPriority w:val="21"/>
    <w:semiHidden/>
    <w:rsid w:val="003650BA"/>
    <w:pPr>
      <w:tabs>
        <w:tab w:val="center" w:pos="4819"/>
        <w:tab w:val="right" w:pos="9638"/>
      </w:tabs>
      <w:spacing w:line="170" w:lineRule="atLeast"/>
    </w:pPr>
    <w:rPr>
      <w:color w:val="9A9A9A" w:themeColor="background2" w:themeShade="BF"/>
      <w:sz w:val="14"/>
    </w:rPr>
  </w:style>
  <w:style w:type="character" w:customStyle="1" w:styleId="SidefodTegn">
    <w:name w:val="Sidefod Tegn"/>
    <w:basedOn w:val="Standardskrifttypeiafsnit"/>
    <w:link w:val="Sidefod"/>
    <w:uiPriority w:val="21"/>
    <w:semiHidden/>
    <w:rsid w:val="003650BA"/>
    <w:rPr>
      <w:color w:val="9A9A9A" w:themeColor="background2" w:themeShade="BF"/>
      <w:sz w:val="14"/>
    </w:rPr>
  </w:style>
  <w:style w:type="character" w:customStyle="1" w:styleId="Overskrift1Tegn">
    <w:name w:val="Overskrift 1 Tegn"/>
    <w:basedOn w:val="Standardskrifttypeiafsnit"/>
    <w:link w:val="Overskrift1"/>
    <w:uiPriority w:val="1"/>
    <w:rsid w:val="001F47CA"/>
    <w:rPr>
      <w:rFonts w:eastAsiaTheme="majorEastAsia" w:cstheme="majorBidi"/>
      <w:b/>
      <w:bCs/>
      <w:szCs w:val="28"/>
    </w:rPr>
  </w:style>
  <w:style w:type="character" w:customStyle="1" w:styleId="Overskrift2Tegn">
    <w:name w:val="Overskrift 2 Tegn"/>
    <w:basedOn w:val="Standardskrifttypeiafsnit"/>
    <w:link w:val="Overskrift2"/>
    <w:uiPriority w:val="1"/>
    <w:semiHidden/>
    <w:rsid w:val="00D14314"/>
    <w:rPr>
      <w:rFonts w:eastAsiaTheme="majorEastAsia" w:cstheme="majorBidi"/>
      <w:b/>
      <w:bCs/>
      <w:szCs w:val="26"/>
    </w:rPr>
  </w:style>
  <w:style w:type="character" w:customStyle="1" w:styleId="Overskrift3Tegn">
    <w:name w:val="Overskrift 3 Tegn"/>
    <w:basedOn w:val="Standardskrifttypeiafsnit"/>
    <w:link w:val="Overskrift3"/>
    <w:uiPriority w:val="1"/>
    <w:semiHidden/>
    <w:rsid w:val="00D1431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919189"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919188" w:themeColor="text1" w:themeTint="80"/>
        <w:left w:val="single" w:sz="2" w:space="10" w:color="919188" w:themeColor="text1" w:themeTint="80"/>
        <w:bottom w:val="single" w:sz="2" w:space="10" w:color="919188" w:themeColor="text1" w:themeTint="80"/>
        <w:right w:val="single" w:sz="2" w:space="10" w:color="91918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BF79FD"/>
    <w:rPr>
      <w:rFonts w:ascii="Verdana" w:hAnsi="Verdana"/>
      <w:color w:val="CECECE" w:themeColor="background2"/>
      <w:sz w:val="14"/>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43BC7"/>
    <w:pPr>
      <w:tabs>
        <w:tab w:val="left" w:pos="567"/>
      </w:tabs>
      <w:suppressAutoHyphens/>
      <w:spacing w:line="150" w:lineRule="atLeast"/>
    </w:pPr>
    <w:rPr>
      <w:color w:val="CECECE" w:themeColor="background2"/>
      <w:sz w:val="12"/>
    </w:rPr>
  </w:style>
  <w:style w:type="paragraph" w:customStyle="1" w:styleId="Template-Virksomhedsnavn">
    <w:name w:val="Template - Virksomheds navn"/>
    <w:basedOn w:val="Template-Adresse"/>
    <w:next w:val="Template-Adresse"/>
    <w:uiPriority w:val="8"/>
    <w:semiHidden/>
    <w:rsid w:val="00B43BC7"/>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sz w:val="20"/>
    </w:rPr>
  </w:style>
  <w:style w:type="character" w:customStyle="1" w:styleId="CitatTegn">
    <w:name w:val="Citat Tegn"/>
    <w:basedOn w:val="Standardskrifttypeiafsnit"/>
    <w:link w:val="Citat"/>
    <w:uiPriority w:val="19"/>
    <w:semiHidden/>
    <w:rsid w:val="00004865"/>
    <w:rPr>
      <w:b/>
      <w:iCs/>
      <w:color w:val="1D1D1B"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6"/>
    <w:semiHidden/>
    <w:rsid w:val="00D14314"/>
    <w:pPr>
      <w:spacing w:after="260" w:line="290" w:lineRule="atLeast"/>
      <w:contextualSpacing/>
    </w:pPr>
    <w:rPr>
      <w:b/>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character" w:styleId="Hyperlink">
    <w:name w:val="Hyperlink"/>
    <w:basedOn w:val="Standardskrifttypeiafsnit"/>
    <w:uiPriority w:val="21"/>
    <w:semiHidden/>
    <w:rsid w:val="00B43BC7"/>
    <w:rPr>
      <w:color w:val="0000FF" w:themeColor="hyperlink"/>
      <w:u w:val="single"/>
    </w:rPr>
  </w:style>
  <w:style w:type="character" w:styleId="Ulstomtale">
    <w:name w:val="Unresolved Mention"/>
    <w:basedOn w:val="Standardskrifttypeiafsnit"/>
    <w:uiPriority w:val="99"/>
    <w:semiHidden/>
    <w:unhideWhenUsed/>
    <w:rsid w:val="00B43BC7"/>
    <w:rPr>
      <w:color w:val="808080"/>
      <w:shd w:val="clear" w:color="auto" w:fill="E6E6E6"/>
    </w:rPr>
  </w:style>
  <w:style w:type="paragraph" w:styleId="Markeringsbobletekst">
    <w:name w:val="Balloon Text"/>
    <w:basedOn w:val="Normal"/>
    <w:link w:val="MarkeringsbobletekstTegn"/>
    <w:uiPriority w:val="99"/>
    <w:semiHidden/>
    <w:rsid w:val="0061637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16377"/>
    <w:rPr>
      <w:rFonts w:ascii="Segoe UI" w:hAnsi="Segoe UI" w:cs="Segoe UI"/>
      <w:sz w:val="18"/>
      <w:szCs w:val="18"/>
    </w:rPr>
  </w:style>
  <w:style w:type="paragraph" w:customStyle="1" w:styleId="Pa9">
    <w:name w:val="Pa9"/>
    <w:basedOn w:val="Normal"/>
    <w:next w:val="Normal"/>
    <w:uiPriority w:val="99"/>
    <w:rsid w:val="000C276C"/>
    <w:pPr>
      <w:suppressAutoHyphens w:val="0"/>
      <w:autoSpaceDE w:val="0"/>
      <w:autoSpaceDN w:val="0"/>
      <w:adjustRightInd w:val="0"/>
      <w:spacing w:line="211" w:lineRule="atLeast"/>
    </w:pPr>
    <w:rPr>
      <w:rFonts w:ascii="Adobe Garamond Pro" w:hAnsi="Adobe Garamond Pro"/>
      <w:sz w:val="24"/>
      <w:szCs w:val="24"/>
    </w:rPr>
  </w:style>
  <w:style w:type="paragraph" w:customStyle="1" w:styleId="Pa17">
    <w:name w:val="Pa17"/>
    <w:basedOn w:val="Normal"/>
    <w:next w:val="Normal"/>
    <w:uiPriority w:val="99"/>
    <w:rsid w:val="00EB1537"/>
    <w:pPr>
      <w:suppressAutoHyphens w:val="0"/>
      <w:autoSpaceDE w:val="0"/>
      <w:autoSpaceDN w:val="0"/>
      <w:adjustRightInd w:val="0"/>
      <w:spacing w:line="241" w:lineRule="atLeast"/>
    </w:pPr>
    <w:rPr>
      <w:rFonts w:ascii="HelveticaNeueLT Std Thin" w:hAnsi="HelveticaNeueLT Std Thi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WordTemplates\Pressemeddelelse.dotm" TargetMode="External"/></Relationships>
</file>

<file path=word/theme/theme1.xml><?xml version="1.0" encoding="utf-8"?>
<a:theme xmlns:a="http://schemas.openxmlformats.org/drawingml/2006/main" name="Office Theme">
  <a:themeElements>
    <a:clrScheme name="ATV">
      <a:dk1>
        <a:srgbClr val="1D1D1B"/>
      </a:dk1>
      <a:lt1>
        <a:sysClr val="window" lastClr="FFFFFF"/>
      </a:lt1>
      <a:dk2>
        <a:srgbClr val="000000"/>
      </a:dk2>
      <a:lt2>
        <a:srgbClr val="CECECE"/>
      </a:lt2>
      <a:accent1>
        <a:srgbClr val="005379"/>
      </a:accent1>
      <a:accent2>
        <a:srgbClr val="90A71B"/>
      </a:accent2>
      <a:accent3>
        <a:srgbClr val="CC0000"/>
      </a:accent3>
      <a:accent4>
        <a:srgbClr val="80AFC6"/>
      </a:accent4>
      <a:accent5>
        <a:srgbClr val="CEE2B2"/>
      </a:accent5>
      <a:accent6>
        <a:srgbClr val="1D1D1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0377-6DAC-4542-9562-9B487903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Template>
  <TotalTime>38</TotalTime>
  <Pages>2</Pages>
  <Words>426</Words>
  <Characters>2601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Brev</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Jakob Werner</dc:creator>
  <cp:lastModifiedBy>Lia Leffland</cp:lastModifiedBy>
  <cp:revision>4</cp:revision>
  <dcterms:created xsi:type="dcterms:W3CDTF">2018-11-12T15:23:00Z</dcterms:created>
  <dcterms:modified xsi:type="dcterms:W3CDTF">2018-11-12T16:01:00Z</dcterms:modified>
</cp:coreProperties>
</file>