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E2C8" w14:textId="1B1F16C1" w:rsidR="00EB76D5" w:rsidRPr="00264FEC" w:rsidRDefault="00712040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Ford Fiesta ST200 - En framtida klassiker är född </w:t>
      </w:r>
    </w:p>
    <w:p w14:paraId="78ADCF58" w14:textId="77777777" w:rsidR="00EB76D5" w:rsidRDefault="00EB76D5" w:rsidP="00077065">
      <w:pPr>
        <w:spacing w:line="276" w:lineRule="auto"/>
      </w:pPr>
    </w:p>
    <w:p w14:paraId="4D47D040" w14:textId="22E6D685" w:rsidR="00EB76D5" w:rsidRPr="00264FEC" w:rsidRDefault="00D61444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Nya Ford Fiesta ST200, den mest kraftfulla Fiestan någonsin, lanseras detta år i samband med 40-års firandet av </w:t>
      </w:r>
      <w:r w:rsidR="008B016E">
        <w:rPr>
          <w:rFonts w:ascii="Helvetica" w:hAnsi="Helvetica"/>
          <w:b/>
          <w:sz w:val="22"/>
        </w:rPr>
        <w:t xml:space="preserve">den omtyckta </w:t>
      </w:r>
      <w:r>
        <w:rPr>
          <w:rFonts w:ascii="Helvetica" w:hAnsi="Helvetica"/>
          <w:b/>
          <w:sz w:val="22"/>
        </w:rPr>
        <w:t xml:space="preserve">modellen. </w:t>
      </w:r>
      <w:r w:rsidR="009C02D6">
        <w:rPr>
          <w:rFonts w:ascii="Helvetica" w:hAnsi="Helvetica"/>
          <w:b/>
          <w:sz w:val="22"/>
        </w:rPr>
        <w:t>Jämfört med Fi</w:t>
      </w:r>
      <w:r w:rsidR="00FB6BE7">
        <w:rPr>
          <w:rFonts w:ascii="Helvetica" w:hAnsi="Helvetica"/>
          <w:b/>
          <w:sz w:val="22"/>
        </w:rPr>
        <w:t>esta ST producerar nya ST200 10 procent</w:t>
      </w:r>
      <w:r w:rsidR="009C02D6">
        <w:rPr>
          <w:rFonts w:ascii="Helvetica" w:hAnsi="Helvetica"/>
          <w:b/>
          <w:sz w:val="22"/>
        </w:rPr>
        <w:t xml:space="preserve"> mer kraft och 20</w:t>
      </w:r>
      <w:r w:rsidR="00CC1997">
        <w:rPr>
          <w:rFonts w:ascii="Helvetica" w:hAnsi="Helvetica"/>
          <w:b/>
          <w:sz w:val="22"/>
        </w:rPr>
        <w:t xml:space="preserve"> procent </w:t>
      </w:r>
      <w:r w:rsidR="009C02D6">
        <w:rPr>
          <w:rFonts w:ascii="Helvetica" w:hAnsi="Helvetica"/>
          <w:b/>
          <w:sz w:val="22"/>
        </w:rPr>
        <w:t xml:space="preserve">mer vridmoment </w:t>
      </w:r>
      <w:r w:rsidR="00274759">
        <w:rPr>
          <w:rFonts w:ascii="Helvetica" w:hAnsi="Helvetica"/>
          <w:b/>
          <w:sz w:val="22"/>
        </w:rPr>
        <w:t>genom</w:t>
      </w:r>
      <w:r w:rsidR="009C02D6">
        <w:rPr>
          <w:rFonts w:ascii="Helvetica" w:hAnsi="Helvetica"/>
          <w:b/>
          <w:sz w:val="22"/>
        </w:rPr>
        <w:t xml:space="preserve"> </w:t>
      </w:r>
      <w:r w:rsidR="00127B15">
        <w:rPr>
          <w:rFonts w:ascii="Helvetica" w:hAnsi="Helvetica"/>
          <w:b/>
          <w:sz w:val="22"/>
        </w:rPr>
        <w:t xml:space="preserve">den </w:t>
      </w:r>
      <w:r w:rsidR="009C02D6">
        <w:rPr>
          <w:rFonts w:ascii="Helvetica" w:hAnsi="Helvetica"/>
          <w:b/>
          <w:sz w:val="22"/>
        </w:rPr>
        <w:t xml:space="preserve">specialkalibrerade 1,6 liters bensinmotorn EcoBoost. Bilen går från 0-100km/h på 6,7 sekunder och </w:t>
      </w:r>
      <w:r w:rsidR="00712040">
        <w:rPr>
          <w:rFonts w:ascii="Helvetica" w:hAnsi="Helvetica"/>
          <w:b/>
          <w:sz w:val="22"/>
        </w:rPr>
        <w:t>innehåller en förbättrad fjädring och styrning</w:t>
      </w:r>
      <w:r w:rsidR="00274759">
        <w:rPr>
          <w:rFonts w:ascii="Helvetica" w:hAnsi="Helvetica"/>
          <w:b/>
          <w:sz w:val="22"/>
        </w:rPr>
        <w:t xml:space="preserve"> jämfört med tidigare modeller</w:t>
      </w:r>
      <w:r w:rsidR="00712040">
        <w:rPr>
          <w:rFonts w:ascii="Helvetica" w:hAnsi="Helvetica"/>
          <w:b/>
          <w:sz w:val="22"/>
        </w:rPr>
        <w:t>.</w:t>
      </w:r>
    </w:p>
    <w:p w14:paraId="570D0BCD" w14:textId="77777777" w:rsidR="00EB76D5" w:rsidRDefault="00EB76D5" w:rsidP="00623ADB">
      <w:pPr>
        <w:spacing w:line="276" w:lineRule="auto"/>
      </w:pPr>
    </w:p>
    <w:p w14:paraId="2A8AAE89" w14:textId="5E72ADA2" w:rsidR="00F31FF6" w:rsidRDefault="00CD76A8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Europalanseringen av den nya ”</w:t>
      </w:r>
      <w:r w:rsidR="00C17AF4">
        <w:rPr>
          <w:rFonts w:ascii="Georgia" w:hAnsi="Georgia"/>
          <w:sz w:val="22"/>
        </w:rPr>
        <w:t xml:space="preserve">hot </w:t>
      </w:r>
      <w:proofErr w:type="spellStart"/>
      <w:r w:rsidR="00C17AF4">
        <w:rPr>
          <w:rFonts w:ascii="Georgia" w:hAnsi="Georgia"/>
          <w:sz w:val="22"/>
        </w:rPr>
        <w:t>hatchen</w:t>
      </w:r>
      <w:proofErr w:type="spellEnd"/>
      <w:r>
        <w:rPr>
          <w:rFonts w:ascii="Georgia" w:hAnsi="Georgia"/>
          <w:sz w:val="22"/>
        </w:rPr>
        <w:t>”</w:t>
      </w:r>
      <w:r w:rsidR="00C17AF4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Ford Fiesta ST200 </w:t>
      </w:r>
      <w:r w:rsidR="00C17AF4">
        <w:rPr>
          <w:rFonts w:ascii="Georgia" w:hAnsi="Georgia"/>
          <w:sz w:val="22"/>
        </w:rPr>
        <w:t xml:space="preserve">drar igång under juni månad. Den utvecklade Fiestan </w:t>
      </w:r>
      <w:r w:rsidR="008B016E">
        <w:rPr>
          <w:rFonts w:ascii="Georgia" w:hAnsi="Georgia"/>
          <w:sz w:val="22"/>
        </w:rPr>
        <w:t xml:space="preserve">med 1,6 liters EcoBoost-motor </w:t>
      </w:r>
      <w:r w:rsidR="00C17AF4">
        <w:rPr>
          <w:rFonts w:ascii="Georgia" w:hAnsi="Georgia"/>
          <w:sz w:val="22"/>
        </w:rPr>
        <w:t xml:space="preserve">blir en del av Fords 40-års firande av modellen, nu med utvecklad styrning, </w:t>
      </w:r>
      <w:r w:rsidR="00822EB8">
        <w:rPr>
          <w:rFonts w:ascii="Georgia" w:hAnsi="Georgia"/>
          <w:sz w:val="22"/>
        </w:rPr>
        <w:t>bättre kördynamiska egenskaper och en ny, sportig look.</w:t>
      </w:r>
    </w:p>
    <w:p w14:paraId="378D5187" w14:textId="77777777" w:rsidR="00712040" w:rsidRDefault="00712040" w:rsidP="00D731A2">
      <w:pPr>
        <w:spacing w:line="276" w:lineRule="auto"/>
        <w:rPr>
          <w:rFonts w:ascii="Georgia" w:hAnsi="Georgia"/>
          <w:sz w:val="22"/>
        </w:rPr>
      </w:pPr>
    </w:p>
    <w:p w14:paraId="5085E402" w14:textId="5C322E28" w:rsidR="004854C3" w:rsidRPr="00822EB8" w:rsidRDefault="00712040" w:rsidP="004854C3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</w:rPr>
      </w:pPr>
      <w:r w:rsidRPr="00274759">
        <w:rPr>
          <w:rFonts w:ascii="Georgia" w:hAnsi="Georgia"/>
          <w:sz w:val="22"/>
        </w:rPr>
        <w:t xml:space="preserve">Fiestan är verkligen älskad av såväl ägare som </w:t>
      </w:r>
      <w:r w:rsidR="001261BB">
        <w:rPr>
          <w:rFonts w:ascii="Georgia" w:hAnsi="Georgia"/>
          <w:sz w:val="22"/>
        </w:rPr>
        <w:t>jour</w:t>
      </w:r>
      <w:r w:rsidR="000517EF">
        <w:rPr>
          <w:rFonts w:ascii="Georgia" w:hAnsi="Georgia"/>
          <w:sz w:val="22"/>
        </w:rPr>
        <w:t>nalister</w:t>
      </w:r>
      <w:r w:rsidRPr="00274759">
        <w:rPr>
          <w:rFonts w:ascii="Georgia" w:hAnsi="Georgia"/>
          <w:sz w:val="22"/>
        </w:rPr>
        <w:t xml:space="preserve">. Nya ST200 tar nu bilen till ännu en nivå vad det gäller kraft och prestanda. Vi tror detta kommer bli en framtida klassiker, säger Joe </w:t>
      </w:r>
      <w:proofErr w:type="spellStart"/>
      <w:r w:rsidRPr="00274759">
        <w:rPr>
          <w:rFonts w:ascii="Georgia" w:hAnsi="Georgia"/>
          <w:sz w:val="22"/>
        </w:rPr>
        <w:t>Bakaj</w:t>
      </w:r>
      <w:proofErr w:type="spellEnd"/>
      <w:r w:rsidRPr="00274759">
        <w:rPr>
          <w:rFonts w:ascii="Georgia" w:hAnsi="Georgia"/>
          <w:sz w:val="22"/>
        </w:rPr>
        <w:t xml:space="preserve"> från Ford Europas produktutvecklingsavdelning.</w:t>
      </w:r>
    </w:p>
    <w:p w14:paraId="3EA9B34D" w14:textId="77777777" w:rsidR="00822EB8" w:rsidRDefault="00822EB8" w:rsidP="004854C3">
      <w:pPr>
        <w:spacing w:line="276" w:lineRule="auto"/>
        <w:rPr>
          <w:rFonts w:ascii="Georgia" w:hAnsi="Georgia"/>
          <w:b/>
          <w:sz w:val="22"/>
        </w:rPr>
      </w:pPr>
    </w:p>
    <w:p w14:paraId="69ED0CC1" w14:textId="77777777" w:rsidR="00822EB8" w:rsidRPr="00550B18" w:rsidRDefault="00822EB8" w:rsidP="00822EB8">
      <w:pPr>
        <w:spacing w:line="276" w:lineRule="auto"/>
        <w:rPr>
          <w:rFonts w:ascii="Georgia" w:hAnsi="Georgia"/>
          <w:b/>
          <w:sz w:val="22"/>
        </w:rPr>
      </w:pPr>
      <w:r w:rsidRPr="00550B18">
        <w:rPr>
          <w:rFonts w:ascii="Georgia" w:hAnsi="Georgia"/>
          <w:b/>
          <w:sz w:val="22"/>
        </w:rPr>
        <w:t>Bygger vidare på prisbelönad prestanda</w:t>
      </w:r>
    </w:p>
    <w:p w14:paraId="460F3968" w14:textId="30BED2BE" w:rsidR="00822EB8" w:rsidRDefault="00822EB8" w:rsidP="00822EB8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Den berömda körupplevelsen från </w:t>
      </w:r>
      <w:r w:rsidR="002F0843">
        <w:rPr>
          <w:rFonts w:ascii="Georgia" w:hAnsi="Georgia"/>
          <w:sz w:val="22"/>
        </w:rPr>
        <w:t xml:space="preserve">den </w:t>
      </w:r>
      <w:bookmarkStart w:id="0" w:name="_GoBack"/>
      <w:bookmarkEnd w:id="0"/>
      <w:r>
        <w:rPr>
          <w:rFonts w:ascii="Georgia" w:hAnsi="Georgia"/>
          <w:sz w:val="22"/>
        </w:rPr>
        <w:t xml:space="preserve">mångfaldigt prisbelönade Ford Fiesta ST </w:t>
      </w:r>
      <w:r w:rsidR="002E1167">
        <w:rPr>
          <w:rFonts w:ascii="Georgia" w:hAnsi="Georgia"/>
          <w:sz w:val="22"/>
        </w:rPr>
        <w:t xml:space="preserve">har nu förbättrats ytterligare för Fiesta ST200. </w:t>
      </w:r>
      <w:r w:rsidR="00D33F0A">
        <w:rPr>
          <w:rFonts w:ascii="Georgia" w:hAnsi="Georgia"/>
          <w:sz w:val="22"/>
        </w:rPr>
        <w:t xml:space="preserve">Den tidigare ST-modellen har bland annat varit populär på grund av sina go-cart-liknande egenskaper och starka motor. </w:t>
      </w:r>
      <w:r w:rsidR="008B016E">
        <w:rPr>
          <w:rFonts w:ascii="Georgia" w:hAnsi="Georgia"/>
          <w:sz w:val="22"/>
        </w:rPr>
        <w:t xml:space="preserve">Med Fiesta </w:t>
      </w:r>
      <w:r w:rsidR="00D33F0A">
        <w:rPr>
          <w:rFonts w:ascii="Georgia" w:hAnsi="Georgia"/>
          <w:sz w:val="22"/>
        </w:rPr>
        <w:t xml:space="preserve">ST200 har </w:t>
      </w:r>
      <w:r w:rsidR="008B016E">
        <w:rPr>
          <w:rFonts w:ascii="Georgia" w:hAnsi="Georgia"/>
          <w:sz w:val="22"/>
        </w:rPr>
        <w:t>man förvaltat dessa</w:t>
      </w:r>
      <w:r w:rsidR="00D33F0A">
        <w:rPr>
          <w:rFonts w:ascii="Georgia" w:hAnsi="Georgia"/>
          <w:sz w:val="22"/>
        </w:rPr>
        <w:t xml:space="preserve"> delar </w:t>
      </w:r>
      <w:r w:rsidR="008B016E">
        <w:rPr>
          <w:rFonts w:ascii="Georgia" w:hAnsi="Georgia"/>
          <w:sz w:val="22"/>
        </w:rPr>
        <w:t>och</w:t>
      </w:r>
      <w:r w:rsidR="00D33F0A">
        <w:rPr>
          <w:rFonts w:ascii="Georgia" w:hAnsi="Georgia"/>
          <w:sz w:val="22"/>
        </w:rPr>
        <w:t xml:space="preserve"> </w:t>
      </w:r>
      <w:r w:rsidR="008B016E">
        <w:rPr>
          <w:rFonts w:ascii="Georgia" w:hAnsi="Georgia"/>
          <w:sz w:val="22"/>
        </w:rPr>
        <w:t xml:space="preserve">utvecklat </w:t>
      </w:r>
      <w:r w:rsidR="00D33F0A">
        <w:rPr>
          <w:rFonts w:ascii="Georgia" w:hAnsi="Georgia"/>
          <w:sz w:val="22"/>
        </w:rPr>
        <w:t>väghållning, kontroll och förarkomfort.</w:t>
      </w:r>
    </w:p>
    <w:p w14:paraId="1D51E5E4" w14:textId="77777777" w:rsidR="00822EB8" w:rsidRDefault="00822EB8" w:rsidP="004854C3">
      <w:pPr>
        <w:spacing w:line="276" w:lineRule="auto"/>
        <w:rPr>
          <w:rFonts w:ascii="Georgia" w:hAnsi="Georgia"/>
          <w:b/>
          <w:sz w:val="22"/>
        </w:rPr>
      </w:pPr>
    </w:p>
    <w:p w14:paraId="1565E125" w14:textId="09C030CE" w:rsidR="004854C3" w:rsidRPr="004854C3" w:rsidRDefault="004854C3" w:rsidP="004854C3">
      <w:pPr>
        <w:spacing w:line="276" w:lineRule="auto"/>
        <w:rPr>
          <w:rFonts w:ascii="Georgia" w:hAnsi="Georgia"/>
          <w:b/>
          <w:sz w:val="22"/>
        </w:rPr>
      </w:pPr>
      <w:r w:rsidRPr="004854C3">
        <w:rPr>
          <w:rFonts w:ascii="Georgia" w:hAnsi="Georgia"/>
          <w:b/>
          <w:sz w:val="22"/>
        </w:rPr>
        <w:t>Exklusiv design och specifikationer</w:t>
      </w:r>
    </w:p>
    <w:p w14:paraId="007B001E" w14:textId="5301C450" w:rsidR="004854C3" w:rsidRDefault="004854C3" w:rsidP="004854C3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Fiesta ST200 erbjuder en mer djärv och distink</w:t>
      </w:r>
      <w:r w:rsidR="00AB737B">
        <w:rPr>
          <w:rFonts w:ascii="Georgia" w:hAnsi="Georgia"/>
          <w:sz w:val="22"/>
        </w:rPr>
        <w:t>t design än tidigare modeller. I</w:t>
      </w:r>
      <w:r>
        <w:rPr>
          <w:rFonts w:ascii="Georgia" w:hAnsi="Georgia"/>
          <w:sz w:val="22"/>
        </w:rPr>
        <w:t xml:space="preserve">nteriören </w:t>
      </w:r>
      <w:r w:rsidR="00550B18">
        <w:rPr>
          <w:rFonts w:ascii="Georgia" w:hAnsi="Georgia"/>
          <w:sz w:val="22"/>
        </w:rPr>
        <w:t>är täckt</w:t>
      </w:r>
      <w:r>
        <w:rPr>
          <w:rFonts w:ascii="Georgia" w:hAnsi="Georgia"/>
          <w:sz w:val="22"/>
        </w:rPr>
        <w:t xml:space="preserve"> av den unika färgen ”Storm Grey”</w:t>
      </w:r>
      <w:r w:rsidR="00550B18">
        <w:rPr>
          <w:rFonts w:ascii="Georgia" w:hAnsi="Georgia"/>
          <w:sz w:val="22"/>
        </w:rPr>
        <w:t xml:space="preserve"> som ger bilen en lyxig känsla. Tillsammans med modellens framträdande </w:t>
      </w:r>
      <w:r w:rsidR="00AB737B">
        <w:rPr>
          <w:rFonts w:ascii="Georgia" w:hAnsi="Georgia"/>
          <w:sz w:val="22"/>
        </w:rPr>
        <w:t>17 tums</w:t>
      </w:r>
      <w:r w:rsidR="00550B18">
        <w:rPr>
          <w:rFonts w:ascii="Georgia" w:hAnsi="Georgia"/>
          <w:sz w:val="22"/>
        </w:rPr>
        <w:t xml:space="preserve"> hjul med mattsvart</w:t>
      </w:r>
      <w:r w:rsidR="00AB737B">
        <w:rPr>
          <w:rFonts w:ascii="Georgia" w:hAnsi="Georgia"/>
          <w:sz w:val="22"/>
        </w:rPr>
        <w:t xml:space="preserve"> </w:t>
      </w:r>
      <w:r w:rsidR="00550B18">
        <w:rPr>
          <w:rFonts w:ascii="Georgia" w:hAnsi="Georgia"/>
          <w:sz w:val="22"/>
        </w:rPr>
        <w:t>legering</w:t>
      </w:r>
      <w:r w:rsidR="00274759">
        <w:rPr>
          <w:rFonts w:ascii="Georgia" w:hAnsi="Georgia"/>
          <w:sz w:val="22"/>
        </w:rPr>
        <w:t>/lättmetall</w:t>
      </w:r>
      <w:r w:rsidR="00550B18">
        <w:rPr>
          <w:rFonts w:ascii="Georgia" w:hAnsi="Georgia"/>
          <w:sz w:val="22"/>
        </w:rPr>
        <w:t xml:space="preserve"> och </w:t>
      </w:r>
      <w:r w:rsidR="00274759">
        <w:rPr>
          <w:rFonts w:ascii="Georgia" w:hAnsi="Georgia"/>
          <w:sz w:val="22"/>
        </w:rPr>
        <w:t>kromade fälgar får bilen en helt unik look.</w:t>
      </w:r>
    </w:p>
    <w:p w14:paraId="05D5219C" w14:textId="77777777" w:rsidR="00274759" w:rsidRDefault="00274759" w:rsidP="004854C3">
      <w:pPr>
        <w:spacing w:line="276" w:lineRule="auto"/>
        <w:rPr>
          <w:rFonts w:ascii="Georgia" w:hAnsi="Georgia"/>
          <w:sz w:val="22"/>
        </w:rPr>
      </w:pPr>
    </w:p>
    <w:p w14:paraId="5CD7E700" w14:textId="5D5C11DD" w:rsidR="00274759" w:rsidRPr="00CD76A8" w:rsidRDefault="00AC46BA" w:rsidP="004854C3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Teknisk</w:t>
      </w:r>
      <w:r w:rsidR="00CD76A8">
        <w:rPr>
          <w:rFonts w:ascii="Georgia" w:hAnsi="Georgia"/>
          <w:b/>
          <w:sz w:val="22"/>
        </w:rPr>
        <w:t xml:space="preserve"> utrustning</w:t>
      </w:r>
    </w:p>
    <w:p w14:paraId="01122866" w14:textId="77777777" w:rsidR="00EB6286" w:rsidRDefault="00EB6286" w:rsidP="00274759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</w:t>
      </w:r>
      <w:r w:rsidR="00274759">
        <w:rPr>
          <w:rFonts w:ascii="Georgia" w:hAnsi="Georgia"/>
          <w:sz w:val="22"/>
        </w:rPr>
        <w:t xml:space="preserve"> SYNC - röstaktiverat kommunikations- och underhållningssystem</w:t>
      </w:r>
      <w:r>
        <w:rPr>
          <w:rFonts w:ascii="Georgia" w:hAnsi="Georgia"/>
          <w:sz w:val="22"/>
        </w:rPr>
        <w:t xml:space="preserve"> med en 5 tums display</w:t>
      </w:r>
    </w:p>
    <w:p w14:paraId="30639F44" w14:textId="77777777" w:rsidR="00EB6286" w:rsidRDefault="00EB6286" w:rsidP="00274759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lastRenderedPageBreak/>
        <w:t>Strålkastare med LED-ljus</w:t>
      </w:r>
    </w:p>
    <w:p w14:paraId="04398905" w14:textId="0621DAF4" w:rsidR="00274759" w:rsidRDefault="00EB6286" w:rsidP="00274759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Ljudledare som anpassar och leder motorns ljud in till kupén för en förhöjd körupplevelse.</w:t>
      </w:r>
    </w:p>
    <w:p w14:paraId="6B646920" w14:textId="0EDB44E5" w:rsidR="00EB6286" w:rsidRPr="00274759" w:rsidRDefault="00EB6286" w:rsidP="00274759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proofErr w:type="spellStart"/>
      <w:r>
        <w:rPr>
          <w:rFonts w:ascii="Georgia" w:hAnsi="Georgia"/>
          <w:sz w:val="22"/>
        </w:rPr>
        <w:t>MyKey</w:t>
      </w:r>
      <w:proofErr w:type="spellEnd"/>
      <w:r>
        <w:rPr>
          <w:rFonts w:ascii="Georgia" w:hAnsi="Georgia"/>
          <w:sz w:val="22"/>
        </w:rPr>
        <w:t xml:space="preserve"> – system som låter köraren fastställa max</w:t>
      </w:r>
      <w:r w:rsidR="00CD76A8">
        <w:rPr>
          <w:rFonts w:ascii="Georgia" w:hAnsi="Georgia"/>
          <w:sz w:val="22"/>
        </w:rPr>
        <w:t>hastighet och ljudvolymer.</w:t>
      </w:r>
    </w:p>
    <w:sectPr w:rsidR="00EB6286" w:rsidRPr="00274759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8FE59" w14:textId="77777777" w:rsidR="00654EBF" w:rsidRDefault="00654EBF" w:rsidP="00264FEC">
      <w:r>
        <w:separator/>
      </w:r>
    </w:p>
  </w:endnote>
  <w:endnote w:type="continuationSeparator" w:id="0">
    <w:p w14:paraId="1DCA7B81" w14:textId="77777777" w:rsidR="00654EBF" w:rsidRDefault="00654EBF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6E93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2204DEA9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2FDECA65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110745BB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F0AE3E2" w14:textId="77777777" w:rsidR="003A6362" w:rsidRDefault="003A6362">
    <w:pPr>
      <w:pStyle w:val="Sidfot"/>
      <w:rPr>
        <w:rFonts w:ascii="Georgia" w:hAnsi="Georgia"/>
        <w:sz w:val="18"/>
      </w:rPr>
    </w:pPr>
  </w:p>
  <w:p w14:paraId="3FD543D9" w14:textId="77777777" w:rsidR="003A6362" w:rsidRDefault="003A6362">
    <w:pPr>
      <w:pStyle w:val="Sidfot"/>
      <w:rPr>
        <w:rFonts w:ascii="Georgia" w:hAnsi="Georgia"/>
        <w:sz w:val="18"/>
      </w:rPr>
    </w:pPr>
  </w:p>
  <w:p w14:paraId="7398A123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6754D" w14:textId="77777777" w:rsidR="00654EBF" w:rsidRDefault="00654EBF" w:rsidP="00264FEC">
      <w:r>
        <w:separator/>
      </w:r>
    </w:p>
  </w:footnote>
  <w:footnote w:type="continuationSeparator" w:id="0">
    <w:p w14:paraId="04E151C1" w14:textId="77777777" w:rsidR="00654EBF" w:rsidRDefault="00654EBF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7B006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B2D5067" wp14:editId="04725105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8C5C0" w14:textId="77777777" w:rsidR="003A6362" w:rsidRDefault="003A6362">
    <w:pPr>
      <w:pStyle w:val="Sidhuvud"/>
    </w:pPr>
  </w:p>
  <w:p w14:paraId="6B471BFB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2844C6">
      <w:rPr>
        <w:sz w:val="22"/>
      </w:rPr>
      <w:t>06-07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13BC8"/>
    <w:multiLevelType w:val="hybridMultilevel"/>
    <w:tmpl w:val="CD56FAFE"/>
    <w:lvl w:ilvl="0" w:tplc="416651DC">
      <w:start w:val="5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785112"/>
    <w:multiLevelType w:val="hybridMultilevel"/>
    <w:tmpl w:val="38EAC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C6"/>
    <w:rsid w:val="000517EF"/>
    <w:rsid w:val="00077065"/>
    <w:rsid w:val="000B2899"/>
    <w:rsid w:val="001261BB"/>
    <w:rsid w:val="00127B15"/>
    <w:rsid w:val="0013161A"/>
    <w:rsid w:val="00153DE0"/>
    <w:rsid w:val="00187260"/>
    <w:rsid w:val="001D1731"/>
    <w:rsid w:val="0026476C"/>
    <w:rsid w:val="00264FEC"/>
    <w:rsid w:val="00274759"/>
    <w:rsid w:val="002844C6"/>
    <w:rsid w:val="002E1167"/>
    <w:rsid w:val="002E237B"/>
    <w:rsid w:val="002F0843"/>
    <w:rsid w:val="003A6362"/>
    <w:rsid w:val="004854C3"/>
    <w:rsid w:val="004E4B7E"/>
    <w:rsid w:val="00550B18"/>
    <w:rsid w:val="00572EF1"/>
    <w:rsid w:val="005D0C4B"/>
    <w:rsid w:val="00623ADB"/>
    <w:rsid w:val="00626225"/>
    <w:rsid w:val="00654EBF"/>
    <w:rsid w:val="00712040"/>
    <w:rsid w:val="00822EB8"/>
    <w:rsid w:val="008B016E"/>
    <w:rsid w:val="00903156"/>
    <w:rsid w:val="00915896"/>
    <w:rsid w:val="009462A1"/>
    <w:rsid w:val="009C02D6"/>
    <w:rsid w:val="009C2E64"/>
    <w:rsid w:val="009D62C7"/>
    <w:rsid w:val="00A51307"/>
    <w:rsid w:val="00A846D9"/>
    <w:rsid w:val="00AB737B"/>
    <w:rsid w:val="00AC46BA"/>
    <w:rsid w:val="00AD02F5"/>
    <w:rsid w:val="00B31635"/>
    <w:rsid w:val="00B901A2"/>
    <w:rsid w:val="00BA3171"/>
    <w:rsid w:val="00BC107D"/>
    <w:rsid w:val="00C17AF4"/>
    <w:rsid w:val="00C35DD6"/>
    <w:rsid w:val="00C42391"/>
    <w:rsid w:val="00CC1997"/>
    <w:rsid w:val="00CD76A8"/>
    <w:rsid w:val="00CF12B5"/>
    <w:rsid w:val="00D109A5"/>
    <w:rsid w:val="00D24113"/>
    <w:rsid w:val="00D33F0A"/>
    <w:rsid w:val="00D61444"/>
    <w:rsid w:val="00D72B60"/>
    <w:rsid w:val="00D731A2"/>
    <w:rsid w:val="00DB1546"/>
    <w:rsid w:val="00E05D2F"/>
    <w:rsid w:val="00EB6286"/>
    <w:rsid w:val="00EB76D5"/>
    <w:rsid w:val="00F31FF6"/>
    <w:rsid w:val="00FB6BE7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EDB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103</TotalTime>
  <Pages>2</Pages>
  <Words>318</Words>
  <Characters>1691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8</cp:revision>
  <dcterms:created xsi:type="dcterms:W3CDTF">2016-06-03T07:03:00Z</dcterms:created>
  <dcterms:modified xsi:type="dcterms:W3CDTF">2016-06-05T09:04:00Z</dcterms:modified>
</cp:coreProperties>
</file>